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D55DC4" w:rsidRDefault="00D55DC4">
            <w:pPr>
              <w:pStyle w:val="Osloven"/>
            </w:pPr>
          </w:p>
        </w:tc>
      </w:tr>
      <w:tr w:rsidR="00D55DC4">
        <w:trPr>
          <w:trHeight w:val="1281"/>
        </w:trPr>
        <w:tc>
          <w:tcPr>
            <w:tcW w:w="160" w:type="dxa"/>
          </w:tcPr>
          <w:p w:rsidR="00D55DC4" w:rsidRDefault="00D55DC4">
            <w:pPr>
              <w:pStyle w:val="Osloven"/>
            </w:pPr>
          </w:p>
        </w:tc>
        <w:tc>
          <w:tcPr>
            <w:tcW w:w="3950" w:type="dxa"/>
          </w:tcPr>
          <w:p w:rsidR="00D55DC4" w:rsidRDefault="00115E50">
            <w:pPr>
              <w:pStyle w:val="Osloven"/>
            </w:pPr>
            <w:r>
              <w:t xml:space="preserve">Stavby </w:t>
            </w:r>
            <w:proofErr w:type="spellStart"/>
            <w:r>
              <w:t>Vildt</w:t>
            </w:r>
            <w:proofErr w:type="spellEnd"/>
            <w:r w:rsidR="00963E42">
              <w:t xml:space="preserve"> s.r.o.</w:t>
            </w:r>
          </w:p>
          <w:p w:rsidR="00D55DC4" w:rsidRDefault="00115E50">
            <w:r>
              <w:t>Drmoul 352, Mariánské Lázně</w:t>
            </w:r>
          </w:p>
          <w:p w:rsidR="00D55DC4" w:rsidRDefault="00115E50">
            <w:r>
              <w:t>353 01</w:t>
            </w:r>
          </w:p>
          <w:p w:rsidR="00D55DC4" w:rsidRDefault="00115E50">
            <w:r>
              <w:t>IČ: 29118221, DIČ: CZ29118221</w:t>
            </w:r>
          </w:p>
          <w:p w:rsidR="00D55DC4" w:rsidRDefault="00D55DC4"/>
        </w:tc>
        <w:tc>
          <w:tcPr>
            <w:tcW w:w="160" w:type="dxa"/>
          </w:tcPr>
          <w:p w:rsidR="00D55DC4" w:rsidRDefault="00D55DC4">
            <w:pPr>
              <w:pStyle w:val="Osloven"/>
            </w:pPr>
          </w:p>
        </w:tc>
      </w:tr>
      <w:tr w:rsidR="00D55DC4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:rsidR="00D55DC4" w:rsidRDefault="00D55DC4">
            <w:pPr>
              <w:pStyle w:val="Osloven"/>
            </w:pPr>
          </w:p>
        </w:tc>
        <w:tc>
          <w:tcPr>
            <w:tcW w:w="3950" w:type="dxa"/>
          </w:tcPr>
          <w:p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:rsidR="00D55DC4" w:rsidRDefault="00D55DC4">
            <w:pPr>
              <w:pStyle w:val="Osloven"/>
            </w:pPr>
          </w:p>
        </w:tc>
      </w:tr>
    </w:tbl>
    <w:p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D55DC4">
        <w:trPr>
          <w:cantSplit/>
          <w:jc w:val="center"/>
        </w:trPr>
        <w:tc>
          <w:tcPr>
            <w:tcW w:w="2408" w:type="dxa"/>
            <w:vAlign w:val="center"/>
          </w:tcPr>
          <w:p w:rsidR="00D55DC4" w:rsidRDefault="00115E50" w:rsidP="00115E50">
            <w:r>
              <w:t xml:space="preserve">       CN ze dne </w:t>
            </w:r>
            <w:proofErr w:type="gramStart"/>
            <w:r>
              <w:t>5.10.2021</w:t>
            </w:r>
            <w:proofErr w:type="gramEnd"/>
          </w:p>
        </w:tc>
        <w:tc>
          <w:tcPr>
            <w:tcW w:w="2259" w:type="dxa"/>
            <w:vAlign w:val="center"/>
          </w:tcPr>
          <w:p w:rsidR="00D55DC4" w:rsidRDefault="00D55DC4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</w:p>
        </w:tc>
        <w:tc>
          <w:tcPr>
            <w:tcW w:w="2258" w:type="dxa"/>
            <w:vAlign w:val="center"/>
          </w:tcPr>
          <w:p w:rsidR="00D55DC4" w:rsidRDefault="00963E42">
            <w:pPr>
              <w:jc w:val="center"/>
            </w:pPr>
            <w:proofErr w:type="spellStart"/>
            <w:r>
              <w:t>MalinaF</w:t>
            </w:r>
            <w:proofErr w:type="spellEnd"/>
            <w:r>
              <w:t>./275</w:t>
            </w:r>
          </w:p>
        </w:tc>
        <w:tc>
          <w:tcPr>
            <w:tcW w:w="2279" w:type="dxa"/>
            <w:vAlign w:val="center"/>
          </w:tcPr>
          <w:p w:rsidR="00D55DC4" w:rsidRDefault="00115E50">
            <w:pPr>
              <w:jc w:val="center"/>
            </w:pPr>
            <w:proofErr w:type="gramStart"/>
            <w:r>
              <w:t>5.10</w:t>
            </w:r>
            <w:r w:rsidR="00963E42">
              <w:t>.20</w:t>
            </w:r>
            <w:r w:rsidR="00B302EE">
              <w:t>2</w:t>
            </w:r>
            <w:r>
              <w:t>1</w:t>
            </w:r>
            <w:proofErr w:type="gramEnd"/>
          </w:p>
        </w:tc>
      </w:tr>
    </w:tbl>
    <w:p w:rsidR="00D55DC4" w:rsidRDefault="00D55DC4">
      <w:pPr>
        <w:jc w:val="both"/>
        <w:rPr>
          <w:sz w:val="22"/>
        </w:rPr>
      </w:pPr>
    </w:p>
    <w:p w:rsidR="00D55DC4" w:rsidRDefault="00D55DC4">
      <w:pPr>
        <w:jc w:val="both"/>
        <w:rPr>
          <w:sz w:val="22"/>
        </w:rPr>
      </w:pPr>
    </w:p>
    <w:p w:rsidR="00D94F59" w:rsidRDefault="00D94F59" w:rsidP="00D94F59">
      <w:pPr>
        <w:jc w:val="both"/>
        <w:rPr>
          <w:sz w:val="22"/>
        </w:rPr>
      </w:pPr>
    </w:p>
    <w:p w:rsidR="00D94F59" w:rsidRDefault="00A7425A" w:rsidP="00D94F5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Objednávka</w:t>
      </w:r>
      <w:r w:rsidR="00E57086">
        <w:rPr>
          <w:b/>
          <w:sz w:val="22"/>
          <w:szCs w:val="22"/>
          <w:u w:val="single"/>
        </w:rPr>
        <w:t xml:space="preserve"> – Opra</w:t>
      </w:r>
      <w:r w:rsidR="00963E42">
        <w:rPr>
          <w:b/>
          <w:sz w:val="22"/>
          <w:szCs w:val="22"/>
          <w:u w:val="single"/>
        </w:rPr>
        <w:t xml:space="preserve">va </w:t>
      </w:r>
      <w:r w:rsidR="00115E50">
        <w:rPr>
          <w:b/>
          <w:sz w:val="22"/>
          <w:szCs w:val="22"/>
          <w:u w:val="single"/>
        </w:rPr>
        <w:t xml:space="preserve">havarijního stavu propadlého potrubí DN 500mm, </w:t>
      </w:r>
      <w:r w:rsidR="00B302EE">
        <w:rPr>
          <w:b/>
          <w:sz w:val="22"/>
          <w:szCs w:val="22"/>
          <w:u w:val="single"/>
        </w:rPr>
        <w:t xml:space="preserve">včetně </w:t>
      </w:r>
      <w:r w:rsidR="00115E50">
        <w:rPr>
          <w:b/>
          <w:sz w:val="22"/>
          <w:szCs w:val="22"/>
          <w:u w:val="single"/>
        </w:rPr>
        <w:t xml:space="preserve">částečné </w:t>
      </w:r>
      <w:r w:rsidR="00B302EE">
        <w:rPr>
          <w:b/>
          <w:sz w:val="22"/>
          <w:szCs w:val="22"/>
          <w:u w:val="single"/>
        </w:rPr>
        <w:t>výměny odtokového potrubí</w:t>
      </w:r>
      <w:r w:rsidR="00D94F59">
        <w:rPr>
          <w:b/>
          <w:sz w:val="22"/>
          <w:szCs w:val="22"/>
          <w:u w:val="single"/>
        </w:rPr>
        <w:t>,</w:t>
      </w:r>
      <w:r w:rsidR="00115E50">
        <w:rPr>
          <w:b/>
          <w:sz w:val="22"/>
          <w:szCs w:val="22"/>
          <w:u w:val="single"/>
        </w:rPr>
        <w:t xml:space="preserve"> v parku u Rudolfova </w:t>
      </w:r>
      <w:proofErr w:type="gramStart"/>
      <w:r w:rsidR="00115E50">
        <w:rPr>
          <w:b/>
          <w:sz w:val="22"/>
          <w:szCs w:val="22"/>
          <w:u w:val="single"/>
        </w:rPr>
        <w:t xml:space="preserve">pramene </w:t>
      </w:r>
      <w:r w:rsidR="00B302EE">
        <w:rPr>
          <w:b/>
          <w:sz w:val="22"/>
          <w:szCs w:val="22"/>
          <w:u w:val="single"/>
        </w:rPr>
        <w:t xml:space="preserve"> v Mariánských</w:t>
      </w:r>
      <w:proofErr w:type="gramEnd"/>
      <w:r w:rsidR="00B302EE">
        <w:rPr>
          <w:b/>
          <w:sz w:val="22"/>
          <w:szCs w:val="22"/>
          <w:u w:val="single"/>
        </w:rPr>
        <w:t xml:space="preserve"> Lázních</w:t>
      </w:r>
      <w:r w:rsidR="00B420CB">
        <w:rPr>
          <w:b/>
          <w:sz w:val="22"/>
          <w:szCs w:val="22"/>
          <w:u w:val="single"/>
        </w:rPr>
        <w:t>.</w:t>
      </w:r>
    </w:p>
    <w:p w:rsidR="00D94F59" w:rsidRDefault="00D94F59" w:rsidP="00D94F59">
      <w:pPr>
        <w:rPr>
          <w:sz w:val="22"/>
          <w:szCs w:val="22"/>
        </w:rPr>
      </w:pPr>
    </w:p>
    <w:p w:rsidR="00115E50" w:rsidRDefault="00B302EE" w:rsidP="00D94F59">
      <w:pPr>
        <w:rPr>
          <w:sz w:val="22"/>
        </w:rPr>
      </w:pPr>
      <w:r>
        <w:rPr>
          <w:sz w:val="22"/>
        </w:rPr>
        <w:t>V souvislosti se vznikem a zjištěním havarijního stavu</w:t>
      </w:r>
      <w:r w:rsidR="00115E50">
        <w:rPr>
          <w:sz w:val="22"/>
        </w:rPr>
        <w:t xml:space="preserve"> propadlého odtokového potrubí DN 500mm</w:t>
      </w:r>
    </w:p>
    <w:p w:rsidR="00B420CB" w:rsidRDefault="00115E50" w:rsidP="00D94F59">
      <w:pPr>
        <w:rPr>
          <w:sz w:val="22"/>
        </w:rPr>
      </w:pPr>
      <w:r>
        <w:rPr>
          <w:sz w:val="22"/>
        </w:rPr>
        <w:t xml:space="preserve"> a</w:t>
      </w:r>
      <w:r w:rsidR="00B302EE">
        <w:rPr>
          <w:sz w:val="22"/>
        </w:rPr>
        <w:t xml:space="preserve"> současně n</w:t>
      </w:r>
      <w:r w:rsidR="00D94F59">
        <w:rPr>
          <w:sz w:val="22"/>
        </w:rPr>
        <w:t>a základě osobního jednání na mí</w:t>
      </w:r>
      <w:r w:rsidR="00E57086">
        <w:rPr>
          <w:sz w:val="22"/>
        </w:rPr>
        <w:t>stě výše uvedené akce a</w:t>
      </w:r>
      <w:r w:rsidR="00D94F59">
        <w:rPr>
          <w:sz w:val="22"/>
        </w:rPr>
        <w:t xml:space="preserve"> Vámi vypracované</w:t>
      </w:r>
      <w:r>
        <w:rPr>
          <w:sz w:val="22"/>
        </w:rPr>
        <w:t xml:space="preserve"> cenové nabídky ze dne </w:t>
      </w:r>
      <w:proofErr w:type="gramStart"/>
      <w:r>
        <w:rPr>
          <w:sz w:val="22"/>
        </w:rPr>
        <w:t>5.10.2021</w:t>
      </w:r>
      <w:proofErr w:type="gramEnd"/>
      <w:r w:rsidR="00B302EE">
        <w:rPr>
          <w:sz w:val="22"/>
        </w:rPr>
        <w:t xml:space="preserve">, </w:t>
      </w:r>
      <w:r w:rsidR="00D94F59">
        <w:rPr>
          <w:sz w:val="22"/>
        </w:rPr>
        <w:t xml:space="preserve"> </w:t>
      </w:r>
      <w:r w:rsidR="00D94F59" w:rsidRPr="004F58A6">
        <w:rPr>
          <w:b/>
          <w:sz w:val="22"/>
        </w:rPr>
        <w:t>obj</w:t>
      </w:r>
      <w:r w:rsidR="00A7425A" w:rsidRPr="004F58A6">
        <w:rPr>
          <w:b/>
          <w:sz w:val="22"/>
        </w:rPr>
        <w:t>ednáváme u Vás provedení opravy</w:t>
      </w:r>
      <w:r w:rsidR="00E57086">
        <w:rPr>
          <w:sz w:val="22"/>
        </w:rPr>
        <w:t xml:space="preserve"> </w:t>
      </w:r>
      <w:r w:rsidR="00B302EE">
        <w:rPr>
          <w:sz w:val="22"/>
        </w:rPr>
        <w:t>nefunkční</w:t>
      </w:r>
      <w:r>
        <w:rPr>
          <w:sz w:val="22"/>
        </w:rPr>
        <w:t xml:space="preserve">ho </w:t>
      </w:r>
      <w:r w:rsidR="00E57086">
        <w:rPr>
          <w:sz w:val="22"/>
        </w:rPr>
        <w:t>odtokové</w:t>
      </w:r>
      <w:r>
        <w:rPr>
          <w:sz w:val="22"/>
        </w:rPr>
        <w:t>ho potrubí</w:t>
      </w:r>
      <w:r w:rsidR="00A264C2">
        <w:rPr>
          <w:sz w:val="22"/>
        </w:rPr>
        <w:t xml:space="preserve"> v délce </w:t>
      </w:r>
      <w:r w:rsidR="004F58A6">
        <w:rPr>
          <w:sz w:val="22"/>
        </w:rPr>
        <w:t xml:space="preserve">cca </w:t>
      </w:r>
      <w:r w:rsidR="00A264C2">
        <w:rPr>
          <w:sz w:val="22"/>
        </w:rPr>
        <w:t>22m,</w:t>
      </w:r>
      <w:r>
        <w:rPr>
          <w:sz w:val="22"/>
        </w:rPr>
        <w:t xml:space="preserve"> částečnou</w:t>
      </w:r>
      <w:r w:rsidR="00B302EE">
        <w:rPr>
          <w:sz w:val="22"/>
        </w:rPr>
        <w:t xml:space="preserve"> </w:t>
      </w:r>
      <w:r w:rsidR="00E57086">
        <w:rPr>
          <w:sz w:val="22"/>
        </w:rPr>
        <w:t>výměnou</w:t>
      </w:r>
      <w:r w:rsidR="00B420CB">
        <w:rPr>
          <w:sz w:val="22"/>
        </w:rPr>
        <w:t xml:space="preserve"> poškozené části </w:t>
      </w:r>
      <w:r w:rsidR="00D94F59">
        <w:rPr>
          <w:sz w:val="22"/>
        </w:rPr>
        <w:t xml:space="preserve"> kanalizačního potrubí</w:t>
      </w:r>
      <w:r w:rsidR="00E57086">
        <w:rPr>
          <w:sz w:val="22"/>
        </w:rPr>
        <w:t xml:space="preserve"> dle specifikace položek v rozpočtu nabídky.</w:t>
      </w:r>
      <w:r w:rsidR="00963E42">
        <w:rPr>
          <w:sz w:val="22"/>
        </w:rPr>
        <w:t xml:space="preserve"> Výměna neprůchodného</w:t>
      </w:r>
      <w:r>
        <w:rPr>
          <w:sz w:val="22"/>
        </w:rPr>
        <w:t>, poškozeného</w:t>
      </w:r>
      <w:r w:rsidR="00963E42">
        <w:rPr>
          <w:sz w:val="22"/>
        </w:rPr>
        <w:t xml:space="preserve"> potrubí bude provedena při dodržení stávající trasy vedení.</w:t>
      </w:r>
      <w:r w:rsidR="00E57086">
        <w:rPr>
          <w:sz w:val="22"/>
        </w:rPr>
        <w:t xml:space="preserve"> </w:t>
      </w:r>
    </w:p>
    <w:p w:rsidR="00D94F59" w:rsidRDefault="00B420CB" w:rsidP="00D94F5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94F59">
        <w:rPr>
          <w:sz w:val="22"/>
          <w:szCs w:val="22"/>
        </w:rPr>
        <w:t>Po dokončení realizace nového kanalizačního odtoku bude pozemek uveden do řádného</w:t>
      </w:r>
      <w:r w:rsidR="00A7425A">
        <w:rPr>
          <w:sz w:val="22"/>
          <w:szCs w:val="22"/>
        </w:rPr>
        <w:t>, původního</w:t>
      </w:r>
      <w:r w:rsidR="00115E50">
        <w:rPr>
          <w:sz w:val="22"/>
          <w:szCs w:val="22"/>
        </w:rPr>
        <w:t xml:space="preserve"> stavu, s</w:t>
      </w:r>
      <w:r w:rsidR="00A264C2">
        <w:rPr>
          <w:sz w:val="22"/>
          <w:szCs w:val="22"/>
        </w:rPr>
        <w:t> </w:t>
      </w:r>
      <w:r w:rsidR="00115E50">
        <w:rPr>
          <w:sz w:val="22"/>
          <w:szCs w:val="22"/>
        </w:rPr>
        <w:t>provedením</w:t>
      </w:r>
      <w:r w:rsidR="00A264C2">
        <w:rPr>
          <w:sz w:val="22"/>
          <w:szCs w:val="22"/>
        </w:rPr>
        <w:t xml:space="preserve"> </w:t>
      </w:r>
      <w:r w:rsidR="004F58A6">
        <w:rPr>
          <w:sz w:val="22"/>
          <w:szCs w:val="22"/>
        </w:rPr>
        <w:t>zásypem</w:t>
      </w:r>
      <w:r w:rsidR="00115E50">
        <w:rPr>
          <w:sz w:val="22"/>
          <w:szCs w:val="22"/>
        </w:rPr>
        <w:t xml:space="preserve"> zeminou a </w:t>
      </w:r>
      <w:r w:rsidR="00A264C2">
        <w:rPr>
          <w:sz w:val="22"/>
          <w:szCs w:val="22"/>
        </w:rPr>
        <w:t xml:space="preserve">obnovením trávníku </w:t>
      </w:r>
      <w:r w:rsidR="004F58A6">
        <w:rPr>
          <w:sz w:val="22"/>
          <w:szCs w:val="22"/>
        </w:rPr>
        <w:t>osetím.</w:t>
      </w:r>
    </w:p>
    <w:p w:rsidR="00512094" w:rsidRDefault="00512094" w:rsidP="00D94F59">
      <w:pPr>
        <w:rPr>
          <w:sz w:val="22"/>
        </w:rPr>
      </w:pPr>
    </w:p>
    <w:p w:rsidR="00512094" w:rsidRDefault="00512094" w:rsidP="00D94F59">
      <w:pPr>
        <w:rPr>
          <w:b/>
          <w:sz w:val="22"/>
        </w:rPr>
      </w:pPr>
      <w:r w:rsidRPr="00512094">
        <w:rPr>
          <w:b/>
          <w:sz w:val="22"/>
        </w:rPr>
        <w:t>Termín opravy: vzhledem k havarijnímu stavu nefunkčního zařízení a možnosti zatopení o</w:t>
      </w:r>
      <w:r w:rsidR="00A264C2">
        <w:rPr>
          <w:b/>
          <w:sz w:val="22"/>
        </w:rPr>
        <w:t xml:space="preserve">kolních </w:t>
      </w:r>
      <w:proofErr w:type="gramStart"/>
      <w:r w:rsidR="00A264C2">
        <w:rPr>
          <w:b/>
          <w:sz w:val="22"/>
        </w:rPr>
        <w:t xml:space="preserve">pozemků </w:t>
      </w:r>
      <w:r w:rsidRPr="00512094">
        <w:rPr>
          <w:b/>
          <w:sz w:val="22"/>
        </w:rPr>
        <w:t xml:space="preserve"> musí</w:t>
      </w:r>
      <w:proofErr w:type="gramEnd"/>
      <w:r w:rsidRPr="00512094">
        <w:rPr>
          <w:b/>
          <w:sz w:val="22"/>
        </w:rPr>
        <w:t xml:space="preserve"> být práce na odstranění zahájeny bez prodlevy  - ihned.</w:t>
      </w:r>
    </w:p>
    <w:p w:rsidR="00A264C2" w:rsidRPr="00512094" w:rsidRDefault="00A264C2" w:rsidP="00D94F59">
      <w:pPr>
        <w:rPr>
          <w:b/>
          <w:sz w:val="22"/>
        </w:rPr>
      </w:pPr>
      <w:r>
        <w:rPr>
          <w:b/>
          <w:sz w:val="22"/>
        </w:rPr>
        <w:t>Dokončení prací :</w:t>
      </w:r>
      <w:r w:rsidR="004F58A6">
        <w:rPr>
          <w:b/>
          <w:sz w:val="22"/>
        </w:rPr>
        <w:t xml:space="preserve"> nejpozději</w:t>
      </w:r>
      <w:r>
        <w:rPr>
          <w:b/>
          <w:sz w:val="22"/>
        </w:rPr>
        <w:t xml:space="preserve"> do </w:t>
      </w:r>
      <w:proofErr w:type="gramStart"/>
      <w:r>
        <w:rPr>
          <w:b/>
          <w:sz w:val="22"/>
        </w:rPr>
        <w:t>29.10.2021</w:t>
      </w:r>
      <w:proofErr w:type="gramEnd"/>
    </w:p>
    <w:p w:rsidR="00D94F59" w:rsidRDefault="00D94F59" w:rsidP="00D94F59">
      <w:pPr>
        <w:ind w:left="567"/>
        <w:rPr>
          <w:sz w:val="22"/>
        </w:rPr>
      </w:pPr>
    </w:p>
    <w:p w:rsidR="00D94F59" w:rsidRDefault="00D94F59" w:rsidP="00D94F59">
      <w:pPr>
        <w:rPr>
          <w:sz w:val="22"/>
        </w:rPr>
      </w:pPr>
      <w:r>
        <w:rPr>
          <w:sz w:val="22"/>
        </w:rPr>
        <w:t>Cena z</w:t>
      </w:r>
      <w:r w:rsidR="00963E42">
        <w:rPr>
          <w:sz w:val="22"/>
        </w:rPr>
        <w:t>a pr</w:t>
      </w:r>
      <w:r w:rsidR="00A264C2">
        <w:rPr>
          <w:sz w:val="22"/>
        </w:rPr>
        <w:t>ovedené práce dle CN činí 63 694</w:t>
      </w:r>
      <w:r>
        <w:rPr>
          <w:sz w:val="22"/>
        </w:rPr>
        <w:t xml:space="preserve">,- Kč bez DPH, bude uhrazena po dokončení a předání prací a Vámi vystavené faktury se 14- ti denní splatností. </w:t>
      </w:r>
    </w:p>
    <w:p w:rsidR="00D94F59" w:rsidRDefault="00D94F59" w:rsidP="00D94F59">
      <w:pPr>
        <w:rPr>
          <w:sz w:val="22"/>
        </w:rPr>
      </w:pPr>
    </w:p>
    <w:p w:rsidR="00A7425A" w:rsidRDefault="00A7425A" w:rsidP="00D94F59">
      <w:pPr>
        <w:rPr>
          <w:sz w:val="22"/>
        </w:rPr>
      </w:pPr>
    </w:p>
    <w:p w:rsidR="00A7425A" w:rsidRDefault="00A7425A" w:rsidP="00D94F59">
      <w:pPr>
        <w:rPr>
          <w:sz w:val="22"/>
        </w:rPr>
      </w:pPr>
    </w:p>
    <w:p w:rsidR="00A7425A" w:rsidRDefault="00A7425A" w:rsidP="00D94F59">
      <w:pPr>
        <w:rPr>
          <w:sz w:val="22"/>
        </w:rPr>
      </w:pPr>
    </w:p>
    <w:p w:rsidR="00D94F59" w:rsidRDefault="00D94F59" w:rsidP="00D94F59">
      <w:pPr>
        <w:rPr>
          <w:sz w:val="22"/>
        </w:rPr>
      </w:pPr>
      <w:r>
        <w:rPr>
          <w:sz w:val="22"/>
        </w:rPr>
        <w:t>Děkujeme za vstřícné jednání.</w:t>
      </w:r>
    </w:p>
    <w:p w:rsidR="00D94F59" w:rsidRDefault="00D94F59" w:rsidP="00D94F59">
      <w:pPr>
        <w:rPr>
          <w:sz w:val="22"/>
        </w:rPr>
      </w:pPr>
    </w:p>
    <w:p w:rsidR="00D94F59" w:rsidRDefault="00D94F59" w:rsidP="00D94F59">
      <w:pPr>
        <w:rPr>
          <w:sz w:val="22"/>
        </w:rPr>
      </w:pPr>
    </w:p>
    <w:p w:rsidR="00D94F59" w:rsidRDefault="00D94F59" w:rsidP="00D94F59">
      <w:pPr>
        <w:rPr>
          <w:sz w:val="22"/>
        </w:rPr>
      </w:pPr>
    </w:p>
    <w:p w:rsidR="00D94F59" w:rsidRDefault="00D94F59" w:rsidP="00D94F59">
      <w:pPr>
        <w:rPr>
          <w:sz w:val="22"/>
        </w:rPr>
      </w:pPr>
    </w:p>
    <w:p w:rsidR="00D94F59" w:rsidRDefault="00D94F59" w:rsidP="00D94F59">
      <w:pPr>
        <w:rPr>
          <w:sz w:val="22"/>
        </w:rPr>
      </w:pPr>
      <w:bookmarkStart w:id="0" w:name="_GoBack"/>
      <w:bookmarkEnd w:id="0"/>
    </w:p>
    <w:p w:rsidR="00D94F59" w:rsidRDefault="00E57086" w:rsidP="00D94F59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</w:t>
      </w:r>
      <w:r w:rsidR="00D94F59">
        <w:rPr>
          <w:sz w:val="22"/>
        </w:rPr>
        <w:t xml:space="preserve">Ing. Petr Řezník </w:t>
      </w:r>
    </w:p>
    <w:p w:rsidR="00D94F59" w:rsidRDefault="00E57086" w:rsidP="00D94F59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</w:t>
      </w:r>
      <w:r w:rsidR="00D94F59">
        <w:rPr>
          <w:sz w:val="22"/>
        </w:rPr>
        <w:t>vedoucí odboru</w:t>
      </w:r>
      <w:r>
        <w:rPr>
          <w:sz w:val="22"/>
        </w:rPr>
        <w:t xml:space="preserve"> </w:t>
      </w:r>
      <w:proofErr w:type="spellStart"/>
      <w:r>
        <w:rPr>
          <w:sz w:val="22"/>
        </w:rPr>
        <w:t>IaD</w:t>
      </w:r>
      <w:proofErr w:type="spellEnd"/>
    </w:p>
    <w:p w:rsidR="00D94F59" w:rsidRDefault="00D94F59" w:rsidP="00D94F59"/>
    <w:p w:rsidR="00D55DC4" w:rsidRDefault="00D55DC4">
      <w:pPr>
        <w:rPr>
          <w:sz w:val="22"/>
        </w:rPr>
      </w:pPr>
    </w:p>
    <w:p w:rsidR="00D55DC4" w:rsidRDefault="00D55DC4">
      <w:pPr>
        <w:rPr>
          <w:sz w:val="22"/>
        </w:rPr>
      </w:pPr>
    </w:p>
    <w:p w:rsidR="00D55DC4" w:rsidRDefault="00D55DC4">
      <w:pPr>
        <w:rPr>
          <w:sz w:val="22"/>
        </w:rPr>
      </w:pPr>
    </w:p>
    <w:p w:rsidR="00D55DC4" w:rsidRDefault="00D55DC4">
      <w:pPr>
        <w:rPr>
          <w:sz w:val="22"/>
        </w:rPr>
      </w:pPr>
    </w:p>
    <w:p w:rsidR="00D94F59" w:rsidRDefault="00D94F59">
      <w:pPr>
        <w:rPr>
          <w:sz w:val="22"/>
        </w:rPr>
      </w:pPr>
    </w:p>
    <w:p w:rsidR="00D55DC4" w:rsidRDefault="00D55DC4">
      <w:pPr>
        <w:rPr>
          <w:sz w:val="22"/>
        </w:rPr>
      </w:pPr>
    </w:p>
    <w:sectPr w:rsidR="00D55DC4">
      <w:headerReference w:type="default" r:id="rId6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565" w:rsidRDefault="00FD7565">
      <w:r>
        <w:separator/>
      </w:r>
    </w:p>
  </w:endnote>
  <w:endnote w:type="continuationSeparator" w:id="0">
    <w:p w:rsidR="00FD7565" w:rsidRDefault="00FD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565" w:rsidRDefault="00FD7565">
      <w:r>
        <w:separator/>
      </w:r>
    </w:p>
  </w:footnote>
  <w:footnote w:type="continuationSeparator" w:id="0">
    <w:p w:rsidR="00FD7565" w:rsidRDefault="00FD7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"/>
      <w:gridCol w:w="1570"/>
      <w:gridCol w:w="8280"/>
      <w:gridCol w:w="205"/>
    </w:tblGrid>
    <w:tr w:rsidR="00D55DC4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94F59">
          <w:pPr>
            <w:pStyle w:val="Zhlav"/>
          </w:pPr>
          <w:r>
            <w:rPr>
              <w:noProof/>
            </w:rPr>
            <w:drawing>
              <wp:inline distT="0" distB="0" distL="0" distR="0">
                <wp:extent cx="866775" cy="981075"/>
                <wp:effectExtent l="0" t="0" r="9525" b="9525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:rsidR="0071681A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71681A">
            <w:rPr>
              <w:sz w:val="32"/>
            </w:rPr>
            <w:t xml:space="preserve"> a</w:t>
          </w:r>
          <w:r w:rsidR="001568BC" w:rsidRPr="001568BC">
            <w:rPr>
              <w:sz w:val="32"/>
            </w:rPr>
            <w:t xml:space="preserve"> dotací</w:t>
          </w:r>
        </w:p>
        <w:p w:rsidR="009737CB" w:rsidRPr="009737CB" w:rsidRDefault="009737CB" w:rsidP="009737CB">
          <w:pPr>
            <w:pStyle w:val="Zhlav"/>
            <w:jc w:val="center"/>
            <w:rPr>
              <w:sz w:val="18"/>
            </w:rPr>
          </w:pPr>
          <w:r w:rsidRPr="009737CB">
            <w:rPr>
              <w:sz w:val="18"/>
            </w:rPr>
            <w:t>adresa: Městský úřad Mariánské Lázně, Ruská 155/3, 353 01 Mariánské Lázně, tel.: 354 922 111</w:t>
          </w:r>
        </w:p>
        <w:p w:rsidR="00D55DC4" w:rsidRDefault="009737CB" w:rsidP="009737CB">
          <w:pPr>
            <w:pStyle w:val="Zhlav"/>
            <w:jc w:val="center"/>
            <w:rPr>
              <w:sz w:val="32"/>
            </w:rPr>
          </w:pPr>
          <w:r w:rsidRPr="009737CB">
            <w:rPr>
              <w:sz w:val="18"/>
            </w:rPr>
            <w:t xml:space="preserve">fax: 354 623 186, e-mail: muml@marianskelazne.cz, IČ: 00254061, DIČ: CZ00254061, ISDS: </w:t>
          </w:r>
          <w:proofErr w:type="spellStart"/>
          <w:r w:rsidRPr="009737CB">
            <w:rPr>
              <w:sz w:val="18"/>
            </w:rPr>
            <w:t>bprbqms</w:t>
          </w:r>
          <w:proofErr w:type="spellEnd"/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jc w:val="center"/>
            <w:rPr>
              <w:sz w:val="16"/>
            </w:rPr>
          </w:pPr>
        </w:p>
      </w:tc>
    </w:tr>
  </w:tbl>
  <w:p w:rsidR="00D55DC4" w:rsidRDefault="00D55DC4">
    <w:pPr>
      <w:pStyle w:val="Zhlav"/>
      <w:jc w:val="center"/>
    </w:pPr>
  </w:p>
  <w:p w:rsidR="00D55DC4" w:rsidRDefault="00D55DC4">
    <w:pPr>
      <w:pStyle w:val="Zhlav"/>
      <w:rPr>
        <w:sz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59"/>
    <w:rsid w:val="00112899"/>
    <w:rsid w:val="00115E50"/>
    <w:rsid w:val="001568BC"/>
    <w:rsid w:val="001D7E9B"/>
    <w:rsid w:val="001E2207"/>
    <w:rsid w:val="00256349"/>
    <w:rsid w:val="002C44D6"/>
    <w:rsid w:val="00385C70"/>
    <w:rsid w:val="003916EA"/>
    <w:rsid w:val="003D5BCD"/>
    <w:rsid w:val="004F58A6"/>
    <w:rsid w:val="00512094"/>
    <w:rsid w:val="00702027"/>
    <w:rsid w:val="0071681A"/>
    <w:rsid w:val="007E16B0"/>
    <w:rsid w:val="00851F6B"/>
    <w:rsid w:val="008A133C"/>
    <w:rsid w:val="00934F36"/>
    <w:rsid w:val="00963E42"/>
    <w:rsid w:val="009737CB"/>
    <w:rsid w:val="009C14FF"/>
    <w:rsid w:val="009D7109"/>
    <w:rsid w:val="00A264C2"/>
    <w:rsid w:val="00A7425A"/>
    <w:rsid w:val="00AF7FDF"/>
    <w:rsid w:val="00B302EE"/>
    <w:rsid w:val="00B420CB"/>
    <w:rsid w:val="00CC1B9B"/>
    <w:rsid w:val="00CF7201"/>
    <w:rsid w:val="00D30002"/>
    <w:rsid w:val="00D55DC4"/>
    <w:rsid w:val="00D94F59"/>
    <w:rsid w:val="00D97CED"/>
    <w:rsid w:val="00DA7C10"/>
    <w:rsid w:val="00DD7005"/>
    <w:rsid w:val="00E57086"/>
    <w:rsid w:val="00F80FD5"/>
    <w:rsid w:val="00FD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2CC3F1"/>
  <w15:docId w15:val="{7D969642-E68A-4473-BF30-E5C19075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E570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57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4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tisekmal\Desktop\IaD%20-%20m&#283;sto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IaD - město.dot</Template>
  <TotalTime>58</TotalTime>
  <Pages>1</Pages>
  <Words>253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MeU ML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Malina</dc:creator>
  <cp:lastModifiedBy>Malina František</cp:lastModifiedBy>
  <cp:revision>10</cp:revision>
  <cp:lastPrinted>2000-06-28T09:00:00Z</cp:lastPrinted>
  <dcterms:created xsi:type="dcterms:W3CDTF">2019-03-14T12:01:00Z</dcterms:created>
  <dcterms:modified xsi:type="dcterms:W3CDTF">2021-10-08T09:49:00Z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