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1BD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1B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1BD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1B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1B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1B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1B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1B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BD3"/>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3E5D-5E9B-435D-95E7-D3E967A1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2021-10-08T10:53:00Z</dcterms:created>
  <dcterms:modified xsi:type="dcterms:W3CDTF">2021-10-08T10:53:00Z</dcterms:modified>
</cp:coreProperties>
</file>