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96EA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96EA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96EA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96EA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96EA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96EA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96EA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96EA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6EAE"/>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C172-F1EC-4AC1-BDFE-5792171D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2021-10-08T09:41:00Z</dcterms:created>
  <dcterms:modified xsi:type="dcterms:W3CDTF">2021-10-08T09:41:00Z</dcterms:modified>
</cp:coreProperties>
</file>