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4B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8. 10. 2021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F4B1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2F4B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2F4B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F4B1D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F4B1D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F4B1D">
        <w:rPr>
          <w:rFonts w:ascii="Tahoma" w:hAnsi="Tahoma" w:cs="Tahoma"/>
          <w:noProof/>
          <w:sz w:val="28"/>
          <w:szCs w:val="28"/>
        </w:rPr>
        <w:t>58/21/4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F4B1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1.Arboristické práce na území města dle předložené přílohy.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F4B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F4B1D">
        <w:rPr>
          <w:rFonts w:ascii="Tahoma" w:hAnsi="Tahoma" w:cs="Tahoma"/>
          <w:b/>
          <w:bCs/>
          <w:noProof/>
          <w:sz w:val="20"/>
          <w:szCs w:val="20"/>
        </w:rPr>
        <w:t>100 000,00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F4B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F4B1D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F4B1D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1D" w:rsidRDefault="002F4B1D">
      <w:r>
        <w:separator/>
      </w:r>
    </w:p>
  </w:endnote>
  <w:endnote w:type="continuationSeparator" w:id="0">
    <w:p w:rsidR="002F4B1D" w:rsidRDefault="002F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1D" w:rsidRDefault="002F4B1D">
      <w:r>
        <w:separator/>
      </w:r>
    </w:p>
  </w:footnote>
  <w:footnote w:type="continuationSeparator" w:id="0">
    <w:p w:rsidR="002F4B1D" w:rsidRDefault="002F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D"/>
    <w:rsid w:val="001A6E76"/>
    <w:rsid w:val="001F0477"/>
    <w:rsid w:val="002F4B1D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DFED-C8D4-458D-ADB3-2EE44A2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2021-10-08T07:19:00Z</dcterms:created>
  <dcterms:modified xsi:type="dcterms:W3CDTF">2021-10-08T07:19:00Z</dcterms:modified>
</cp:coreProperties>
</file>