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A290" w14:textId="7037782A"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E77DF3" w:rsidRPr="00E77DF3">
        <w:rPr>
          <w:rFonts w:cs="Arial"/>
          <w:b/>
          <w:sz w:val="28"/>
          <w:szCs w:val="28"/>
        </w:rPr>
        <w:t>BMA-BN-36/2021</w:t>
      </w:r>
    </w:p>
    <w:p w14:paraId="3E1F6706" w14:textId="76573337"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E77DF3" w:rsidRPr="00E77DF3">
        <w:rPr>
          <w:b/>
          <w:bCs/>
          <w:sz w:val="24"/>
        </w:rPr>
        <w:t>CZ.03.1.48/0.0/0.0/15_121/0000597</w:t>
      </w:r>
    </w:p>
    <w:p w14:paraId="181E2FE8" w14:textId="77777777" w:rsidR="00683BE4" w:rsidRDefault="00683BE4" w:rsidP="00683BE4">
      <w:pPr>
        <w:pBdr>
          <w:top w:val="single" w:sz="4" w:space="6" w:color="auto"/>
        </w:pBdr>
        <w:rPr>
          <w:rFonts w:cs="Arial"/>
          <w:szCs w:val="20"/>
        </w:rPr>
      </w:pPr>
    </w:p>
    <w:p w14:paraId="59208390" w14:textId="77777777" w:rsidR="00683BE4" w:rsidRDefault="00683BE4" w:rsidP="00683BE4">
      <w:pPr>
        <w:pBdr>
          <w:top w:val="single" w:sz="4" w:space="6" w:color="auto"/>
        </w:pBdr>
        <w:rPr>
          <w:rFonts w:cs="Arial"/>
          <w:szCs w:val="20"/>
        </w:rPr>
      </w:pPr>
      <w:r>
        <w:rPr>
          <w:rFonts w:cs="Arial"/>
          <w:szCs w:val="20"/>
        </w:rPr>
        <w:t>kterou uzavírá</w:t>
      </w:r>
    </w:p>
    <w:p w14:paraId="4F641290" w14:textId="77777777" w:rsidR="00683BE4" w:rsidRDefault="00683BE4" w:rsidP="00683BE4">
      <w:pPr>
        <w:rPr>
          <w:rFonts w:cs="Arial"/>
          <w:szCs w:val="20"/>
        </w:rPr>
      </w:pPr>
      <w:r>
        <w:rPr>
          <w:rFonts w:cs="Arial"/>
          <w:szCs w:val="20"/>
        </w:rPr>
        <w:tab/>
      </w:r>
    </w:p>
    <w:p w14:paraId="4D2903B1"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397F6DED" w14:textId="01D18C72" w:rsidR="00257EE0" w:rsidRDefault="00257EE0" w:rsidP="00257EE0">
      <w:pPr>
        <w:tabs>
          <w:tab w:val="left" w:pos="2520"/>
        </w:tabs>
        <w:ind w:left="2520" w:hanging="2520"/>
      </w:pPr>
      <w:r w:rsidRPr="00237097">
        <w:rPr>
          <w:rFonts w:cs="Arial"/>
          <w:szCs w:val="20"/>
        </w:rPr>
        <w:t>sídlo:</w:t>
      </w:r>
      <w:r w:rsidRPr="00237097">
        <w:rPr>
          <w:rFonts w:cs="Arial"/>
          <w:szCs w:val="20"/>
        </w:rPr>
        <w:tab/>
      </w:r>
      <w:r w:rsidR="00E77DF3" w:rsidRPr="00E77DF3">
        <w:t>Dobrovského 1278</w:t>
      </w:r>
      <w:r w:rsidR="00E77DF3">
        <w:rPr>
          <w:szCs w:val="20"/>
        </w:rPr>
        <w:t>/25, 170 00 Praha 7</w:t>
      </w:r>
    </w:p>
    <w:p w14:paraId="68A8E1A8" w14:textId="7604836C"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E77DF3" w:rsidRPr="00E77DF3">
        <w:t xml:space="preserve">Ing. </w:t>
      </w:r>
      <w:r w:rsidR="00E77DF3">
        <w:rPr>
          <w:szCs w:val="20"/>
        </w:rPr>
        <w:t>Jiří Frolec</w:t>
      </w:r>
      <w:r w:rsidRPr="00237097">
        <w:rPr>
          <w:rFonts w:cs="Arial"/>
          <w:szCs w:val="20"/>
        </w:rPr>
        <w:t xml:space="preserve">, </w:t>
      </w:r>
      <w:r w:rsidR="00E77DF3" w:rsidRPr="00E77DF3">
        <w:t>zastupující ředitele</w:t>
      </w:r>
      <w:r w:rsidR="00E77DF3">
        <w:rPr>
          <w:szCs w:val="20"/>
        </w:rPr>
        <w:t xml:space="preserve"> Krajské pobočky ÚP ČR v Brně</w:t>
      </w:r>
    </w:p>
    <w:p w14:paraId="31E5CB97" w14:textId="286755B2"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E77DF3" w:rsidRPr="00E77DF3">
        <w:t>Úřad práce</w:t>
      </w:r>
      <w:r w:rsidR="00E77DF3">
        <w:rPr>
          <w:szCs w:val="20"/>
        </w:rPr>
        <w:t xml:space="preserve"> České republiky - krajská pobočka v Brně, Polní č.p. 1011/37, Štýřice, 639 00 Brno 39</w:t>
      </w:r>
    </w:p>
    <w:p w14:paraId="57C0265D" w14:textId="6B57187E"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E77DF3" w:rsidRPr="00E77DF3">
        <w:t>72496991</w:t>
      </w:r>
    </w:p>
    <w:p w14:paraId="018C94B5" w14:textId="3611664B"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E77DF3" w:rsidRPr="00E77DF3">
        <w:t>47824621/0710</w:t>
      </w:r>
    </w:p>
    <w:p w14:paraId="09318BD8"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4CCE97C4"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7B393211" w14:textId="5DC80F0F" w:rsidR="00E77DF3"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E77DF3" w:rsidRPr="00E77DF3">
        <w:t xml:space="preserve">MARLIN, </w:t>
      </w:r>
      <w:r w:rsidR="00E77DF3">
        <w:rPr>
          <w:szCs w:val="20"/>
        </w:rPr>
        <w:t>s.r.o.</w:t>
      </w:r>
    </w:p>
    <w:p w14:paraId="524390EE" w14:textId="74201DE5" w:rsidR="009D748C" w:rsidRPr="00237097" w:rsidRDefault="00E77DF3"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E77DF3">
        <w:rPr>
          <w:noProof/>
        </w:rPr>
        <w:t xml:space="preserve">Ing. </w:t>
      </w:r>
      <w:r>
        <w:rPr>
          <w:noProof/>
          <w:szCs w:val="20"/>
        </w:rPr>
        <w:t>Martin Bellovič</w:t>
      </w:r>
    </w:p>
    <w:p w14:paraId="051BDCEC" w14:textId="37CB3CCE" w:rsidR="009D748C" w:rsidRPr="00237097" w:rsidRDefault="00E77DF3"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E77DF3">
        <w:t>Města Mayen</w:t>
      </w:r>
      <w:r>
        <w:rPr>
          <w:szCs w:val="20"/>
        </w:rPr>
        <w:t xml:space="preserve"> č.p. 1536, Mařatice, 686 01 Uherské Hradiště 1</w:t>
      </w:r>
    </w:p>
    <w:p w14:paraId="18F6F0C6" w14:textId="337F8422"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E77DF3" w:rsidRPr="00E77DF3">
        <w:t>60733306</w:t>
      </w:r>
    </w:p>
    <w:p w14:paraId="60D85BFE" w14:textId="39A90133"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284087">
        <w:t>xxxxxxxxxxxxx</w:t>
      </w:r>
    </w:p>
    <w:p w14:paraId="674E1A87"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3A5CA587" w14:textId="77777777" w:rsidR="00AF66CE" w:rsidRDefault="00AF66CE" w:rsidP="00AF66CE"/>
    <w:p w14:paraId="0F4708E2" w14:textId="77777777" w:rsidR="0076066F" w:rsidRPr="008053EC" w:rsidRDefault="0076066F" w:rsidP="000119BC">
      <w:pPr>
        <w:pStyle w:val="lnek"/>
        <w:rPr>
          <w:szCs w:val="20"/>
        </w:rPr>
      </w:pPr>
      <w:r w:rsidRPr="008053EC">
        <w:rPr>
          <w:szCs w:val="20"/>
        </w:rPr>
        <w:t>Článek I</w:t>
      </w:r>
    </w:p>
    <w:p w14:paraId="332C7B9A" w14:textId="77777777" w:rsidR="0076066F" w:rsidRDefault="0076066F" w:rsidP="005D4C2B">
      <w:pPr>
        <w:pStyle w:val="Nadpislnku"/>
      </w:pPr>
      <w:r>
        <w:t>Účel dohody</w:t>
      </w:r>
    </w:p>
    <w:p w14:paraId="4C8E90F2" w14:textId="7E459547"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E77DF3" w:rsidRPr="00E77DF3">
        <w:t>CZ.03</w:t>
      </w:r>
      <w:r w:rsidR="00E77DF3">
        <w:rPr>
          <w:szCs w:val="20"/>
        </w:rPr>
        <w:t>.1.48/0.0/0.0/15_121/0000597</w:t>
      </w:r>
      <w:r w:rsidR="007C22D0">
        <w:t xml:space="preserve"> -</w:t>
      </w:r>
      <w:r w:rsidR="0064343F">
        <w:rPr>
          <w:i/>
          <w:iCs/>
        </w:rPr>
        <w:t xml:space="preserve"> </w:t>
      </w:r>
      <w:r w:rsidR="00E77DF3" w:rsidRPr="00E77DF3">
        <w:t>Vzdělávání a</w:t>
      </w:r>
      <w:r w:rsidR="00E77DF3">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14:paraId="145B7121" w14:textId="77777777" w:rsidR="0028107D" w:rsidRPr="008053EC" w:rsidRDefault="0028107D" w:rsidP="0028107D">
      <w:pPr>
        <w:pStyle w:val="lnek"/>
        <w:rPr>
          <w:szCs w:val="20"/>
        </w:rPr>
      </w:pPr>
      <w:r w:rsidRPr="008053EC">
        <w:rPr>
          <w:szCs w:val="20"/>
        </w:rPr>
        <w:t>Článek I</w:t>
      </w:r>
      <w:r>
        <w:rPr>
          <w:szCs w:val="20"/>
        </w:rPr>
        <w:t>I</w:t>
      </w:r>
    </w:p>
    <w:p w14:paraId="130FB0F8" w14:textId="77777777" w:rsidR="0028107D" w:rsidRDefault="0028107D" w:rsidP="0037681C">
      <w:pPr>
        <w:pStyle w:val="Nadpislnku"/>
      </w:pPr>
      <w:r>
        <w:t>Předmět dohody</w:t>
      </w:r>
    </w:p>
    <w:p w14:paraId="5C04D37D" w14:textId="6ABE1897"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E77DF3" w:rsidRPr="00E77DF3">
        <w:t>Obsluha CNC</w:t>
      </w:r>
      <w:r w:rsidR="00E77DF3">
        <w:rPr>
          <w:szCs w:val="20"/>
        </w:rPr>
        <w:t xml:space="preserve"> obráběcích strojů (23-026-H)</w:t>
      </w:r>
    </w:p>
    <w:p w14:paraId="4032417F" w14:textId="29D2DAC5"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E77DF3" w:rsidRPr="00E77DF3">
        <w:rPr>
          <w:b/>
        </w:rPr>
        <w:t>Obsluha CNC</w:t>
      </w:r>
      <w:r w:rsidR="00E77DF3">
        <w:rPr>
          <w:szCs w:val="20"/>
        </w:rPr>
        <w:t xml:space="preserve"> </w:t>
      </w:r>
      <w:r w:rsidR="00E77DF3" w:rsidRPr="00E77DF3">
        <w:rPr>
          <w:b/>
          <w:bCs/>
          <w:szCs w:val="20"/>
        </w:rPr>
        <w:t>obráběcích strojů (23-026-H)</w:t>
      </w:r>
    </w:p>
    <w:p w14:paraId="63076BDE" w14:textId="4718E50C"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E77DF3" w:rsidRPr="00E77DF3">
        <w:t>Základní +</w:t>
      </w:r>
      <w:r w:rsidR="00E77DF3">
        <w:rPr>
          <w:szCs w:val="20"/>
        </w:rPr>
        <w:t xml:space="preserve"> praktická škola</w:t>
      </w:r>
      <w:r w:rsidR="00E77DF3" w:rsidRPr="00E77DF3">
        <w:t>, zdravotní</w:t>
      </w:r>
      <w:r w:rsidR="00E77DF3">
        <w:rPr>
          <w:szCs w:val="20"/>
        </w:rPr>
        <w:t xml:space="preserve"> způsobilost</w:t>
      </w:r>
    </w:p>
    <w:p w14:paraId="2EC20F79" w14:textId="46F62823" w:rsidR="00577EED" w:rsidRDefault="00FE0A22" w:rsidP="00D07FEC">
      <w:pPr>
        <w:pStyle w:val="BoddohodyII"/>
        <w:tabs>
          <w:tab w:val="left" w:pos="1440"/>
          <w:tab w:val="right" w:pos="7740"/>
          <w:tab w:val="left" w:pos="7853"/>
        </w:tabs>
      </w:pPr>
      <w:r w:rsidRPr="00FE0A22">
        <w:t>Celkový rozsah rekvalifikace:</w:t>
      </w:r>
      <w:r>
        <w:tab/>
      </w:r>
      <w:r w:rsidR="00E77DF3" w:rsidRPr="00E77DF3">
        <w:rPr>
          <w:b/>
        </w:rPr>
        <w:t>210,00</w:t>
      </w:r>
      <w:r w:rsidRPr="00FE0A22">
        <w:rPr>
          <w:b/>
        </w:rPr>
        <w:t xml:space="preserve"> </w:t>
      </w:r>
      <w:r w:rsidRPr="00FE0A22">
        <w:rPr>
          <w:b/>
        </w:rPr>
        <w:tab/>
        <w:t>hodin</w:t>
      </w:r>
      <w:r w:rsidRPr="00FE0A22">
        <w:br/>
        <w:t>z toho:</w:t>
      </w:r>
      <w:r>
        <w:tab/>
        <w:t>- teoretická příprava:</w:t>
      </w:r>
      <w:r>
        <w:tab/>
      </w:r>
      <w:r w:rsidR="00E77DF3" w:rsidRPr="00E77DF3">
        <w:t>60,00</w:t>
      </w:r>
      <w:r>
        <w:tab/>
        <w:t>hodin</w:t>
      </w:r>
      <w:r>
        <w:br/>
      </w:r>
      <w:r>
        <w:tab/>
        <w:t>- praktická příprava:</w:t>
      </w:r>
      <w:r>
        <w:tab/>
      </w:r>
      <w:r w:rsidR="00E77DF3" w:rsidRPr="00E77DF3">
        <w:t>140,00</w:t>
      </w:r>
      <w:r>
        <w:tab/>
        <w:t>hodin</w:t>
      </w:r>
      <w:r>
        <w:br/>
      </w:r>
      <w:r>
        <w:tab/>
        <w:t xml:space="preserve">- </w:t>
      </w:r>
      <w:r w:rsidRPr="00FE0A22">
        <w:t>ověření získaných znalostí</w:t>
      </w:r>
      <w:r w:rsidR="00746CA4">
        <w:t xml:space="preserve"> a </w:t>
      </w:r>
      <w:r w:rsidRPr="00FE0A22">
        <w:t>dovedností:</w:t>
      </w:r>
      <w:r>
        <w:tab/>
      </w:r>
      <w:r w:rsidR="00E77DF3" w:rsidRPr="00E77DF3">
        <w:t>10,00</w:t>
      </w:r>
      <w:r>
        <w:tab/>
        <w:t>hodin</w:t>
      </w:r>
      <w:r>
        <w:br/>
      </w:r>
      <w:r w:rsidRPr="00FE0A22">
        <w:t>Forma konání přípravy:</w:t>
      </w:r>
      <w:r>
        <w:t xml:space="preserve"> </w:t>
      </w:r>
      <w:r w:rsidR="00E77DF3" w:rsidRPr="00E77DF3">
        <w:t>Denní výuka</w:t>
      </w:r>
    </w:p>
    <w:p w14:paraId="65D8570B" w14:textId="245698D4"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E77DF3" w:rsidRPr="00E77DF3">
        <w:t>Střední škola</w:t>
      </w:r>
      <w:r w:rsidR="00E77DF3">
        <w:rPr>
          <w:szCs w:val="20"/>
        </w:rPr>
        <w:t xml:space="preserve"> strojírenská a elektrotechnická, Brno, Trnkova 113, Trnkova č.p. 2482/113, Líšeň, 628 00 Brno 28</w:t>
      </w:r>
      <w:r>
        <w:t xml:space="preserve">, </w:t>
      </w:r>
      <w:r w:rsidRPr="007E14A1">
        <w:t>případně další místa určená rekvalifikačním zařízením.</w:t>
      </w:r>
    </w:p>
    <w:p w14:paraId="379022C7" w14:textId="4C703512" w:rsidR="007E14A1" w:rsidRPr="007E14A1" w:rsidRDefault="007E14A1" w:rsidP="00E77DF3">
      <w:pPr>
        <w:pStyle w:val="BoddohodyII"/>
        <w:tabs>
          <w:tab w:val="left" w:pos="2880"/>
          <w:tab w:val="right" w:pos="6120"/>
          <w:tab w:val="left" w:pos="6660"/>
        </w:tabs>
        <w:jc w:val="left"/>
      </w:pPr>
      <w:r w:rsidRPr="007E14A1">
        <w:t>Doba rekvalifikace:</w:t>
      </w:r>
      <w:r>
        <w:tab/>
        <w:t>zahájení</w:t>
      </w:r>
      <w:r>
        <w:tab/>
      </w:r>
      <w:r w:rsidR="00E77DF3" w:rsidRPr="00E77DF3">
        <w:rPr>
          <w:b/>
        </w:rPr>
        <w:t>11.10</w:t>
      </w:r>
      <w:r w:rsidR="00E77DF3" w:rsidRPr="00E77DF3">
        <w:rPr>
          <w:b/>
          <w:szCs w:val="20"/>
        </w:rPr>
        <w:t>.2021</w:t>
      </w:r>
      <w:r w:rsidR="00812B7A" w:rsidRPr="00E77DF3">
        <w:rPr>
          <w:b/>
        </w:rPr>
        <w:tab/>
      </w:r>
      <w:r w:rsidR="00E77DF3" w:rsidRPr="00E77DF3">
        <w:rPr>
          <w:b/>
          <w:noProof/>
        </w:rPr>
        <w:t>v 8</w:t>
      </w:r>
      <w:r w:rsidR="00E77DF3" w:rsidRPr="00E77DF3">
        <w:rPr>
          <w:b/>
          <w:noProof/>
          <w:szCs w:val="20"/>
        </w:rPr>
        <w:t>:45 hod.</w:t>
      </w:r>
      <w:r w:rsidR="006B6EA5">
        <w:t xml:space="preserve"> </w:t>
      </w:r>
      <w:r>
        <w:br/>
      </w:r>
      <w:r>
        <w:tab/>
        <w:t>ukončení</w:t>
      </w:r>
      <w:r>
        <w:tab/>
      </w:r>
      <w:r w:rsidR="00E77DF3" w:rsidRPr="00E77DF3">
        <w:rPr>
          <w:b/>
        </w:rPr>
        <w:t>8.12</w:t>
      </w:r>
      <w:r w:rsidR="00E77DF3" w:rsidRPr="00E77DF3">
        <w:rPr>
          <w:b/>
          <w:szCs w:val="20"/>
        </w:rPr>
        <w:t>.2021</w:t>
      </w:r>
    </w:p>
    <w:p w14:paraId="2F9307B5" w14:textId="6ADFD218"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E77DF3" w:rsidRPr="00E77DF3">
        <w:t>Závěrečná zkouška</w:t>
      </w:r>
      <w:r w:rsidR="00BD514D">
        <w:tab/>
      </w:r>
      <w:r w:rsidR="00BD514D">
        <w:br/>
      </w:r>
      <w:r w:rsidR="009F5009">
        <w:t>Výstupní doklad:</w:t>
      </w:r>
      <w:r w:rsidR="009F5009">
        <w:tab/>
      </w:r>
      <w:r w:rsidR="009F5009">
        <w:br/>
      </w:r>
      <w:r w:rsidR="00E77DF3" w:rsidRPr="00E77DF3">
        <w:t>Osvědčení o získání</w:t>
      </w:r>
      <w:r w:rsidR="00E77DF3">
        <w:rPr>
          <w:szCs w:val="20"/>
        </w:rPr>
        <w:t xml:space="preserve"> profesní kvalifikace, Potvrzení o účasti v akreditovaném vzdělávacím programu</w:t>
      </w:r>
    </w:p>
    <w:p w14:paraId="369B754F" w14:textId="77777777" w:rsidR="002C2FC5" w:rsidRDefault="0060377A" w:rsidP="00D07FEC">
      <w:pPr>
        <w:pStyle w:val="BoddohodyII"/>
      </w:pPr>
      <w:r w:rsidRPr="0060377A">
        <w:t>Účastníci rekvalifikace:</w:t>
      </w:r>
    </w:p>
    <w:p w14:paraId="04F02747" w14:textId="5014446D"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E77DF3" w:rsidRPr="00E77DF3">
        <w:rPr>
          <w:b/>
        </w:rPr>
        <w:t>4</w:t>
      </w:r>
    </w:p>
    <w:p w14:paraId="0C1F7E87"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2F45A935" w14:textId="5BA1F776"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E77DF3" w:rsidRPr="00E77DF3">
        <w:t>29 870</w:t>
      </w:r>
      <w:r w:rsidR="00F14D32">
        <w:tab/>
        <w:t>Kč</w:t>
      </w:r>
      <w:r w:rsidR="00F14D32">
        <w:tab/>
        <w:t xml:space="preserve">(slovy </w:t>
      </w:r>
      <w:r w:rsidR="00E77DF3" w:rsidRPr="00E77DF3">
        <w:t>Dvacetdevěttisícosmsetsedmdesát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E77DF3" w:rsidRPr="00E77DF3">
        <w:rPr>
          <w:b/>
        </w:rPr>
        <w:t>119 480</w:t>
      </w:r>
      <w:r w:rsidR="00607BE0">
        <w:tab/>
        <w:t>Kč</w:t>
      </w:r>
      <w:r w:rsidR="00607BE0">
        <w:tab/>
        <w:t xml:space="preserve">(slovy </w:t>
      </w:r>
      <w:r w:rsidR="00E77DF3" w:rsidRPr="00E77DF3">
        <w:t>Stodevatenácttisícčtyřistaosmdesát</w:t>
      </w:r>
      <w:r w:rsidR="00607BE0">
        <w:t xml:space="preserve"> korun českých)</w:t>
      </w:r>
    </w:p>
    <w:p w14:paraId="1E791785" w14:textId="77777777" w:rsidR="009065DC" w:rsidRPr="008053EC" w:rsidRDefault="009065DC" w:rsidP="009065DC">
      <w:pPr>
        <w:pStyle w:val="lnek"/>
        <w:rPr>
          <w:szCs w:val="20"/>
        </w:rPr>
      </w:pPr>
      <w:r w:rsidRPr="008053EC">
        <w:rPr>
          <w:szCs w:val="20"/>
        </w:rPr>
        <w:t>Článek I</w:t>
      </w:r>
      <w:r>
        <w:rPr>
          <w:szCs w:val="20"/>
        </w:rPr>
        <w:t>II</w:t>
      </w:r>
    </w:p>
    <w:p w14:paraId="268804D0" w14:textId="77777777" w:rsidR="009065DC" w:rsidRDefault="009065DC" w:rsidP="009065DC">
      <w:pPr>
        <w:pStyle w:val="Nadpislnku"/>
      </w:pPr>
      <w:r w:rsidRPr="009065DC">
        <w:t>Rekvalifikační zařízení se zavazuje</w:t>
      </w:r>
    </w:p>
    <w:p w14:paraId="4B2D5B94" w14:textId="77777777" w:rsidR="0064343F" w:rsidRDefault="0064343F" w:rsidP="0064343F">
      <w:pPr>
        <w:pStyle w:val="BoddohodyIII"/>
      </w:pPr>
      <w:r>
        <w:t>Provést rekvalifikaci v plném rozsahu podle článku II. dohody.</w:t>
      </w:r>
    </w:p>
    <w:p w14:paraId="261F2990"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148A4944"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182961EA" w14:textId="02E32EE6"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069E07EE" w14:textId="77777777" w:rsidR="00DB59BF" w:rsidRDefault="00DB59BF" w:rsidP="00DB59BF">
      <w:pPr>
        <w:pStyle w:val="BoddohodyIII"/>
        <w:numPr>
          <w:ilvl w:val="1"/>
          <w:numId w:val="12"/>
        </w:numPr>
      </w:pPr>
      <w:r>
        <w:t>označení projektu</w:t>
      </w:r>
    </w:p>
    <w:p w14:paraId="77A2F898" w14:textId="77777777" w:rsidR="00DB59BF" w:rsidRDefault="00DB59BF" w:rsidP="00DB59BF">
      <w:pPr>
        <w:pStyle w:val="BoddohodyIII"/>
        <w:numPr>
          <w:ilvl w:val="1"/>
          <w:numId w:val="12"/>
        </w:numPr>
      </w:pPr>
      <w:r>
        <w:t>označení rekvalifikačního zařízení</w:t>
      </w:r>
    </w:p>
    <w:p w14:paraId="4227D5D5" w14:textId="77777777" w:rsidR="00DB59BF" w:rsidRDefault="00DB59BF" w:rsidP="00DB59BF">
      <w:pPr>
        <w:pStyle w:val="BoddohodyIII"/>
        <w:numPr>
          <w:ilvl w:val="1"/>
          <w:numId w:val="12"/>
        </w:numPr>
      </w:pPr>
      <w:r>
        <w:t>označení rekvalifikace</w:t>
      </w:r>
    </w:p>
    <w:p w14:paraId="0D43148A"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6177A289" w14:textId="77777777" w:rsidR="00DB59BF" w:rsidRDefault="00DB59BF" w:rsidP="00DB59BF">
      <w:pPr>
        <w:pStyle w:val="BoddohodyIII"/>
        <w:numPr>
          <w:ilvl w:val="1"/>
          <w:numId w:val="12"/>
        </w:numPr>
      </w:pPr>
      <w:r>
        <w:t>jméno lektora a jeho podpis</w:t>
      </w:r>
    </w:p>
    <w:p w14:paraId="45A348A5"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2426CAD8"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7F407F54" w14:textId="77777777" w:rsidR="0064343F" w:rsidRDefault="0064343F" w:rsidP="0064343F">
      <w:pPr>
        <w:numPr>
          <w:ilvl w:val="1"/>
          <w:numId w:val="12"/>
        </w:numPr>
      </w:pPr>
      <w:r>
        <w:t>účastník rekvalifikace nenastoupí na rekvalifikaci,</w:t>
      </w:r>
    </w:p>
    <w:p w14:paraId="6861C8ED" w14:textId="77777777" w:rsidR="0064343F" w:rsidRDefault="0064343F" w:rsidP="0064343F">
      <w:pPr>
        <w:numPr>
          <w:ilvl w:val="1"/>
          <w:numId w:val="12"/>
        </w:numPr>
      </w:pPr>
      <w:r>
        <w:t>účastník rekvalifikace neplní stanovené studijní a výcvikové povinnosti,</w:t>
      </w:r>
    </w:p>
    <w:p w14:paraId="0A661F6A" w14:textId="77777777" w:rsidR="0064343F" w:rsidRDefault="0064343F" w:rsidP="0064343F">
      <w:pPr>
        <w:numPr>
          <w:ilvl w:val="1"/>
          <w:numId w:val="12"/>
        </w:numPr>
      </w:pPr>
      <w:r>
        <w:t>účastník rekvalifikace porušuje předpisy či řády rekvalifikačního zařízení,</w:t>
      </w:r>
    </w:p>
    <w:p w14:paraId="0ACFEDE4" w14:textId="77777777" w:rsidR="0064343F" w:rsidRDefault="0064343F" w:rsidP="0064343F">
      <w:pPr>
        <w:numPr>
          <w:ilvl w:val="1"/>
          <w:numId w:val="12"/>
        </w:numPr>
      </w:pPr>
      <w:r>
        <w:t>nastanou další závažné skutečnosti, zejména překážky v rekvalifikaci,</w:t>
      </w:r>
    </w:p>
    <w:p w14:paraId="65E60923"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44F95E3A"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2DA0C118" w14:textId="77777777" w:rsidR="0064343F" w:rsidRDefault="0064343F" w:rsidP="0064343F">
      <w:pPr>
        <w:pStyle w:val="BoddohodyIII"/>
      </w:pPr>
      <w:r>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0B1C9063" w14:textId="77777777" w:rsidR="0064343F" w:rsidRDefault="0064343F" w:rsidP="0064343F">
      <w:pPr>
        <w:pStyle w:val="BoddohodyIII"/>
      </w:pPr>
      <w:r>
        <w:lastRenderedPageBreak/>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61DBD132"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48F563F3" w14:textId="77777777" w:rsidR="00D87420" w:rsidRDefault="00D87420" w:rsidP="00D87420">
      <w:pPr>
        <w:numPr>
          <w:ilvl w:val="1"/>
          <w:numId w:val="12"/>
        </w:numPr>
      </w:pPr>
      <w:r>
        <w:t>označení projektu</w:t>
      </w:r>
    </w:p>
    <w:p w14:paraId="090833A1" w14:textId="77777777" w:rsidR="00D87420" w:rsidRDefault="00D87420" w:rsidP="00D87420">
      <w:pPr>
        <w:numPr>
          <w:ilvl w:val="1"/>
          <w:numId w:val="12"/>
        </w:numPr>
      </w:pPr>
      <w:r>
        <w:t>označení rekvalifikačního zařízení</w:t>
      </w:r>
    </w:p>
    <w:p w14:paraId="1AB14C81" w14:textId="77777777" w:rsidR="00D87420" w:rsidRDefault="00D87420" w:rsidP="00D87420">
      <w:pPr>
        <w:numPr>
          <w:ilvl w:val="1"/>
          <w:numId w:val="12"/>
        </w:numPr>
      </w:pPr>
      <w:r>
        <w:t>označení rekvalifikace</w:t>
      </w:r>
    </w:p>
    <w:p w14:paraId="1ED0C05D" w14:textId="77777777" w:rsidR="00D87420" w:rsidRDefault="00D87420" w:rsidP="00D87420">
      <w:pPr>
        <w:numPr>
          <w:ilvl w:val="1"/>
          <w:numId w:val="12"/>
        </w:numPr>
      </w:pPr>
      <w:r>
        <w:t xml:space="preserve">termín zahájení a ukončení </w:t>
      </w:r>
      <w:r w:rsidR="00F43512">
        <w:t>rekvalifikace</w:t>
      </w:r>
    </w:p>
    <w:p w14:paraId="49707EE9"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7BC1834A"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49D69522" w14:textId="248321F2"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E77DF3" w:rsidRPr="00E77DF3">
        <w:t>provést do 14 dnů</w:t>
      </w:r>
      <w:r w:rsidR="00E77DF3">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48241EE1"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2CC17C4D"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15CA524B"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0DC3C331"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2A23EE44"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3F787AC6" w14:textId="77777777" w:rsidR="00477DE9" w:rsidRPr="008053EC" w:rsidRDefault="00477DE9" w:rsidP="00EE17A1">
      <w:pPr>
        <w:pStyle w:val="lnek"/>
        <w:keepNext/>
        <w:rPr>
          <w:szCs w:val="20"/>
        </w:rPr>
      </w:pPr>
      <w:r w:rsidRPr="008053EC">
        <w:rPr>
          <w:szCs w:val="20"/>
        </w:rPr>
        <w:t>Článek I</w:t>
      </w:r>
      <w:r>
        <w:rPr>
          <w:szCs w:val="20"/>
        </w:rPr>
        <w:t>V</w:t>
      </w:r>
    </w:p>
    <w:p w14:paraId="0C0AD021" w14:textId="77777777" w:rsidR="00477DE9" w:rsidRDefault="00292ACC" w:rsidP="00EE17A1">
      <w:pPr>
        <w:pStyle w:val="Nadpislnku"/>
        <w:keepNext/>
      </w:pPr>
      <w:r>
        <w:t xml:space="preserve">Úřad práce </w:t>
      </w:r>
      <w:r w:rsidR="00477DE9" w:rsidRPr="009065DC">
        <w:t>se zavazuje</w:t>
      </w:r>
    </w:p>
    <w:p w14:paraId="15DF3F6F"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309136B4" w14:textId="77777777" w:rsidR="0057298F" w:rsidRDefault="0057298F" w:rsidP="00454991">
      <w:pPr>
        <w:pStyle w:val="BoddohodyIV"/>
        <w:numPr>
          <w:ilvl w:val="0"/>
          <w:numId w:val="29"/>
        </w:numPr>
      </w:pPr>
      <w:r w:rsidRPr="0057298F">
        <w:lastRenderedPageBreak/>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4DEC65C4" w14:textId="77777777" w:rsidR="002C546C" w:rsidRPr="008053EC" w:rsidRDefault="002C546C" w:rsidP="002C546C">
      <w:pPr>
        <w:pStyle w:val="lnek"/>
        <w:rPr>
          <w:szCs w:val="20"/>
        </w:rPr>
      </w:pPr>
      <w:r w:rsidRPr="008053EC">
        <w:rPr>
          <w:szCs w:val="20"/>
        </w:rPr>
        <w:t xml:space="preserve">Článek </w:t>
      </w:r>
      <w:r>
        <w:rPr>
          <w:szCs w:val="20"/>
        </w:rPr>
        <w:t>V</w:t>
      </w:r>
    </w:p>
    <w:p w14:paraId="0108E9E5" w14:textId="77777777" w:rsidR="002C546C" w:rsidRPr="002C546C" w:rsidRDefault="002C546C" w:rsidP="002C546C">
      <w:pPr>
        <w:pStyle w:val="Nadpislnku"/>
      </w:pPr>
      <w:r w:rsidRPr="002C546C">
        <w:t>Všeobecná ustanovení</w:t>
      </w:r>
    </w:p>
    <w:p w14:paraId="4E01B9ED" w14:textId="77777777" w:rsidR="005F0C43" w:rsidRDefault="005F0C43" w:rsidP="005F0C43">
      <w:pPr>
        <w:pStyle w:val="BoddohodyV"/>
      </w:pPr>
      <w:r>
        <w:t>Rekvalifikační zařízení je povinno spolupracovat s </w:t>
      </w:r>
      <w:r w:rsidR="00BA12A0">
        <w:t>Úřad</w:t>
      </w:r>
      <w:r>
        <w:t>em práce na zajištění publicity ESF.</w:t>
      </w:r>
    </w:p>
    <w:p w14:paraId="33469ABB"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36AAD0E0"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521BEC27" w14:textId="77777777" w:rsidR="005F0C43" w:rsidRDefault="005F0C43" w:rsidP="005F0C43">
      <w:pPr>
        <w:pStyle w:val="BoddohodyV"/>
      </w:pPr>
      <w:r>
        <w:t>Změny této dohody budou učiněny jen se souhlasem obou smluvních stran písemným dodatkem k dohodě.</w:t>
      </w:r>
    </w:p>
    <w:p w14:paraId="143F78A6" w14:textId="77777777" w:rsidR="005F0C43" w:rsidRDefault="005F0C43" w:rsidP="005F0C43">
      <w:pPr>
        <w:pStyle w:val="BoddohodyV"/>
      </w:pPr>
      <w:r>
        <w:t>V případě zániku některé ze smluvních stran přecházejí její práva a povinnosti vyplývající z dohody na jejího právního nástupce.</w:t>
      </w:r>
    </w:p>
    <w:p w14:paraId="62044208" w14:textId="77777777" w:rsidR="00AE4CA8" w:rsidRDefault="00AE4CA8" w:rsidP="00AE4CA8">
      <w:pPr>
        <w:pStyle w:val="BoddohodyV"/>
      </w:pPr>
      <w:r>
        <w:t>Součástí dohody je příloha č. 1 Seznam účastníků rekvalifikace.</w:t>
      </w:r>
    </w:p>
    <w:p w14:paraId="586622EB"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61566E6E"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4BD762BA"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20F36193"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33F2FC60" w14:textId="77777777" w:rsidR="0042585F" w:rsidRDefault="0042585F" w:rsidP="00602438">
      <w:pPr>
        <w:rPr>
          <w:b/>
        </w:rPr>
      </w:pPr>
    </w:p>
    <w:p w14:paraId="0BC8BCA7" w14:textId="77777777" w:rsidR="00137591" w:rsidRDefault="00137591" w:rsidP="00602438">
      <w:pPr>
        <w:rPr>
          <w:b/>
        </w:rPr>
      </w:pPr>
    </w:p>
    <w:p w14:paraId="2EFA1AFA" w14:textId="77777777" w:rsidR="0042585F" w:rsidRDefault="0042585F" w:rsidP="00602438"/>
    <w:p w14:paraId="4BE9A729" w14:textId="37EB1F55" w:rsidR="00A2101B" w:rsidRDefault="00E77DF3" w:rsidP="00602438">
      <w:r w:rsidRPr="00E77DF3">
        <w:t>Úřad práce</w:t>
      </w:r>
      <w:r>
        <w:rPr>
          <w:szCs w:val="20"/>
        </w:rPr>
        <w:t xml:space="preserve"> České republiky - kontaktní pracoviště Brno-město</w:t>
      </w:r>
      <w:r w:rsidR="00A60BC9">
        <w:t xml:space="preserve"> dne </w:t>
      </w:r>
      <w:r>
        <w:t>4. 10. 2021</w:t>
      </w:r>
    </w:p>
    <w:p w14:paraId="5DBEAE87" w14:textId="77777777" w:rsidR="00F35093" w:rsidRPr="008F1A38" w:rsidRDefault="00F35093" w:rsidP="00F35093">
      <w:pPr>
        <w:keepNext/>
        <w:keepLines/>
        <w:tabs>
          <w:tab w:val="left" w:pos="2520"/>
        </w:tabs>
        <w:rPr>
          <w:rFonts w:cs="Arial"/>
          <w:szCs w:val="20"/>
        </w:rPr>
      </w:pPr>
    </w:p>
    <w:p w14:paraId="773A5AB0" w14:textId="77777777" w:rsidR="00F35093" w:rsidRDefault="00F35093" w:rsidP="00F35093">
      <w:pPr>
        <w:keepNext/>
        <w:keepLines/>
        <w:tabs>
          <w:tab w:val="left" w:pos="2520"/>
        </w:tabs>
        <w:rPr>
          <w:rFonts w:cs="Arial"/>
          <w:szCs w:val="20"/>
        </w:rPr>
      </w:pPr>
    </w:p>
    <w:p w14:paraId="28897953" w14:textId="77777777" w:rsidR="00F35093" w:rsidRPr="008F1A38" w:rsidRDefault="00F35093" w:rsidP="00F35093">
      <w:pPr>
        <w:keepNext/>
        <w:keepLines/>
        <w:tabs>
          <w:tab w:val="left" w:pos="2520"/>
        </w:tabs>
        <w:rPr>
          <w:rFonts w:cs="Arial"/>
          <w:szCs w:val="20"/>
        </w:rPr>
      </w:pPr>
    </w:p>
    <w:p w14:paraId="3D003CAB" w14:textId="77777777" w:rsidR="00F35093" w:rsidRPr="008F1A38" w:rsidRDefault="00F35093" w:rsidP="00F35093">
      <w:pPr>
        <w:keepNext/>
        <w:keepLines/>
        <w:tabs>
          <w:tab w:val="left" w:pos="2520"/>
        </w:tabs>
        <w:rPr>
          <w:rFonts w:cs="Arial"/>
          <w:szCs w:val="20"/>
        </w:rPr>
      </w:pPr>
    </w:p>
    <w:p w14:paraId="4D244BF4" w14:textId="77777777" w:rsidR="00F35093" w:rsidRPr="008F1A38" w:rsidRDefault="00F35093" w:rsidP="00F35093">
      <w:pPr>
        <w:keepNext/>
        <w:keepLines/>
        <w:tabs>
          <w:tab w:val="left" w:pos="2520"/>
        </w:tabs>
        <w:rPr>
          <w:rFonts w:cs="Arial"/>
          <w:szCs w:val="20"/>
        </w:rPr>
      </w:pPr>
    </w:p>
    <w:p w14:paraId="0482B5B2" w14:textId="77777777" w:rsidR="00EC5C63" w:rsidRDefault="00EC5C63" w:rsidP="00F35093">
      <w:pPr>
        <w:keepNext/>
        <w:keepLines/>
        <w:jc w:val="center"/>
        <w:rPr>
          <w:rFonts w:cs="Arial"/>
          <w:szCs w:val="20"/>
        </w:rPr>
        <w:sectPr w:rsidR="00EC5C63" w:rsidSect="00D332E2">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titlePg/>
          <w:docGrid w:linePitch="360"/>
        </w:sectPr>
      </w:pPr>
    </w:p>
    <w:p w14:paraId="25813047" w14:textId="77777777" w:rsidR="00F35093" w:rsidRPr="008F1A38" w:rsidRDefault="00F35093" w:rsidP="00F35093">
      <w:pPr>
        <w:keepNext/>
        <w:keepLines/>
        <w:jc w:val="center"/>
        <w:rPr>
          <w:rFonts w:cs="Arial"/>
          <w:szCs w:val="20"/>
        </w:rPr>
      </w:pPr>
      <w:r w:rsidRPr="008F1A38">
        <w:rPr>
          <w:rFonts w:cs="Arial"/>
          <w:szCs w:val="20"/>
        </w:rPr>
        <w:t>..................................................................</w:t>
      </w:r>
    </w:p>
    <w:p w14:paraId="6825D9A0" w14:textId="09B322A7" w:rsidR="00F35093" w:rsidRPr="008F1A38" w:rsidRDefault="00E77DF3" w:rsidP="00F35093">
      <w:pPr>
        <w:keepNext/>
        <w:keepLines/>
        <w:jc w:val="center"/>
        <w:rPr>
          <w:rFonts w:cs="Arial"/>
          <w:szCs w:val="20"/>
        </w:rPr>
      </w:pPr>
      <w:r w:rsidRPr="00E77DF3">
        <w:t xml:space="preserve">Ing. </w:t>
      </w:r>
      <w:r>
        <w:rPr>
          <w:szCs w:val="20"/>
        </w:rPr>
        <w:t>Martin Bellovič</w:t>
      </w:r>
      <w:r>
        <w:rPr>
          <w:szCs w:val="20"/>
        </w:rPr>
        <w:tab/>
      </w:r>
      <w:r>
        <w:rPr>
          <w:szCs w:val="20"/>
        </w:rPr>
        <w:br/>
        <w:t>MARLIN, s.r.o.</w:t>
      </w:r>
    </w:p>
    <w:p w14:paraId="0F1AB40F"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0E7A4A44" w14:textId="2C7F79D9" w:rsidR="00135D74" w:rsidRDefault="00E77DF3" w:rsidP="00135D74">
      <w:pPr>
        <w:tabs>
          <w:tab w:val="center" w:pos="1800"/>
          <w:tab w:val="center" w:pos="7200"/>
        </w:tabs>
        <w:jc w:val="center"/>
      </w:pPr>
      <w:r w:rsidRPr="00E77DF3">
        <w:t xml:space="preserve">Ing. </w:t>
      </w:r>
      <w:r>
        <w:rPr>
          <w:szCs w:val="20"/>
        </w:rPr>
        <w:t>Jiří Frolec</w:t>
      </w:r>
    </w:p>
    <w:p w14:paraId="28400F92" w14:textId="77777777" w:rsidR="00E77DF3" w:rsidRDefault="00E77DF3" w:rsidP="002E41FC">
      <w:pPr>
        <w:tabs>
          <w:tab w:val="center" w:pos="1800"/>
          <w:tab w:val="center" w:pos="7200"/>
        </w:tabs>
        <w:jc w:val="center"/>
        <w:rPr>
          <w:szCs w:val="20"/>
        </w:rPr>
      </w:pPr>
      <w:r w:rsidRPr="00E77DF3">
        <w:t>zastupující ředitele</w:t>
      </w:r>
      <w:r>
        <w:rPr>
          <w:szCs w:val="20"/>
        </w:rPr>
        <w:t xml:space="preserve"> Krajské pobočky </w:t>
      </w:r>
    </w:p>
    <w:p w14:paraId="047FC9A1" w14:textId="131BB01D" w:rsidR="002E41FC" w:rsidRDefault="00E77DF3" w:rsidP="002E41FC">
      <w:pPr>
        <w:tabs>
          <w:tab w:val="center" w:pos="1800"/>
          <w:tab w:val="center" w:pos="7200"/>
        </w:tabs>
        <w:jc w:val="center"/>
      </w:pPr>
      <w:r>
        <w:rPr>
          <w:szCs w:val="20"/>
        </w:rPr>
        <w:t>ÚP ČR v Brně</w:t>
      </w:r>
    </w:p>
    <w:p w14:paraId="467023F6"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572073D3" w14:textId="77777777" w:rsidR="00F35093" w:rsidRDefault="00F35093" w:rsidP="00F35093">
      <w:pPr>
        <w:keepNext/>
        <w:keepLines/>
        <w:jc w:val="center"/>
        <w:rPr>
          <w:rFonts w:cs="Arial"/>
          <w:szCs w:val="20"/>
        </w:rPr>
      </w:pPr>
    </w:p>
    <w:p w14:paraId="13084F3B" w14:textId="77777777" w:rsidR="00F35093" w:rsidRPr="008F1A38" w:rsidRDefault="00F35093" w:rsidP="00F35093">
      <w:pPr>
        <w:keepNext/>
        <w:keepLines/>
        <w:rPr>
          <w:rFonts w:cs="Arial"/>
          <w:szCs w:val="20"/>
        </w:rPr>
      </w:pPr>
    </w:p>
    <w:p w14:paraId="40D43B4A" w14:textId="77777777" w:rsidR="00F35093" w:rsidRPr="008F1A38" w:rsidRDefault="00F35093" w:rsidP="00F35093">
      <w:pPr>
        <w:keepNext/>
        <w:keepLines/>
        <w:rPr>
          <w:rFonts w:cs="Arial"/>
          <w:szCs w:val="20"/>
        </w:rPr>
      </w:pPr>
    </w:p>
    <w:p w14:paraId="28F349D8" w14:textId="7835E76E"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284087">
        <w:t>xxxxxxxxxxxxxxxxx</w:t>
      </w:r>
    </w:p>
    <w:p w14:paraId="1864B3A5" w14:textId="0D2CAC35"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284087">
        <w:t>xxxxxxxxxxxxxxxxx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0CC9" w14:textId="77777777" w:rsidR="00727A2D" w:rsidRDefault="00727A2D">
      <w:r>
        <w:separator/>
      </w:r>
    </w:p>
  </w:endnote>
  <w:endnote w:type="continuationSeparator" w:id="0">
    <w:p w14:paraId="58BC0B35" w14:textId="77777777" w:rsidR="00727A2D" w:rsidRDefault="00727A2D">
      <w:r>
        <w:continuationSeparator/>
      </w:r>
    </w:p>
  </w:endnote>
  <w:endnote w:type="continuationNotice" w:id="1">
    <w:p w14:paraId="3FE7E556" w14:textId="77777777" w:rsidR="00727A2D" w:rsidRDefault="00727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56C1" w14:textId="77777777" w:rsidR="00E77DF3" w:rsidRDefault="00E77D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91B8" w14:textId="05190DB6"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E77DF3" w:rsidRPr="00E77DF3">
      <w:rPr>
        <w:i/>
      </w:rPr>
      <w:t>BMA-BN-36/2021</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3E87" w14:textId="10E2C3B4"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E77DF3" w:rsidRPr="00E77DF3">
      <w:rPr>
        <w:i/>
      </w:rPr>
      <w:t>BMA-BN-36/2021</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66F28274" w14:textId="77777777" w:rsidR="00FB2EC3" w:rsidRPr="008237D9" w:rsidRDefault="00FB2EC3">
    <w:pPr>
      <w:pStyle w:val="Zpat"/>
      <w:rPr>
        <w:i/>
        <w:szCs w:val="20"/>
      </w:rPr>
    </w:pPr>
  </w:p>
  <w:p w14:paraId="00838BF0" w14:textId="77777777"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A09F6" w14:textId="77777777" w:rsidR="00727A2D" w:rsidRDefault="00727A2D">
      <w:r>
        <w:separator/>
      </w:r>
    </w:p>
  </w:footnote>
  <w:footnote w:type="continuationSeparator" w:id="0">
    <w:p w14:paraId="7E2D1E4C" w14:textId="77777777" w:rsidR="00727A2D" w:rsidRDefault="00727A2D">
      <w:r>
        <w:continuationSeparator/>
      </w:r>
    </w:p>
  </w:footnote>
  <w:footnote w:type="continuationNotice" w:id="1">
    <w:p w14:paraId="51FC5CF3" w14:textId="77777777" w:rsidR="00727A2D" w:rsidRDefault="00727A2D"/>
  </w:footnote>
  <w:footnote w:id="2">
    <w:p w14:paraId="55237860"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07AF" w14:textId="77777777" w:rsidR="00E77DF3" w:rsidRDefault="00E77D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63CF" w14:textId="77777777" w:rsidR="00E77DF3" w:rsidRDefault="00E77DF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6DF4" w14:textId="0335DFDC" w:rsidR="00D332E2" w:rsidRDefault="00E77DF3" w:rsidP="003521AD">
    <w:pPr>
      <w:pStyle w:val="Zhlav"/>
      <w:jc w:val="left"/>
    </w:pPr>
    <w:r>
      <w:rPr>
        <w:noProof/>
      </w:rPr>
      <w:drawing>
        <wp:inline distT="0" distB="0" distL="0" distR="0" wp14:anchorId="2E18D73B" wp14:editId="1B5ABDF3">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F3"/>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7764"/>
    <w:rsid w:val="002002E4"/>
    <w:rsid w:val="002049B5"/>
    <w:rsid w:val="00207AB4"/>
    <w:rsid w:val="002219B2"/>
    <w:rsid w:val="00230B28"/>
    <w:rsid w:val="002349F9"/>
    <w:rsid w:val="00237097"/>
    <w:rsid w:val="00257EE0"/>
    <w:rsid w:val="0026483D"/>
    <w:rsid w:val="0028107D"/>
    <w:rsid w:val="00281FE9"/>
    <w:rsid w:val="00283727"/>
    <w:rsid w:val="0028408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27A2D"/>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77DF3"/>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52DD2"/>
  <w15:chartTrackingRefBased/>
  <w15:docId w15:val="{59E854D1-688B-4D5F-8E26-DC84D26C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E637-4BFC-4B28-ACD9-878B454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3</TotalTime>
  <Pages>1</Pages>
  <Words>1658</Words>
  <Characters>9784</Characters>
  <Application>Microsoft Office Word</Application>
  <DocSecurity>0</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11420</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Šrejmová Markéta Mgr., DiS. (UPB-BMA)</dc:creator>
  <cp:keywords/>
  <cp:lastModifiedBy>Šrejmová Markéta Mgr., DiS. (UPB-BMA)</cp:lastModifiedBy>
  <cp:revision>3</cp:revision>
  <dcterms:created xsi:type="dcterms:W3CDTF">2021-10-07T11:12:00Z</dcterms:created>
  <dcterms:modified xsi:type="dcterms:W3CDTF">2021-10-08T09:03:00Z</dcterms:modified>
</cp:coreProperties>
</file>