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BC" w:rsidRPr="00B22240" w:rsidRDefault="005629BC" w:rsidP="00072133">
      <w:pPr>
        <w:rPr>
          <w:b/>
          <w:sz w:val="24"/>
          <w:szCs w:val="24"/>
        </w:rPr>
      </w:pPr>
    </w:p>
    <w:p w:rsidR="00C51900" w:rsidRDefault="003D0CAC" w:rsidP="00C51900">
      <w:pPr>
        <w:tabs>
          <w:tab w:val="left" w:pos="0"/>
          <w:tab w:val="right" w:pos="9071"/>
        </w:tabs>
        <w:spacing w:after="0" w:line="269" w:lineRule="auto"/>
        <w:rPr>
          <w:b/>
          <w:sz w:val="24"/>
          <w:szCs w:val="28"/>
          <w:u w:val="single"/>
        </w:rPr>
      </w:pPr>
      <w:r w:rsidRPr="00B22240">
        <w:rPr>
          <w:b/>
          <w:sz w:val="28"/>
          <w:szCs w:val="28"/>
        </w:rPr>
        <w:t>Věc:</w:t>
      </w:r>
      <w:r w:rsidR="00072133" w:rsidRPr="00B22240">
        <w:rPr>
          <w:b/>
          <w:sz w:val="28"/>
          <w:szCs w:val="28"/>
        </w:rPr>
        <w:t xml:space="preserve"> Objedn</w:t>
      </w:r>
      <w:r w:rsidR="00B22240" w:rsidRPr="00B22240">
        <w:rPr>
          <w:b/>
          <w:sz w:val="28"/>
          <w:szCs w:val="28"/>
        </w:rPr>
        <w:t xml:space="preserve">ávka </w:t>
      </w:r>
      <w:r w:rsidR="00B22240" w:rsidRPr="00B22240">
        <w:rPr>
          <w:b/>
          <w:color w:val="FF0000"/>
          <w:sz w:val="28"/>
          <w:szCs w:val="28"/>
        </w:rPr>
        <w:t>č.</w:t>
      </w:r>
      <w:r w:rsidR="007A3CD2">
        <w:rPr>
          <w:b/>
          <w:color w:val="FF0000"/>
          <w:sz w:val="28"/>
          <w:szCs w:val="28"/>
        </w:rPr>
        <w:t>0</w:t>
      </w:r>
      <w:r w:rsidR="00981B06">
        <w:rPr>
          <w:b/>
          <w:color w:val="FF0000"/>
          <w:sz w:val="28"/>
          <w:szCs w:val="28"/>
        </w:rPr>
        <w:t>81</w:t>
      </w:r>
      <w:r w:rsidR="00B22240" w:rsidRPr="00B22240">
        <w:rPr>
          <w:b/>
          <w:color w:val="FF0000"/>
          <w:sz w:val="28"/>
          <w:szCs w:val="28"/>
        </w:rPr>
        <w:t>/202</w:t>
      </w:r>
      <w:r w:rsidR="007A3CD2">
        <w:rPr>
          <w:b/>
          <w:color w:val="FF0000"/>
          <w:sz w:val="28"/>
          <w:szCs w:val="28"/>
        </w:rPr>
        <w:t>1</w:t>
      </w:r>
      <w:r w:rsidR="00392A16">
        <w:rPr>
          <w:b/>
          <w:sz w:val="28"/>
          <w:szCs w:val="28"/>
        </w:rPr>
        <w:tab/>
      </w:r>
      <w:r w:rsidR="00981B06" w:rsidRPr="00981B06">
        <w:rPr>
          <w:b/>
          <w:sz w:val="24"/>
          <w:szCs w:val="28"/>
          <w:u w:val="single"/>
        </w:rPr>
        <w:t>oprava havarijního stavu retence</w:t>
      </w:r>
      <w:r w:rsidR="00981B06">
        <w:rPr>
          <w:b/>
          <w:sz w:val="24"/>
          <w:szCs w:val="28"/>
          <w:u w:val="single"/>
        </w:rPr>
        <w:t xml:space="preserve"> </w:t>
      </w:r>
      <w:r w:rsidR="00C51900" w:rsidRPr="00C51900">
        <w:rPr>
          <w:b/>
          <w:sz w:val="24"/>
          <w:szCs w:val="28"/>
          <w:u w:val="single"/>
        </w:rPr>
        <w:t>objektu čp. 178</w:t>
      </w:r>
    </w:p>
    <w:p w:rsidR="00392A16" w:rsidRDefault="00392A16" w:rsidP="00C51900">
      <w:pPr>
        <w:tabs>
          <w:tab w:val="left" w:pos="3969"/>
          <w:tab w:val="right" w:pos="8505"/>
        </w:tabs>
        <w:spacing w:after="0" w:line="269" w:lineRule="auto"/>
        <w:ind w:left="3969" w:hanging="3969"/>
        <w:jc w:val="right"/>
        <w:rPr>
          <w:b/>
          <w:sz w:val="24"/>
          <w:szCs w:val="28"/>
        </w:rPr>
      </w:pPr>
    </w:p>
    <w:p w:rsidR="00C44714" w:rsidRPr="00C44714" w:rsidRDefault="00C44714" w:rsidP="0060211F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901"/>
      </w:tblGrid>
      <w:tr w:rsidR="005629BC" w:rsidRPr="00C44714" w:rsidTr="002D3369">
        <w:tc>
          <w:tcPr>
            <w:tcW w:w="1771" w:type="dxa"/>
          </w:tcPr>
          <w:p w:rsidR="005629BC" w:rsidRPr="00C44714" w:rsidRDefault="005629BC" w:rsidP="002D33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44714">
              <w:rPr>
                <w:b/>
                <w:sz w:val="24"/>
                <w:szCs w:val="24"/>
              </w:rPr>
              <w:t>Objednatel:</w:t>
            </w:r>
          </w:p>
        </w:tc>
        <w:tc>
          <w:tcPr>
            <w:tcW w:w="6901" w:type="dxa"/>
          </w:tcPr>
          <w:p w:rsidR="005629BC" w:rsidRPr="00F36CD8" w:rsidRDefault="005629BC" w:rsidP="002D3369">
            <w:pPr>
              <w:rPr>
                <w:b/>
                <w:bCs/>
                <w:sz w:val="24"/>
                <w:szCs w:val="24"/>
              </w:rPr>
            </w:pPr>
            <w:r w:rsidRPr="00F36CD8">
              <w:rPr>
                <w:b/>
                <w:bCs/>
                <w:sz w:val="24"/>
                <w:szCs w:val="24"/>
              </w:rPr>
              <w:t>DOMOV MAXOV</w:t>
            </w:r>
          </w:p>
          <w:p w:rsidR="005629BC" w:rsidRPr="00C44714" w:rsidRDefault="005629BC" w:rsidP="002D3369">
            <w:pPr>
              <w:rPr>
                <w:iCs/>
                <w:sz w:val="24"/>
                <w:szCs w:val="24"/>
              </w:rPr>
            </w:pPr>
            <w:bookmarkStart w:id="0" w:name="_Toc375639404"/>
            <w:bookmarkStart w:id="1" w:name="_Toc374331642"/>
            <w:bookmarkStart w:id="2" w:name="_Toc374330740"/>
            <w:r w:rsidRPr="00C44714">
              <w:rPr>
                <w:iCs/>
                <w:sz w:val="24"/>
                <w:szCs w:val="24"/>
              </w:rPr>
              <w:t>se sídlem: Horní Maxov 181, 468 71 Lučany nad Nisou</w:t>
            </w:r>
          </w:p>
          <w:p w:rsidR="005629BC" w:rsidRPr="00C44714" w:rsidRDefault="005629BC" w:rsidP="002D3369">
            <w:pPr>
              <w:rPr>
                <w:iCs/>
                <w:sz w:val="24"/>
                <w:szCs w:val="24"/>
              </w:rPr>
            </w:pPr>
            <w:r w:rsidRPr="00C44714">
              <w:rPr>
                <w:iCs/>
                <w:sz w:val="24"/>
                <w:szCs w:val="24"/>
              </w:rPr>
              <w:t xml:space="preserve">zastoupený: </w:t>
            </w:r>
            <w:r w:rsidR="00F91D8C">
              <w:rPr>
                <w:rFonts w:ascii="Arial" w:hAnsi="Arial" w:cs="Arial"/>
                <w:sz w:val="26"/>
                <w:szCs w:val="26"/>
              </w:rPr>
              <w:t>███████████</w:t>
            </w:r>
            <w:bookmarkStart w:id="3" w:name="_GoBack"/>
            <w:bookmarkEnd w:id="3"/>
            <w:r w:rsidRPr="00C44714">
              <w:rPr>
                <w:iCs/>
                <w:sz w:val="24"/>
                <w:szCs w:val="24"/>
              </w:rPr>
              <w:t>, ředitelem</w:t>
            </w:r>
          </w:p>
          <w:p w:rsidR="005629BC" w:rsidRPr="00C44714" w:rsidRDefault="005629BC" w:rsidP="002D3369">
            <w:pPr>
              <w:rPr>
                <w:iCs/>
                <w:sz w:val="24"/>
                <w:szCs w:val="24"/>
              </w:rPr>
            </w:pPr>
            <w:r w:rsidRPr="00C44714">
              <w:rPr>
                <w:iCs/>
                <w:sz w:val="24"/>
                <w:szCs w:val="24"/>
              </w:rPr>
              <w:t xml:space="preserve">IČO: </w:t>
            </w:r>
            <w:bookmarkEnd w:id="0"/>
            <w:bookmarkEnd w:id="1"/>
            <w:bookmarkEnd w:id="2"/>
            <w:r w:rsidRPr="00C44714">
              <w:rPr>
                <w:iCs/>
                <w:sz w:val="24"/>
                <w:szCs w:val="24"/>
              </w:rPr>
              <w:t>708 72 651</w:t>
            </w:r>
          </w:p>
          <w:p w:rsidR="005629BC" w:rsidRPr="00C44714" w:rsidRDefault="005629BC" w:rsidP="002D33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4714">
              <w:rPr>
                <w:sz w:val="24"/>
                <w:szCs w:val="24"/>
              </w:rPr>
              <w:t>DIČ:CZ 708 72 651</w:t>
            </w:r>
          </w:p>
        </w:tc>
      </w:tr>
      <w:tr w:rsidR="005629BC" w:rsidRPr="00C44714" w:rsidTr="002D3369">
        <w:tc>
          <w:tcPr>
            <w:tcW w:w="1771" w:type="dxa"/>
          </w:tcPr>
          <w:p w:rsidR="005629BC" w:rsidRPr="00C44714" w:rsidRDefault="005629BC" w:rsidP="002D33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5629BC" w:rsidRPr="00C44714" w:rsidRDefault="005629BC" w:rsidP="002D33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44714">
              <w:rPr>
                <w:b/>
                <w:sz w:val="24"/>
                <w:szCs w:val="24"/>
              </w:rPr>
              <w:t>Dodavatel:</w:t>
            </w:r>
          </w:p>
        </w:tc>
        <w:tc>
          <w:tcPr>
            <w:tcW w:w="6901" w:type="dxa"/>
          </w:tcPr>
          <w:p w:rsidR="00672BFA" w:rsidRPr="00672BFA" w:rsidRDefault="00C51900" w:rsidP="00672BFA">
            <w:pPr>
              <w:widowControl w:val="0"/>
              <w:spacing w:before="240" w:after="120"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Michal Tůma Bc.</w:t>
            </w:r>
          </w:p>
          <w:p w:rsidR="00C51900" w:rsidRDefault="008E7574" w:rsidP="00C51900">
            <w:pPr>
              <w:widowControl w:val="0"/>
              <w:spacing w:before="240" w:after="120" w:line="276" w:lineRule="auto"/>
              <w:rPr>
                <w:iCs/>
                <w:sz w:val="24"/>
                <w:szCs w:val="24"/>
              </w:rPr>
            </w:pPr>
            <w:r w:rsidRPr="00C44714">
              <w:rPr>
                <w:iCs/>
                <w:sz w:val="24"/>
                <w:szCs w:val="24"/>
              </w:rPr>
              <w:t xml:space="preserve">se sídlem: </w:t>
            </w:r>
            <w:r w:rsidR="00C51900" w:rsidRPr="00C51900">
              <w:rPr>
                <w:iCs/>
                <w:sz w:val="24"/>
                <w:szCs w:val="24"/>
              </w:rPr>
              <w:t>Lučany nad Nisou 261</w:t>
            </w:r>
            <w:r w:rsidR="00C51900">
              <w:rPr>
                <w:iCs/>
                <w:sz w:val="24"/>
                <w:szCs w:val="24"/>
              </w:rPr>
              <w:t>,</w:t>
            </w:r>
            <w:r w:rsidR="00C51900" w:rsidRPr="00C51900">
              <w:rPr>
                <w:iCs/>
                <w:sz w:val="24"/>
                <w:szCs w:val="24"/>
              </w:rPr>
              <w:t xml:space="preserve"> 46871 Lučany nad </w:t>
            </w:r>
            <w:r w:rsidR="00C51900">
              <w:rPr>
                <w:iCs/>
                <w:sz w:val="24"/>
                <w:szCs w:val="24"/>
              </w:rPr>
              <w:t>N</w:t>
            </w:r>
            <w:r w:rsidR="00C51900" w:rsidRPr="00C51900">
              <w:rPr>
                <w:iCs/>
                <w:sz w:val="24"/>
                <w:szCs w:val="24"/>
              </w:rPr>
              <w:t>isou</w:t>
            </w:r>
          </w:p>
          <w:p w:rsidR="005629BC" w:rsidRPr="008E7574" w:rsidRDefault="005629BC" w:rsidP="00C51900">
            <w:pPr>
              <w:widowControl w:val="0"/>
              <w:spacing w:before="240" w:after="120" w:line="276" w:lineRule="auto"/>
              <w:rPr>
                <w:kern w:val="32"/>
                <w:sz w:val="24"/>
                <w:szCs w:val="24"/>
              </w:rPr>
            </w:pPr>
            <w:r w:rsidRPr="008E7574">
              <w:rPr>
                <w:kern w:val="32"/>
                <w:sz w:val="24"/>
                <w:szCs w:val="24"/>
              </w:rPr>
              <w:t xml:space="preserve">IČO: </w:t>
            </w:r>
            <w:r w:rsidR="00C51900" w:rsidRPr="00C51900">
              <w:rPr>
                <w:kern w:val="32"/>
                <w:sz w:val="24"/>
                <w:szCs w:val="24"/>
              </w:rPr>
              <w:t>75139332</w:t>
            </w:r>
            <w:r w:rsidR="00392A16" w:rsidRPr="008E7574">
              <w:rPr>
                <w:kern w:val="32"/>
                <w:sz w:val="24"/>
                <w:szCs w:val="24"/>
              </w:rPr>
              <w:t xml:space="preserve">  </w:t>
            </w:r>
            <w:r w:rsidR="0060211F" w:rsidRPr="008E7574">
              <w:rPr>
                <w:kern w:val="32"/>
                <w:sz w:val="24"/>
                <w:szCs w:val="24"/>
              </w:rPr>
              <w:t xml:space="preserve">              </w:t>
            </w:r>
            <w:r w:rsidRPr="008E7574">
              <w:rPr>
                <w:kern w:val="32"/>
                <w:sz w:val="24"/>
                <w:szCs w:val="24"/>
              </w:rPr>
              <w:t xml:space="preserve">     DIČ: </w:t>
            </w:r>
            <w:r w:rsidR="00C51900" w:rsidRPr="00C51900">
              <w:rPr>
                <w:kern w:val="32"/>
                <w:sz w:val="24"/>
                <w:szCs w:val="24"/>
              </w:rPr>
              <w:t>CZ</w:t>
            </w:r>
            <w:r w:rsidR="00F91D8C">
              <w:rPr>
                <w:rFonts w:ascii="Arial" w:hAnsi="Arial" w:cs="Arial"/>
                <w:sz w:val="26"/>
                <w:szCs w:val="26"/>
              </w:rPr>
              <w:t>███████████</w:t>
            </w:r>
          </w:p>
        </w:tc>
      </w:tr>
    </w:tbl>
    <w:p w:rsidR="005629BC" w:rsidRPr="00C44714" w:rsidRDefault="005629BC" w:rsidP="000E2A25">
      <w:pPr>
        <w:spacing w:before="240" w:after="120" w:line="276" w:lineRule="auto"/>
        <w:rPr>
          <w:b/>
          <w:sz w:val="28"/>
          <w:szCs w:val="28"/>
          <w:u w:val="single"/>
        </w:rPr>
      </w:pPr>
      <w:r w:rsidRPr="00C44714">
        <w:rPr>
          <w:b/>
          <w:sz w:val="28"/>
          <w:szCs w:val="28"/>
          <w:u w:val="single"/>
        </w:rPr>
        <w:t>Předmět objednávky:</w:t>
      </w:r>
    </w:p>
    <w:p w:rsidR="00306D78" w:rsidRDefault="005629BC" w:rsidP="004D1D0C">
      <w:pPr>
        <w:pStyle w:val="Zkladntext2"/>
        <w:spacing w:before="120" w:line="276" w:lineRule="auto"/>
        <w:jc w:val="both"/>
        <w:rPr>
          <w:b w:val="0"/>
          <w:bCs w:val="0"/>
          <w:sz w:val="24"/>
          <w:szCs w:val="24"/>
        </w:rPr>
      </w:pPr>
      <w:r w:rsidRPr="00C44714">
        <w:rPr>
          <w:bCs w:val="0"/>
          <w:sz w:val="24"/>
          <w:szCs w:val="24"/>
        </w:rPr>
        <w:t xml:space="preserve">Předmětem plnění na základě této objednávky je: </w:t>
      </w:r>
      <w:bookmarkStart w:id="4" w:name="OLE_LINK1"/>
      <w:bookmarkStart w:id="5" w:name="OLE_LINK2"/>
      <w:r w:rsidR="00981B06">
        <w:rPr>
          <w:bCs w:val="0"/>
          <w:sz w:val="24"/>
          <w:szCs w:val="24"/>
        </w:rPr>
        <w:t xml:space="preserve">oprava havarijního stavu retence u </w:t>
      </w:r>
      <w:r w:rsidR="00C51900">
        <w:rPr>
          <w:bCs w:val="0"/>
          <w:sz w:val="24"/>
          <w:szCs w:val="24"/>
        </w:rPr>
        <w:t>objektu č.p. 178 Domova Maxov.</w:t>
      </w:r>
      <w:r w:rsidR="00CA1A5B">
        <w:rPr>
          <w:b w:val="0"/>
          <w:bCs w:val="0"/>
          <w:sz w:val="24"/>
          <w:szCs w:val="24"/>
        </w:rPr>
        <w:t xml:space="preserve"> Projekt bude realizován v domluveném rozsahu </w:t>
      </w:r>
      <w:r w:rsidR="007B0257">
        <w:rPr>
          <w:b w:val="0"/>
          <w:bCs w:val="0"/>
          <w:sz w:val="24"/>
          <w:szCs w:val="24"/>
        </w:rPr>
        <w:t>v souladu s</w:t>
      </w:r>
      <w:r w:rsidR="00C51900">
        <w:rPr>
          <w:b w:val="0"/>
          <w:bCs w:val="0"/>
          <w:sz w:val="24"/>
          <w:szCs w:val="24"/>
        </w:rPr>
        <w:t> př</w:t>
      </w:r>
      <w:r w:rsidR="00981B06">
        <w:rPr>
          <w:b w:val="0"/>
          <w:bCs w:val="0"/>
          <w:sz w:val="24"/>
          <w:szCs w:val="24"/>
        </w:rPr>
        <w:t>edloženým nákresem a rozpočtem</w:t>
      </w:r>
      <w:r w:rsidR="00306D78">
        <w:rPr>
          <w:b w:val="0"/>
          <w:bCs w:val="0"/>
          <w:sz w:val="24"/>
          <w:szCs w:val="24"/>
        </w:rPr>
        <w:t>.</w:t>
      </w:r>
    </w:p>
    <w:p w:rsidR="005629BC" w:rsidRPr="00C44714" w:rsidRDefault="005629BC" w:rsidP="009157CB">
      <w:pPr>
        <w:spacing w:before="360" w:after="120" w:line="276" w:lineRule="auto"/>
        <w:rPr>
          <w:b/>
          <w:sz w:val="28"/>
          <w:szCs w:val="28"/>
          <w:u w:val="single"/>
        </w:rPr>
      </w:pPr>
      <w:r w:rsidRPr="00C44714">
        <w:rPr>
          <w:b/>
          <w:sz w:val="28"/>
          <w:szCs w:val="28"/>
          <w:u w:val="single"/>
        </w:rPr>
        <w:t>Cena za předmět plnění:</w:t>
      </w:r>
    </w:p>
    <w:p w:rsidR="00392A16" w:rsidRDefault="005629BC" w:rsidP="00392A16">
      <w:pPr>
        <w:spacing w:after="0" w:line="276" w:lineRule="auto"/>
        <w:rPr>
          <w:color w:val="000000" w:themeColor="text1"/>
          <w:sz w:val="24"/>
          <w:szCs w:val="24"/>
        </w:rPr>
      </w:pPr>
      <w:r w:rsidRPr="00392A16">
        <w:rPr>
          <w:sz w:val="24"/>
          <w:szCs w:val="24"/>
        </w:rPr>
        <w:t>Uvedená cena za předmět plnění bez daně z přidané hodnoty (dále jen „DPH“) je</w:t>
      </w:r>
      <w:r w:rsidR="00392A16">
        <w:rPr>
          <w:sz w:val="24"/>
          <w:szCs w:val="24"/>
        </w:rPr>
        <w:t xml:space="preserve"> </w:t>
      </w:r>
      <w:r w:rsidRPr="00392A16">
        <w:rPr>
          <w:sz w:val="24"/>
          <w:szCs w:val="24"/>
        </w:rPr>
        <w:t xml:space="preserve">stanovena jako smluvní odměna </w:t>
      </w:r>
      <w:r w:rsidRPr="00556B03">
        <w:rPr>
          <w:color w:val="FF0000"/>
          <w:sz w:val="24"/>
          <w:szCs w:val="24"/>
        </w:rPr>
        <w:t xml:space="preserve">ve výši </w:t>
      </w:r>
      <w:r w:rsidR="00981B06">
        <w:rPr>
          <w:color w:val="FF0000"/>
          <w:sz w:val="24"/>
          <w:szCs w:val="24"/>
        </w:rPr>
        <w:t>13</w:t>
      </w:r>
      <w:r w:rsidR="003E5902">
        <w:rPr>
          <w:color w:val="FF0000"/>
          <w:sz w:val="24"/>
          <w:szCs w:val="24"/>
        </w:rPr>
        <w:t>2</w:t>
      </w:r>
      <w:r w:rsidR="00981B06">
        <w:rPr>
          <w:color w:val="FF0000"/>
          <w:sz w:val="24"/>
          <w:szCs w:val="24"/>
        </w:rPr>
        <w:t>.</w:t>
      </w:r>
      <w:r w:rsidR="003E5902">
        <w:rPr>
          <w:color w:val="FF0000"/>
          <w:sz w:val="24"/>
          <w:szCs w:val="24"/>
        </w:rPr>
        <w:t>170</w:t>
      </w:r>
      <w:r w:rsidR="00392A16" w:rsidRPr="00556B03">
        <w:rPr>
          <w:color w:val="FF0000"/>
          <w:sz w:val="24"/>
          <w:szCs w:val="24"/>
        </w:rPr>
        <w:t>,00 Kč bez DPH</w:t>
      </w:r>
      <w:r w:rsidR="00624A1D">
        <w:rPr>
          <w:color w:val="FF0000"/>
          <w:sz w:val="24"/>
          <w:szCs w:val="24"/>
        </w:rPr>
        <w:t xml:space="preserve"> </w:t>
      </w:r>
      <w:r w:rsidR="00392A16" w:rsidRPr="00624A1D">
        <w:rPr>
          <w:color w:val="000000" w:themeColor="text1"/>
          <w:sz w:val="24"/>
          <w:szCs w:val="24"/>
        </w:rPr>
        <w:t>(slovem:</w:t>
      </w:r>
      <w:r w:rsidR="00624A1D" w:rsidRPr="00624A1D">
        <w:rPr>
          <w:color w:val="000000" w:themeColor="text1"/>
          <w:sz w:val="24"/>
          <w:szCs w:val="24"/>
        </w:rPr>
        <w:t xml:space="preserve"> </w:t>
      </w:r>
      <w:r w:rsidR="003E5902">
        <w:rPr>
          <w:color w:val="000000" w:themeColor="text1"/>
          <w:sz w:val="24"/>
          <w:szCs w:val="24"/>
        </w:rPr>
        <w:t>jednostotřicetdva</w:t>
      </w:r>
      <w:r w:rsidR="00981B06">
        <w:rPr>
          <w:color w:val="000000" w:themeColor="text1"/>
          <w:sz w:val="24"/>
          <w:szCs w:val="24"/>
        </w:rPr>
        <w:t>tisíc</w:t>
      </w:r>
      <w:r w:rsidR="003E5902">
        <w:rPr>
          <w:color w:val="000000" w:themeColor="text1"/>
          <w:sz w:val="24"/>
          <w:szCs w:val="24"/>
        </w:rPr>
        <w:t xml:space="preserve">estosedmdesát </w:t>
      </w:r>
      <w:r w:rsidR="00624A1D" w:rsidRPr="00624A1D">
        <w:rPr>
          <w:color w:val="000000" w:themeColor="text1"/>
          <w:sz w:val="24"/>
          <w:szCs w:val="24"/>
        </w:rPr>
        <w:softHyphen/>
      </w:r>
      <w:r w:rsidR="00392A16" w:rsidRPr="00624A1D">
        <w:rPr>
          <w:color w:val="000000" w:themeColor="text1"/>
          <w:sz w:val="24"/>
          <w:szCs w:val="24"/>
        </w:rPr>
        <w:t>korun</w:t>
      </w:r>
      <w:r w:rsidR="00B914A5">
        <w:rPr>
          <w:color w:val="000000" w:themeColor="text1"/>
          <w:sz w:val="24"/>
          <w:szCs w:val="24"/>
        </w:rPr>
        <w:t xml:space="preserve"> </w:t>
      </w:r>
      <w:r w:rsidR="00624A1D" w:rsidRPr="00624A1D">
        <w:rPr>
          <w:color w:val="000000" w:themeColor="text1"/>
          <w:sz w:val="24"/>
          <w:szCs w:val="24"/>
        </w:rPr>
        <w:t>českých</w:t>
      </w:r>
      <w:r w:rsidR="00392A16" w:rsidRPr="00624A1D">
        <w:rPr>
          <w:color w:val="000000" w:themeColor="text1"/>
          <w:sz w:val="24"/>
          <w:szCs w:val="24"/>
        </w:rPr>
        <w:t>).</w:t>
      </w:r>
      <w:r w:rsidR="00672BFA">
        <w:rPr>
          <w:color w:val="000000" w:themeColor="text1"/>
          <w:sz w:val="24"/>
          <w:szCs w:val="24"/>
        </w:rPr>
        <w:t xml:space="preserve"> </w:t>
      </w:r>
      <w:r w:rsidR="00392A16" w:rsidRPr="00392A16">
        <w:rPr>
          <w:color w:val="000000" w:themeColor="text1"/>
          <w:sz w:val="24"/>
          <w:szCs w:val="24"/>
        </w:rPr>
        <w:t xml:space="preserve">DPH pro </w:t>
      </w:r>
      <w:r w:rsidR="00672BFA">
        <w:rPr>
          <w:color w:val="000000" w:themeColor="text1"/>
          <w:sz w:val="24"/>
          <w:szCs w:val="24"/>
        </w:rPr>
        <w:t xml:space="preserve">tuto objednávku (služba) </w:t>
      </w:r>
      <w:r w:rsidR="00392A16" w:rsidRPr="00392A16">
        <w:rPr>
          <w:color w:val="000000" w:themeColor="text1"/>
          <w:sz w:val="24"/>
          <w:szCs w:val="24"/>
        </w:rPr>
        <w:t xml:space="preserve">je ve výši </w:t>
      </w:r>
      <w:r w:rsidR="00306D78">
        <w:rPr>
          <w:color w:val="000000" w:themeColor="text1"/>
          <w:sz w:val="24"/>
          <w:szCs w:val="24"/>
        </w:rPr>
        <w:t>2</w:t>
      </w:r>
      <w:r w:rsidR="00392A16" w:rsidRPr="00392A16">
        <w:rPr>
          <w:color w:val="000000" w:themeColor="text1"/>
          <w:sz w:val="24"/>
          <w:szCs w:val="24"/>
        </w:rPr>
        <w:t>1</w:t>
      </w:r>
      <w:r w:rsidR="007B0257">
        <w:rPr>
          <w:color w:val="000000" w:themeColor="text1"/>
          <w:sz w:val="24"/>
          <w:szCs w:val="24"/>
        </w:rPr>
        <w:t xml:space="preserve"> </w:t>
      </w:r>
      <w:r w:rsidR="00392A16" w:rsidRPr="00392A16">
        <w:rPr>
          <w:color w:val="000000" w:themeColor="text1"/>
          <w:sz w:val="24"/>
          <w:szCs w:val="24"/>
        </w:rPr>
        <w:t>%.</w:t>
      </w:r>
      <w:r w:rsidR="00392A16">
        <w:rPr>
          <w:color w:val="000000" w:themeColor="text1"/>
          <w:sz w:val="24"/>
          <w:szCs w:val="24"/>
        </w:rPr>
        <w:t xml:space="preserve"> </w:t>
      </w:r>
    </w:p>
    <w:bookmarkEnd w:id="4"/>
    <w:bookmarkEnd w:id="5"/>
    <w:p w:rsidR="005629BC" w:rsidRPr="00C44714" w:rsidRDefault="005629BC" w:rsidP="009157CB">
      <w:pPr>
        <w:pStyle w:val="Odstavecseseznamem"/>
        <w:spacing w:before="360" w:after="120" w:line="276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447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Platební podmínky: </w:t>
      </w:r>
    </w:p>
    <w:p w:rsidR="00392A16" w:rsidRDefault="005629BC" w:rsidP="00392A16">
      <w:pPr>
        <w:pStyle w:val="Odstavecseseznamem"/>
        <w:tabs>
          <w:tab w:val="left" w:pos="426"/>
        </w:tabs>
        <w:autoSpaceDE w:val="0"/>
        <w:autoSpaceDN w:val="0"/>
        <w:adjustRightInd w:val="0"/>
        <w:spacing w:before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4714">
        <w:rPr>
          <w:rFonts w:ascii="Times New Roman" w:hAnsi="Times New Roman" w:cs="Times New Roman"/>
          <w:sz w:val="24"/>
          <w:szCs w:val="24"/>
        </w:rPr>
        <w:t xml:space="preserve">Cena za provedené plnění bude účtována objednateli na základě vystaveného daňového dokladu (faktury) - jednorázová platba po předání předmětu plnění. </w:t>
      </w:r>
    </w:p>
    <w:p w:rsidR="005629BC" w:rsidRPr="00C44714" w:rsidRDefault="00392A16" w:rsidP="00392A16">
      <w:pPr>
        <w:pStyle w:val="Odstavecseseznamem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/>
        <w:jc w:val="both"/>
        <w:rPr>
          <w:rStyle w:val="Siln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629BC" w:rsidRPr="00C44714">
        <w:rPr>
          <w:rFonts w:ascii="Times New Roman" w:hAnsi="Times New Roman" w:cs="Times New Roman"/>
          <w:sz w:val="24"/>
          <w:szCs w:val="24"/>
        </w:rPr>
        <w:t xml:space="preserve">aktura musí být vystavena nejpozději do 14 dnů ode dne splnění předmětu objednávky. </w:t>
      </w:r>
    </w:p>
    <w:tbl>
      <w:tblPr>
        <w:tblpPr w:leftFromText="141" w:rightFromText="141" w:vertAnchor="text" w:horzAnchor="margin" w:tblpY="173"/>
        <w:tblW w:w="8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5"/>
        <w:gridCol w:w="4087"/>
      </w:tblGrid>
      <w:tr w:rsidR="005629BC" w:rsidRPr="00C44714" w:rsidTr="009D080C">
        <w:trPr>
          <w:trHeight w:val="690"/>
        </w:trPr>
        <w:tc>
          <w:tcPr>
            <w:tcW w:w="8672" w:type="dxa"/>
            <w:gridSpan w:val="2"/>
          </w:tcPr>
          <w:p w:rsidR="005629BC" w:rsidRPr="00C44714" w:rsidRDefault="005629BC" w:rsidP="009D080C">
            <w:pPr>
              <w:spacing w:after="0" w:line="276" w:lineRule="auto"/>
              <w:rPr>
                <w:sz w:val="24"/>
                <w:szCs w:val="24"/>
              </w:rPr>
            </w:pPr>
            <w:r w:rsidRPr="00C44714">
              <w:rPr>
                <w:sz w:val="24"/>
                <w:szCs w:val="24"/>
              </w:rPr>
              <w:t>Bankovní spojení:</w:t>
            </w:r>
          </w:p>
          <w:p w:rsidR="005629BC" w:rsidRPr="000E2A25" w:rsidRDefault="00306D78" w:rsidP="00306D78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306D78">
              <w:rPr>
                <w:b/>
                <w:sz w:val="24"/>
                <w:szCs w:val="24"/>
              </w:rPr>
              <w:t>UniCredit Bank</w:t>
            </w:r>
            <w:r w:rsidR="005629BC" w:rsidRPr="000E2A25">
              <w:rPr>
                <w:b/>
                <w:sz w:val="24"/>
                <w:szCs w:val="24"/>
              </w:rPr>
              <w:t xml:space="preserve">, číslo účtu: </w:t>
            </w:r>
            <w:r w:rsidR="00F91D8C">
              <w:rPr>
                <w:rFonts w:ascii="Arial" w:hAnsi="Arial" w:cs="Arial"/>
                <w:sz w:val="26"/>
                <w:szCs w:val="26"/>
              </w:rPr>
              <w:t>███████████</w:t>
            </w:r>
          </w:p>
        </w:tc>
      </w:tr>
      <w:tr w:rsidR="005629BC" w:rsidRPr="00C44714" w:rsidTr="009D080C">
        <w:trPr>
          <w:trHeight w:val="454"/>
        </w:trPr>
        <w:tc>
          <w:tcPr>
            <w:tcW w:w="4585" w:type="dxa"/>
          </w:tcPr>
          <w:p w:rsidR="005629BC" w:rsidRPr="00C44714" w:rsidRDefault="005629BC" w:rsidP="009D080C">
            <w:pPr>
              <w:pStyle w:val="ZkladntextIMP"/>
              <w:suppressAutoHyphens w:val="0"/>
              <w:rPr>
                <w:szCs w:val="24"/>
              </w:rPr>
            </w:pPr>
            <w:r w:rsidRPr="00C44714">
              <w:rPr>
                <w:i/>
                <w:szCs w:val="24"/>
              </w:rPr>
              <w:t>IČO:</w:t>
            </w:r>
            <w:r w:rsidRPr="00C44714">
              <w:rPr>
                <w:szCs w:val="24"/>
              </w:rPr>
              <w:t xml:space="preserve"> </w:t>
            </w:r>
            <w:r w:rsidRPr="00C44714">
              <w:rPr>
                <w:color w:val="000000"/>
                <w:szCs w:val="24"/>
              </w:rPr>
              <w:t xml:space="preserve"> </w:t>
            </w:r>
            <w:r w:rsidR="00306D78" w:rsidRPr="00306D78">
              <w:rPr>
                <w:color w:val="000000"/>
                <w:szCs w:val="24"/>
              </w:rPr>
              <w:t xml:space="preserve">75139332                     </w:t>
            </w:r>
          </w:p>
        </w:tc>
        <w:tc>
          <w:tcPr>
            <w:tcW w:w="4087" w:type="dxa"/>
          </w:tcPr>
          <w:p w:rsidR="005629BC" w:rsidRPr="009D080C" w:rsidRDefault="009D080C" w:rsidP="009D080C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</w:t>
            </w:r>
            <w:r w:rsidRPr="009D080C">
              <w:rPr>
                <w:i/>
                <w:sz w:val="24"/>
                <w:szCs w:val="24"/>
              </w:rPr>
              <w:t>IČ:</w:t>
            </w:r>
            <w:r w:rsidRPr="009D080C">
              <w:rPr>
                <w:sz w:val="24"/>
                <w:szCs w:val="24"/>
              </w:rPr>
              <w:t xml:space="preserve">  </w:t>
            </w:r>
            <w:r w:rsidR="00306D78" w:rsidRPr="00306D78">
              <w:rPr>
                <w:kern w:val="0"/>
                <w:sz w:val="24"/>
                <w:szCs w:val="24"/>
              </w:rPr>
              <w:t>CZ</w:t>
            </w:r>
            <w:r w:rsidR="00F91D8C">
              <w:rPr>
                <w:rFonts w:ascii="Arial" w:hAnsi="Arial" w:cs="Arial"/>
                <w:sz w:val="26"/>
                <w:szCs w:val="26"/>
              </w:rPr>
              <w:t>███████████</w:t>
            </w:r>
          </w:p>
        </w:tc>
      </w:tr>
    </w:tbl>
    <w:p w:rsidR="005629BC" w:rsidRDefault="005629BC" w:rsidP="005629BC">
      <w:pPr>
        <w:pStyle w:val="Odstavecseseznamem"/>
        <w:spacing w:before="240" w:after="240" w:line="276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2BFA" w:rsidRDefault="00672BFA" w:rsidP="005629BC">
      <w:pPr>
        <w:pStyle w:val="Odstavecseseznamem"/>
        <w:spacing w:before="240" w:after="240" w:line="276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29BC" w:rsidRPr="00C44714" w:rsidRDefault="005629BC" w:rsidP="000E2A25">
      <w:pPr>
        <w:pStyle w:val="Odstavecseseznamem"/>
        <w:spacing w:before="240" w:after="12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4714">
        <w:rPr>
          <w:rFonts w:ascii="Times New Roman" w:hAnsi="Times New Roman" w:cs="Times New Roman"/>
          <w:b/>
          <w:bCs/>
          <w:sz w:val="28"/>
          <w:szCs w:val="28"/>
          <w:u w:val="single"/>
        </w:rPr>
        <w:t>Stanovený termín a místo plnění</w:t>
      </w:r>
      <w:r w:rsidR="00C447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447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29BC" w:rsidRPr="00C44714" w:rsidRDefault="005629BC" w:rsidP="005629BC">
      <w:pPr>
        <w:spacing w:line="276" w:lineRule="auto"/>
        <w:rPr>
          <w:sz w:val="24"/>
          <w:szCs w:val="24"/>
        </w:rPr>
      </w:pPr>
      <w:r w:rsidRPr="00C44714">
        <w:rPr>
          <w:sz w:val="24"/>
          <w:szCs w:val="24"/>
        </w:rPr>
        <w:t xml:space="preserve">Termín plnění:  </w:t>
      </w:r>
      <w:r w:rsidR="007B0257">
        <w:rPr>
          <w:b/>
          <w:color w:val="FF0000"/>
          <w:sz w:val="24"/>
          <w:szCs w:val="24"/>
        </w:rPr>
        <w:t>30</w:t>
      </w:r>
      <w:r w:rsidR="00E81E3F">
        <w:rPr>
          <w:b/>
          <w:color w:val="FF0000"/>
          <w:sz w:val="24"/>
          <w:szCs w:val="24"/>
        </w:rPr>
        <w:t>.</w:t>
      </w:r>
      <w:r w:rsidR="00F066F1">
        <w:rPr>
          <w:b/>
          <w:color w:val="FF0000"/>
          <w:sz w:val="24"/>
          <w:szCs w:val="24"/>
        </w:rPr>
        <w:t xml:space="preserve"> </w:t>
      </w:r>
      <w:r w:rsidR="00981B06">
        <w:rPr>
          <w:b/>
          <w:color w:val="FF0000"/>
          <w:sz w:val="24"/>
          <w:szCs w:val="24"/>
        </w:rPr>
        <w:t xml:space="preserve">listopadu </w:t>
      </w:r>
      <w:r w:rsidR="007A3CD2">
        <w:rPr>
          <w:b/>
          <w:color w:val="FF0000"/>
          <w:sz w:val="24"/>
          <w:szCs w:val="24"/>
        </w:rPr>
        <w:t>2021</w:t>
      </w:r>
    </w:p>
    <w:p w:rsidR="005629BC" w:rsidRPr="00C44714" w:rsidRDefault="005629BC" w:rsidP="005629BC">
      <w:pPr>
        <w:spacing w:line="276" w:lineRule="auto"/>
        <w:rPr>
          <w:sz w:val="24"/>
          <w:szCs w:val="24"/>
        </w:rPr>
      </w:pPr>
      <w:r w:rsidRPr="00C44714">
        <w:rPr>
          <w:sz w:val="24"/>
          <w:szCs w:val="24"/>
        </w:rPr>
        <w:t>Místo plnění: Horní Maxov, č.p.</w:t>
      </w:r>
      <w:r w:rsidR="00306D78">
        <w:rPr>
          <w:sz w:val="24"/>
          <w:szCs w:val="24"/>
        </w:rPr>
        <w:t xml:space="preserve"> 178</w:t>
      </w:r>
    </w:p>
    <w:p w:rsidR="00E66874" w:rsidRDefault="005629BC" w:rsidP="00E66874">
      <w:pPr>
        <w:spacing w:after="0" w:line="276" w:lineRule="auto"/>
        <w:rPr>
          <w:sz w:val="24"/>
          <w:szCs w:val="24"/>
        </w:rPr>
      </w:pPr>
      <w:r w:rsidRPr="00C44714">
        <w:rPr>
          <w:sz w:val="24"/>
          <w:szCs w:val="24"/>
        </w:rPr>
        <w:t>Dodavatel je povinen doručit akceptaci této objednávky objednateli nejpozději do</w:t>
      </w:r>
      <w:r w:rsidR="00E66874">
        <w:rPr>
          <w:sz w:val="24"/>
          <w:szCs w:val="24"/>
        </w:rPr>
        <w:t xml:space="preserve"> </w:t>
      </w:r>
    </w:p>
    <w:p w:rsidR="005629BC" w:rsidRPr="00C44714" w:rsidRDefault="007B0257" w:rsidP="005629BC">
      <w:pPr>
        <w:spacing w:line="276" w:lineRule="auto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1</w:t>
      </w:r>
      <w:r w:rsidR="00981B06">
        <w:rPr>
          <w:b/>
          <w:color w:val="FF0000"/>
          <w:sz w:val="24"/>
          <w:szCs w:val="24"/>
        </w:rPr>
        <w:t>1</w:t>
      </w:r>
      <w:r w:rsidR="0060211F" w:rsidRPr="00C44714">
        <w:rPr>
          <w:b/>
          <w:color w:val="FF0000"/>
          <w:sz w:val="24"/>
          <w:szCs w:val="24"/>
        </w:rPr>
        <w:t xml:space="preserve">. </w:t>
      </w:r>
      <w:r w:rsidR="00306D78">
        <w:rPr>
          <w:b/>
          <w:color w:val="FF0000"/>
          <w:sz w:val="24"/>
          <w:szCs w:val="24"/>
        </w:rPr>
        <w:t>ří</w:t>
      </w:r>
      <w:r w:rsidR="00981B06">
        <w:rPr>
          <w:b/>
          <w:color w:val="FF0000"/>
          <w:sz w:val="24"/>
          <w:szCs w:val="24"/>
        </w:rPr>
        <w:t>jna</w:t>
      </w:r>
      <w:r w:rsidR="00306D78">
        <w:rPr>
          <w:b/>
          <w:color w:val="FF0000"/>
          <w:sz w:val="24"/>
          <w:szCs w:val="24"/>
        </w:rPr>
        <w:t xml:space="preserve"> </w:t>
      </w:r>
      <w:r w:rsidR="0060211F" w:rsidRPr="00C44714">
        <w:rPr>
          <w:b/>
          <w:color w:val="FF0000"/>
          <w:sz w:val="24"/>
          <w:szCs w:val="24"/>
        </w:rPr>
        <w:t>202</w:t>
      </w:r>
      <w:r w:rsidR="008E7574">
        <w:rPr>
          <w:b/>
          <w:color w:val="FF0000"/>
          <w:sz w:val="24"/>
          <w:szCs w:val="24"/>
        </w:rPr>
        <w:t>1</w:t>
      </w:r>
      <w:r w:rsidR="005629BC" w:rsidRPr="00C44714">
        <w:rPr>
          <w:sz w:val="24"/>
          <w:szCs w:val="24"/>
        </w:rPr>
        <w:t>,</w:t>
      </w:r>
      <w:r w:rsidR="0060211F" w:rsidRPr="00C44714">
        <w:rPr>
          <w:sz w:val="24"/>
          <w:szCs w:val="24"/>
        </w:rPr>
        <w:t xml:space="preserve"> </w:t>
      </w:r>
      <w:r w:rsidR="005629BC" w:rsidRPr="00C44714">
        <w:rPr>
          <w:sz w:val="24"/>
          <w:szCs w:val="24"/>
        </w:rPr>
        <w:t xml:space="preserve"> jinak tato nabídka na uzavření objednávky zaniká. </w:t>
      </w:r>
    </w:p>
    <w:p w:rsidR="005629BC" w:rsidRPr="00C44714" w:rsidRDefault="005629BC" w:rsidP="005629BC">
      <w:pPr>
        <w:spacing w:after="120" w:line="276" w:lineRule="auto"/>
        <w:rPr>
          <w:bCs/>
          <w:sz w:val="24"/>
          <w:szCs w:val="24"/>
        </w:rPr>
      </w:pPr>
      <w:r w:rsidRPr="00C44714">
        <w:rPr>
          <w:sz w:val="24"/>
          <w:szCs w:val="24"/>
        </w:rPr>
        <w:t>S pozdravem</w:t>
      </w:r>
    </w:p>
    <w:p w:rsidR="00331412" w:rsidRDefault="005629BC" w:rsidP="00C44714">
      <w:pPr>
        <w:spacing w:before="360" w:after="120" w:line="276" w:lineRule="auto"/>
        <w:rPr>
          <w:b/>
          <w:bCs/>
          <w:iCs/>
          <w:sz w:val="28"/>
          <w:szCs w:val="28"/>
        </w:rPr>
      </w:pPr>
      <w:r w:rsidRPr="00C44714">
        <w:rPr>
          <w:b/>
          <w:bCs/>
          <w:iCs/>
          <w:sz w:val="28"/>
          <w:szCs w:val="28"/>
        </w:rPr>
        <w:t>Za objednat</w:t>
      </w:r>
      <w:r w:rsidR="0060211F" w:rsidRPr="00C44714">
        <w:rPr>
          <w:b/>
          <w:bCs/>
          <w:iCs/>
          <w:sz w:val="28"/>
          <w:szCs w:val="28"/>
        </w:rPr>
        <w:t>ele:</w:t>
      </w:r>
      <w:r w:rsidR="0021389C">
        <w:rPr>
          <w:b/>
          <w:bCs/>
          <w:iCs/>
          <w:sz w:val="28"/>
          <w:szCs w:val="28"/>
        </w:rPr>
        <w:t xml:space="preserve"> </w:t>
      </w:r>
    </w:p>
    <w:p w:rsidR="00F57EF4" w:rsidRDefault="004D1D0C" w:rsidP="00F57EF4">
      <w:pPr>
        <w:spacing w:after="120" w:line="276" w:lineRule="auto"/>
        <w:ind w:left="3317" w:firstLine="100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331412">
        <w:rPr>
          <w:b/>
          <w:bCs/>
          <w:i/>
          <w:iCs/>
        </w:rPr>
        <w:tab/>
      </w:r>
      <w:r w:rsidR="00331412">
        <w:rPr>
          <w:b/>
          <w:bCs/>
          <w:i/>
          <w:iCs/>
        </w:rPr>
        <w:tab/>
      </w:r>
      <w:r w:rsidR="00331412">
        <w:rPr>
          <w:b/>
          <w:bCs/>
          <w:i/>
          <w:iCs/>
        </w:rPr>
        <w:tab/>
      </w:r>
      <w:r w:rsidR="00331412">
        <w:rPr>
          <w:b/>
          <w:bCs/>
          <w:i/>
          <w:iCs/>
        </w:rPr>
        <w:tab/>
      </w:r>
    </w:p>
    <w:p w:rsidR="0060211F" w:rsidRPr="00F57EF4" w:rsidRDefault="00306D78" w:rsidP="00F57EF4">
      <w:pPr>
        <w:spacing w:after="120" w:line="276" w:lineRule="auto"/>
        <w:ind w:left="3317" w:firstLine="1004"/>
        <w:jc w:val="center"/>
        <w:rPr>
          <w:b/>
          <w:bCs/>
          <w:i/>
          <w:iCs/>
          <w:u w:val="single"/>
        </w:rPr>
      </w:pPr>
      <w:r>
        <w:rPr>
          <w:sz w:val="24"/>
          <w:szCs w:val="24"/>
          <w:u w:val="single"/>
        </w:rPr>
        <w:t>__________________________</w:t>
      </w:r>
    </w:p>
    <w:p w:rsidR="0060211F" w:rsidRDefault="0060211F" w:rsidP="0021389C">
      <w:pPr>
        <w:spacing w:before="360" w:after="0" w:line="276" w:lineRule="auto"/>
        <w:ind w:left="3317" w:firstLine="1004"/>
        <w:jc w:val="center"/>
        <w:rPr>
          <w:sz w:val="24"/>
          <w:szCs w:val="24"/>
        </w:rPr>
      </w:pPr>
      <w:r w:rsidRPr="00C44714">
        <w:rPr>
          <w:sz w:val="24"/>
          <w:szCs w:val="24"/>
        </w:rPr>
        <w:t xml:space="preserve"> </w:t>
      </w:r>
      <w:r w:rsidR="00F91D8C">
        <w:rPr>
          <w:rFonts w:ascii="Arial" w:hAnsi="Arial" w:cs="Arial"/>
          <w:sz w:val="26"/>
          <w:szCs w:val="26"/>
        </w:rPr>
        <w:t>███████████</w:t>
      </w:r>
      <w:r w:rsidRPr="00C44714">
        <w:rPr>
          <w:sz w:val="24"/>
          <w:szCs w:val="24"/>
        </w:rPr>
        <w:t>, ředitel</w:t>
      </w:r>
    </w:p>
    <w:p w:rsidR="002A7AD2" w:rsidRPr="00C44714" w:rsidRDefault="002A7AD2" w:rsidP="002A7AD2">
      <w:pPr>
        <w:tabs>
          <w:tab w:val="center" w:pos="6840"/>
        </w:tabs>
        <w:spacing w:after="120" w:line="276" w:lineRule="auto"/>
        <w:rPr>
          <w:sz w:val="24"/>
          <w:szCs w:val="24"/>
        </w:rPr>
      </w:pPr>
    </w:p>
    <w:p w:rsidR="005629BC" w:rsidRPr="00C44714" w:rsidRDefault="005629BC" w:rsidP="002A7AD2">
      <w:pPr>
        <w:tabs>
          <w:tab w:val="center" w:pos="6840"/>
        </w:tabs>
        <w:spacing w:after="120" w:line="276" w:lineRule="auto"/>
        <w:rPr>
          <w:b/>
          <w:sz w:val="24"/>
          <w:szCs w:val="24"/>
        </w:rPr>
      </w:pPr>
      <w:r w:rsidRPr="00C44714">
        <w:rPr>
          <w:b/>
          <w:sz w:val="24"/>
          <w:szCs w:val="24"/>
        </w:rPr>
        <w:t xml:space="preserve">Dodavatel akceptuje tuto objednávku v plném rozsahu a bez výhrad. </w:t>
      </w:r>
    </w:p>
    <w:p w:rsidR="0060211F" w:rsidRDefault="005629BC" w:rsidP="0021389C">
      <w:pPr>
        <w:spacing w:before="600" w:after="120" w:line="276" w:lineRule="auto"/>
        <w:rPr>
          <w:sz w:val="24"/>
          <w:szCs w:val="24"/>
        </w:rPr>
      </w:pPr>
      <w:r w:rsidRPr="00C44714">
        <w:rPr>
          <w:sz w:val="24"/>
          <w:szCs w:val="24"/>
        </w:rPr>
        <w:t>V</w:t>
      </w:r>
      <w:r w:rsidR="00306D78">
        <w:rPr>
          <w:sz w:val="24"/>
          <w:szCs w:val="24"/>
        </w:rPr>
        <w:t xml:space="preserve"> Lučanech nad Nisou </w:t>
      </w:r>
      <w:r w:rsidRPr="00C44714">
        <w:rPr>
          <w:sz w:val="24"/>
          <w:szCs w:val="24"/>
        </w:rPr>
        <w:t xml:space="preserve">dne </w:t>
      </w:r>
      <w:r w:rsidR="00981B06">
        <w:rPr>
          <w:sz w:val="24"/>
          <w:szCs w:val="24"/>
        </w:rPr>
        <w:t>6.10.2021</w:t>
      </w:r>
    </w:p>
    <w:p w:rsidR="0021389C" w:rsidRPr="00C44714" w:rsidRDefault="0021389C" w:rsidP="0021389C">
      <w:pPr>
        <w:spacing w:before="600" w:after="120" w:line="276" w:lineRule="auto"/>
        <w:rPr>
          <w:b/>
          <w:bCs/>
          <w:iCs/>
          <w:sz w:val="24"/>
          <w:szCs w:val="24"/>
        </w:rPr>
      </w:pPr>
    </w:p>
    <w:p w:rsidR="005629BC" w:rsidRPr="00C44714" w:rsidRDefault="00C44714" w:rsidP="00C44714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Za dodavatele:</w:t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="005629BC" w:rsidRPr="00C44714">
        <w:rPr>
          <w:sz w:val="24"/>
          <w:szCs w:val="24"/>
        </w:rPr>
        <w:t>____________________________________</w:t>
      </w:r>
    </w:p>
    <w:p w:rsidR="005629BC" w:rsidRPr="00C44714" w:rsidRDefault="00306D78" w:rsidP="004D1D0C">
      <w:pPr>
        <w:tabs>
          <w:tab w:val="left" w:pos="6820"/>
        </w:tabs>
        <w:spacing w:before="120" w:after="240" w:line="276" w:lineRule="auto"/>
        <w:ind w:left="453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Michal Tůma Bc.</w:t>
      </w:r>
    </w:p>
    <w:p w:rsidR="008E7574" w:rsidRDefault="008E7574" w:rsidP="004D1D0C">
      <w:pPr>
        <w:spacing w:before="120" w:after="0" w:line="269" w:lineRule="auto"/>
        <w:rPr>
          <w:sz w:val="24"/>
          <w:szCs w:val="24"/>
        </w:rPr>
      </w:pPr>
    </w:p>
    <w:p w:rsidR="00306D78" w:rsidRDefault="00306D78" w:rsidP="004D1D0C">
      <w:pPr>
        <w:spacing w:before="120" w:after="0" w:line="269" w:lineRule="auto"/>
        <w:rPr>
          <w:sz w:val="24"/>
          <w:szCs w:val="24"/>
        </w:rPr>
      </w:pPr>
    </w:p>
    <w:p w:rsidR="00BC3F8E" w:rsidRPr="00C44714" w:rsidRDefault="00BC3F8E" w:rsidP="00BC3F8E">
      <w:pPr>
        <w:spacing w:before="120" w:after="0" w:line="269" w:lineRule="auto"/>
        <w:rPr>
          <w:b/>
          <w:sz w:val="24"/>
          <w:szCs w:val="24"/>
        </w:rPr>
      </w:pPr>
      <w:r w:rsidRPr="00C44714">
        <w:rPr>
          <w:sz w:val="24"/>
          <w:szCs w:val="24"/>
        </w:rPr>
        <w:t>Fakturační údaje  jsou uvedeny v zápatí hlavičky</w:t>
      </w:r>
    </w:p>
    <w:p w:rsidR="00306D78" w:rsidRDefault="00306D78" w:rsidP="004D1D0C">
      <w:pPr>
        <w:spacing w:before="120" w:after="0" w:line="269" w:lineRule="auto"/>
        <w:rPr>
          <w:sz w:val="24"/>
          <w:szCs w:val="24"/>
        </w:rPr>
      </w:pPr>
    </w:p>
    <w:p w:rsidR="00306D78" w:rsidRDefault="00306D78" w:rsidP="004D1D0C">
      <w:pPr>
        <w:spacing w:before="120" w:after="0" w:line="269" w:lineRule="auto"/>
        <w:rPr>
          <w:sz w:val="24"/>
          <w:szCs w:val="24"/>
        </w:rPr>
      </w:pPr>
    </w:p>
    <w:p w:rsidR="00306D78" w:rsidRDefault="00306D78" w:rsidP="004D1D0C">
      <w:pPr>
        <w:spacing w:before="120" w:after="0" w:line="269" w:lineRule="auto"/>
        <w:rPr>
          <w:sz w:val="24"/>
          <w:szCs w:val="24"/>
        </w:rPr>
      </w:pPr>
    </w:p>
    <w:p w:rsidR="00306D78" w:rsidRDefault="00BC3F8E" w:rsidP="004D1D0C">
      <w:pPr>
        <w:spacing w:before="120" w:after="0" w:line="269" w:lineRule="auto"/>
        <w:rPr>
          <w:sz w:val="24"/>
          <w:szCs w:val="24"/>
        </w:rPr>
      </w:pPr>
      <w:r>
        <w:rPr>
          <w:sz w:val="24"/>
          <w:szCs w:val="24"/>
        </w:rPr>
        <w:t>Příloha:</w:t>
      </w:r>
    </w:p>
    <w:p w:rsidR="00BC3F8E" w:rsidRDefault="008149D1" w:rsidP="004D1D0C">
      <w:pPr>
        <w:spacing w:before="120" w:after="0" w:line="269" w:lineRule="auto"/>
        <w:rPr>
          <w:sz w:val="24"/>
          <w:szCs w:val="24"/>
        </w:rPr>
      </w:pPr>
      <w:r>
        <w:rPr>
          <w:sz w:val="24"/>
          <w:szCs w:val="24"/>
        </w:rPr>
        <w:t>Cenová n</w:t>
      </w:r>
      <w:r w:rsidR="00BC3F8E">
        <w:rPr>
          <w:sz w:val="24"/>
          <w:szCs w:val="24"/>
        </w:rPr>
        <w:t xml:space="preserve">abídka </w:t>
      </w:r>
      <w:r>
        <w:rPr>
          <w:sz w:val="24"/>
          <w:szCs w:val="24"/>
        </w:rPr>
        <w:t xml:space="preserve">dodavatele </w:t>
      </w:r>
      <w:r w:rsidR="00BC3F8E">
        <w:rPr>
          <w:sz w:val="24"/>
          <w:szCs w:val="24"/>
        </w:rPr>
        <w:t xml:space="preserve">ze dne </w:t>
      </w:r>
      <w:r w:rsidR="00981B06">
        <w:rPr>
          <w:sz w:val="24"/>
          <w:szCs w:val="24"/>
        </w:rPr>
        <w:t>6</w:t>
      </w:r>
      <w:r w:rsidR="00BC3F8E">
        <w:rPr>
          <w:sz w:val="24"/>
          <w:szCs w:val="24"/>
        </w:rPr>
        <w:t>.</w:t>
      </w:r>
      <w:r w:rsidR="00981B06">
        <w:rPr>
          <w:sz w:val="24"/>
          <w:szCs w:val="24"/>
        </w:rPr>
        <w:t>10</w:t>
      </w:r>
      <w:r w:rsidR="00BC3F8E">
        <w:rPr>
          <w:sz w:val="24"/>
          <w:szCs w:val="24"/>
        </w:rPr>
        <w:t>.</w:t>
      </w:r>
      <w:r w:rsidR="00981B06">
        <w:rPr>
          <w:sz w:val="24"/>
          <w:szCs w:val="24"/>
        </w:rPr>
        <w:t xml:space="preserve"> </w:t>
      </w:r>
      <w:r w:rsidR="00BC3F8E">
        <w:rPr>
          <w:sz w:val="24"/>
          <w:szCs w:val="24"/>
        </w:rPr>
        <w:t>2021</w:t>
      </w:r>
    </w:p>
    <w:p w:rsidR="00BC3F8E" w:rsidRDefault="00BC3F8E" w:rsidP="004D1D0C">
      <w:pPr>
        <w:spacing w:before="120" w:after="0" w:line="269" w:lineRule="auto"/>
        <w:rPr>
          <w:sz w:val="24"/>
          <w:szCs w:val="24"/>
        </w:rPr>
      </w:pPr>
    </w:p>
    <w:sectPr w:rsidR="00BC3F8E" w:rsidSect="00AD2495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701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33D" w:rsidRDefault="003E233D">
      <w:r>
        <w:separator/>
      </w:r>
    </w:p>
  </w:endnote>
  <w:endnote w:type="continuationSeparator" w:id="0">
    <w:p w:rsidR="003E233D" w:rsidRDefault="003E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ifa Th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9BC" w:rsidRPr="002969D1" w:rsidRDefault="005629BC" w:rsidP="005629BC">
    <w:pPr>
      <w:pStyle w:val="Adresa"/>
      <w:jc w:val="left"/>
      <w:rPr>
        <w:rFonts w:asciiTheme="minorHAnsi" w:hAnsiTheme="minorHAnsi"/>
        <w:b w:val="0"/>
        <w:sz w:val="18"/>
      </w:rPr>
    </w:pPr>
    <w:r w:rsidRPr="002969D1">
      <w:rPr>
        <w:rFonts w:asciiTheme="minorHAnsi" w:hAnsiTheme="minorHAnsi"/>
        <w:b w:val="0"/>
        <w:noProof/>
        <w:color w:val="3AA095"/>
        <w:lang w:val="cs-CZ" w:eastAsia="cs-CZ"/>
      </w:rPr>
      <w:drawing>
        <wp:anchor distT="0" distB="0" distL="114300" distR="114300" simplePos="0" relativeHeight="251659264" behindDoc="1" locked="0" layoutInCell="1" allowOverlap="1" wp14:anchorId="3BF493FE" wp14:editId="30DE4A38">
          <wp:simplePos x="0" y="0"/>
          <wp:positionH relativeFrom="column">
            <wp:posOffset>5253355</wp:posOffset>
          </wp:positionH>
          <wp:positionV relativeFrom="paragraph">
            <wp:posOffset>48895</wp:posOffset>
          </wp:positionV>
          <wp:extent cx="503555" cy="457200"/>
          <wp:effectExtent l="0" t="0" r="4445" b="0"/>
          <wp:wrapSquare wrapText="bothSides"/>
          <wp:docPr id="30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5720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9D1">
      <w:rPr>
        <w:rFonts w:asciiTheme="minorHAnsi" w:hAnsiTheme="minorHAnsi"/>
        <w:b w:val="0"/>
        <w:color w:val="3AA095"/>
        <w:sz w:val="18"/>
        <w:lang w:val="de-DE"/>
      </w:rPr>
      <w:t xml:space="preserve">IČO: 70872651 • Uct: 2001 550 003/6000 • </w:t>
    </w:r>
    <w:hyperlink r:id="rId2" w:history="1">
      <w:r w:rsidRPr="002969D1">
        <w:rPr>
          <w:rStyle w:val="Hypertextovodkaz"/>
          <w:rFonts w:asciiTheme="minorHAnsi" w:hAnsiTheme="minorHAnsi"/>
          <w:b w:val="0"/>
          <w:sz w:val="18"/>
        </w:rPr>
        <w:t>www.domovmaxov.eu</w:t>
      </w:r>
    </w:hyperlink>
    <w:r w:rsidRPr="002969D1">
      <w:rPr>
        <w:rFonts w:asciiTheme="minorHAnsi" w:hAnsiTheme="minorHAnsi"/>
        <w:b w:val="0"/>
        <w:color w:val="666699"/>
        <w:sz w:val="18"/>
      </w:rPr>
      <w:t xml:space="preserve"> </w:t>
    </w:r>
    <w:r w:rsidRPr="002969D1">
      <w:rPr>
        <w:rFonts w:asciiTheme="minorHAnsi" w:hAnsiTheme="minorHAnsi"/>
        <w:b w:val="0"/>
        <w:color w:val="3AA095"/>
        <w:sz w:val="18"/>
      </w:rPr>
      <w:t>• mailto:</w:t>
    </w:r>
    <w:r w:rsidRPr="002969D1">
      <w:rPr>
        <w:rFonts w:asciiTheme="minorHAnsi" w:hAnsiTheme="minorHAnsi"/>
        <w:b w:val="0"/>
        <w:color w:val="666699"/>
        <w:sz w:val="18"/>
      </w:rPr>
      <w:t xml:space="preserve"> </w:t>
    </w:r>
    <w:hyperlink r:id="rId3" w:history="1">
      <w:r w:rsidRPr="002969D1">
        <w:rPr>
          <w:rStyle w:val="Hypertextovodkaz"/>
          <w:rFonts w:asciiTheme="minorHAnsi" w:hAnsiTheme="minorHAnsi" w:cs="Arial"/>
          <w:b w:val="0"/>
          <w:sz w:val="18"/>
        </w:rPr>
        <w:t>info@domovmaxov.eu</w:t>
      </w:r>
    </w:hyperlink>
    <w:r w:rsidRPr="002969D1">
      <w:rPr>
        <w:rFonts w:asciiTheme="minorHAnsi" w:hAnsiTheme="minorHAnsi"/>
        <w:b w:val="0"/>
        <w:sz w:val="18"/>
      </w:rPr>
      <w:t xml:space="preserve"> </w:t>
    </w:r>
  </w:p>
  <w:p w:rsidR="00B80D14" w:rsidRPr="005629BC" w:rsidRDefault="005629BC" w:rsidP="005629BC">
    <w:pPr>
      <w:pStyle w:val="Adresa"/>
      <w:jc w:val="left"/>
      <w:rPr>
        <w:rFonts w:asciiTheme="minorHAnsi" w:hAnsiTheme="minorHAnsi"/>
        <w:b w:val="0"/>
        <w:color w:val="3AA095"/>
        <w:sz w:val="18"/>
      </w:rPr>
    </w:pPr>
    <w:r w:rsidRPr="002969D1">
      <w:rPr>
        <w:rFonts w:asciiTheme="minorHAnsi" w:hAnsiTheme="minorHAnsi"/>
        <w:b w:val="0"/>
        <w:color w:val="3AA095"/>
        <w:sz w:val="18"/>
      </w:rPr>
      <w:t xml:space="preserve">PO </w:t>
    </w:r>
    <w:r w:rsidR="00437A73">
      <w:rPr>
        <w:rFonts w:asciiTheme="minorHAnsi" w:hAnsiTheme="minorHAnsi"/>
        <w:b w:val="0"/>
        <w:color w:val="3AA095"/>
        <w:sz w:val="18"/>
      </w:rPr>
      <w:t>h</w:t>
    </w:r>
    <w:r w:rsidRPr="002969D1">
      <w:rPr>
        <w:rFonts w:asciiTheme="minorHAnsi" w:hAnsiTheme="minorHAnsi"/>
        <w:b w:val="0"/>
        <w:color w:val="3AA095"/>
        <w:sz w:val="18"/>
      </w:rPr>
      <w:t xml:space="preserve">lavního města Prahy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7F" w:rsidRPr="002969D1" w:rsidRDefault="00574F6D" w:rsidP="00926BF5">
    <w:pPr>
      <w:pStyle w:val="Adresa"/>
      <w:jc w:val="left"/>
      <w:rPr>
        <w:rFonts w:asciiTheme="minorHAnsi" w:hAnsiTheme="minorHAnsi"/>
        <w:b w:val="0"/>
        <w:sz w:val="18"/>
      </w:rPr>
    </w:pPr>
    <w:r w:rsidRPr="002969D1">
      <w:rPr>
        <w:rFonts w:asciiTheme="minorHAnsi" w:hAnsiTheme="minorHAnsi"/>
        <w:b w:val="0"/>
        <w:noProof/>
        <w:color w:val="3AA095"/>
        <w:lang w:val="cs-CZ" w:eastAsia="cs-CZ"/>
      </w:rPr>
      <w:drawing>
        <wp:anchor distT="0" distB="0" distL="114300" distR="114300" simplePos="0" relativeHeight="251657216" behindDoc="1" locked="0" layoutInCell="1" allowOverlap="1" wp14:anchorId="4B673C81" wp14:editId="5288FF1F">
          <wp:simplePos x="0" y="0"/>
          <wp:positionH relativeFrom="column">
            <wp:posOffset>5253355</wp:posOffset>
          </wp:positionH>
          <wp:positionV relativeFrom="paragraph">
            <wp:posOffset>48895</wp:posOffset>
          </wp:positionV>
          <wp:extent cx="503555" cy="457200"/>
          <wp:effectExtent l="0" t="0" r="4445" b="0"/>
          <wp:wrapSquare wrapText="bothSides"/>
          <wp:docPr id="32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5720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DFC" w:rsidRPr="002969D1">
      <w:rPr>
        <w:rFonts w:asciiTheme="minorHAnsi" w:hAnsiTheme="minorHAnsi"/>
        <w:b w:val="0"/>
        <w:color w:val="3AA095"/>
        <w:sz w:val="18"/>
        <w:lang w:val="de-DE"/>
      </w:rPr>
      <w:t xml:space="preserve">IČO: 70872651 </w:t>
    </w:r>
    <w:r w:rsidR="000D767F" w:rsidRPr="002969D1">
      <w:rPr>
        <w:rFonts w:asciiTheme="minorHAnsi" w:hAnsiTheme="minorHAnsi"/>
        <w:b w:val="0"/>
        <w:color w:val="3AA095"/>
        <w:sz w:val="18"/>
        <w:lang w:val="de-DE"/>
      </w:rPr>
      <w:t>• Uct</w:t>
    </w:r>
    <w:r w:rsidR="00B80D14" w:rsidRPr="002969D1">
      <w:rPr>
        <w:rFonts w:asciiTheme="minorHAnsi" w:hAnsiTheme="minorHAnsi"/>
        <w:b w:val="0"/>
        <w:color w:val="3AA095"/>
        <w:sz w:val="18"/>
        <w:lang w:val="de-DE"/>
      </w:rPr>
      <w:t>: 2001 55</w:t>
    </w:r>
    <w:r w:rsidR="00D970B2" w:rsidRPr="002969D1">
      <w:rPr>
        <w:rFonts w:asciiTheme="minorHAnsi" w:hAnsiTheme="minorHAnsi"/>
        <w:b w:val="0"/>
        <w:color w:val="3AA095"/>
        <w:sz w:val="18"/>
        <w:lang w:val="de-DE"/>
      </w:rPr>
      <w:t>0 003/6000 •</w:t>
    </w:r>
    <w:r w:rsidR="005B4726" w:rsidRPr="002969D1">
      <w:rPr>
        <w:rFonts w:asciiTheme="minorHAnsi" w:hAnsiTheme="minorHAnsi"/>
        <w:b w:val="0"/>
        <w:color w:val="3AA095"/>
        <w:sz w:val="18"/>
        <w:lang w:val="de-DE"/>
      </w:rPr>
      <w:t xml:space="preserve"> </w:t>
    </w:r>
    <w:hyperlink r:id="rId2" w:history="1">
      <w:r w:rsidR="00B80D14" w:rsidRPr="002969D1">
        <w:rPr>
          <w:rStyle w:val="Hypertextovodkaz"/>
          <w:rFonts w:asciiTheme="minorHAnsi" w:hAnsiTheme="minorHAnsi"/>
          <w:b w:val="0"/>
          <w:sz w:val="18"/>
        </w:rPr>
        <w:t>www.domovmaxov.eu</w:t>
      </w:r>
    </w:hyperlink>
    <w:r w:rsidR="00B80D14" w:rsidRPr="002969D1">
      <w:rPr>
        <w:rFonts w:asciiTheme="minorHAnsi" w:hAnsiTheme="minorHAnsi"/>
        <w:b w:val="0"/>
        <w:color w:val="666699"/>
        <w:sz w:val="18"/>
      </w:rPr>
      <w:t xml:space="preserve"> </w:t>
    </w:r>
    <w:r w:rsidR="00B80D14" w:rsidRPr="002969D1">
      <w:rPr>
        <w:rFonts w:asciiTheme="minorHAnsi" w:hAnsiTheme="minorHAnsi"/>
        <w:b w:val="0"/>
        <w:color w:val="3AA095"/>
        <w:sz w:val="18"/>
      </w:rPr>
      <w:t>• mailto:</w:t>
    </w:r>
    <w:r w:rsidR="00B80D14" w:rsidRPr="002969D1">
      <w:rPr>
        <w:rFonts w:asciiTheme="minorHAnsi" w:hAnsiTheme="minorHAnsi"/>
        <w:b w:val="0"/>
        <w:color w:val="666699"/>
        <w:sz w:val="18"/>
      </w:rPr>
      <w:t xml:space="preserve"> </w:t>
    </w:r>
    <w:hyperlink r:id="rId3" w:history="1">
      <w:r w:rsidR="003D2DFC" w:rsidRPr="002969D1">
        <w:rPr>
          <w:rStyle w:val="Hypertextovodkaz"/>
          <w:rFonts w:asciiTheme="minorHAnsi" w:hAnsiTheme="minorHAnsi" w:cs="Arial"/>
          <w:b w:val="0"/>
          <w:sz w:val="18"/>
        </w:rPr>
        <w:t>info@domovmaxov.eu</w:t>
      </w:r>
    </w:hyperlink>
    <w:r w:rsidR="003D2DFC" w:rsidRPr="002969D1">
      <w:rPr>
        <w:rFonts w:asciiTheme="minorHAnsi" w:hAnsiTheme="minorHAnsi"/>
        <w:b w:val="0"/>
        <w:sz w:val="18"/>
      </w:rPr>
      <w:t xml:space="preserve"> </w:t>
    </w:r>
  </w:p>
  <w:p w:rsidR="003D2DFC" w:rsidRPr="002969D1" w:rsidRDefault="000D767F" w:rsidP="00926BF5">
    <w:pPr>
      <w:pStyle w:val="Adresa"/>
      <w:jc w:val="left"/>
      <w:rPr>
        <w:rFonts w:asciiTheme="minorHAnsi" w:hAnsiTheme="minorHAnsi"/>
        <w:b w:val="0"/>
        <w:color w:val="3AA095"/>
        <w:sz w:val="18"/>
      </w:rPr>
    </w:pPr>
    <w:r w:rsidRPr="002969D1">
      <w:rPr>
        <w:rFonts w:asciiTheme="minorHAnsi" w:hAnsiTheme="minorHAnsi"/>
        <w:b w:val="0"/>
        <w:color w:val="3AA095"/>
        <w:sz w:val="18"/>
      </w:rPr>
      <w:t>PO H</w:t>
    </w:r>
    <w:r w:rsidR="003D2DFC" w:rsidRPr="002969D1">
      <w:rPr>
        <w:rFonts w:asciiTheme="minorHAnsi" w:hAnsiTheme="minorHAnsi"/>
        <w:b w:val="0"/>
        <w:color w:val="3AA095"/>
        <w:sz w:val="18"/>
      </w:rPr>
      <w:t>lavního města Prahy</w:t>
    </w:r>
    <w:r w:rsidR="005B4726" w:rsidRPr="002969D1">
      <w:rPr>
        <w:rFonts w:asciiTheme="minorHAnsi" w:hAnsiTheme="minorHAnsi"/>
        <w:b w:val="0"/>
        <w:color w:val="3AA095"/>
        <w:sz w:val="18"/>
      </w:rPr>
      <w:t xml:space="preserve"> </w:t>
    </w:r>
  </w:p>
  <w:p w:rsidR="00B80D14" w:rsidRPr="003763F4" w:rsidRDefault="00D970B2" w:rsidP="003D2DFC">
    <w:pPr>
      <w:pStyle w:val="Adresa"/>
      <w:tabs>
        <w:tab w:val="left" w:pos="8085"/>
      </w:tabs>
      <w:jc w:val="left"/>
      <w:rPr>
        <w:rFonts w:ascii="Georgia" w:hAnsi="Georgia"/>
        <w:color w:val="3AA095"/>
      </w:rPr>
    </w:pPr>
    <w:r w:rsidRPr="003763F4">
      <w:rPr>
        <w:rFonts w:ascii="Georgia" w:hAnsi="Georgia"/>
        <w:color w:val="666699"/>
      </w:rPr>
      <w:t xml:space="preserve"> </w:t>
    </w:r>
    <w:r w:rsidR="0002743D" w:rsidRPr="003763F4">
      <w:rPr>
        <w:rFonts w:ascii="Georgia" w:hAnsi="Georgia"/>
        <w:color w:val="3AA09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33D" w:rsidRDefault="003E233D">
      <w:r>
        <w:separator/>
      </w:r>
    </w:p>
  </w:footnote>
  <w:footnote w:type="continuationSeparator" w:id="0">
    <w:p w:rsidR="003E233D" w:rsidRDefault="003E2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9BC" w:rsidRDefault="005629BC" w:rsidP="005629BC">
    <w:pPr>
      <w:pStyle w:val="Jmno"/>
      <w:ind w:left="760" w:firstLine="1400"/>
      <w:jc w:val="right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0" wp14:anchorId="2930FE0E" wp14:editId="578F267E">
          <wp:simplePos x="0" y="0"/>
          <wp:positionH relativeFrom="column">
            <wp:posOffset>-67310</wp:posOffset>
          </wp:positionH>
          <wp:positionV relativeFrom="paragraph">
            <wp:posOffset>87630</wp:posOffset>
          </wp:positionV>
          <wp:extent cx="1177200" cy="453600"/>
          <wp:effectExtent l="0" t="0" r="4445" b="3810"/>
          <wp:wrapSquare wrapText="right"/>
          <wp:docPr id="29" name="obrázek 10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max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29BC" w:rsidRPr="002969D1" w:rsidRDefault="005629BC" w:rsidP="005629BC">
    <w:pPr>
      <w:pStyle w:val="Jmno"/>
      <w:ind w:left="6520" w:firstLine="680"/>
      <w:rPr>
        <w:rFonts w:asciiTheme="minorHAnsi" w:hAnsiTheme="minorHAnsi"/>
        <w:sz w:val="24"/>
      </w:rPr>
    </w:pPr>
    <w:r w:rsidRPr="002969D1">
      <w:rPr>
        <w:rFonts w:asciiTheme="minorHAnsi" w:hAnsiTheme="minorHAnsi"/>
        <w:sz w:val="24"/>
        <w:szCs w:val="32"/>
      </w:rPr>
      <w:t>DOMOV MAXOV</w:t>
    </w:r>
  </w:p>
  <w:p w:rsidR="00B80D14" w:rsidRPr="005629BC" w:rsidRDefault="005629BC" w:rsidP="005629BC">
    <w:pPr>
      <w:pStyle w:val="Kontaktninformace"/>
      <w:tabs>
        <w:tab w:val="left" w:pos="1700"/>
        <w:tab w:val="left" w:pos="2600"/>
        <w:tab w:val="left" w:pos="2900"/>
        <w:tab w:val="left" w:pos="4300"/>
        <w:tab w:val="left" w:pos="5400"/>
      </w:tabs>
      <w:ind w:left="2940" w:right="-737"/>
      <w:jc w:val="left"/>
      <w:rPr>
        <w:sz w:val="24"/>
      </w:rPr>
    </w:pPr>
    <w:r w:rsidRPr="002969D1">
      <w:rPr>
        <w:rFonts w:asciiTheme="minorHAnsi" w:hAnsiTheme="minorHAnsi"/>
        <w:sz w:val="24"/>
      </w:rPr>
      <w:t xml:space="preserve">         </w:t>
    </w:r>
    <w:r>
      <w:rPr>
        <w:rFonts w:asciiTheme="minorHAnsi" w:hAnsiTheme="minorHAnsi"/>
        <w:sz w:val="24"/>
      </w:rPr>
      <w:t xml:space="preserve">      </w:t>
    </w:r>
    <w:r w:rsidRPr="002969D1">
      <w:rPr>
        <w:rFonts w:asciiTheme="minorHAnsi" w:hAnsiTheme="minorHAnsi"/>
        <w:sz w:val="24"/>
      </w:rPr>
      <w:t>Horní Maxov 181, Lučany nad Nisou, PSČ 468 71, ČR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B20" w:rsidRPr="00423E05" w:rsidRDefault="000E1B20" w:rsidP="00423E05">
    <w:pPr>
      <w:pStyle w:val="Jmno"/>
      <w:ind w:left="760" w:firstLine="1400"/>
      <w:jc w:val="center"/>
      <w:rPr>
        <w:color w:val="auto"/>
        <w:sz w:val="24"/>
        <w:szCs w:val="24"/>
      </w:rPr>
    </w:pPr>
    <w:r w:rsidRPr="00423E05">
      <w:rPr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6192" behindDoc="0" locked="0" layoutInCell="1" allowOverlap="0" wp14:anchorId="4ED78652" wp14:editId="3D48E7F5">
          <wp:simplePos x="0" y="0"/>
          <wp:positionH relativeFrom="column">
            <wp:posOffset>-67310</wp:posOffset>
          </wp:positionH>
          <wp:positionV relativeFrom="paragraph">
            <wp:posOffset>87630</wp:posOffset>
          </wp:positionV>
          <wp:extent cx="1177200" cy="453600"/>
          <wp:effectExtent l="0" t="0" r="4445" b="3810"/>
          <wp:wrapSquare wrapText="right"/>
          <wp:docPr id="31" name="obrázek 10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max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E05">
      <w:rPr>
        <w:color w:val="auto"/>
        <w:sz w:val="24"/>
        <w:szCs w:val="24"/>
      </w:rPr>
      <w:t xml:space="preserve">       </w:t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  <w:t xml:space="preserve">   </w:t>
    </w:r>
  </w:p>
  <w:p w:rsidR="00B80D14" w:rsidRPr="002969D1" w:rsidRDefault="00B80D14" w:rsidP="002969D1">
    <w:pPr>
      <w:pStyle w:val="Jmno"/>
      <w:ind w:left="6520" w:firstLine="680"/>
      <w:rPr>
        <w:rFonts w:asciiTheme="minorHAnsi" w:hAnsiTheme="minorHAnsi"/>
        <w:sz w:val="24"/>
      </w:rPr>
    </w:pPr>
    <w:r w:rsidRPr="002969D1">
      <w:rPr>
        <w:rFonts w:asciiTheme="minorHAnsi" w:hAnsiTheme="minorHAnsi"/>
        <w:sz w:val="24"/>
        <w:szCs w:val="32"/>
      </w:rPr>
      <w:t>DOMOV MAXOV</w:t>
    </w:r>
  </w:p>
  <w:p w:rsidR="00A57129" w:rsidRPr="000D767F" w:rsidRDefault="000D767F" w:rsidP="00A57129">
    <w:pPr>
      <w:pStyle w:val="Kontaktninformace"/>
      <w:tabs>
        <w:tab w:val="left" w:pos="1700"/>
        <w:tab w:val="left" w:pos="2600"/>
        <w:tab w:val="left" w:pos="2900"/>
        <w:tab w:val="left" w:pos="4300"/>
        <w:tab w:val="left" w:pos="5400"/>
      </w:tabs>
      <w:ind w:left="2940" w:right="-737"/>
      <w:jc w:val="left"/>
      <w:rPr>
        <w:sz w:val="24"/>
      </w:rPr>
    </w:pPr>
    <w:r w:rsidRPr="002969D1">
      <w:rPr>
        <w:rFonts w:asciiTheme="minorHAnsi" w:hAnsiTheme="minorHAnsi"/>
        <w:sz w:val="24"/>
      </w:rPr>
      <w:t xml:space="preserve">         </w:t>
    </w:r>
    <w:r w:rsidR="002969D1">
      <w:rPr>
        <w:rFonts w:asciiTheme="minorHAnsi" w:hAnsiTheme="minorHAnsi"/>
        <w:sz w:val="24"/>
      </w:rPr>
      <w:t xml:space="preserve">      </w:t>
    </w:r>
    <w:r w:rsidR="00B80D14" w:rsidRPr="002969D1">
      <w:rPr>
        <w:rFonts w:asciiTheme="minorHAnsi" w:hAnsiTheme="minorHAnsi"/>
        <w:sz w:val="24"/>
      </w:rPr>
      <w:t>Horní Maxov 181, Lučany nad Nisou, PSČ</w:t>
    </w:r>
    <w:r w:rsidR="005B4726" w:rsidRPr="002969D1">
      <w:rPr>
        <w:rFonts w:asciiTheme="minorHAnsi" w:hAnsiTheme="minorHAnsi"/>
        <w:sz w:val="24"/>
      </w:rPr>
      <w:t xml:space="preserve"> </w:t>
    </w:r>
    <w:r w:rsidR="00B80D14" w:rsidRPr="002969D1">
      <w:rPr>
        <w:rFonts w:asciiTheme="minorHAnsi" w:hAnsiTheme="minorHAnsi"/>
        <w:sz w:val="24"/>
      </w:rPr>
      <w:t>468</w:t>
    </w:r>
    <w:r w:rsidR="005B4726" w:rsidRPr="002969D1">
      <w:rPr>
        <w:rFonts w:asciiTheme="minorHAnsi" w:hAnsiTheme="minorHAnsi"/>
        <w:sz w:val="24"/>
      </w:rPr>
      <w:t xml:space="preserve"> </w:t>
    </w:r>
    <w:r w:rsidR="00B80D14" w:rsidRPr="002969D1">
      <w:rPr>
        <w:rFonts w:asciiTheme="minorHAnsi" w:hAnsiTheme="minorHAnsi"/>
        <w:sz w:val="24"/>
      </w:rPr>
      <w:t>71, ČR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01FE"/>
    <w:multiLevelType w:val="hybridMultilevel"/>
    <w:tmpl w:val="173EE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E36DD9"/>
    <w:multiLevelType w:val="hybridMultilevel"/>
    <w:tmpl w:val="0B0ABD16"/>
    <w:lvl w:ilvl="0" w:tplc="6ED07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30E46"/>
    <w:multiLevelType w:val="hybridMultilevel"/>
    <w:tmpl w:val="6C80E464"/>
    <w:lvl w:ilvl="0" w:tplc="E8A248D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1" w:tplc="50E03596">
      <w:start w:val="1991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hyphenationZone w:val="425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F5"/>
    <w:rsid w:val="000054F1"/>
    <w:rsid w:val="00025004"/>
    <w:rsid w:val="0002743D"/>
    <w:rsid w:val="0003379A"/>
    <w:rsid w:val="00033F74"/>
    <w:rsid w:val="00055357"/>
    <w:rsid w:val="00060228"/>
    <w:rsid w:val="00070E6F"/>
    <w:rsid w:val="00070FFE"/>
    <w:rsid w:val="00072133"/>
    <w:rsid w:val="00072DDA"/>
    <w:rsid w:val="000736E0"/>
    <w:rsid w:val="00096EDF"/>
    <w:rsid w:val="000B0BAE"/>
    <w:rsid w:val="000D767F"/>
    <w:rsid w:val="000E1B20"/>
    <w:rsid w:val="000E2A25"/>
    <w:rsid w:val="000E490A"/>
    <w:rsid w:val="000F19EE"/>
    <w:rsid w:val="000F7C1A"/>
    <w:rsid w:val="00105683"/>
    <w:rsid w:val="00107646"/>
    <w:rsid w:val="00107C02"/>
    <w:rsid w:val="00120911"/>
    <w:rsid w:val="0012470D"/>
    <w:rsid w:val="00136BC1"/>
    <w:rsid w:val="00143FBB"/>
    <w:rsid w:val="00152EA0"/>
    <w:rsid w:val="0016517C"/>
    <w:rsid w:val="00167AC2"/>
    <w:rsid w:val="00170BB0"/>
    <w:rsid w:val="0017480B"/>
    <w:rsid w:val="00182A80"/>
    <w:rsid w:val="00193642"/>
    <w:rsid w:val="001A4C90"/>
    <w:rsid w:val="001D7C17"/>
    <w:rsid w:val="001E2EDA"/>
    <w:rsid w:val="001F1690"/>
    <w:rsid w:val="0021389C"/>
    <w:rsid w:val="00213F7C"/>
    <w:rsid w:val="00214911"/>
    <w:rsid w:val="002165F9"/>
    <w:rsid w:val="00217E3C"/>
    <w:rsid w:val="00226C1D"/>
    <w:rsid w:val="002335CC"/>
    <w:rsid w:val="002363D6"/>
    <w:rsid w:val="00246109"/>
    <w:rsid w:val="002506D3"/>
    <w:rsid w:val="00255220"/>
    <w:rsid w:val="0026199A"/>
    <w:rsid w:val="00263823"/>
    <w:rsid w:val="00266561"/>
    <w:rsid w:val="00280A8B"/>
    <w:rsid w:val="00291563"/>
    <w:rsid w:val="002969D1"/>
    <w:rsid w:val="002A54E6"/>
    <w:rsid w:val="002A7AD2"/>
    <w:rsid w:val="002B5E2E"/>
    <w:rsid w:val="002C3EE2"/>
    <w:rsid w:val="002D19F4"/>
    <w:rsid w:val="002E2CC6"/>
    <w:rsid w:val="002F4D0E"/>
    <w:rsid w:val="002F671A"/>
    <w:rsid w:val="00301F55"/>
    <w:rsid w:val="00306D78"/>
    <w:rsid w:val="00311878"/>
    <w:rsid w:val="003220C4"/>
    <w:rsid w:val="00331412"/>
    <w:rsid w:val="0033253A"/>
    <w:rsid w:val="0033387F"/>
    <w:rsid w:val="00364883"/>
    <w:rsid w:val="00366B1B"/>
    <w:rsid w:val="003739D5"/>
    <w:rsid w:val="00374630"/>
    <w:rsid w:val="003763F4"/>
    <w:rsid w:val="00390B45"/>
    <w:rsid w:val="00392A16"/>
    <w:rsid w:val="003A0EBB"/>
    <w:rsid w:val="003A2DB4"/>
    <w:rsid w:val="003B6637"/>
    <w:rsid w:val="003D0CAC"/>
    <w:rsid w:val="003D11C4"/>
    <w:rsid w:val="003D2DFC"/>
    <w:rsid w:val="003E233D"/>
    <w:rsid w:val="003E5902"/>
    <w:rsid w:val="003F003B"/>
    <w:rsid w:val="003F30E1"/>
    <w:rsid w:val="0040389D"/>
    <w:rsid w:val="00416E42"/>
    <w:rsid w:val="00423E05"/>
    <w:rsid w:val="004255CE"/>
    <w:rsid w:val="004349D7"/>
    <w:rsid w:val="00437A73"/>
    <w:rsid w:val="00443381"/>
    <w:rsid w:val="00444B46"/>
    <w:rsid w:val="00454DE1"/>
    <w:rsid w:val="00461B5A"/>
    <w:rsid w:val="0046302B"/>
    <w:rsid w:val="00471BE1"/>
    <w:rsid w:val="004730F7"/>
    <w:rsid w:val="00476754"/>
    <w:rsid w:val="004952F9"/>
    <w:rsid w:val="00496AE3"/>
    <w:rsid w:val="004A5EA3"/>
    <w:rsid w:val="004B3976"/>
    <w:rsid w:val="004C66C0"/>
    <w:rsid w:val="004D1D0C"/>
    <w:rsid w:val="004F16C3"/>
    <w:rsid w:val="004F505B"/>
    <w:rsid w:val="004F5654"/>
    <w:rsid w:val="00516D89"/>
    <w:rsid w:val="00520E94"/>
    <w:rsid w:val="00522728"/>
    <w:rsid w:val="005467C7"/>
    <w:rsid w:val="005506C2"/>
    <w:rsid w:val="005534AB"/>
    <w:rsid w:val="00556B03"/>
    <w:rsid w:val="005629BC"/>
    <w:rsid w:val="00574F6D"/>
    <w:rsid w:val="00583BC6"/>
    <w:rsid w:val="00585456"/>
    <w:rsid w:val="005A5632"/>
    <w:rsid w:val="005B4726"/>
    <w:rsid w:val="005B6A06"/>
    <w:rsid w:val="005C094D"/>
    <w:rsid w:val="005C1223"/>
    <w:rsid w:val="005E31A7"/>
    <w:rsid w:val="0060211F"/>
    <w:rsid w:val="00624A1D"/>
    <w:rsid w:val="00631663"/>
    <w:rsid w:val="00655899"/>
    <w:rsid w:val="00672BFA"/>
    <w:rsid w:val="0068262A"/>
    <w:rsid w:val="006A0DDF"/>
    <w:rsid w:val="006B15D1"/>
    <w:rsid w:val="006B2E4C"/>
    <w:rsid w:val="006C6D72"/>
    <w:rsid w:val="006E29BC"/>
    <w:rsid w:val="006E6C80"/>
    <w:rsid w:val="006F0214"/>
    <w:rsid w:val="00704D3A"/>
    <w:rsid w:val="00716659"/>
    <w:rsid w:val="007259F5"/>
    <w:rsid w:val="00726935"/>
    <w:rsid w:val="007276BA"/>
    <w:rsid w:val="007322D7"/>
    <w:rsid w:val="007339A1"/>
    <w:rsid w:val="00745FC3"/>
    <w:rsid w:val="00761A65"/>
    <w:rsid w:val="00767184"/>
    <w:rsid w:val="007768C8"/>
    <w:rsid w:val="00777E23"/>
    <w:rsid w:val="007A3CD2"/>
    <w:rsid w:val="007B0257"/>
    <w:rsid w:val="007F1BB3"/>
    <w:rsid w:val="00810A22"/>
    <w:rsid w:val="0081415F"/>
    <w:rsid w:val="008149D1"/>
    <w:rsid w:val="0082363C"/>
    <w:rsid w:val="00837E58"/>
    <w:rsid w:val="00843524"/>
    <w:rsid w:val="00855507"/>
    <w:rsid w:val="00863C78"/>
    <w:rsid w:val="00870DBF"/>
    <w:rsid w:val="008B5328"/>
    <w:rsid w:val="008C46FA"/>
    <w:rsid w:val="008E7574"/>
    <w:rsid w:val="008F78E9"/>
    <w:rsid w:val="00900D40"/>
    <w:rsid w:val="00905A02"/>
    <w:rsid w:val="0090652F"/>
    <w:rsid w:val="00910545"/>
    <w:rsid w:val="009157CB"/>
    <w:rsid w:val="0092139D"/>
    <w:rsid w:val="00926BF5"/>
    <w:rsid w:val="009278C9"/>
    <w:rsid w:val="00930714"/>
    <w:rsid w:val="00944BAD"/>
    <w:rsid w:val="00944E32"/>
    <w:rsid w:val="00954303"/>
    <w:rsid w:val="009658FD"/>
    <w:rsid w:val="009737C1"/>
    <w:rsid w:val="00975CA2"/>
    <w:rsid w:val="00976118"/>
    <w:rsid w:val="00976AF2"/>
    <w:rsid w:val="00981B06"/>
    <w:rsid w:val="00995BE1"/>
    <w:rsid w:val="00995CB7"/>
    <w:rsid w:val="009B1963"/>
    <w:rsid w:val="009C76A3"/>
    <w:rsid w:val="009D080C"/>
    <w:rsid w:val="009D732F"/>
    <w:rsid w:val="009F7877"/>
    <w:rsid w:val="009F7C8B"/>
    <w:rsid w:val="00A04641"/>
    <w:rsid w:val="00A10871"/>
    <w:rsid w:val="00A223AA"/>
    <w:rsid w:val="00A35A73"/>
    <w:rsid w:val="00A40343"/>
    <w:rsid w:val="00A52454"/>
    <w:rsid w:val="00A57129"/>
    <w:rsid w:val="00A65E4E"/>
    <w:rsid w:val="00A753C4"/>
    <w:rsid w:val="00A96CA3"/>
    <w:rsid w:val="00AA27E1"/>
    <w:rsid w:val="00AB1D44"/>
    <w:rsid w:val="00AB35B9"/>
    <w:rsid w:val="00AC068F"/>
    <w:rsid w:val="00AD0924"/>
    <w:rsid w:val="00AD2495"/>
    <w:rsid w:val="00AE0015"/>
    <w:rsid w:val="00B0362F"/>
    <w:rsid w:val="00B05D6E"/>
    <w:rsid w:val="00B22240"/>
    <w:rsid w:val="00B23A12"/>
    <w:rsid w:val="00B311FA"/>
    <w:rsid w:val="00B32C87"/>
    <w:rsid w:val="00B41D7F"/>
    <w:rsid w:val="00B45180"/>
    <w:rsid w:val="00B570DE"/>
    <w:rsid w:val="00B6698B"/>
    <w:rsid w:val="00B72C38"/>
    <w:rsid w:val="00B80D14"/>
    <w:rsid w:val="00B824B3"/>
    <w:rsid w:val="00B8415C"/>
    <w:rsid w:val="00B914A5"/>
    <w:rsid w:val="00BA65C6"/>
    <w:rsid w:val="00BC2018"/>
    <w:rsid w:val="00BC3F8E"/>
    <w:rsid w:val="00BC45AC"/>
    <w:rsid w:val="00BC5200"/>
    <w:rsid w:val="00BC6F7C"/>
    <w:rsid w:val="00BE36B8"/>
    <w:rsid w:val="00BF28C5"/>
    <w:rsid w:val="00C00038"/>
    <w:rsid w:val="00C04637"/>
    <w:rsid w:val="00C051FB"/>
    <w:rsid w:val="00C20B9D"/>
    <w:rsid w:val="00C35326"/>
    <w:rsid w:val="00C35C38"/>
    <w:rsid w:val="00C417AA"/>
    <w:rsid w:val="00C44714"/>
    <w:rsid w:val="00C465BD"/>
    <w:rsid w:val="00C518B5"/>
    <w:rsid w:val="00C51900"/>
    <w:rsid w:val="00C52145"/>
    <w:rsid w:val="00C61106"/>
    <w:rsid w:val="00C70B14"/>
    <w:rsid w:val="00C77E73"/>
    <w:rsid w:val="00C94C96"/>
    <w:rsid w:val="00C96AA2"/>
    <w:rsid w:val="00CA028E"/>
    <w:rsid w:val="00CA1A5B"/>
    <w:rsid w:val="00CC68A0"/>
    <w:rsid w:val="00CD2C8F"/>
    <w:rsid w:val="00CD2DBA"/>
    <w:rsid w:val="00CE0106"/>
    <w:rsid w:val="00CF0693"/>
    <w:rsid w:val="00D240F5"/>
    <w:rsid w:val="00D26815"/>
    <w:rsid w:val="00D42596"/>
    <w:rsid w:val="00D5095D"/>
    <w:rsid w:val="00D56677"/>
    <w:rsid w:val="00D567D7"/>
    <w:rsid w:val="00D66F32"/>
    <w:rsid w:val="00D71797"/>
    <w:rsid w:val="00D806ED"/>
    <w:rsid w:val="00D831B2"/>
    <w:rsid w:val="00D970B2"/>
    <w:rsid w:val="00DB3360"/>
    <w:rsid w:val="00DC2C31"/>
    <w:rsid w:val="00DD5641"/>
    <w:rsid w:val="00DD57AB"/>
    <w:rsid w:val="00DF08C7"/>
    <w:rsid w:val="00E04CA6"/>
    <w:rsid w:val="00E16456"/>
    <w:rsid w:val="00E203CA"/>
    <w:rsid w:val="00E242AE"/>
    <w:rsid w:val="00E4458B"/>
    <w:rsid w:val="00E475F1"/>
    <w:rsid w:val="00E57046"/>
    <w:rsid w:val="00E61DEA"/>
    <w:rsid w:val="00E62BB6"/>
    <w:rsid w:val="00E66874"/>
    <w:rsid w:val="00E81E3F"/>
    <w:rsid w:val="00E83DF9"/>
    <w:rsid w:val="00E94160"/>
    <w:rsid w:val="00EA08FD"/>
    <w:rsid w:val="00EA22C8"/>
    <w:rsid w:val="00EA73D1"/>
    <w:rsid w:val="00EB2FCC"/>
    <w:rsid w:val="00EB32E7"/>
    <w:rsid w:val="00EC68AF"/>
    <w:rsid w:val="00ED00EA"/>
    <w:rsid w:val="00F066F1"/>
    <w:rsid w:val="00F161C9"/>
    <w:rsid w:val="00F223D0"/>
    <w:rsid w:val="00F25A40"/>
    <w:rsid w:val="00F26F22"/>
    <w:rsid w:val="00F316C1"/>
    <w:rsid w:val="00F33DB7"/>
    <w:rsid w:val="00F36CD8"/>
    <w:rsid w:val="00F4519B"/>
    <w:rsid w:val="00F57EF4"/>
    <w:rsid w:val="00F60E4C"/>
    <w:rsid w:val="00F65824"/>
    <w:rsid w:val="00F74034"/>
    <w:rsid w:val="00F7418E"/>
    <w:rsid w:val="00F908B5"/>
    <w:rsid w:val="00F91D8C"/>
    <w:rsid w:val="00F97DB1"/>
    <w:rsid w:val="00FC54BC"/>
    <w:rsid w:val="00FD0003"/>
    <w:rsid w:val="00FD3FD7"/>
    <w:rsid w:val="00FD6B7A"/>
    <w:rsid w:val="00FE5700"/>
    <w:rsid w:val="00FE7B9A"/>
    <w:rsid w:val="00FE7DEA"/>
    <w:rsid w:val="00FF3611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A207B4-79B1-4BCB-8AA7-FA7A797A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7E73"/>
    <w:pPr>
      <w:spacing w:after="180" w:line="268" w:lineRule="auto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C77E73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77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77E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77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77E73"/>
    <w:pPr>
      <w:keepNext/>
      <w:spacing w:after="0" w:line="240" w:lineRule="auto"/>
      <w:outlineLvl w:val="4"/>
    </w:pPr>
    <w:rPr>
      <w:rFonts w:ascii="Tahoma" w:hAnsi="Tahoma"/>
      <w:b/>
      <w:bCs/>
      <w:color w:val="auto"/>
      <w:kern w:val="0"/>
      <w:sz w:val="32"/>
      <w:szCs w:val="32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C77E73"/>
    <w:pPr>
      <w:keepNext/>
      <w:pBdr>
        <w:bottom w:val="single" w:sz="6" w:space="1" w:color="auto"/>
      </w:pBdr>
      <w:spacing w:after="0" w:line="240" w:lineRule="auto"/>
      <w:outlineLvl w:val="5"/>
    </w:pPr>
    <w:rPr>
      <w:rFonts w:ascii="Tahoma" w:hAnsi="Tahoma"/>
      <w:b/>
      <w:bCs/>
      <w:color w:val="auto"/>
      <w:kern w:val="0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C77E73"/>
    <w:pPr>
      <w:keepNext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C77E73"/>
    <w:pPr>
      <w:keepNext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C77E73"/>
    <w:pPr>
      <w:keepNext/>
      <w:spacing w:after="0" w:line="240" w:lineRule="auto"/>
      <w:outlineLvl w:val="8"/>
    </w:pPr>
    <w:rPr>
      <w:color w:val="auto"/>
      <w:kern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C77E73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C77E73"/>
    <w:rPr>
      <w:rFonts w:ascii="Cambria" w:hAnsi="Cambria" w:cs="Cambria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link w:val="Nadpis3"/>
    <w:uiPriority w:val="99"/>
    <w:rsid w:val="00C77E73"/>
    <w:rPr>
      <w:rFonts w:ascii="Cambria" w:hAnsi="Cambria" w:cs="Cambria"/>
      <w:b/>
      <w:bCs/>
      <w:color w:val="000000"/>
      <w:kern w:val="28"/>
      <w:sz w:val="26"/>
      <w:szCs w:val="26"/>
    </w:rPr>
  </w:style>
  <w:style w:type="character" w:customStyle="1" w:styleId="Nadpis4Char">
    <w:name w:val="Nadpis 4 Char"/>
    <w:link w:val="Nadpis4"/>
    <w:uiPriority w:val="99"/>
    <w:rsid w:val="00C77E73"/>
    <w:rPr>
      <w:rFonts w:ascii="Times New Roman" w:hAnsi="Times New Roman" w:cs="Times New Roman"/>
      <w:b/>
      <w:bCs/>
      <w:color w:val="000000"/>
      <w:kern w:val="28"/>
      <w:sz w:val="28"/>
      <w:szCs w:val="28"/>
    </w:rPr>
  </w:style>
  <w:style w:type="character" w:customStyle="1" w:styleId="Nadpis5Char">
    <w:name w:val="Nadpis 5 Char"/>
    <w:link w:val="Nadpis5"/>
    <w:uiPriority w:val="99"/>
    <w:rsid w:val="00C77E73"/>
    <w:rPr>
      <w:rFonts w:ascii="Tahoma" w:hAnsi="Tahoma" w:cs="Tahoma"/>
      <w:b/>
      <w:bCs/>
      <w:sz w:val="32"/>
      <w:szCs w:val="32"/>
      <w:lang w:eastAsia="en-US"/>
    </w:rPr>
  </w:style>
  <w:style w:type="character" w:customStyle="1" w:styleId="Nadpis6Char">
    <w:name w:val="Nadpis 6 Char"/>
    <w:link w:val="Nadpis6"/>
    <w:uiPriority w:val="99"/>
    <w:rsid w:val="00C77E73"/>
    <w:rPr>
      <w:rFonts w:ascii="Tahoma" w:hAnsi="Tahoma" w:cs="Tahoma"/>
      <w:b/>
      <w:bCs/>
      <w:lang w:eastAsia="en-US"/>
    </w:rPr>
  </w:style>
  <w:style w:type="character" w:customStyle="1" w:styleId="Nadpis7Char">
    <w:name w:val="Nadpis 7 Char"/>
    <w:link w:val="Nadpis7"/>
    <w:uiPriority w:val="99"/>
    <w:rsid w:val="00C77E73"/>
    <w:rPr>
      <w:rFonts w:ascii="Times New Roman" w:hAnsi="Times New Roman" w:cs="Times New Roman"/>
      <w:color w:val="000000"/>
      <w:kern w:val="28"/>
      <w:sz w:val="24"/>
      <w:szCs w:val="24"/>
    </w:rPr>
  </w:style>
  <w:style w:type="character" w:customStyle="1" w:styleId="Nadpis8Char">
    <w:name w:val="Nadpis 8 Char"/>
    <w:link w:val="Nadpis8"/>
    <w:uiPriority w:val="99"/>
    <w:rsid w:val="00C77E73"/>
    <w:rPr>
      <w:rFonts w:ascii="Times New Roman" w:hAnsi="Times New Roman" w:cs="Times New Roman"/>
      <w:b/>
      <w:bCs/>
      <w:color w:val="000000"/>
      <w:kern w:val="28"/>
      <w:sz w:val="24"/>
      <w:szCs w:val="24"/>
      <w:u w:val="single"/>
    </w:rPr>
  </w:style>
  <w:style w:type="character" w:customStyle="1" w:styleId="Nadpis9Char">
    <w:name w:val="Nadpis 9 Char"/>
    <w:link w:val="Nadpis9"/>
    <w:uiPriority w:val="99"/>
    <w:rsid w:val="00C77E73"/>
    <w:rPr>
      <w:rFonts w:ascii="Times New Roman" w:hAnsi="Times New Roman"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77E73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77E73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rsid w:val="00C77E73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C77E73"/>
    <w:rPr>
      <w:rFonts w:ascii="Times New Roman" w:hAnsi="Times New Roman" w:cs="Times New Roman"/>
      <w:color w:val="000000"/>
      <w:kern w:val="28"/>
    </w:rPr>
  </w:style>
  <w:style w:type="paragraph" w:styleId="Zvr">
    <w:name w:val="Closing"/>
    <w:basedOn w:val="Normln"/>
    <w:link w:val="ZvrChar"/>
    <w:uiPriority w:val="99"/>
    <w:rsid w:val="00C77E73"/>
    <w:pPr>
      <w:spacing w:after="1200"/>
    </w:pPr>
  </w:style>
  <w:style w:type="character" w:customStyle="1" w:styleId="ZvrChar">
    <w:name w:val="Závěr Char"/>
    <w:link w:val="Zvr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C77E73"/>
  </w:style>
  <w:style w:type="character" w:customStyle="1" w:styleId="PodpisChar">
    <w:name w:val="Podpis Char"/>
    <w:link w:val="Podpis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77E73"/>
    <w:pPr>
      <w:spacing w:after="240"/>
    </w:pPr>
  </w:style>
  <w:style w:type="character" w:customStyle="1" w:styleId="ZkladntextChar">
    <w:name w:val="Základní text Char"/>
    <w:link w:val="Zkladntext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Osloven">
    <w:name w:val="Salutation"/>
    <w:basedOn w:val="Normln"/>
    <w:next w:val="Normln"/>
    <w:link w:val="OslovenChar"/>
    <w:uiPriority w:val="99"/>
    <w:rsid w:val="00C77E73"/>
    <w:pPr>
      <w:spacing w:before="480" w:after="240"/>
    </w:pPr>
  </w:style>
  <w:style w:type="character" w:customStyle="1" w:styleId="OslovenChar">
    <w:name w:val="Oslovení Char"/>
    <w:link w:val="Osloven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C77E73"/>
    <w:pPr>
      <w:spacing w:before="480" w:after="480"/>
    </w:pPr>
  </w:style>
  <w:style w:type="character" w:customStyle="1" w:styleId="DatumChar">
    <w:name w:val="Datum Char"/>
    <w:link w:val="Datum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Adresa">
    <w:name w:val="Adresa"/>
    <w:rsid w:val="00C77E73"/>
    <w:pPr>
      <w:spacing w:line="268" w:lineRule="auto"/>
      <w:jc w:val="center"/>
    </w:pPr>
    <w:rPr>
      <w:rFonts w:ascii="Arial" w:hAnsi="Arial" w:cs="Arial"/>
      <w:b/>
      <w:bCs/>
      <w:kern w:val="28"/>
      <w:sz w:val="16"/>
      <w:szCs w:val="16"/>
      <w:lang w:val="en-US" w:eastAsia="en-US"/>
    </w:rPr>
  </w:style>
  <w:style w:type="paragraph" w:customStyle="1" w:styleId="KopieOblka">
    <w:name w:val="Kopie:/Obálka"/>
    <w:basedOn w:val="Normln"/>
    <w:uiPriority w:val="99"/>
    <w:rsid w:val="00C77E73"/>
    <w:pPr>
      <w:tabs>
        <w:tab w:val="left" w:pos="1440"/>
      </w:tabs>
      <w:spacing w:after="240"/>
      <w:ind w:left="1440" w:hanging="1440"/>
    </w:pPr>
    <w:rPr>
      <w:lang w:val="en-US"/>
    </w:rPr>
  </w:style>
  <w:style w:type="paragraph" w:customStyle="1" w:styleId="Adresapjemce">
    <w:name w:val="Adresa příjemce"/>
    <w:basedOn w:val="Normln"/>
    <w:uiPriority w:val="99"/>
    <w:rsid w:val="00C77E73"/>
    <w:rPr>
      <w:lang w:val="en-US"/>
    </w:rPr>
  </w:style>
  <w:style w:type="paragraph" w:customStyle="1" w:styleId="Funkce">
    <w:name w:val="Funkce"/>
    <w:next w:val="KopieOblka"/>
    <w:uiPriority w:val="99"/>
    <w:rsid w:val="00C77E73"/>
    <w:pPr>
      <w:spacing w:before="120" w:after="960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Enclosure">
    <w:name w:val="Enclosure"/>
    <w:basedOn w:val="Normln"/>
    <w:uiPriority w:val="99"/>
    <w:rsid w:val="00C77E73"/>
    <w:pPr>
      <w:spacing w:before="1200"/>
    </w:pPr>
    <w:rPr>
      <w:caps/>
      <w:spacing w:val="10"/>
      <w:sz w:val="14"/>
      <w:szCs w:val="14"/>
    </w:rPr>
  </w:style>
  <w:style w:type="paragraph" w:customStyle="1" w:styleId="Closure">
    <w:name w:val="Closure"/>
    <w:basedOn w:val="Normln"/>
    <w:qFormat/>
    <w:rsid w:val="00C77E73"/>
    <w:pPr>
      <w:spacing w:before="600"/>
    </w:pPr>
    <w:rPr>
      <w:i/>
      <w:iCs/>
    </w:rPr>
  </w:style>
  <w:style w:type="paragraph" w:customStyle="1" w:styleId="RecipientName-Address">
    <w:name w:val="Recipient Name - Address"/>
    <w:basedOn w:val="Normln"/>
    <w:qFormat/>
    <w:rsid w:val="00C77E73"/>
    <w:pPr>
      <w:spacing w:before="600"/>
    </w:pPr>
    <w:rPr>
      <w:b/>
      <w:bCs/>
      <w:spacing w:val="10"/>
    </w:rPr>
  </w:style>
  <w:style w:type="paragraph" w:customStyle="1" w:styleId="BodyCopy">
    <w:name w:val="Body Copy"/>
    <w:basedOn w:val="Normln"/>
    <w:uiPriority w:val="99"/>
    <w:rsid w:val="00C77E73"/>
    <w:pPr>
      <w:spacing w:after="200" w:line="264" w:lineRule="auto"/>
    </w:pPr>
  </w:style>
  <w:style w:type="paragraph" w:customStyle="1" w:styleId="BulletedList">
    <w:name w:val="Bulleted List"/>
    <w:basedOn w:val="BodyCopy"/>
    <w:uiPriority w:val="99"/>
    <w:rsid w:val="00C77E73"/>
    <w:pPr>
      <w:numPr>
        <w:numId w:val="1"/>
      </w:numPr>
    </w:pPr>
  </w:style>
  <w:style w:type="paragraph" w:customStyle="1" w:styleId="Greeting">
    <w:name w:val="Greeting"/>
    <w:basedOn w:val="Normln"/>
    <w:uiPriority w:val="99"/>
    <w:rsid w:val="00C77E73"/>
    <w:pPr>
      <w:spacing w:before="600" w:after="200"/>
    </w:pPr>
  </w:style>
  <w:style w:type="paragraph" w:customStyle="1" w:styleId="RecipeintTitle">
    <w:name w:val="Recipeint Title"/>
    <w:basedOn w:val="Normln"/>
    <w:qFormat/>
    <w:rsid w:val="00C77E73"/>
    <w:rPr>
      <w:i/>
      <w:iCs/>
    </w:rPr>
  </w:style>
  <w:style w:type="paragraph" w:customStyle="1" w:styleId="DateofLetter">
    <w:name w:val="Date of Letter"/>
    <w:basedOn w:val="Normln"/>
    <w:uiPriority w:val="99"/>
    <w:rsid w:val="00C77E73"/>
    <w:pPr>
      <w:spacing w:before="1200"/>
    </w:pPr>
  </w:style>
  <w:style w:type="paragraph" w:styleId="Textbubliny">
    <w:name w:val="Balloon Text"/>
    <w:basedOn w:val="Normln"/>
    <w:link w:val="TextbublinyChar"/>
    <w:uiPriority w:val="99"/>
    <w:rsid w:val="00C77E73"/>
    <w:rPr>
      <w:rFonts w:ascii="Tahoma" w:hAnsi="Tahoma"/>
      <w:color w:val="auto"/>
      <w:kern w:val="0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C77E73"/>
    <w:rPr>
      <w:rFonts w:ascii="Tahoma" w:hAnsi="Tahoma" w:cs="Tahoma"/>
      <w:sz w:val="16"/>
      <w:szCs w:val="16"/>
      <w:lang w:val="cs-CZ"/>
    </w:rPr>
  </w:style>
  <w:style w:type="character" w:customStyle="1" w:styleId="street-address">
    <w:name w:val="street-address"/>
    <w:uiPriority w:val="99"/>
    <w:rsid w:val="00C77E73"/>
    <w:rPr>
      <w:rFonts w:ascii="Times New Roman" w:hAnsi="Times New Roman" w:cs="Times New Roman"/>
    </w:rPr>
  </w:style>
  <w:style w:type="character" w:customStyle="1" w:styleId="postal-code">
    <w:name w:val="postal-code"/>
    <w:uiPriority w:val="99"/>
    <w:rsid w:val="00C77E73"/>
    <w:rPr>
      <w:rFonts w:ascii="Times New Roman" w:hAnsi="Times New Roman" w:cs="Times New Roman"/>
    </w:rPr>
  </w:style>
  <w:style w:type="character" w:customStyle="1" w:styleId="locality">
    <w:name w:val="locality"/>
    <w:uiPriority w:val="99"/>
    <w:rsid w:val="00C77E73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C77E73"/>
    <w:pPr>
      <w:spacing w:after="0" w:line="240" w:lineRule="auto"/>
    </w:pPr>
    <w:rPr>
      <w:rFonts w:ascii="Serifa Th BT" w:hAnsi="Serifa Th BT"/>
      <w:b/>
      <w:bCs/>
      <w:color w:val="auto"/>
      <w:kern w:val="0"/>
      <w:sz w:val="24"/>
      <w:szCs w:val="24"/>
      <w:lang w:eastAsia="en-US"/>
    </w:rPr>
  </w:style>
  <w:style w:type="character" w:customStyle="1" w:styleId="Zkladntext3Char">
    <w:name w:val="Základní text 3 Char"/>
    <w:link w:val="Zkladntext3"/>
    <w:uiPriority w:val="99"/>
    <w:rsid w:val="00C77E73"/>
    <w:rPr>
      <w:rFonts w:ascii="Serifa Th BT" w:hAnsi="Serifa Th BT" w:cs="Serifa Th BT"/>
      <w:b/>
      <w:bCs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rsid w:val="00C77E73"/>
    <w:rPr>
      <w:b/>
      <w:bCs/>
      <w:color w:val="auto"/>
      <w:kern w:val="0"/>
      <w:sz w:val="28"/>
      <w:szCs w:val="28"/>
      <w:lang w:eastAsia="en-US"/>
    </w:rPr>
  </w:style>
  <w:style w:type="character" w:customStyle="1" w:styleId="Zkladntext2Char">
    <w:name w:val="Základní text 2 Char"/>
    <w:link w:val="Zkladntext2"/>
    <w:rsid w:val="00C77E73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xl35">
    <w:name w:val="xl35"/>
    <w:basedOn w:val="Normln"/>
    <w:uiPriority w:val="99"/>
    <w:rsid w:val="00C77E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customStyle="1" w:styleId="xl51">
    <w:name w:val="xl51"/>
    <w:basedOn w:val="Normln"/>
    <w:uiPriority w:val="99"/>
    <w:rsid w:val="00C77E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C77E73"/>
    <w:pPr>
      <w:spacing w:line="360" w:lineRule="auto"/>
      <w:ind w:firstLine="709"/>
      <w:jc w:val="both"/>
    </w:pPr>
    <w:rPr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rsid w:val="00C77E73"/>
    <w:rPr>
      <w:rFonts w:ascii="Times New Roman" w:hAnsi="Times New Roman" w:cs="Times New Roman"/>
      <w:color w:val="000000"/>
      <w:kern w:val="28"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C77E73"/>
    <w:pPr>
      <w:ind w:left="720"/>
    </w:pPr>
  </w:style>
  <w:style w:type="paragraph" w:styleId="Zkladntextodsazen2">
    <w:name w:val="Body Text Indent 2"/>
    <w:basedOn w:val="Normln"/>
    <w:link w:val="Zkladntextodsazen2Char"/>
    <w:uiPriority w:val="99"/>
    <w:rsid w:val="00C77E73"/>
    <w:pPr>
      <w:ind w:firstLine="78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D26815"/>
    <w:rPr>
      <w:rFonts w:ascii="Times New Roman" w:hAnsi="Times New Roman"/>
      <w:color w:val="000000"/>
      <w:kern w:val="28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C77E73"/>
    <w:pPr>
      <w:ind w:firstLine="709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D26815"/>
    <w:rPr>
      <w:rFonts w:ascii="Times New Roman" w:hAnsi="Times New Roman"/>
      <w:color w:val="000000"/>
      <w:kern w:val="28"/>
      <w:sz w:val="16"/>
      <w:szCs w:val="16"/>
    </w:rPr>
  </w:style>
  <w:style w:type="character" w:styleId="Sledovanodkaz">
    <w:name w:val="FollowedHyperlink"/>
    <w:uiPriority w:val="99"/>
    <w:rsid w:val="00C77E73"/>
    <w:rPr>
      <w:color w:val="800080"/>
      <w:u w:val="single"/>
    </w:rPr>
  </w:style>
  <w:style w:type="table" w:styleId="Mkatabulky">
    <w:name w:val="Table Grid"/>
    <w:basedOn w:val="Normlntabulka"/>
    <w:uiPriority w:val="59"/>
    <w:rsid w:val="00C3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o">
    <w:name w:val="Jméno"/>
    <w:basedOn w:val="Normln"/>
    <w:uiPriority w:val="1"/>
    <w:qFormat/>
    <w:rsid w:val="008F78E9"/>
    <w:pPr>
      <w:spacing w:after="0" w:line="240" w:lineRule="auto"/>
      <w:ind w:left="-360"/>
    </w:pPr>
    <w:rPr>
      <w:rFonts w:ascii="Georgia" w:eastAsia="Calibri" w:hAnsi="Georgia"/>
      <w:color w:val="3AA095"/>
      <w:kern w:val="16"/>
      <w:sz w:val="48"/>
      <w:szCs w:val="48"/>
      <w:lang w:eastAsia="en-US"/>
    </w:rPr>
  </w:style>
  <w:style w:type="paragraph" w:customStyle="1" w:styleId="Kontaktninformace">
    <w:name w:val="Kontaktní informace"/>
    <w:basedOn w:val="Normln"/>
    <w:uiPriority w:val="1"/>
    <w:qFormat/>
    <w:rsid w:val="008F78E9"/>
    <w:pPr>
      <w:spacing w:after="0" w:line="276" w:lineRule="auto"/>
      <w:ind w:right="-720"/>
      <w:jc w:val="right"/>
    </w:pPr>
    <w:rPr>
      <w:rFonts w:ascii="Georgia" w:eastAsia="Calibri" w:hAnsi="Georgia"/>
      <w:color w:val="3AA095"/>
      <w:kern w:val="16"/>
      <w:sz w:val="18"/>
      <w:szCs w:val="18"/>
      <w:lang w:eastAsia="en-US"/>
    </w:rPr>
  </w:style>
  <w:style w:type="paragraph" w:customStyle="1" w:styleId="ZkladntextIMP">
    <w:name w:val="Základní text_IMP"/>
    <w:basedOn w:val="Normln"/>
    <w:rsid w:val="005629BC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color w:val="auto"/>
      <w:kern w:val="0"/>
      <w:sz w:val="24"/>
    </w:rPr>
  </w:style>
  <w:style w:type="character" w:customStyle="1" w:styleId="Siln1">
    <w:name w:val="Silné1"/>
    <w:rsid w:val="005629BC"/>
    <w:rPr>
      <w:b/>
    </w:rPr>
  </w:style>
  <w:style w:type="paragraph" w:styleId="Odstavecseseznamem">
    <w:name w:val="List Paragraph"/>
    <w:basedOn w:val="Normln"/>
    <w:uiPriority w:val="34"/>
    <w:qFormat/>
    <w:rsid w:val="005629BC"/>
    <w:pPr>
      <w:spacing w:after="0" w:line="240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maxov.eu" TargetMode="External"/><Relationship Id="rId2" Type="http://schemas.openxmlformats.org/officeDocument/2006/relationships/hyperlink" Target="http://www.domovmaxov.eu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maxov.eu" TargetMode="External"/><Relationship Id="rId2" Type="http://schemas.openxmlformats.org/officeDocument/2006/relationships/hyperlink" Target="http://www.domovmaxov.e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Vlastn&#237;%20&#353;ablony%20Office\Hlavi&#269;ka%202016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006C9-C241-41B6-8633-3A470A68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2016</Template>
  <TotalTime>2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ÚSP Horní Maxov</Company>
  <LinksUpToDate>false</LinksUpToDate>
  <CharactersWithSpaces>1871</CharactersWithSpaces>
  <SharedDoc>false</SharedDoc>
  <HLinks>
    <vt:vector size="36" baseType="variant">
      <vt:variant>
        <vt:i4>2818068</vt:i4>
      </vt:variant>
      <vt:variant>
        <vt:i4>15</vt:i4>
      </vt:variant>
      <vt:variant>
        <vt:i4>0</vt:i4>
      </vt:variant>
      <vt:variant>
        <vt:i4>5</vt:i4>
      </vt:variant>
      <vt:variant>
        <vt:lpwstr>mailto:info@domovmaxov.eu</vt:lpwstr>
      </vt:variant>
      <vt:variant>
        <vt:lpwstr/>
      </vt:variant>
      <vt:variant>
        <vt:i4>4587621</vt:i4>
      </vt:variant>
      <vt:variant>
        <vt:i4>12</vt:i4>
      </vt:variant>
      <vt:variant>
        <vt:i4>0</vt:i4>
      </vt:variant>
      <vt:variant>
        <vt:i4>5</vt:i4>
      </vt:variant>
      <vt:variant>
        <vt:lpwstr>mailto:reditel@domovmaxov.eu</vt:lpwstr>
      </vt:variant>
      <vt:variant>
        <vt:lpwstr/>
      </vt:variant>
      <vt:variant>
        <vt:i4>65622</vt:i4>
      </vt:variant>
      <vt:variant>
        <vt:i4>9</vt:i4>
      </vt:variant>
      <vt:variant>
        <vt:i4>0</vt:i4>
      </vt:variant>
      <vt:variant>
        <vt:i4>5</vt:i4>
      </vt:variant>
      <vt:variant>
        <vt:lpwstr>http://www.domovmaxov.eu/</vt:lpwstr>
      </vt:variant>
      <vt:variant>
        <vt:lpwstr/>
      </vt:variant>
      <vt:variant>
        <vt:i4>2818068</vt:i4>
      </vt:variant>
      <vt:variant>
        <vt:i4>6</vt:i4>
      </vt:variant>
      <vt:variant>
        <vt:i4>0</vt:i4>
      </vt:variant>
      <vt:variant>
        <vt:i4>5</vt:i4>
      </vt:variant>
      <vt:variant>
        <vt:lpwstr>mailto:info@domovmaxov.eu</vt:lpwstr>
      </vt:variant>
      <vt:variant>
        <vt:lpwstr/>
      </vt:variant>
      <vt:variant>
        <vt:i4>4587621</vt:i4>
      </vt:variant>
      <vt:variant>
        <vt:i4>3</vt:i4>
      </vt:variant>
      <vt:variant>
        <vt:i4>0</vt:i4>
      </vt:variant>
      <vt:variant>
        <vt:i4>5</vt:i4>
      </vt:variant>
      <vt:variant>
        <vt:lpwstr>mailto:reditel@domovmaxov.eu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http://www.domovmaxov.eu/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Stanislav Petrovič</dc:creator>
  <cp:keywords/>
  <dc:description/>
  <cp:lastModifiedBy>provoz</cp:lastModifiedBy>
  <cp:revision>3</cp:revision>
  <cp:lastPrinted>2021-02-22T09:37:00Z</cp:lastPrinted>
  <dcterms:created xsi:type="dcterms:W3CDTF">2021-10-07T14:05:00Z</dcterms:created>
  <dcterms:modified xsi:type="dcterms:W3CDTF">2021-10-07T14:06:00Z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TC060874681029</vt:lpwstr>
  </property>
</Properties>
</file>