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85"/>
      </w:pPr>
      <w:r/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DODATEK </w:t>
      </w:r>
      <w:r>
        <w:rPr sz="44" baseline="0" dirty="0">
          <w:jc w:val="left"/>
          <w:rFonts w:ascii="ArialMT" w:hAnsi="ArialMT" w:cs="ArialMT"/>
          <w:color w:val="000000"/>
          <w:sz w:val="44"/>
          <w:szCs w:val="44"/>
        </w:rPr>
        <w:t>Č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. </w:t>
      </w:r>
      <w:r>
        <w:rPr sz="44" baseline="0" dirty="0">
          <w:jc w:val="left"/>
          <w:rFonts w:ascii="Arial" w:hAnsi="Arial" w:cs="Arial"/>
          <w:color w:val="000000"/>
          <w:spacing w:val="124"/>
          <w:sz w:val="44"/>
          <w:szCs w:val="44"/>
        </w:rPr>
        <w:t>1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SMLOUV</w:t>
      </w:r>
      <w:r>
        <w:rPr sz="44" baseline="0" dirty="0">
          <w:jc w:val="left"/>
          <w:rFonts w:ascii="Arial" w:hAnsi="Arial" w:cs="Arial"/>
          <w:color w:val="000000"/>
          <w:spacing w:val="124"/>
          <w:sz w:val="44"/>
          <w:szCs w:val="44"/>
        </w:rPr>
        <w:t>Y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O DÍLO</w:t>
      </w:r>
      <w:r>
        <w:rPr>
          <w:rFonts w:ascii="Times New Roman" w:hAnsi="Times New Roman" w:cs="Times New Roman"/>
          <w:sz w:val="44"/>
          <w:szCs w:val="4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216" w:right="388" w:hanging="417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§ 2586 a násl.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zákoník, ve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 SOD“)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88058</wp:posOffset>
            </wp:positionV>
            <wp:extent cx="32308" cy="3530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97964</wp:posOffset>
            </wp:positionV>
            <wp:extent cx="32308" cy="20320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88058</wp:posOffset>
            </wp:positionV>
            <wp:extent cx="6462471" cy="3530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2471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106855</wp:posOffset>
            </wp:positionV>
            <wp:extent cx="6437072" cy="17221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2212"/>
                    </a:xfrm>
                    <a:custGeom>
                      <a:rect l="l" t="t" r="r" b="b"/>
                      <a:pathLst>
                        <a:path w="6437072" h="172212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94155</wp:posOffset>
            </wp:positionV>
            <wp:extent cx="31495" cy="197611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-195404</wp:posOffset>
            </wp:positionV>
            <wp:extent cx="6464300" cy="3479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4300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Objednatel:	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Sídlo:	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banka, a. 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115 3453310267/01000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51"/>
        </w:tabs>
        <w:spacing w:before="0" w:after="0" w:line="230" w:lineRule="exact"/>
        <w:ind w:left="3735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+420 777 165 496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0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jiri.kalensk</w:t>
        </w:r>
        <w:r>
          <w:rPr sz="20" baseline="0" dirty="0">
            <w:jc w:val="left"/>
            <w:rFonts w:ascii="Arial" w:hAnsi="Arial" w:cs="Arial"/>
            <w:u w:val="single"/>
            <w:color w:val="0000FF"/>
            <w:spacing w:val="-5"/>
            <w:sz w:val="20"/>
            <w:szCs w:val="20"/>
          </w:rPr>
          <w:t>y</w:t>
        </w:r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51"/>
        </w:tabs>
        <w:spacing w:before="0" w:after="0" w:line="229" w:lineRule="exact"/>
        <w:ind w:left="3735" w:right="1422" w:firstLine="141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+ 420 777 233 015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1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ota.krejci@nemjil.cz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1422" w:hanging="2837"/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3617071</wp:posOffset>
            </wp:positionH>
            <wp:positionV relativeFrom="paragraph">
              <wp:posOffset>3810</wp:posOffset>
            </wp:positionV>
            <wp:extent cx="1314069" cy="48007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4069" cy="480071"/>
                    </a:xfrm>
                    <a:custGeom>
                      <a:rect l="l" t="t" r="r" b="b"/>
                      <a:pathLst>
                        <a:path w="1314069" h="480071">
                          <a:moveTo>
                            <a:pt x="0" y="480071"/>
                          </a:moveTo>
                          <a:lnTo>
                            <a:pt x="1314069" y="480071"/>
                          </a:lnTo>
                          <a:lnTo>
                            <a:pt x="131406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3617071</wp:posOffset>
            </wp:positionH>
            <wp:positionV relativeFrom="paragraph">
              <wp:posOffset>-292608</wp:posOffset>
            </wp:positionV>
            <wp:extent cx="1314069" cy="48007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4069" cy="480071"/>
                    </a:xfrm>
                    <a:custGeom>
                      <a:rect l="l" t="t" r="r" b="b"/>
                      <a:pathLst>
                        <a:path w="1314069" h="480071">
                          <a:moveTo>
                            <a:pt x="0" y="480071"/>
                          </a:moveTo>
                          <a:lnTo>
                            <a:pt x="1314069" y="480071"/>
                          </a:lnTo>
                          <a:lnTo>
                            <a:pt x="131406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3602101</wp:posOffset>
            </wp:positionH>
            <wp:positionV relativeFrom="paragraph">
              <wp:posOffset>128191</wp:posOffset>
            </wp:positionV>
            <wp:extent cx="14970" cy="914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70" cy="9144"/>
                    </a:xfrm>
                    <a:custGeom>
                      <a:rect l="l" t="t" r="r" b="b"/>
                      <a:pathLst>
                        <a:path w="14970" h="9144">
                          <a:moveTo>
                            <a:pt x="14970" y="9144"/>
                          </a:moveTo>
                          <a:lnTo>
                            <a:pt x="0" y="9144"/>
                          </a:lnTo>
                          <a:lnTo>
                            <a:pt x="0" y="0"/>
                          </a:lnTo>
                          <a:lnTo>
                            <a:pt x="1497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3602101</wp:posOffset>
            </wp:positionH>
            <wp:positionV relativeFrom="paragraph">
              <wp:posOffset>-18113</wp:posOffset>
            </wp:positionV>
            <wp:extent cx="14970" cy="914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70" cy="9144"/>
                    </a:xfrm>
                    <a:custGeom>
                      <a:rect l="l" t="t" r="r" b="b"/>
                      <a:pathLst>
                        <a:path w="14970" h="9144">
                          <a:moveTo>
                            <a:pt x="14970" y="9144"/>
                          </a:moveTo>
                          <a:lnTo>
                            <a:pt x="0" y="9144"/>
                          </a:lnTo>
                          <a:lnTo>
                            <a:pt x="0" y="0"/>
                          </a:lnTo>
                          <a:lnTo>
                            <a:pt x="1497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Zhotovitel:	Warmnis spol. 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r.o.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	Ovocná 157/2, 460 06 Liberec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Zapsán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vedenéh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Krajského soudu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Ústí nad Labem, oddí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C, 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983,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	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 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1805094723/0300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-4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-40" w:hanging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050" w:type="dxa"/>
        <w:tblLook w:val="04A0" w:firstRow="1" w:lastRow="0" w:firstColumn="1" w:lastColumn="0" w:noHBand="0" w:noVBand="1"/>
      </w:tblPr>
      <w:tblGrid>
        <w:gridCol w:w="2136"/>
      </w:tblGrid>
      <w:tr>
        <w:trPr>
          <w:trHeight w:val="6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733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5139" w:space="-20"/>
            <w:col w:w="2182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67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-33861</wp:posOffset>
            </wp:positionV>
            <wp:extent cx="36880" cy="37338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-33861</wp:posOffset>
            </wp:positionV>
            <wp:extent cx="6419799" cy="37338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-21923</wp:posOffset>
            </wp:positionV>
            <wp:extent cx="36880" cy="20320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-15065</wp:posOffset>
            </wp:positionV>
            <wp:extent cx="6394400" cy="172212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-27765</wp:posOffset>
            </wp:positionV>
            <wp:extent cx="31495" cy="197611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OBECN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30" w:lineRule="exact"/>
        <w:ind w:left="1438" w:right="334" w:hanging="54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-2873</wp:posOffset>
            </wp:positionV>
            <wp:extent cx="6426200" cy="36830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26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 SOD dopl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o dílo na akc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„Nemocnice Semil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technologie prádeln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enou den 26.4.2021 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Odstavec 5.2 Smlouvy o dílo se dopl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 o následující bod: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8" w:right="0" w:firstLine="67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100759</wp:posOffset>
            </wp:positionV>
            <wp:extent cx="36880" cy="4292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118285</wp:posOffset>
            </wp:positionV>
            <wp:extent cx="36880" cy="192278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19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100759</wp:posOffset>
            </wp:positionV>
            <wp:extent cx="6419799" cy="4292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119555</wp:posOffset>
            </wp:positionV>
            <wp:extent cx="6394400" cy="172212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106855</wp:posOffset>
            </wp:positionV>
            <wp:extent cx="31495" cy="1976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MÍNY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LH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TY PLN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2667</wp:posOffset>
            </wp:positionV>
            <wp:extent cx="6426200" cy="42418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u w:val="single"/>
          <w:color w:val="000000"/>
          <w:spacing w:val="54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u w:val="single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pro dokon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u w:val="single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5.2.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bodu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5.2.1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prodlužuje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15</w:t>
      </w:r>
      <w:r>
        <w:rPr sz="20" baseline="0" dirty="0">
          <w:jc w:val="left"/>
          <w:rFonts w:ascii="Arial" w:hAnsi="Arial" w:cs="Arial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kalendá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b/>
          <w:bCs/>
          <w:color w:val="000000"/>
          <w:spacing w:val="8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kontrolních 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stavby.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-21161</wp:posOffset>
            </wp:positionV>
            <wp:extent cx="6437072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6"/>
                    </a:xfrm>
                    <a:custGeom>
                      <a:rect l="l" t="t" r="r" b="b"/>
                      <a:pathLst>
                        <a:path w="6437072" h="6096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-15065</wp:posOffset>
            </wp:positionV>
            <wp:extent cx="6096" cy="17063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37"/>
                    </a:xfrm>
                    <a:custGeom>
                      <a:rect l="l" t="t" r="r" b="b"/>
                      <a:pathLst>
                        <a:path w="6096" h="17063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-15065</wp:posOffset>
            </wp:positionV>
            <wp:extent cx="6437072" cy="17063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0637"/>
                    </a:xfrm>
                    <a:custGeom>
                      <a:rect l="l" t="t" r="r" b="b"/>
                      <a:pathLst>
                        <a:path w="6437072" h="170637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-15065</wp:posOffset>
            </wp:positionV>
            <wp:extent cx="6096" cy="17063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37"/>
                    </a:xfrm>
                    <a:custGeom>
                      <a:rect l="l" t="t" r="r" b="b"/>
                      <a:pathLst>
                        <a:path w="6096" h="17063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13843</wp:posOffset>
            </wp:positionV>
            <wp:extent cx="6437072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5"/>
                    </a:xfrm>
                    <a:custGeom>
                      <a:rect l="l" t="t" r="r" b="b"/>
                      <a:pathLst>
                        <a:path w="6437072" h="6095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u w:val="single"/>
          <w:color w:val="000000"/>
          <w:spacing w:val="8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Platnost a ú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innos</w:t>
      </w:r>
      <w:r>
        <w:rPr sz="20" baseline="0" dirty="0">
          <w:jc w:val="left"/>
          <w:rFonts w:ascii="Arial" w:hAnsi="Arial" w:cs="Arial"/>
          <w:u w:val="single"/>
          <w:color w:val="000000"/>
          <w:spacing w:val="5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.1 SOD.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628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 SO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podpisu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ími stranami,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2163" w:right="330" w:firstLine="71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vá-li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jiného právníh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edpisu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 SO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uzavírá elektronick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262"/>
        </w:tabs>
        <w:spacing w:before="0" w:after="0" w:line="240" w:lineRule="auto"/>
        <w:ind w:left="898" w:right="0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-23066</wp:posOffset>
            </wp:positionV>
            <wp:extent cx="6496508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6"/>
                    </a:xfrm>
                    <a:custGeom>
                      <a:rect l="l" t="t" r="r" b="b"/>
                      <a:pathLst>
                        <a:path w="6496508" h="6096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-23066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-16969</wp:posOffset>
            </wp:positionV>
            <wp:extent cx="6096" cy="15887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8877"/>
                    </a:xfrm>
                    <a:custGeom>
                      <a:rect l="l" t="t" r="r" b="b"/>
                      <a:pathLst>
                        <a:path w="6096" h="15887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-23066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-16969</wp:posOffset>
            </wp:positionV>
            <wp:extent cx="6095" cy="15887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877"/>
                    </a:xfrm>
                    <a:custGeom>
                      <a:rect l="l" t="t" r="r" b="b"/>
                      <a:pathLst>
                        <a:path w="6095" h="15887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-23066</wp:posOffset>
            </wp:positionV>
            <wp:extent cx="6095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-23066</wp:posOffset>
            </wp:positionV>
            <wp:extent cx="6095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Liberc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-164719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-158622</wp:posOffset>
            </wp:positionV>
            <wp:extent cx="6095" cy="15887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877"/>
                    </a:xfrm>
                    <a:custGeom>
                      <a:rect l="l" t="t" r="r" b="b"/>
                      <a:pathLst>
                        <a:path w="6095" h="15887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-164719</wp:posOffset>
            </wp:positionV>
            <wp:extent cx="6095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-164719</wp:posOffset>
            </wp:positionV>
            <wp:extent cx="6095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255</wp:posOffset>
            </wp:positionV>
            <wp:extent cx="6096" cy="146304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255</wp:posOffset>
            </wp:positionV>
            <wp:extent cx="6095" cy="146304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146558</wp:posOffset>
            </wp:positionV>
            <wp:extent cx="6096" cy="146304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146558</wp:posOffset>
            </wp:positionV>
            <wp:extent cx="6095" cy="14630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117602</wp:posOffset>
            </wp:positionV>
            <wp:extent cx="6096" cy="146304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117602</wp:posOffset>
            </wp:positionV>
            <wp:extent cx="6095" cy="146304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88645</wp:posOffset>
            </wp:positionV>
            <wp:extent cx="6096" cy="1447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0"/>
                    </a:xfrm>
                    <a:custGeom>
                      <a:rect l="l" t="t" r="r" b="b"/>
                      <a:pathLst>
                        <a:path w="6096" h="14478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88645</wp:posOffset>
            </wp:positionV>
            <wp:extent cx="6095" cy="1447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80"/>
                    </a:xfrm>
                    <a:custGeom>
                      <a:rect l="l" t="t" r="r" b="b"/>
                      <a:pathLst>
                        <a:path w="6095" h="14478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58165</wp:posOffset>
            </wp:positionV>
            <wp:extent cx="6096" cy="146304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58165</wp:posOffset>
            </wp:positionV>
            <wp:extent cx="6095" cy="146304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29209</wp:posOffset>
            </wp:positionV>
            <wp:extent cx="6096" cy="146304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29209</wp:posOffset>
            </wp:positionV>
            <wp:extent cx="6095" cy="146304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254</wp:posOffset>
            </wp:positionV>
            <wp:extent cx="6096" cy="14630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5"/>
                    </a:xfrm>
                    <a:custGeom>
                      <a:rect l="l" t="t" r="r" b="b"/>
                      <a:pathLst>
                        <a:path w="6096" h="14630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254</wp:posOffset>
            </wp:positionV>
            <wp:extent cx="6095" cy="14630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5"/>
                    </a:xfrm>
                    <a:custGeom>
                      <a:rect l="l" t="t" r="r" b="b"/>
                      <a:pathLst>
                        <a:path w="6095" h="14630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146559</wp:posOffset>
            </wp:positionV>
            <wp:extent cx="6096" cy="146303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3"/>
                    </a:xfrm>
                    <a:custGeom>
                      <a:rect l="l" t="t" r="r" b="b"/>
                      <a:pathLst>
                        <a:path w="6096" h="14630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146559</wp:posOffset>
            </wp:positionV>
            <wp:extent cx="6095" cy="14630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3"/>
                    </a:xfrm>
                    <a:custGeom>
                      <a:rect l="l" t="t" r="r" b="b"/>
                      <a:pathLst>
                        <a:path w="6095" h="146303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117601</wp:posOffset>
            </wp:positionV>
            <wp:extent cx="6096" cy="146304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117601</wp:posOffset>
            </wp:positionV>
            <wp:extent cx="6095" cy="14630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88645</wp:posOffset>
            </wp:positionV>
            <wp:extent cx="6096" cy="14478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1"/>
                    </a:xfrm>
                    <a:custGeom>
                      <a:rect l="l" t="t" r="r" b="b"/>
                      <a:pathLst>
                        <a:path w="6096" h="14478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88645</wp:posOffset>
            </wp:positionV>
            <wp:extent cx="6095" cy="14478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81"/>
                    </a:xfrm>
                    <a:custGeom>
                      <a:rect l="l" t="t" r="r" b="b"/>
                      <a:pathLst>
                        <a:path w="6095" h="144781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570"/>
        </w:tabs>
        <w:spacing w:before="0" w:after="0" w:line="240" w:lineRule="auto"/>
        <w:ind w:left="898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-4396</wp:posOffset>
            </wp:positionV>
            <wp:extent cx="6096" cy="160019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19"/>
                    </a:xfrm>
                    <a:custGeom>
                      <a:rect l="l" t="t" r="r" b="b"/>
                      <a:pathLst>
                        <a:path w="6096" h="16001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-4396</wp:posOffset>
            </wp:positionV>
            <wp:extent cx="6095" cy="160019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60019"/>
                    </a:xfrm>
                    <a:custGeom>
                      <a:rect l="l" t="t" r="r" b="b"/>
                      <a:pathLst>
                        <a:path w="6095" h="160019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Objednatele:	Za Zhotovitele: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13716</wp:posOffset>
            </wp:positionV>
            <wp:extent cx="6496508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6"/>
                    </a:xfrm>
                    <a:custGeom>
                      <a:rect l="l" t="t" r="r" b="b"/>
                      <a:pathLst>
                        <a:path w="6496508" h="6096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13716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13716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13716</wp:posOffset>
            </wp:positionV>
            <wp:extent cx="6095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13716</wp:posOffset>
            </wp:positionV>
            <wp:extent cx="6095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20DF6BBE-EAF5-4188-896B-F1D30D606289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CF36B57-A0B2-4A1C-AF72-88617A0AC11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jiri.kalensky@nemjil.cz"/><Relationship Id="rId101" Type="http://schemas.openxmlformats.org/officeDocument/2006/relationships/hyperlink" TargetMode="External" Target="mailto:ota.krejci@nemjil.cz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2021-08-25T12:42:02Z</dcterms:created>
  <dcterms:modified xsi:type="dcterms:W3CDTF">2021-08-25T12:42:02Z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