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5752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30.09.2021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20210930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485" w:right="18" w:firstLine="10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ADVANTAN	1MG/G</w:t>
      </w:r>
      <w:r>
        <w:rPr sz="17" baseline="0" dirty="0">
          <w:jc w:val="left"/>
          <w:rFonts w:ascii="Calibri" w:hAnsi="Calibri" w:cs="Calibri"/>
          <w:color w:val="000000"/>
          <w:spacing w:val="21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1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1X15G		5		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10"/>
          <w:tab w:val="left" w:pos="5399"/>
          <w:tab w:val="left" w:pos="5490"/>
          <w:tab w:val="left" w:pos="5580"/>
          <w:tab w:val="left" w:pos="5670"/>
          <w:tab w:val="left" w:pos="8760"/>
          <w:tab w:val="left" w:pos="9060"/>
          <w:tab w:val="left" w:pos="9150"/>
          <w:tab w:val="left" w:pos="9240"/>
          <w:tab w:val="left" w:pos="9330"/>
          <w:tab w:val="left" w:pos="9420"/>
          <w:tab w:val="left" w:pos="9960"/>
          <w:tab w:val="left" w:pos="10350"/>
          <w:tab w:val="left" w:pos="10440"/>
          <w:tab w:val="left" w:pos="10530"/>
          <w:tab w:val="left" w:pos="10620"/>
        </w:tabs>
        <w:spacing w:before="0" w:after="0" w:line="237" w:lineRule="exact"/>
        <w:ind w:left="315" w:right="98" w:firstLine="0"/>
        <w:jc w:val="right"/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5303996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5303996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5303996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5303996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5303996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5303996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5303996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5456396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5456396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5456396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5456396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5456396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5456396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5456396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5608796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5608796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5608796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5608796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5608796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5608796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5608796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5761196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5761196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5761196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5761196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5761196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5761196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5761196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5913596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5913596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5913596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5913596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5913596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5913596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5913596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6065996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6065996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6065996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6065996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6065996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6065996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6065996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6208871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6208871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6208871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6208871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6208871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6208871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6208871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6361271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6361271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6361271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6361271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6361271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6361271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6361271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294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AGEN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		TBL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9751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AKNEMYCIN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25ML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LAG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AMARYL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2,0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(2X15)X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21X1GM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				875MG/125MG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21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ASACOL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400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100X400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1796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ASENTRA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84X50MG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ATORIS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			POR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90X10MG				6	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23430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ATORVASTATIN</w:t>
      </w:r>
      <w:r>
        <w:rPr sz="17" baseline="0" dirty="0">
          <w:jc w:val="left"/>
          <w:rFonts w:ascii="Calibri" w:hAnsi="Calibri" w:cs="Calibri"/>
          <w:color w:val="000000"/>
          <w:spacing w:val="21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MYLAN				20MG</w:t>
      </w:r>
      <w:r>
        <w:rPr sz="17" baseline="0" dirty="0">
          <w:jc w:val="left"/>
          <w:rFonts w:ascii="Calibri" w:hAnsi="Calibri" w:cs="Calibri"/>
          <w:color w:val="000000"/>
          <w:spacing w:val="21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1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1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100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23948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AUGMENTIN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				875MG/125MG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14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II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B-KOMPLEX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FORTE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GENERICA	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501063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BD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INZULÍNOVÉ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JEHLY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JEDNORÁZOVÉMU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POUŽITÍ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BD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JEHLI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KY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INZULÍNOVÝM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PER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5MM, 	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BETAGLUKAN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IMU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200MG	TOB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120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23355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BISOPROLOL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MYLAN				2,5MG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1587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BRAUNOL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1X100ML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BUSCOPAN				10MG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	5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CANDYS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10ML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SLADIDLO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SUKRALO	ZOU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433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CILKANOL		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30X300MG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9603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CIPRINOL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500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10X500MG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CLEXANE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FORTE				INJ SOL 10X0.8ML/12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20794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CODEIN SLOVAKOFARMA				30MG TBL NOB 10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 TBL NOB 30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COSYREL				5MG/10MG TBL FLM 30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COSYREL				5MG/5MG TBL FLM 30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CRYOS SPRAY -LEDOVY SPREJ 200ML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 CS 5460 ULTRASOFT SENS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Z.KART. 3ZA CENU 2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Dentacol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1407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DETRALEX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DETTOL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0,2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%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ANTISEPTICKÝ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SPREJ				0,2%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1X100ML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DI-PROSTAN	CPS 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23042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DIAZEPAM SLOVAKOFARMA				10MG TBL NOB 20(1X20)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DIENILLE				2MG/0,03MG TBL FLM 3X21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3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8331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DIGOXIN 0.125 LECIVA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30X0.125MG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5364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DIROTON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20MG			TBL 28X20MG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DITHIADEN		TBL 20X2MG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3295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DOXYHEXAL TABS			POR TBL NOB 10X100M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13450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ELICEA 10 MG				POR TBL FLM 98X10MG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Elmex</w:t>
      </w:r>
      <w:r>
        <w:rPr sz="17" baseline="0" dirty="0">
          <w:jc w:val="left"/>
          <w:rFonts w:ascii="Calibri" w:hAnsi="Calibri" w:cs="Calibri"/>
          <w:color w:val="000000"/>
          <w:spacing w:val="4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Enamel</w:t>
      </w:r>
      <w:r>
        <w:rPr sz="17" baseline="0" dirty="0">
          <w:jc w:val="left"/>
          <w:rFonts w:ascii="Calibri" w:hAnsi="Calibri" w:cs="Calibri"/>
          <w:color w:val="000000"/>
          <w:spacing w:val="4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Protection</w:t>
      </w:r>
      <w:r>
        <w:rPr sz="17" baseline="0" dirty="0">
          <w:jc w:val="left"/>
          <w:rFonts w:ascii="Calibri" w:hAnsi="Calibri" w:cs="Calibri"/>
          <w:color w:val="000000"/>
          <w:spacing w:val="4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Professional</w:t>
      </w:r>
      <w:r>
        <w:rPr sz="17" baseline="0" dirty="0">
          <w:jc w:val="left"/>
          <w:rFonts w:ascii="Calibri" w:hAnsi="Calibri" w:cs="Calibri"/>
          <w:color w:val="000000"/>
          <w:spacing w:val="4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zub.pas.75ml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19220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ELOCOM				DRM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1X30GM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0.1%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	40MG</w:t>
      </w:r>
      <w:r>
        <w:rPr sz="17" baseline="0" dirty="0">
          <w:jc w:val="left"/>
          <w:rFonts w:ascii="Calibri" w:hAnsi="Calibri" w:cs="Calibri"/>
          <w:color w:val="000000"/>
          <w:spacing w:val="43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43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43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43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II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RETARD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50X100MG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8707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ERDOMED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300MG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20X300MG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5758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ESPUMISAN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PORCPSMOL50X40MG-BL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3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30.9.202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5752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1055" w:right="-8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ESSENTIAL EMBROCATION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27ML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1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22551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EUPHYLLIN CR N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300MG CPS PRO 50		5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12092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EWOFEX 120 MG POTAHOVANE TABLET	POR TBL FLM 30X120M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24266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EZICLEN	POR CNC SOL 2X176ML		5		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159"/>
          <w:tab w:val="left" w:pos="5249"/>
          <w:tab w:val="left" w:pos="5340"/>
          <w:tab w:val="left" w:pos="8340"/>
          <w:tab w:val="left" w:pos="8429"/>
          <w:tab w:val="left" w:pos="8820"/>
          <w:tab w:val="left" w:pos="8910"/>
          <w:tab w:val="left" w:pos="9000"/>
          <w:tab w:val="left" w:pos="9090"/>
          <w:tab w:val="left" w:pos="9540"/>
          <w:tab w:val="left" w:pos="96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1085056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1085056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1085056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1085056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1085056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1085056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1085056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2294731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2294731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2294731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2294731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2294731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2294731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2294731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3504406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3504406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3504406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3504406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3504406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3504406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3504406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4714081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4714081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4714081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4714081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4714081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4714081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4714081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5923756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5923756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5923756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5923756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5923756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5923756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5923756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6676231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6676231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6676231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6676231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6676231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6676231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6676231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6828631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6828631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6828631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6828631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6828631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6828631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6828631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6981031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6981031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6981031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6981031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6981031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6981031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6981031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7133431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7133431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7133431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7133431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7133431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7133431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7133431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7733506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7733506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7733506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7733506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7733506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7733506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7733506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7885906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7885906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7885906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7885906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7885906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7885906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7885906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8038306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8038306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8038306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8038306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8038306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8038306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8038306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500684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FILM OCHRANNÝ CONVACARE				UBROUSKY, 100 KS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4952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FLAMEXIN		TBL 30X20MG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FORTECORTIN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4MG TBL NOB 20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Gel s propolisem 30 g Pleva						1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GELATINA PLUS TBL.360+90 ZDARMA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KOLAGENNI VYZIVA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8070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Gelita-Spon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Standard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GS-002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80x50x10mm/2ks			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10098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GRAZAX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75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000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SQ-T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LYO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10X10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Condro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DIAMANT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tbl.100+50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dárek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2020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HELICID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ZENTIVA		POR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90X20MG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HERPESIN 200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25X200MG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IALUGEN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PLUS		CRM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1X60GM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EFFECT			50MG/G+2MG/G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RAPIDCAPS			400MG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	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12032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INDAPAMID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STADA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1,5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100X1.5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BERLIN-CHEMIE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SUP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10X100MG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BERLIN-CHEMIE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SUP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10X50MG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KAPESNIK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PAPIROVY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LINTEO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SATIN	100KS BOX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50MG/G+100MG/G UNG 50G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KETONAL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25X50MG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KORYLAN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KUBIK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WATERRR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JAHODA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0.5L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NATUR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ECHINACEA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TEA	HER 20X2G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LEROS NATUR ZAZIVANI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20X1.5G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8821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LEXAURIN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1848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LISKANTIN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100X250MG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LOCOID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CRELO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0,1%			DRM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EML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1X30GMX1MG/GM					3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3288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MAGNEROT		POR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100X500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7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1659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MALTOFER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TABLETY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MND30X100MG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Melatonin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Forte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tbl.100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Clinical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15881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METYPRED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100X4MG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MUCOSOLVAN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JUNIOR			15MG/5ML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500016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NÁPLAST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HYPOALERGENNÍ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STERILNÍ				5X7CM,SAMOLEPÍCÍ,S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POLŠTÁ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KEM,5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NAPLAST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OMNIPLAST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TEXTILNI	2.5CMX5M 1KS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8440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 300 MG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100X300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 300MG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NIMESIL		GRA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30X100MG-SA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54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23970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4%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POMERAN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40MG/ML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501003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IDEALTEX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14CMX5M,V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NAPNUTÉM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STAVU,DLOUHÝ 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50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501004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IDEALTEX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12CMX5M,V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NAPNUTÉM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STAVU,DLOUHÝ 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500029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LENKIDEAL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NATAŽENÉM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STAVU,KRÁTKY 	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OPTIVE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KAPKY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10ML	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		2MG/ML+1,5MG/ML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1X30ML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OSPAMOX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250MG/5ML		GRA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1X60ML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23295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OTOBACID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			0,2MG/G+5MG/G+479,8MG/G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 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OTRIVIN			0,5MG/ML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1X10ML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23035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PANCREOLAN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FORTE			6000U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60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PANTHENOL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SAMPON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PROTI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LUPUM	250ML (DR.MULLER)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 VITAMIN C MIX 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 SLOW RELEASE TABL.500MG		TBL RET 100X500MG-B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5591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PEROXID VODIKU 3%	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1X100ML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12601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PRENEWEL 2 MG/0,625 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30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12412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PRESTANCE 10 MG/5 MG			POR TBL NOB 120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1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30.9.202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119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5752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5855"/>
          <w:tab w:val="left" w:pos="8975"/>
          <w:tab w:val="left" w:pos="9410"/>
          <w:tab w:val="left" w:pos="10010"/>
          <w:tab w:val="left" w:pos="10700"/>
        </w:tabs>
        <w:spacing w:before="1" w:after="0" w:line="270" w:lineRule="exact"/>
        <w:ind w:left="485" w:right="-40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10120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 NEO	POR TBL FLM 30X5MG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485" w:right="-40" w:firstLine="570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PROPOLIS EXTRA 5% SPRAY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25ML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14925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RENVELA 800 MG	POR TBL FLM 180X800MG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19324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REPAGLINIDE ACCORD 0,5 MG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NOB 90X0,5MG	0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159"/>
          <w:tab w:val="left" w:pos="5250"/>
          <w:tab w:val="left" w:pos="5340"/>
          <w:tab w:val="left" w:pos="8430"/>
          <w:tab w:val="left" w:pos="8820"/>
          <w:tab w:val="left" w:pos="8910"/>
          <w:tab w:val="left" w:pos="9000"/>
          <w:tab w:val="left" w:pos="9090"/>
          <w:tab w:val="left" w:pos="96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145" w:firstLine="0"/>
        <w:jc w:val="right"/>
      </w:pPr>
      <w:r>
        <w:drawing>
          <wp:anchor simplePos="0" relativeHeight="2516583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1085056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1085056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1085056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1085056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1085056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1085056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1085056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2294731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2294731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2294731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2294731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2294731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2294731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2294731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3504406</wp:posOffset>
            </wp:positionV>
            <wp:extent cx="6829425" cy="14287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3504406</wp:posOffset>
            </wp:positionV>
            <wp:extent cx="600075" cy="12382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3504406</wp:posOffset>
            </wp:positionV>
            <wp:extent cx="2962275" cy="12382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3504406</wp:posOffset>
            </wp:positionV>
            <wp:extent cx="1924050" cy="123825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3504406</wp:posOffset>
            </wp:positionV>
            <wp:extent cx="485775" cy="123825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3504406</wp:posOffset>
            </wp:positionV>
            <wp:extent cx="219075" cy="123825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3504406</wp:posOffset>
            </wp:positionV>
            <wp:extent cx="495300" cy="12382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4714081</wp:posOffset>
            </wp:positionV>
            <wp:extent cx="6829425" cy="142875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4714081</wp:posOffset>
            </wp:positionV>
            <wp:extent cx="600075" cy="123825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4714081</wp:posOffset>
            </wp:positionV>
            <wp:extent cx="2962275" cy="123825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4714081</wp:posOffset>
            </wp:positionV>
            <wp:extent cx="1924050" cy="123825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4714081</wp:posOffset>
            </wp:positionV>
            <wp:extent cx="485775" cy="123825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4714081</wp:posOffset>
            </wp:positionV>
            <wp:extent cx="219075" cy="123825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4714081</wp:posOffset>
            </wp:positionV>
            <wp:extent cx="495300" cy="123825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5923756</wp:posOffset>
            </wp:positionV>
            <wp:extent cx="6829425" cy="142875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5923756</wp:posOffset>
            </wp:positionV>
            <wp:extent cx="600075" cy="123825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5923756</wp:posOffset>
            </wp:positionV>
            <wp:extent cx="2962275" cy="123825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5923756</wp:posOffset>
            </wp:positionV>
            <wp:extent cx="1924050" cy="123825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5923756</wp:posOffset>
            </wp:positionV>
            <wp:extent cx="485775" cy="123825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5923756</wp:posOffset>
            </wp:positionV>
            <wp:extent cx="219075" cy="123825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5923756</wp:posOffset>
            </wp:positionV>
            <wp:extent cx="495300" cy="123825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1200" name="Freeform 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1204" name="Freeform 1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1219" name="Freeform 1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TBL 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RIBOFLAVIN GENERICA	TBL 30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14807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ROSUCARD 10 MG POTAHOVANE TABLE			POR TBL FLM 90X10MG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Rukavice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nitrilové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U-R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vel.M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bezprašné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100ks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Samahan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bylinný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nápoj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sá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ů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500194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SENI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LADY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NORMAL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VLOŽKY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ŽENY,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9X28CM, 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SENSODYNE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REPAIR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PROTECT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WHITEN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75G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SIMBRINZA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10MG/ML+2MG/ML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3X5ML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22172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SINUPRET			SIR 100ML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1605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SIRDALUD 4MG		TBL 30X4MG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Slinivkový 20 n.s. GREŠÍK Devatero bylin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SORBIFER DURULES			POR TBL FLM 60X320MG/60MG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SPERSADEX COMP.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5MG/ML+1MG/ML OPH GTT SOL 1X5ML II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23804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STREPSILS POMERAN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 S VITAMINEM C			PAS 24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300MG TBL NOB 20				6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TANTUM VERDE LEMON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ORM PAS 20X3MG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1060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TANTUM VERDE SPR.FORTE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ORM SPR 15ML 0.30%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1060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TANTUM VERDE SPRAY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ORM SPR 30ML 0.15%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TBL.MAGNESII LACTICI 0.5 MVM		TBL 50X0.5GM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50MG TBL FLM 28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100MG TBL FLM 28 II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TEZEFORT			40MG/5MG TBL NOB 28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TOBRADEX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3MG/ML+1MG/ML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1X5ML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23226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TREXAN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NEO			10MG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5030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TULIP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30X10MG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TULIP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TABLETY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90X10MG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5"/>
          <w:sz w:val="17"/>
          <w:szCs w:val="17"/>
        </w:rPr>
        <w:t>TYMIANOVA</w:t>
      </w:r>
      <w:r>
        <w:rPr sz="17" baseline="0" dirty="0">
          <w:jc w:val="left"/>
          <w:rFonts w:ascii="Calibri" w:hAnsi="Calibri" w:cs="Calibri"/>
          <w:color w:val="000000"/>
          <w:spacing w:val="28"/>
          <w:w w:val="9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5"/>
          <w:sz w:val="17"/>
          <w:szCs w:val="17"/>
        </w:rPr>
        <w:t>MAST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250ML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NAPLAST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UROVAL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MEGA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BRUSINKA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SIRUP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200ML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84X80MG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20278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VERAL			10MG/G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GEL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50G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II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VERMOX			TBL 6X100MG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VESSEL DUE F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250SU CPS MOL 60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14930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VICTOZA 6 MG/ML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 SOL 2X3ML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 4 MG/10 MG TABLETY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90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16068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VIOLETTA 60 MIKROGRAM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/15 MIKROGRAM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 POTAHOVANÉ TABLET</w:t>
      </w:r>
      <w:r>
        <w:rPr sz="17" baseline="0" dirty="0">
          <w:jc w:val="left"/>
          <w:rFonts w:ascii="Calibri" w:hAnsi="Calibri" w:cs="Calibri"/>
          <w:color w:val="000000"/>
          <w:spacing w:val="-50"/>
          <w:w w:val="98"/>
          <w:sz w:val="17"/>
          <w:szCs w:val="17"/>
        </w:rPr>
        <w:t>Y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 TBL FLM 72+12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VIPIDIA 25 MG			POR TBL FLM 28X25MG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Vita B12 1mg tbl.30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VIVIL BYLINY 23DRUHU BEZ CUKRU	(PROTI KASLI) 60G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XALEEC COMBI 16 MG/12,5 MG			POR TBL NOB 100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23194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ZINNAT			500MG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14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14691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ZOLOFT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100X50M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680"/>
        </w:tabs>
        <w:spacing w:before="84" w:after="0" w:line="240" w:lineRule="auto"/>
        <w:ind w:left="65" w:right="0" w:firstLine="5145"/>
      </w:pPr>
      <w:r>
        <w:drawing>
          <wp:anchor simplePos="0" relativeHeight="25165888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180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866775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31908</wp:posOffset>
            </wp:positionV>
            <wp:extent cx="1876425" cy="142875"/>
            <wp:effectExtent l="0" t="0" r="0" b="0"/>
            <wp:wrapNone/>
            <wp:docPr id="1225" name="Freeform 1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31908</wp:posOffset>
            </wp:positionV>
            <wp:extent cx="1504950" cy="142875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spacing w:val="21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64</w:t>
      </w:r>
      <w:r>
        <w:rPr sz="20" baseline="0" dirty="0">
          <w:jc w:val="left"/>
          <w:rFonts w:ascii="Calibri" w:hAnsi="Calibri" w:cs="Calibri"/>
          <w:color w:val="000000"/>
          <w:spacing w:val="21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212,08</w:t>
      </w:r>
      <w:r>
        <w:rPr sz="20" baseline="0" dirty="0">
          <w:jc w:val="left"/>
          <w:rFonts w:ascii="Calibri" w:hAnsi="Calibri" w:cs="Calibri"/>
          <w:color w:val="000000"/>
          <w:spacing w:val="21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87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461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90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228" name="Freeform 1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230" name="Freeform 1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30.9.202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461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FEE87536-1761-4609-AD79-120C62319C4E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02627D65-1E03-4155-A904-CD55EF04C435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D52D2474-83FD-45C6-A00C-2C1DE84A26A3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12226A76-27F8-4AE2-9DB8-F1366DAA8B2A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2021-10-06T12:53:47Z</dcterms:created>
  <dcterms:modified xsi:type="dcterms:W3CDTF">2021-10-06T12:53:47Z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