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5749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29.09.2021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20210929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485" w:right="18" w:firstLine="10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ACNATAC	10MG/G+0,25MG/G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30G		2	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10"/>
          <w:tab w:val="left" w:pos="5400"/>
          <w:tab w:val="left" w:pos="5490"/>
          <w:tab w:val="left" w:pos="5580"/>
          <w:tab w:val="left" w:pos="5670"/>
          <w:tab w:val="left" w:pos="8760"/>
          <w:tab w:val="left" w:pos="9060"/>
          <w:tab w:val="left" w:pos="9150"/>
          <w:tab w:val="left" w:pos="9240"/>
          <w:tab w:val="left" w:pos="9330"/>
          <w:tab w:val="left" w:pos="9420"/>
          <w:tab w:val="left" w:pos="9960"/>
          <w:tab w:val="left" w:pos="10350"/>
          <w:tab w:val="left" w:pos="10440"/>
          <w:tab w:val="left" w:pos="10530"/>
          <w:tab w:val="left" w:pos="10620"/>
        </w:tabs>
        <w:spacing w:before="0" w:after="0" w:line="237" w:lineRule="exact"/>
        <w:ind w:left="315" w:right="98" w:firstLine="0"/>
        <w:jc w:val="right"/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AJONA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PASTA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KONCEN.DASNE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25G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ALPHAGAN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ALTERMED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DUBOVA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KURA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GEL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AMARYL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2,0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(2X15)X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50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21X1GM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APIDRA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JEDNOTEK/ML			SDR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APOTHEKE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PRUDUSKOVY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	HER 20X2G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501063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BD INZULÍNOVÉ JEHLY K JEDNORÁZOVÉMU POUŽITÍ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BD JEHLI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KY K INZULÍNOVÝM PER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 5MM, 	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12662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BETAHISTIN-RATIOPHARM 24 MG				POR TBL NOB 60X24MG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25MG TBL PRO 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23170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50MG TBL PRO 100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13947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BETAMED 20 MG				POR TBL FLM 30X20MG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CANDYS 10ML SLADIDLO SE SUKRALO	ZOU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6548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CLOTRIMAZOL AL 1%			DRM CRM 1X20GM 1%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COMPEED Náplast na opary 15ks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CRYOFLEX 18X15CM GELOVY STUDENY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/TEPLY OBKLAD VOLNE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CYMBALTA 60 MG			POR CPS ETD 28X60MG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10033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DALACIN C	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16X300MG		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DETRALEX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120X500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0,2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ANTISEPTICKÝ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SPREJ				0,2%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1X100ML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DI-PROSTAN	CPS 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DITHIADEN		TBL 20X2MG	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17932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DORETA 75 MG/650 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EMANERA				40MG CPS ETD 30 II					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 100 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ERDOMED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TOBOLKY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2974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EUCREAS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MG/1000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500684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FILM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OCHRANNÝ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CONVACARE					UBROUSKY,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24266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FORLAX				10G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Fructolax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Ovoce&amp;Vláknina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TABLETY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tbl.15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500039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HYDROFILNÍ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SKLÁDANÁ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KOMPRESY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NESTERILNÍ					5X5CM,8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VRSTEV,100KS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500994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GÁZA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SKLÁDANÁ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KOMPRESY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STERILNÍ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STERILUX					10X10CM,8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VRSTEV,25X2KS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Gel s propolisem 30 g Pleva						1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GELATINA PLUS TBL.360+90 ZDARMA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KOLAGENNI VYZIVA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8070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Gelita-Spon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Standard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GS-002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80x50x10mm/2ks			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15214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GLUCOPHAGE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XR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TABLETY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4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60X1000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15578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GODASAL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	TBL</w:t>
      </w:r>
      <w:r>
        <w:rPr sz="17" baseline="0" dirty="0">
          <w:jc w:val="left"/>
          <w:rFonts w:ascii="Calibri" w:hAnsi="Calibri" w:cs="Calibri"/>
          <w:color w:val="000000"/>
          <w:spacing w:val="49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GRAZAX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SQ-T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LYO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10X10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GS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Condro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DIAMANT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tbl.100+50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dárek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2020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R/SK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HERBEX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4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VRBOVKOVY	HER 20X3G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2969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HUMALOG MIX 50 KWIKPEN 100 IU/M			INJ SUS 5X3ML/300UT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21987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HUMULIN N (NPH) KWIKPEN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100IU/ML INJ SUS PEP 10(2X5)X3ML					5					5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1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1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1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29.9.202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13:00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5749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499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Hylo Dual 10 ml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400MG TBL FLM 36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IBALGIN DUO EFFECT	50MG/G+2MG/G CRM 50G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22996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 RAPIDCAPS	400MG CPS MOL 30	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575" w:right="-8" w:firstLine="0"/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9372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INDOMETACIN 50 BERLIN-CHEMIE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RCT SUP 10X50MG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2567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INSULATARD HM PENFILL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5X3ML/300UT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60"/>
          <w:tab w:val="left" w:pos="5249"/>
          <w:tab w:val="left" w:pos="5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8" w:lineRule="exact"/>
        <w:ind w:left="-15" w:right="97" w:firstLine="0"/>
        <w:jc w:val="right"/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475456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475456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475456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475456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475456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475456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475456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627856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627856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627856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627856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627856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627856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627856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780256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780256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780256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780256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780256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780256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780256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1685131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1685131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1685131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1685131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1685131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1685131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1685131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1837531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1837531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1837531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1837531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1837531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1837531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1837531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1989931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1989931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1989931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1989931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1989931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1989931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1989931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2894806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2894806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2894806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2894806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2894806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2894806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2894806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3047206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3047206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3047206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3047206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3047206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3047206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3047206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3199606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3199606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3199606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3199606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3199606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3199606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3199606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4104481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4104481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4104481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4104481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4104481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4104481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4104481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4256881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4256881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4256881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4256881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4256881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4256881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4256881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4409281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4409281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4409281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4409281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4409281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4409281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4409281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5161756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5161756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5161756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5161756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5161756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5161756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5161756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5314156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5314156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5314156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5314156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5314156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5314156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5314156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5466556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5466556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5466556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5466556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5466556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5466556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5466556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5618956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5618956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5618956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5618956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5618956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5618956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5618956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5761831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5761831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5761831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5761831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5761831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5761831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5761831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5914231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5914231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5914231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5914231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5914231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5914231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5914231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6066631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6066631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6066631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6066631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6066631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6066631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6066631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6219031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6219031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6219031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6219031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6219031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6219031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6219031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6371431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6371431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6371431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6371431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6371431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6371431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6371431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6523831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6523831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6523831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6523831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6523831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6523831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6523831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6676231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6676231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6676231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6676231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6676231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6676231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6676231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6828631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6828631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6828631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6828631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6828631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6828631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6828631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6971506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6971506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6971506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6971506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6971506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6971506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6971506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7123906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7123906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7123906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7123906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7123906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7123906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7123906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7276306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7276306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7276306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7276306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7276306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7276306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7276306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7428706</wp:posOffset>
            </wp:positionV>
            <wp:extent cx="6829425" cy="14287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7428706</wp:posOffset>
            </wp:positionV>
            <wp:extent cx="600075" cy="12382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7428706</wp:posOffset>
            </wp:positionV>
            <wp:extent cx="2962275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7428706</wp:posOffset>
            </wp:positionV>
            <wp:extent cx="1924050" cy="12382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7428706</wp:posOffset>
            </wp:positionV>
            <wp:extent cx="4857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7428706</wp:posOffset>
            </wp:positionV>
            <wp:extent cx="219075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7428706</wp:posOffset>
            </wp:positionV>
            <wp:extent cx="495300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7581106</wp:posOffset>
            </wp:positionV>
            <wp:extent cx="6829425" cy="142875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7581106</wp:posOffset>
            </wp:positionV>
            <wp:extent cx="600075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7581106</wp:posOffset>
            </wp:positionV>
            <wp:extent cx="2962275" cy="123825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7581106</wp:posOffset>
            </wp:positionV>
            <wp:extent cx="1924050" cy="12382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7581106</wp:posOffset>
            </wp:positionV>
            <wp:extent cx="4857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7581106</wp:posOffset>
            </wp:positionV>
            <wp:extent cx="2190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7581106</wp:posOffset>
            </wp:positionV>
            <wp:extent cx="495300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7733506</wp:posOffset>
            </wp:positionV>
            <wp:extent cx="6829425" cy="14287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7733506</wp:posOffset>
            </wp:positionV>
            <wp:extent cx="6000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7733506</wp:posOffset>
            </wp:positionV>
            <wp:extent cx="2962275" cy="123825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7733506</wp:posOffset>
            </wp:positionV>
            <wp:extent cx="1924050" cy="123825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7733506</wp:posOffset>
            </wp:positionV>
            <wp:extent cx="485775" cy="12382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7733506</wp:posOffset>
            </wp:positionV>
            <wp:extent cx="219075" cy="12382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7733506</wp:posOffset>
            </wp:positionV>
            <wp:extent cx="495300" cy="12382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21002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JARDIANCE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90X1X10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2399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KALOBA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1X50ML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			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KETONAL	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25X50MG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8790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KORYLAN	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142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LAMISIL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NOB14X250MG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BABY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CAJ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KOJICI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MATKY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20X1.5G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LEROS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PULMORAN				HER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20X1.5G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LEVEMIR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(FLEXPEN)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Lipobase</w:t>
      </w:r>
      <w:r>
        <w:rPr sz="17" baseline="0" dirty="0">
          <w:jc w:val="left"/>
          <w:rFonts w:ascii="Calibri" w:hAnsi="Calibri" w:cs="Calibri"/>
          <w:color w:val="000000"/>
          <w:spacing w:val="38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Repair</w:t>
      </w:r>
      <w:r>
        <w:rPr sz="17" baseline="0" dirty="0">
          <w:jc w:val="left"/>
          <w:rFonts w:ascii="Calibri" w:hAnsi="Calibri" w:cs="Calibri"/>
          <w:color w:val="000000"/>
          <w:spacing w:val="38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30g	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5734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LITALIR				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100X500MG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2754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LUMIGAN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0.3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3X3ML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MELIPRAMIN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OBD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50X25MG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17699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MERTENIL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90X20MG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MICARDISPLUS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80/12.5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171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MILURIT 300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20376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MUSCORIL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	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30X4MG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NASIVIN 0.05%					GTT 0.05%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NASOBEC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SPR NAS 200X50RG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3068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NASOFAN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NAS SPR SUS 120 DAV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8440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 MG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100X300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 300MG	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501004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IDEALTEX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12CMX5M,V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NAPNUTÉM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STAVU,DLOUHÝ 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500029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OBINADLO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ELASTICKÉ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LENKIDEAL		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15CMX5M,V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NATAŽENÉM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STAVU,KRÁTKY 						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87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OPHTHALMO-SEPTONEX		UNG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1X5GM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OPTIVE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OCNI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KAPKY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10ML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OROFAR					2MG/ML+1,5MG/ML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1X30ML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4954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OSPEN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400MG				SIR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1X150ML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2761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OVITRELLE				INJ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1X0.5ML/250RG				5	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22344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PANADOL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TI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JAHODA					24MG/ML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III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Panthehair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šampon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proti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lup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NEW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200ml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Dr.Müller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PARGAVIT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MIX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PLUS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TBL.120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SACHET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					POR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GRA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60X2G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8661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PENTASA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SLOW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RELEASE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TABL.500MG				TBL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RET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100X500MG-B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PHYTENEO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OTIC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SOLUTION	GTT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24720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PREDNISON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AVMC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			3	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12408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PRESTANCE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4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12268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NEO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5MG/1.25MG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18055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PROCTO-GLYVENOL					RCT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SUP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PROTHAZIN					25MG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23568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PROVERA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24</w:t>
      </w:r>
      <w:r>
        <w:rPr sz="17" baseline="0" dirty="0">
          <w:jc w:val="left"/>
          <w:rFonts w:ascii="Calibri" w:hAnsi="Calibri" w:cs="Calibri"/>
          <w:color w:val="000000"/>
          <w:spacing w:val="2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II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REPAGLINIDE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ACCORD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90X0,5MG					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19325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REPAGLINIDE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ACCORD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TBL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90X2MG					3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REUMAFIT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kostivalový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gel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jalovcem+MSM</w:t>
      </w:r>
      <w:r>
        <w:rPr sz="17" baseline="0" dirty="0">
          <w:jc w:val="left"/>
          <w:rFonts w:ascii="Calibri" w:hAnsi="Calibri" w:cs="Calibri"/>
          <w:color w:val="000000"/>
          <w:spacing w:val="2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350g	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KS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	TBL</w:t>
      </w:r>
      <w:r>
        <w:rPr sz="17" baseline="0" dirty="0">
          <w:jc w:val="left"/>
          <w:rFonts w:ascii="Calibri" w:hAnsi="Calibri" w:cs="Calibri"/>
          <w:color w:val="000000"/>
          <w:spacing w:val="26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ROSEN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B-KOMPLEX</w:t>
      </w:r>
      <w:r>
        <w:rPr sz="17" baseline="0" dirty="0">
          <w:jc w:val="left"/>
          <w:rFonts w:ascii="Calibri" w:hAnsi="Calibri" w:cs="Calibri"/>
          <w:color w:val="000000"/>
          <w:spacing w:val="24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REPELENT	DRG 25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ROVAMYCINE 3 M.I.U.				POR TBL FLM 10X3MU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Samahan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bylinný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nápoj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25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sá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ů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21007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SIMBRINZA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10MG/ML+2MG/ML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5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3X5ML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SINUPRET					SIR 100ML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1605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SIRDALUD 4MG				TBL 30X4MG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8097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901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6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7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29.9.202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13:00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5749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886" name="Picture 8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>
                      <a:picLocks noChangeAspect="0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Slinivkový 20 n.s. GREŠÍK Devatero bylin			2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55"/>
          <w:tab w:val="left" w:pos="4679"/>
          <w:tab w:val="left" w:pos="5160"/>
          <w:tab w:val="left" w:pos="5250"/>
          <w:tab w:val="left" w:pos="8340"/>
          <w:tab w:val="left" w:pos="8430"/>
          <w:tab w:val="left" w:pos="8910"/>
          <w:tab w:val="left" w:pos="9000"/>
          <w:tab w:val="left" w:pos="9540"/>
          <w:tab w:val="left" w:pos="9630"/>
          <w:tab w:val="left" w:pos="10110"/>
          <w:tab w:val="left" w:pos="10200"/>
        </w:tabs>
        <w:spacing w:before="0" w:after="0" w:line="241" w:lineRule="exact"/>
        <w:ind w:left="-15" w:right="97" w:firstLine="0"/>
        <w:jc w:val="right"/>
      </w:pPr>
      <w:r>
        <w:drawing>
          <wp:anchor simplePos="0" relativeHeight="2516582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19526</wp:posOffset>
            </wp:positionV>
            <wp:extent cx="6829425" cy="142875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19526</wp:posOffset>
            </wp:positionV>
            <wp:extent cx="600075" cy="123825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19526</wp:posOffset>
            </wp:positionV>
            <wp:extent cx="2962275" cy="123825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19526</wp:posOffset>
            </wp:positionV>
            <wp:extent cx="1924050" cy="123825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19526</wp:posOffset>
            </wp:positionV>
            <wp:extent cx="485775" cy="123825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19526</wp:posOffset>
            </wp:positionV>
            <wp:extent cx="219075" cy="123825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19526</wp:posOffset>
            </wp:positionV>
            <wp:extent cx="495300" cy="123825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171926</wp:posOffset>
            </wp:positionV>
            <wp:extent cx="6829425" cy="142875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171926</wp:posOffset>
            </wp:positionV>
            <wp:extent cx="600075" cy="123825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171926</wp:posOffset>
            </wp:positionV>
            <wp:extent cx="2962275" cy="123825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171926</wp:posOffset>
            </wp:positionV>
            <wp:extent cx="1924050" cy="123825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171926</wp:posOffset>
            </wp:positionV>
            <wp:extent cx="485775" cy="123825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171926</wp:posOffset>
            </wp:positionV>
            <wp:extent cx="219075" cy="123825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171926</wp:posOffset>
            </wp:positionV>
            <wp:extent cx="495300" cy="123825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324326</wp:posOffset>
            </wp:positionV>
            <wp:extent cx="6829425" cy="142875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324326</wp:posOffset>
            </wp:positionV>
            <wp:extent cx="600075" cy="123825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324326</wp:posOffset>
            </wp:positionV>
            <wp:extent cx="2962275" cy="123825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324326</wp:posOffset>
            </wp:positionV>
            <wp:extent cx="1924050" cy="123825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324326</wp:posOffset>
            </wp:positionV>
            <wp:extent cx="485775" cy="123825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324326</wp:posOffset>
            </wp:positionV>
            <wp:extent cx="219075" cy="123825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324326</wp:posOffset>
            </wp:positionV>
            <wp:extent cx="495300" cy="123825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467201</wp:posOffset>
            </wp:positionV>
            <wp:extent cx="6829425" cy="142875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467201</wp:posOffset>
            </wp:positionV>
            <wp:extent cx="600075" cy="123825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467201</wp:posOffset>
            </wp:positionV>
            <wp:extent cx="2962275" cy="123825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467201</wp:posOffset>
            </wp:positionV>
            <wp:extent cx="1924050" cy="123825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467201</wp:posOffset>
            </wp:positionV>
            <wp:extent cx="485775" cy="123825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467201</wp:posOffset>
            </wp:positionV>
            <wp:extent cx="219075" cy="123825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467201</wp:posOffset>
            </wp:positionV>
            <wp:extent cx="495300" cy="123825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619601</wp:posOffset>
            </wp:positionV>
            <wp:extent cx="6829425" cy="142875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619601</wp:posOffset>
            </wp:positionV>
            <wp:extent cx="600075" cy="123825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619601</wp:posOffset>
            </wp:positionV>
            <wp:extent cx="2962275" cy="123825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619601</wp:posOffset>
            </wp:positionV>
            <wp:extent cx="1924050" cy="12382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619601</wp:posOffset>
            </wp:positionV>
            <wp:extent cx="485775" cy="12382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619601</wp:posOffset>
            </wp:positionV>
            <wp:extent cx="219075" cy="12382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619601</wp:posOffset>
            </wp:positionV>
            <wp:extent cx="495300" cy="12382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772001</wp:posOffset>
            </wp:positionV>
            <wp:extent cx="6829425" cy="14287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772001</wp:posOffset>
            </wp:positionV>
            <wp:extent cx="600075" cy="123825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772001</wp:posOffset>
            </wp:positionV>
            <wp:extent cx="2962275" cy="123825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772001</wp:posOffset>
            </wp:positionV>
            <wp:extent cx="1924050" cy="123825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772001</wp:posOffset>
            </wp:positionV>
            <wp:extent cx="485775" cy="123825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772001</wp:posOffset>
            </wp:positionV>
            <wp:extent cx="219075" cy="123825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772001</wp:posOffset>
            </wp:positionV>
            <wp:extent cx="495300" cy="123825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924401</wp:posOffset>
            </wp:positionV>
            <wp:extent cx="6829425" cy="142875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924401</wp:posOffset>
            </wp:positionV>
            <wp:extent cx="600075" cy="123825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924401</wp:posOffset>
            </wp:positionV>
            <wp:extent cx="2962275" cy="12382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924401</wp:posOffset>
            </wp:positionV>
            <wp:extent cx="1924050" cy="12382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924401</wp:posOffset>
            </wp:positionV>
            <wp:extent cx="485775" cy="12382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924401</wp:posOffset>
            </wp:positionV>
            <wp:extent cx="219075" cy="12382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924401</wp:posOffset>
            </wp:positionV>
            <wp:extent cx="495300" cy="123825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1076801</wp:posOffset>
            </wp:positionV>
            <wp:extent cx="6829425" cy="142875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1076801</wp:posOffset>
            </wp:positionV>
            <wp:extent cx="600075" cy="123825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1076801</wp:posOffset>
            </wp:positionV>
            <wp:extent cx="2962275" cy="123825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1076801</wp:posOffset>
            </wp:positionV>
            <wp:extent cx="1924050" cy="123825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1076801</wp:posOffset>
            </wp:positionV>
            <wp:extent cx="485775" cy="123825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1076801</wp:posOffset>
            </wp:positionV>
            <wp:extent cx="219075" cy="123825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1076801</wp:posOffset>
            </wp:positionV>
            <wp:extent cx="495300" cy="12382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1229201</wp:posOffset>
            </wp:positionV>
            <wp:extent cx="6829425" cy="14287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1229201</wp:posOffset>
            </wp:positionV>
            <wp:extent cx="600075" cy="12382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1229201</wp:posOffset>
            </wp:positionV>
            <wp:extent cx="2962275" cy="12382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1229201</wp:posOffset>
            </wp:positionV>
            <wp:extent cx="1924050" cy="12382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1229201</wp:posOffset>
            </wp:positionV>
            <wp:extent cx="485775" cy="12382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1229201</wp:posOffset>
            </wp:positionV>
            <wp:extent cx="219075" cy="123825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1229201</wp:posOffset>
            </wp:positionV>
            <wp:extent cx="495300" cy="12382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1381601</wp:posOffset>
            </wp:positionV>
            <wp:extent cx="6829425" cy="14287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1381601</wp:posOffset>
            </wp:positionV>
            <wp:extent cx="600075" cy="12382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1381601</wp:posOffset>
            </wp:positionV>
            <wp:extent cx="2962275" cy="12382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1381601</wp:posOffset>
            </wp:positionV>
            <wp:extent cx="1924050" cy="12382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1381601</wp:posOffset>
            </wp:positionV>
            <wp:extent cx="485775" cy="12382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1381601</wp:posOffset>
            </wp:positionV>
            <wp:extent cx="219075" cy="12382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1381601</wp:posOffset>
            </wp:positionV>
            <wp:extent cx="495300" cy="12382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1534001</wp:posOffset>
            </wp:positionV>
            <wp:extent cx="6829425" cy="14287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1534001</wp:posOffset>
            </wp:positionV>
            <wp:extent cx="600075" cy="12382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1534001</wp:posOffset>
            </wp:positionV>
            <wp:extent cx="2962275" cy="12382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1534001</wp:posOffset>
            </wp:positionV>
            <wp:extent cx="1924050" cy="12382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1534001</wp:posOffset>
            </wp:positionV>
            <wp:extent cx="485775" cy="123825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1534001</wp:posOffset>
            </wp:positionV>
            <wp:extent cx="219075" cy="123825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1534001</wp:posOffset>
            </wp:positionV>
            <wp:extent cx="495300" cy="12382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1676876</wp:posOffset>
            </wp:positionV>
            <wp:extent cx="6829425" cy="14287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1676876</wp:posOffset>
            </wp:positionV>
            <wp:extent cx="600075" cy="12382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1676876</wp:posOffset>
            </wp:positionV>
            <wp:extent cx="2962275" cy="12382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1676876</wp:posOffset>
            </wp:positionV>
            <wp:extent cx="1924050" cy="12382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1676876</wp:posOffset>
            </wp:positionV>
            <wp:extent cx="485775" cy="12382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1676876</wp:posOffset>
            </wp:positionV>
            <wp:extent cx="219075" cy="12382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1676876</wp:posOffset>
            </wp:positionV>
            <wp:extent cx="495300" cy="12382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1829276</wp:posOffset>
            </wp:positionV>
            <wp:extent cx="6829425" cy="142875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1829276</wp:posOffset>
            </wp:positionV>
            <wp:extent cx="600075" cy="123825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1829276</wp:posOffset>
            </wp:positionV>
            <wp:extent cx="2962275" cy="123825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1829276</wp:posOffset>
            </wp:positionV>
            <wp:extent cx="1924050" cy="123825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1829276</wp:posOffset>
            </wp:positionV>
            <wp:extent cx="485775" cy="123825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1829276</wp:posOffset>
            </wp:positionV>
            <wp:extent cx="219075" cy="12382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1829276</wp:posOffset>
            </wp:positionV>
            <wp:extent cx="495300" cy="12382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1981676</wp:posOffset>
            </wp:positionV>
            <wp:extent cx="6829425" cy="14287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1981676</wp:posOffset>
            </wp:positionV>
            <wp:extent cx="600075" cy="12382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1981676</wp:posOffset>
            </wp:positionV>
            <wp:extent cx="2962275" cy="12382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1981676</wp:posOffset>
            </wp:positionV>
            <wp:extent cx="1924050" cy="12382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1981676</wp:posOffset>
            </wp:positionV>
            <wp:extent cx="485775" cy="12382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1981676</wp:posOffset>
            </wp:positionV>
            <wp:extent cx="219075" cy="12382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1981676</wp:posOffset>
            </wp:positionV>
            <wp:extent cx="495300" cy="123825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2134076</wp:posOffset>
            </wp:positionV>
            <wp:extent cx="6829425" cy="142875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2134076</wp:posOffset>
            </wp:positionV>
            <wp:extent cx="600075" cy="123825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2134076</wp:posOffset>
            </wp:positionV>
            <wp:extent cx="2962275" cy="12382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2134076</wp:posOffset>
            </wp:positionV>
            <wp:extent cx="1924050" cy="12382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2134076</wp:posOffset>
            </wp:positionV>
            <wp:extent cx="485775" cy="123825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2134076</wp:posOffset>
            </wp:positionV>
            <wp:extent cx="219075" cy="12382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2134076</wp:posOffset>
            </wp:positionV>
            <wp:extent cx="495300" cy="12382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2286476</wp:posOffset>
            </wp:positionV>
            <wp:extent cx="6829425" cy="14287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2286476</wp:posOffset>
            </wp:positionV>
            <wp:extent cx="600075" cy="12382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2286476</wp:posOffset>
            </wp:positionV>
            <wp:extent cx="2962275" cy="12382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2286476</wp:posOffset>
            </wp:positionV>
            <wp:extent cx="1924050" cy="12382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2286476</wp:posOffset>
            </wp:positionV>
            <wp:extent cx="485775" cy="12382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2286476</wp:posOffset>
            </wp:positionV>
            <wp:extent cx="219075" cy="123825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2286476</wp:posOffset>
            </wp:positionV>
            <wp:extent cx="495300" cy="123825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2438876</wp:posOffset>
            </wp:positionV>
            <wp:extent cx="6829425" cy="142875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2438876</wp:posOffset>
            </wp:positionV>
            <wp:extent cx="600075" cy="123825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2438876</wp:posOffset>
            </wp:positionV>
            <wp:extent cx="2962275" cy="123825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2438876</wp:posOffset>
            </wp:positionV>
            <wp:extent cx="1924050" cy="12382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2438876</wp:posOffset>
            </wp:positionV>
            <wp:extent cx="485775" cy="12382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2438876</wp:posOffset>
            </wp:positionV>
            <wp:extent cx="219075" cy="12382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2438876</wp:posOffset>
            </wp:positionV>
            <wp:extent cx="495300" cy="12382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2591276</wp:posOffset>
            </wp:positionV>
            <wp:extent cx="6829425" cy="14287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2591276</wp:posOffset>
            </wp:positionV>
            <wp:extent cx="600075" cy="12382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2591276</wp:posOffset>
            </wp:positionV>
            <wp:extent cx="2962275" cy="12382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2591276</wp:posOffset>
            </wp:positionV>
            <wp:extent cx="1924050" cy="12382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2591276</wp:posOffset>
            </wp:positionV>
            <wp:extent cx="485775" cy="12382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2591276</wp:posOffset>
            </wp:positionV>
            <wp:extent cx="219075" cy="12382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2591276</wp:posOffset>
            </wp:positionV>
            <wp:extent cx="495300" cy="12382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2743676</wp:posOffset>
            </wp:positionV>
            <wp:extent cx="6829425" cy="14287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2743676</wp:posOffset>
            </wp:positionV>
            <wp:extent cx="600075" cy="12382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2743676</wp:posOffset>
            </wp:positionV>
            <wp:extent cx="2962275" cy="12382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2743676</wp:posOffset>
            </wp:positionV>
            <wp:extent cx="1924050" cy="12382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2743676</wp:posOffset>
            </wp:positionV>
            <wp:extent cx="485775" cy="12382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2743676</wp:posOffset>
            </wp:positionV>
            <wp:extent cx="219075" cy="12382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2743676</wp:posOffset>
            </wp:positionV>
            <wp:extent cx="495300" cy="12382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2886551</wp:posOffset>
            </wp:positionV>
            <wp:extent cx="6829425" cy="142875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2886551</wp:posOffset>
            </wp:positionV>
            <wp:extent cx="600075" cy="123825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2886551</wp:posOffset>
            </wp:positionV>
            <wp:extent cx="2962275" cy="123825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2886551</wp:posOffset>
            </wp:positionV>
            <wp:extent cx="1924050" cy="123825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2886551</wp:posOffset>
            </wp:positionV>
            <wp:extent cx="485775" cy="12382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2886551</wp:posOffset>
            </wp:positionV>
            <wp:extent cx="219075" cy="12382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2886551</wp:posOffset>
            </wp:positionV>
            <wp:extent cx="495300" cy="12382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3038951</wp:posOffset>
            </wp:positionV>
            <wp:extent cx="6829425" cy="14287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3038951</wp:posOffset>
            </wp:positionV>
            <wp:extent cx="600075" cy="12382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3038951</wp:posOffset>
            </wp:positionV>
            <wp:extent cx="2962275" cy="12382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3038951</wp:posOffset>
            </wp:positionV>
            <wp:extent cx="1924050" cy="12382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3038951</wp:posOffset>
            </wp:positionV>
            <wp:extent cx="485775" cy="12382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3038951</wp:posOffset>
            </wp:positionV>
            <wp:extent cx="219075" cy="12382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3038951</wp:posOffset>
            </wp:positionV>
            <wp:extent cx="495300" cy="12382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3191351</wp:posOffset>
            </wp:positionV>
            <wp:extent cx="6829425" cy="14287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3191351</wp:posOffset>
            </wp:positionV>
            <wp:extent cx="600075" cy="12382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3191351</wp:posOffset>
            </wp:positionV>
            <wp:extent cx="2962275" cy="123825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3191351</wp:posOffset>
            </wp:positionV>
            <wp:extent cx="1924050" cy="12382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3191351</wp:posOffset>
            </wp:positionV>
            <wp:extent cx="485775" cy="123825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3191351</wp:posOffset>
            </wp:positionV>
            <wp:extent cx="219075" cy="123825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3191351</wp:posOffset>
            </wp:positionV>
            <wp:extent cx="495300" cy="123825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3343751</wp:posOffset>
            </wp:positionV>
            <wp:extent cx="6829425" cy="142875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3343751</wp:posOffset>
            </wp:positionV>
            <wp:extent cx="600075" cy="12382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3343751</wp:posOffset>
            </wp:positionV>
            <wp:extent cx="2962275" cy="12382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3343751</wp:posOffset>
            </wp:positionV>
            <wp:extent cx="1924050" cy="12382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3343751</wp:posOffset>
            </wp:positionV>
            <wp:extent cx="485775" cy="12382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3343751</wp:posOffset>
            </wp:positionV>
            <wp:extent cx="219075" cy="12382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3343751</wp:posOffset>
            </wp:positionV>
            <wp:extent cx="495300" cy="12382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3496151</wp:posOffset>
            </wp:positionV>
            <wp:extent cx="6829425" cy="14287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3496151</wp:posOffset>
            </wp:positionV>
            <wp:extent cx="600075" cy="12382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3496151</wp:posOffset>
            </wp:positionV>
            <wp:extent cx="2962275" cy="12382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3496151</wp:posOffset>
            </wp:positionV>
            <wp:extent cx="1924050" cy="123825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3496151</wp:posOffset>
            </wp:positionV>
            <wp:extent cx="485775" cy="123825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3496151</wp:posOffset>
            </wp:positionV>
            <wp:extent cx="219075" cy="123825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3496151</wp:posOffset>
            </wp:positionV>
            <wp:extent cx="495300" cy="123825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3648551</wp:posOffset>
            </wp:positionV>
            <wp:extent cx="6829425" cy="142875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3648551</wp:posOffset>
            </wp:positionV>
            <wp:extent cx="600075" cy="123825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3648551</wp:posOffset>
            </wp:positionV>
            <wp:extent cx="2962275" cy="123825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3648551</wp:posOffset>
            </wp:positionV>
            <wp:extent cx="1924050" cy="12382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3648551</wp:posOffset>
            </wp:positionV>
            <wp:extent cx="485775" cy="12382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3648551</wp:posOffset>
            </wp:positionV>
            <wp:extent cx="219075" cy="12382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3648551</wp:posOffset>
            </wp:positionV>
            <wp:extent cx="495300" cy="12382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3800951</wp:posOffset>
            </wp:positionV>
            <wp:extent cx="6829425" cy="14287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3800951</wp:posOffset>
            </wp:positionV>
            <wp:extent cx="600075" cy="12382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3800951</wp:posOffset>
            </wp:positionV>
            <wp:extent cx="2962275" cy="12382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3800951</wp:posOffset>
            </wp:positionV>
            <wp:extent cx="1924050" cy="12382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3800951</wp:posOffset>
            </wp:positionV>
            <wp:extent cx="485775" cy="123825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3800951</wp:posOffset>
            </wp:positionV>
            <wp:extent cx="219075" cy="12382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3800951</wp:posOffset>
            </wp:positionV>
            <wp:extent cx="495300" cy="12382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3953351</wp:posOffset>
            </wp:positionV>
            <wp:extent cx="6829425" cy="14287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3953351</wp:posOffset>
            </wp:positionV>
            <wp:extent cx="600075" cy="12382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3953351</wp:posOffset>
            </wp:positionV>
            <wp:extent cx="2962275" cy="123825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3953351</wp:posOffset>
            </wp:positionV>
            <wp:extent cx="1924050" cy="123825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3953351</wp:posOffset>
            </wp:positionV>
            <wp:extent cx="485775" cy="123825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3953351</wp:posOffset>
            </wp:positionV>
            <wp:extent cx="219075" cy="123825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3953351</wp:posOffset>
            </wp:positionV>
            <wp:extent cx="495300" cy="123825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4096226</wp:posOffset>
            </wp:positionV>
            <wp:extent cx="6829425" cy="142875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4096226</wp:posOffset>
            </wp:positionV>
            <wp:extent cx="600075" cy="12382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4096226</wp:posOffset>
            </wp:positionV>
            <wp:extent cx="2962275" cy="123825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4096226</wp:posOffset>
            </wp:positionV>
            <wp:extent cx="1924050" cy="1238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4096226</wp:posOffset>
            </wp:positionV>
            <wp:extent cx="485775" cy="123825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4096226</wp:posOffset>
            </wp:positionV>
            <wp:extent cx="219075" cy="123825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4096226</wp:posOffset>
            </wp:positionV>
            <wp:extent cx="495300" cy="123825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4248626</wp:posOffset>
            </wp:positionV>
            <wp:extent cx="6829425" cy="14287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4248626</wp:posOffset>
            </wp:positionV>
            <wp:extent cx="600075" cy="123825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4248626</wp:posOffset>
            </wp:positionV>
            <wp:extent cx="2962275" cy="12382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4248626</wp:posOffset>
            </wp:positionV>
            <wp:extent cx="1924050" cy="123825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4248626</wp:posOffset>
            </wp:positionV>
            <wp:extent cx="485775" cy="123825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4248626</wp:posOffset>
            </wp:positionV>
            <wp:extent cx="219075" cy="123825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4248626</wp:posOffset>
            </wp:positionV>
            <wp:extent cx="495300" cy="123825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4401026</wp:posOffset>
            </wp:positionV>
            <wp:extent cx="6829425" cy="142875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4401026</wp:posOffset>
            </wp:positionV>
            <wp:extent cx="600075" cy="12382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4401026</wp:posOffset>
            </wp:positionV>
            <wp:extent cx="2962275" cy="123825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4401026</wp:posOffset>
            </wp:positionV>
            <wp:extent cx="1924050" cy="123825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4401026</wp:posOffset>
            </wp:positionV>
            <wp:extent cx="485775" cy="12382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4401026</wp:posOffset>
            </wp:positionV>
            <wp:extent cx="219075" cy="123825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4401026</wp:posOffset>
            </wp:positionV>
            <wp:extent cx="495300" cy="123825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4553426</wp:posOffset>
            </wp:positionV>
            <wp:extent cx="6829425" cy="142875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4553426</wp:posOffset>
            </wp:positionV>
            <wp:extent cx="600075" cy="123825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4553426</wp:posOffset>
            </wp:positionV>
            <wp:extent cx="2962275" cy="123825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4553426</wp:posOffset>
            </wp:positionV>
            <wp:extent cx="1924050" cy="123825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4553426</wp:posOffset>
            </wp:positionV>
            <wp:extent cx="485775" cy="123825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4553426</wp:posOffset>
            </wp:positionV>
            <wp:extent cx="219075" cy="123825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4553426</wp:posOffset>
            </wp:positionV>
            <wp:extent cx="495300" cy="123825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4705826</wp:posOffset>
            </wp:positionV>
            <wp:extent cx="6829425" cy="142875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4705826</wp:posOffset>
            </wp:positionV>
            <wp:extent cx="600075" cy="123825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4705826</wp:posOffset>
            </wp:positionV>
            <wp:extent cx="2962275" cy="123825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4705826</wp:posOffset>
            </wp:positionV>
            <wp:extent cx="1924050" cy="123825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4705826</wp:posOffset>
            </wp:positionV>
            <wp:extent cx="485775" cy="12382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4705826</wp:posOffset>
            </wp:positionV>
            <wp:extent cx="219075" cy="12382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4705826</wp:posOffset>
            </wp:positionV>
            <wp:extent cx="495300" cy="123825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4858226</wp:posOffset>
            </wp:positionV>
            <wp:extent cx="6829425" cy="14287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4858226</wp:posOffset>
            </wp:positionV>
            <wp:extent cx="600075" cy="12382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4858226</wp:posOffset>
            </wp:positionV>
            <wp:extent cx="2962275" cy="12382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4858226</wp:posOffset>
            </wp:positionV>
            <wp:extent cx="1924050" cy="12382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4858226</wp:posOffset>
            </wp:positionV>
            <wp:extent cx="485775" cy="12382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4858226</wp:posOffset>
            </wp:positionV>
            <wp:extent cx="219075" cy="12382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4858226</wp:posOffset>
            </wp:positionV>
            <wp:extent cx="495300" cy="12382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5010626</wp:posOffset>
            </wp:positionV>
            <wp:extent cx="6829425" cy="180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5010626</wp:posOffset>
            </wp:positionV>
            <wp:extent cx="6829425" cy="866775"/>
            <wp:effectExtent l="0" t="0" r="0" b="0"/>
            <wp:wrapNone/>
            <wp:docPr id="1126" name="Freeform 1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5067776</wp:posOffset>
            </wp:positionV>
            <wp:extent cx="1876425" cy="14287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5067776</wp:posOffset>
            </wp:positionV>
            <wp:extent cx="1504950" cy="14287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11965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SORBIFER DURULES				POR TBL FLM 60X320MG/60MG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SPASMED 15			POR TBL FLM 30X15MG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12490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SPASMED 30 MG				POR TBL FLM 50X30MG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SPERSADEX COMP.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5MG/ML+1MG/ML OPH GTT SOL 1X5ML II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STREPSILS POMERAN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 S VITAMINEM C				PAS 24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STRIKACKA 10ML CHIRANA	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100KS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STRIKACKA 2ML CHIRANA		100KS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4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	6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23747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TENORMIN				50MG TBL FLM 28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17356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TEZEFORT				40MG/5MG TBL NOB 28				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20164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THROMBOREDUCTIN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100X0.5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22517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TOBRADEX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3MG/ML+1MG/ML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1X5ML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20651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TONANDA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MG/2,5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TOUJEO				300U/ML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3X3ML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TRAMAL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RETARD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150MG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PRO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30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III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12509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TRITAZIDE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MG/25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TYMIANOVA</w:t>
      </w:r>
      <w:r>
        <w:rPr sz="17" baseline="0" dirty="0">
          <w:jc w:val="left"/>
          <w:rFonts w:ascii="Calibri" w:hAnsi="Calibri" w:cs="Calibri"/>
          <w:color w:val="000000"/>
          <w:spacing w:val="28"/>
          <w:w w:val="9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5"/>
          <w:sz w:val="17"/>
          <w:szCs w:val="17"/>
        </w:rPr>
        <w:t>MAST	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UNASYN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FLM12X375MG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URGOSTERILE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-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STERILNI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		5.3CMX8CM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10KS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7692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UTROGESTAN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30X100MG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14930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VICTOZA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MG/ML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2X3ML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25004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VIDEMEL				600MG/400IU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90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17862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VIDONORM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MG/10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TABLETY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90				1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VINCENTKA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0.7L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MIN.VODA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VIPIDIA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28X25MG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10338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XALACOM				OPH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3X2.5ML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XALEEC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COMBI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MG/12,5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XYZAL			TBL 28X5MG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23336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ZOLPIDEM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MYLAN				10MG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16311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ZOREM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30X5MG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97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 60 210,36 K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1129" name="Freeform 1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7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1131" name="Freeform 1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#352	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7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7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29.9.202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13:00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20E7E865-10CA-4374-9D65-F744F1112561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4AD4753B-B740-4174-BABA-462FB6A1BFD3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B03D078C-2A58-4EE7-80BA-305DBA039168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5DADA7C7-26E1-4DC2-9CDF-EF9C1199891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86" Type="http://schemas.openxmlformats.org/officeDocument/2006/relationships/image" Target="media/image886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2021-10-06T12:41:36Z</dcterms:created>
  <dcterms:modified xsi:type="dcterms:W3CDTF">2021-10-06T12:41:36Z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