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240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240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240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240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240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2402">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240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2402">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402"/>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D3E5-017C-4F8D-964C-CCFF0940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2021-10-04T12:24:00Z</dcterms:created>
  <dcterms:modified xsi:type="dcterms:W3CDTF">2021-10-04T12:24:00Z</dcterms:modified>
</cp:coreProperties>
</file>