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970"/>
        <w:gridCol w:w="1565"/>
        <w:gridCol w:w="885"/>
        <w:gridCol w:w="610"/>
        <w:gridCol w:w="1091"/>
        <w:gridCol w:w="2247"/>
        <w:gridCol w:w="12"/>
        <w:gridCol w:w="14"/>
      </w:tblGrid>
      <w:tr w:rsidR="00E1508A">
        <w:trPr>
          <w:trHeight w:hRule="exact" w:val="538"/>
        </w:trPr>
        <w:tc>
          <w:tcPr>
            <w:tcW w:w="2160" w:type="dxa"/>
            <w:tcBorders>
              <w:bottom w:val="single" w:sz="4" w:space="0" w:color="auto"/>
            </w:tcBorders>
          </w:tcPr>
          <w:p w:rsidR="00E1508A" w:rsidRDefault="004044FF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901700" cy="342900"/>
                  <wp:effectExtent l="0" t="0" r="0" b="0"/>
                  <wp:docPr id="1" name="obrázek 1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O B J E D N Á V K A     č.</w:t>
            </w:r>
            <w:proofErr w:type="gramEnd"/>
            <w:r>
              <w:rPr>
                <w:b/>
                <w:sz w:val="28"/>
              </w:rPr>
              <w:t xml:space="preserve">: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1508A" w:rsidRDefault="00E1508A" w:rsidP="00F45238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F45238">
              <w:rPr>
                <w:b/>
                <w:sz w:val="28"/>
              </w:rPr>
              <w:t>874/2021</w:t>
            </w:r>
            <w:r>
              <w:rPr>
                <w:b/>
                <w:sz w:val="28"/>
              </w:rPr>
              <w:fldChar w:fldCharType="end"/>
            </w:r>
            <w:bookmarkEnd w:id="0"/>
          </w:p>
        </w:tc>
        <w:tc>
          <w:tcPr>
            <w:tcW w:w="2273" w:type="dxa"/>
            <w:gridSpan w:val="3"/>
            <w:tcBorders>
              <w:bottom w:val="single" w:sz="4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45"/>
        </w:trPr>
        <w:tc>
          <w:tcPr>
            <w:tcW w:w="9540" w:type="dxa"/>
            <w:gridSpan w:val="8"/>
            <w:tcBorders>
              <w:left w:val="nil"/>
              <w:right w:val="nil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hRule="exact" w:val="2880"/>
        </w:trPr>
        <w:tc>
          <w:tcPr>
            <w:tcW w:w="469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i/>
                <w:sz w:val="20"/>
              </w:rPr>
            </w:pPr>
            <w:r>
              <w:rPr>
                <w:i/>
                <w:sz w:val="20"/>
              </w:rPr>
              <w:t>Odběratel:</w:t>
            </w:r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Technické muzeum v Brně</w:t>
            </w: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Purkyňova 105</w:t>
            </w: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612 00   Brno</w:t>
            </w:r>
            <w:proofErr w:type="gramEnd"/>
          </w:p>
          <w:p w:rsidR="00E1508A" w:rsidRDefault="00E1508A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>Tel.: +420-541421411</w:t>
            </w:r>
          </w:p>
          <w:p w:rsidR="00E1508A" w:rsidRDefault="003448FD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>E-mail</w:t>
            </w:r>
            <w:r w:rsidR="00E1508A">
              <w:rPr>
                <w:sz w:val="22"/>
              </w:rPr>
              <w:t>.:</w:t>
            </w:r>
            <w:r>
              <w:rPr>
                <w:sz w:val="22"/>
              </w:rPr>
              <w:t xml:space="preserve"> info@tmbrno.cz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16"/>
              </w:rPr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>IČO: 00101435</w:t>
            </w:r>
          </w:p>
          <w:p w:rsidR="00E1508A" w:rsidRDefault="00E1508A">
            <w:pPr>
              <w:framePr w:h="4763" w:hSpace="170" w:wrap="notBeside" w:vAnchor="page" w:hAnchor="page" w:x="1379" w:y="863"/>
            </w:pPr>
            <w:r>
              <w:rPr>
                <w:b/>
                <w:sz w:val="22"/>
              </w:rPr>
              <w:t>DIČ:</w:t>
            </w:r>
          </w:p>
        </w:tc>
        <w:tc>
          <w:tcPr>
            <w:tcW w:w="48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i/>
                <w:sz w:val="20"/>
              </w:rPr>
            </w:pPr>
            <w:r>
              <w:rPr>
                <w:i/>
                <w:sz w:val="20"/>
              </w:rPr>
              <w:t>Dodavatel: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20"/>
              </w:rPr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2D80" w:rsidRPr="00C02D80">
              <w:rPr>
                <w:b/>
                <w:noProof/>
              </w:rPr>
              <w:t>FIRE GROUP s.r.o.</w:t>
            </w:r>
            <w:r>
              <w:rPr>
                <w:b/>
              </w:rPr>
              <w:fldChar w:fldCharType="end"/>
            </w:r>
            <w:bookmarkEnd w:id="1"/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" w:name="Text9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2D80" w:rsidRPr="00C02D80">
              <w:rPr>
                <w:b/>
                <w:noProof/>
              </w:rPr>
              <w:t>Malostranská 23</w:t>
            </w:r>
            <w:r>
              <w:rPr>
                <w:b/>
              </w:rPr>
              <w:fldChar w:fldCharType="end"/>
            </w:r>
            <w:bookmarkEnd w:id="2"/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2D80" w:rsidRPr="00C02D80">
              <w:rPr>
                <w:b/>
                <w:noProof/>
              </w:rPr>
              <w:t>742 42 Šenov u Nového Jičína</w:t>
            </w:r>
            <w:r>
              <w:rPr>
                <w:b/>
              </w:rPr>
              <w:fldChar w:fldCharType="end"/>
            </w:r>
            <w:bookmarkEnd w:id="3"/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044FF">
              <w:rPr>
                <w:b/>
                <w:noProof/>
              </w:rPr>
              <w:t xml:space="preserve">tel.: </w:t>
            </w:r>
            <w:r w:rsidR="00C02D80" w:rsidRPr="00C02D80">
              <w:rPr>
                <w:b/>
                <w:noProof/>
              </w:rPr>
              <w:t>556 700 556</w:t>
            </w:r>
            <w:r>
              <w:rPr>
                <w:b/>
              </w:rPr>
              <w:fldChar w:fldCharType="end"/>
            </w:r>
            <w:bookmarkEnd w:id="4"/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t xml:space="preserve">IČO: 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2D80" w:rsidRPr="00C02D80">
              <w:rPr>
                <w:b/>
                <w:noProof/>
              </w:rPr>
              <w:t>26880822</w:t>
            </w:r>
            <w:r>
              <w:rPr>
                <w:b/>
              </w:rPr>
              <w:fldChar w:fldCharType="end"/>
            </w:r>
            <w:bookmarkEnd w:id="5"/>
          </w:p>
          <w:p w:rsidR="00E1508A" w:rsidRDefault="00E1508A" w:rsidP="00C02D80">
            <w:pPr>
              <w:framePr w:h="4763" w:hSpace="170" w:wrap="notBeside" w:vAnchor="page" w:hAnchor="page" w:x="1379" w:y="863"/>
            </w:pPr>
            <w:r>
              <w:rPr>
                <w:b/>
              </w:rPr>
              <w:t xml:space="preserve">DIČ: 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044FF" w:rsidRPr="004044FF">
              <w:rPr>
                <w:b/>
                <w:noProof/>
              </w:rPr>
              <w:t>CZ</w:t>
            </w:r>
            <w:r w:rsidR="00C02D80" w:rsidRPr="00C02D80">
              <w:rPr>
                <w:b/>
                <w:noProof/>
              </w:rPr>
              <w:t>26880822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4" w:type="dxa"/>
          <w:trHeight w:val="267"/>
        </w:trPr>
        <w:tc>
          <w:tcPr>
            <w:tcW w:w="954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26" w:type="dxa"/>
          <w:trHeight w:hRule="exact" w:val="280"/>
        </w:trPr>
        <w:tc>
          <w:tcPr>
            <w:tcW w:w="3130" w:type="dxa"/>
            <w:gridSpan w:val="2"/>
            <w:tcBorders>
              <w:bottom w:val="nil"/>
              <w:right w:val="nil"/>
            </w:tcBorders>
            <w:vAlign w:val="center"/>
          </w:tcPr>
          <w:p w:rsidR="00E1508A" w:rsidRDefault="00E1508A" w:rsidP="00C91E40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Datum vystavení: </w:t>
            </w:r>
            <w:bookmarkStart w:id="7" w:name="Text7"/>
            <w:r w:rsidR="00FD4D8F">
              <w:rPr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4D8F">
              <w:rPr>
                <w:b/>
                <w:sz w:val="22"/>
              </w:rPr>
              <w:instrText xml:space="preserve"> FORMTEXT </w:instrText>
            </w:r>
            <w:r w:rsidR="00FD4D8F">
              <w:rPr>
                <w:b/>
                <w:sz w:val="22"/>
              </w:rPr>
            </w:r>
            <w:r w:rsidR="00FD4D8F">
              <w:rPr>
                <w:b/>
                <w:sz w:val="22"/>
              </w:rPr>
              <w:fldChar w:fldCharType="separate"/>
            </w:r>
            <w:r w:rsidR="00C02D80">
              <w:rPr>
                <w:b/>
                <w:sz w:val="22"/>
              </w:rPr>
              <w:t>2</w:t>
            </w:r>
            <w:r w:rsidR="00C91E40">
              <w:rPr>
                <w:b/>
                <w:sz w:val="22"/>
              </w:rPr>
              <w:t>4</w:t>
            </w:r>
            <w:r w:rsidR="004044FF">
              <w:rPr>
                <w:b/>
                <w:noProof/>
                <w:sz w:val="22"/>
              </w:rPr>
              <w:t>.9.2021</w:t>
            </w:r>
            <w:r w:rsidR="00FD4D8F">
              <w:rPr>
                <w:b/>
                <w:sz w:val="22"/>
              </w:rPr>
              <w:fldChar w:fldCharType="end"/>
            </w:r>
            <w:bookmarkEnd w:id="7"/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508A" w:rsidRDefault="00E1508A" w:rsidP="00E1508A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</w:p>
        </w:tc>
        <w:tc>
          <w:tcPr>
            <w:tcW w:w="3338" w:type="dxa"/>
            <w:gridSpan w:val="2"/>
            <w:tcBorders>
              <w:left w:val="nil"/>
              <w:bottom w:val="nil"/>
            </w:tcBorders>
            <w:vAlign w:val="center"/>
          </w:tcPr>
          <w:p w:rsidR="00E1508A" w:rsidRDefault="00E1508A" w:rsidP="004044FF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Vystavil(a):</w:t>
            </w:r>
            <w:proofErr w:type="gram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4044FF">
              <w:rPr>
                <w:b/>
                <w:noProof/>
                <w:sz w:val="22"/>
              </w:rPr>
              <w:t>Radek Žák</w:t>
            </w:r>
            <w:r>
              <w:rPr>
                <w:b/>
                <w:sz w:val="22"/>
              </w:rPr>
              <w:fldChar w:fldCharType="end"/>
            </w:r>
            <w:bookmarkEnd w:id="8"/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4" w:type="dxa"/>
          <w:cantSplit/>
          <w:trHeight w:hRule="exact" w:val="280"/>
        </w:trPr>
        <w:tc>
          <w:tcPr>
            <w:tcW w:w="3130" w:type="dxa"/>
            <w:gridSpan w:val="2"/>
            <w:tcBorders>
              <w:top w:val="nil"/>
              <w:right w:val="nil"/>
            </w:tcBorders>
            <w:vAlign w:val="center"/>
          </w:tcPr>
          <w:p w:rsidR="00E1508A" w:rsidRDefault="00E1508A">
            <w:pPr>
              <w:framePr w:h="4763" w:hSpace="170" w:wrap="notBeside" w:vAnchor="page" w:hAnchor="page" w:x="1379" w:y="863"/>
              <w:rPr>
                <w:sz w:val="22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</w:tcBorders>
            <w:vAlign w:val="center"/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</w:tbl>
    <w:p w:rsidR="00E1508A" w:rsidRDefault="00E1508A">
      <w:pPr>
        <w:rPr>
          <w:b/>
          <w:sz w:val="8"/>
        </w:rPr>
      </w:pPr>
    </w:p>
    <w:p w:rsidR="005D0272" w:rsidRDefault="005D0272">
      <w:pPr>
        <w:rPr>
          <w:b/>
          <w:sz w:val="8"/>
        </w:rPr>
      </w:pPr>
    </w:p>
    <w:p w:rsidR="005D0272" w:rsidRDefault="005D0272" w:rsidP="005D0272">
      <w:pPr>
        <w:jc w:val="center"/>
        <w:rPr>
          <w:b/>
          <w:sz w:val="22"/>
        </w:rPr>
      </w:pPr>
    </w:p>
    <w:p w:rsidR="005D0272" w:rsidRPr="005D0272" w:rsidRDefault="005D0272" w:rsidP="005D0272">
      <w:pPr>
        <w:jc w:val="center"/>
      </w:pPr>
    </w:p>
    <w:p w:rsidR="00E1508A" w:rsidRDefault="00E1508A">
      <w:pPr>
        <w:rPr>
          <w:b/>
        </w:rPr>
      </w:pPr>
    </w:p>
    <w:tbl>
      <w:tblPr>
        <w:tblW w:w="95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4"/>
        <w:gridCol w:w="1134"/>
        <w:gridCol w:w="1134"/>
      </w:tblGrid>
      <w:tr w:rsidR="00783A0E" w:rsidTr="00783A0E">
        <w:trPr>
          <w:trHeight w:val="265"/>
        </w:trPr>
        <w:tc>
          <w:tcPr>
            <w:tcW w:w="7284" w:type="dxa"/>
            <w:vAlign w:val="center"/>
          </w:tcPr>
          <w:p w:rsidR="00783A0E" w:rsidRDefault="00783A0E" w:rsidP="00783A0E">
            <w:pPr>
              <w:framePr w:hSpace="142" w:vSpace="170" w:wrap="around" w:vAnchor="text" w:hAnchor="page" w:x="1367" w:y="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položka</w:t>
            </w:r>
          </w:p>
        </w:tc>
        <w:tc>
          <w:tcPr>
            <w:tcW w:w="1134" w:type="dxa"/>
          </w:tcPr>
          <w:p w:rsidR="00783A0E" w:rsidRDefault="00783A0E" w:rsidP="00783A0E">
            <w:pPr>
              <w:framePr w:hSpace="142" w:vSpace="170" w:wrap="around" w:vAnchor="text" w:hAnchor="page" w:x="1367" w:y="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Cena bez DPH</w:t>
            </w:r>
          </w:p>
        </w:tc>
        <w:tc>
          <w:tcPr>
            <w:tcW w:w="1134" w:type="dxa"/>
          </w:tcPr>
          <w:p w:rsidR="00783A0E" w:rsidRDefault="00783A0E">
            <w:pPr>
              <w:pStyle w:val="Nadpis1"/>
              <w:framePr w:hSpace="142" w:vSpace="170" w:wrap="around" w:hAnchor="page" w:x="1367" w:y="52"/>
            </w:pPr>
            <w:r>
              <w:t>Cena s DPH</w:t>
            </w:r>
          </w:p>
        </w:tc>
      </w:tr>
      <w:tr w:rsidR="00783A0E" w:rsidTr="00783A0E">
        <w:trPr>
          <w:cantSplit/>
          <w:trHeight w:hRule="exact" w:val="6744"/>
        </w:trPr>
        <w:tc>
          <w:tcPr>
            <w:tcW w:w="7284" w:type="dxa"/>
          </w:tcPr>
          <w:p w:rsidR="00783A0E" w:rsidRDefault="00783A0E" w:rsidP="00C02D80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02D80">
              <w:rPr>
                <w:sz w:val="22"/>
              </w:rPr>
              <w:t>S</w:t>
            </w:r>
            <w:r w:rsidR="00C02D80" w:rsidRPr="00C02D80">
              <w:rPr>
                <w:noProof/>
                <w:sz w:val="22"/>
              </w:rPr>
              <w:t>ervis a oprav</w:t>
            </w:r>
            <w:r w:rsidR="00AC5AD1">
              <w:rPr>
                <w:noProof/>
                <w:sz w:val="22"/>
              </w:rPr>
              <w:t>a</w:t>
            </w:r>
            <w:r w:rsidR="00C02D80" w:rsidRPr="00C02D80">
              <w:rPr>
                <w:noProof/>
                <w:sz w:val="22"/>
              </w:rPr>
              <w:t xml:space="preserve"> </w:t>
            </w:r>
            <w:r w:rsidR="00C02D80">
              <w:rPr>
                <w:noProof/>
                <w:sz w:val="22"/>
              </w:rPr>
              <w:t xml:space="preserve">nefunkčních protipožárních </w:t>
            </w:r>
            <w:r w:rsidR="00C02D80" w:rsidRPr="00C02D80">
              <w:rPr>
                <w:noProof/>
                <w:sz w:val="22"/>
              </w:rPr>
              <w:t xml:space="preserve">dveří, včetně kontroly požárních klapek, sprinkleru, PPU </w:t>
            </w:r>
            <w:r w:rsidR="00AC5AD1">
              <w:rPr>
                <w:noProof/>
                <w:sz w:val="22"/>
              </w:rPr>
              <w:t xml:space="preserve">v hlavní budově TMB </w:t>
            </w:r>
            <w:r w:rsidR="00C02D80" w:rsidRPr="00C02D80">
              <w:rPr>
                <w:noProof/>
                <w:sz w:val="22"/>
              </w:rPr>
              <w:t xml:space="preserve">a s tím spojených nákladů </w:t>
            </w:r>
            <w:r w:rsidR="00C02D80">
              <w:rPr>
                <w:noProof/>
                <w:sz w:val="22"/>
              </w:rPr>
              <w:t>(na základě zjištění z kontroly PO).</w:t>
            </w:r>
            <w:r>
              <w:rPr>
                <w:sz w:val="22"/>
              </w:rPr>
              <w:fldChar w:fldCharType="end"/>
            </w:r>
            <w:bookmarkEnd w:id="9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7" w:name="Text8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8" w:name="Text8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02D80">
              <w:rPr>
                <w:noProof/>
                <w:sz w:val="22"/>
              </w:rPr>
              <w:t>142.519 Kč</w:t>
            </w:r>
            <w:r>
              <w:rPr>
                <w:sz w:val="22"/>
              </w:rPr>
              <w:fldChar w:fldCharType="end"/>
            </w:r>
            <w:bookmarkEnd w:id="26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02D80">
              <w:rPr>
                <w:noProof/>
                <w:sz w:val="22"/>
              </w:rPr>
              <w:t>172.44</w:t>
            </w:r>
            <w:r w:rsidR="009C36AA">
              <w:rPr>
                <w:noProof/>
                <w:sz w:val="22"/>
              </w:rPr>
              <w:t>8</w:t>
            </w:r>
            <w:bookmarkStart w:id="37" w:name="_GoBack"/>
            <w:bookmarkEnd w:id="37"/>
            <w:r w:rsidR="00C02D80">
              <w:rPr>
                <w:noProof/>
                <w:sz w:val="22"/>
              </w:rPr>
              <w:t xml:space="preserve"> Kč</w:t>
            </w:r>
            <w:r>
              <w:rPr>
                <w:sz w:val="22"/>
              </w:rPr>
              <w:fldChar w:fldCharType="end"/>
            </w:r>
            <w:bookmarkEnd w:id="36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9" w:name="Tex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4" w:name="Text5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6" w:name="Text6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</w:tr>
    </w:tbl>
    <w:p w:rsidR="00E1508A" w:rsidRDefault="00E1508A">
      <w:pPr>
        <w:rPr>
          <w:b/>
        </w:rPr>
      </w:pPr>
    </w:p>
    <w:p w:rsidR="00E1508A" w:rsidRDefault="00E1508A">
      <w:pPr>
        <w:rPr>
          <w:b/>
        </w:rPr>
      </w:pPr>
    </w:p>
    <w:p w:rsidR="00E1508A" w:rsidRDefault="00E1508A">
      <w:pPr>
        <w:rPr>
          <w:b/>
        </w:rPr>
      </w:pPr>
    </w:p>
    <w:p w:rsidR="00E1508A" w:rsidRDefault="00E1508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……………………………..</w:t>
      </w:r>
    </w:p>
    <w:p w:rsidR="00E1508A" w:rsidRDefault="00E1508A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 xml:space="preserve">          razítko a podpis</w:t>
      </w:r>
    </w:p>
    <w:p w:rsidR="00E1508A" w:rsidRDefault="00E1508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E1508A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jYlZTiPcF1Qr+0zeCqRfLAra0M=" w:salt="K2adMh2upne29NO6sl2aSQ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5F"/>
    <w:rsid w:val="003448FD"/>
    <w:rsid w:val="004044FF"/>
    <w:rsid w:val="004F5FC2"/>
    <w:rsid w:val="005D0272"/>
    <w:rsid w:val="00783A0E"/>
    <w:rsid w:val="007C3733"/>
    <w:rsid w:val="008274BC"/>
    <w:rsid w:val="00923E9E"/>
    <w:rsid w:val="009C36AA"/>
    <w:rsid w:val="00AC5AD1"/>
    <w:rsid w:val="00C02D80"/>
    <w:rsid w:val="00C91E40"/>
    <w:rsid w:val="00CB3A53"/>
    <w:rsid w:val="00D65051"/>
    <w:rsid w:val="00E1508A"/>
    <w:rsid w:val="00F45238"/>
    <w:rsid w:val="00F65E5F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1" w:wrap="around" w:vAnchor="text" w:hAnchor="margin" w:y="4868"/>
      <w:jc w:val="center"/>
      <w:outlineLvl w:val="0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C02D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02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1" w:wrap="around" w:vAnchor="text" w:hAnchor="margin" w:y="4868"/>
      <w:jc w:val="center"/>
      <w:outlineLvl w:val="0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C02D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02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k\Desktop\Objedn&#225;vka%20Kud&#283;lkov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303E-AAC2-48AF-8635-9DF0E624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Kudělková</Template>
  <TotalTime>4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     č</vt:lpstr>
    </vt:vector>
  </TitlesOfParts>
  <Company>home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     č</dc:title>
  <dc:creator>Radek Žák</dc:creator>
  <cp:lastModifiedBy>Radek Žák</cp:lastModifiedBy>
  <cp:revision>6</cp:revision>
  <cp:lastPrinted>2021-09-27T05:42:00Z</cp:lastPrinted>
  <dcterms:created xsi:type="dcterms:W3CDTF">2021-09-27T05:36:00Z</dcterms:created>
  <dcterms:modified xsi:type="dcterms:W3CDTF">2021-09-27T05:46:00Z</dcterms:modified>
</cp:coreProperties>
</file>