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008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008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008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008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008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008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008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008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084"/>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6E8D-6DEE-464B-B3BE-49EC7314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2021-10-04T07:28:00Z</dcterms:created>
  <dcterms:modified xsi:type="dcterms:W3CDTF">2021-10-04T07:28:00Z</dcterms:modified>
</cp:coreProperties>
</file>