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62" w:rsidRDefault="00141D62">
      <w:pPr>
        <w:rPr>
          <w:rFonts w:cs="Arial"/>
          <w:b/>
          <w:bCs/>
          <w:color w:val="231F20"/>
          <w:spacing w:val="26"/>
          <w:sz w:val="30"/>
          <w:szCs w:val="30"/>
        </w:rPr>
      </w:pPr>
      <w:r>
        <w:rPr>
          <w:rFonts w:cs="Arial"/>
          <w:b/>
          <w:bCs/>
          <w:color w:val="231F20"/>
          <w:spacing w:val="26"/>
          <w:sz w:val="30"/>
          <w:szCs w:val="30"/>
        </w:rPr>
        <w:t>OBJEDNÁVKA</w:t>
      </w:r>
    </w:p>
    <w:tbl>
      <w:tblPr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40"/>
        <w:gridCol w:w="5052"/>
      </w:tblGrid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Odběratel: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b/>
                <w:color w:val="231F20"/>
                <w:szCs w:val="20"/>
              </w:rPr>
              <w:t>Česká republika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Ministerstvo průmyslu a obchodu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Na Františku 32/ 1039</w:t>
            </w:r>
          </w:p>
          <w:p w:rsidR="00141D62" w:rsidRDefault="00141D62">
            <w:pPr>
              <w:tabs>
                <w:tab w:val="right" w:pos="900"/>
                <w:tab w:val="left" w:pos="1080"/>
              </w:tabs>
            </w:pPr>
            <w:r>
              <w:rPr>
                <w:rFonts w:cs="Arial"/>
                <w:b/>
                <w:color w:val="231F20"/>
                <w:szCs w:val="20"/>
              </w:rPr>
              <w:tab/>
              <w:t>110 15</w:t>
            </w:r>
            <w:r>
              <w:rPr>
                <w:rFonts w:cs="Arial"/>
                <w:b/>
                <w:color w:val="231F20"/>
                <w:szCs w:val="20"/>
              </w:rPr>
              <w:tab/>
              <w:t>Praha 1</w:t>
            </w:r>
          </w:p>
        </w:tc>
        <w:tc>
          <w:tcPr>
            <w:tcW w:w="5148" w:type="dxa"/>
            <w:vMerge w:val="restart"/>
          </w:tcPr>
          <w:p w:rsidR="00141D62" w:rsidRDefault="009F5483">
            <w:pPr>
              <w:tabs>
                <w:tab w:val="left" w:pos="2772"/>
              </w:tabs>
              <w:ind w:left="97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1" layoutInCell="1" allowOverlap="1" wp14:anchorId="1D31843E" wp14:editId="0FAAF29A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231775</wp:posOffset>
                      </wp:positionV>
                      <wp:extent cx="3086100" cy="1828800"/>
                      <wp:effectExtent l="635" t="3175" r="0" b="0"/>
                      <wp:wrapNone/>
                      <wp:docPr id="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1828800"/>
                                <a:chOff x="5634" y="2088"/>
                                <a:chExt cx="5220" cy="2880"/>
                              </a:xfrm>
                            </wpg:grpSpPr>
                            <wps:wsp>
                              <wps:cNvPr id="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2" y="2268"/>
                                  <a:ext cx="5103" cy="2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4" y="2628"/>
                                  <a:ext cx="5220" cy="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4" y="2088"/>
                                  <a:ext cx="414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29082C" id="Group 20" o:spid="_x0000_s1026" style="position:absolute;margin-left:-1.45pt;margin-top:18.25pt;width:243pt;height:2in;z-index:-251658752;mso-position-vertical-relative:page" coordorigin="5634,2088" coordsize="52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">
                      <v:rect id="Rectangle 21" o:spid="_x0000_s1027" style="position:absolute;left:5702;top:2268;width:5103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22" o:spid="_x0000_s1028" style="position:absolute;left:5634;top:2628;width:52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      <v:rect id="Rectangle 23" o:spid="_x0000_s1029" style="position:absolute;left:6174;top:2088;width:41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      <w10:wrap anchory="page"/>
                      <w10:anchorlock/>
                    </v:group>
                  </w:pict>
                </mc:Fallback>
              </mc:AlternateContent>
            </w:r>
            <w:r w:rsidR="00141D62">
              <w:t>Objednávka číslo:</w:t>
            </w:r>
            <w:r w:rsidR="00141D62">
              <w:tab/>
            </w:r>
            <w:r w:rsidR="00141D62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141D62">
              <w:instrText xml:space="preserve"> FORMTEXT </w:instrText>
            </w:r>
            <w:r w:rsidR="00141D62">
              <w:fldChar w:fldCharType="separate"/>
            </w:r>
            <w:r w:rsidR="00CF6D4E" w:rsidRPr="00CF6D4E">
              <w:t>82/16</w:t>
            </w:r>
            <w:r w:rsidR="00141D62">
              <w:fldChar w:fldCharType="end"/>
            </w:r>
          </w:p>
          <w:p w:rsidR="00141D62" w:rsidRDefault="00141D62">
            <w:pPr>
              <w:spacing w:line="480" w:lineRule="auto"/>
              <w:ind w:left="252"/>
            </w:pP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1625" w:rsidRPr="004C1625">
              <w:t>KAKTUS Software, spol. s r.o.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F6D4E" w:rsidRPr="00CF6D4E">
              <w:t>Semilská 181/2</w:t>
            </w:r>
            <w:r w:rsidR="004C1625" w:rsidRPr="004C1625">
              <w:t>,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1625">
              <w:t>190 00</w:t>
            </w:r>
            <w:r w:rsidR="008C49CA">
              <w:t xml:space="preserve">  </w:t>
            </w:r>
            <w:r w:rsidR="004C1625">
              <w:t>Praha 9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C49CA">
              <w:t> </w:t>
            </w:r>
            <w:r w:rsidR="008C49CA">
              <w:t> </w:t>
            </w:r>
            <w:r w:rsidR="008C49CA">
              <w:t> </w:t>
            </w:r>
            <w:r w:rsidR="008C49CA">
              <w:t> </w:t>
            </w:r>
            <w:r w:rsidR="008C49CA">
              <w:t> 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C49CA">
              <w:rPr>
                <w:noProof/>
              </w:rPr>
              <w:t xml:space="preserve">IČ: </w:t>
            </w:r>
            <w:r w:rsidR="004C1625" w:rsidRPr="004C1625">
              <w:rPr>
                <w:noProof/>
              </w:rPr>
              <w:t>25604198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1B80">
              <w:t> </w:t>
            </w:r>
            <w:r w:rsidR="00001B80">
              <w:t> </w:t>
            </w:r>
            <w:r w:rsidR="00001B80">
              <w:t> </w:t>
            </w:r>
            <w:r w:rsidR="00001B80">
              <w:t> </w:t>
            </w:r>
            <w:r w:rsidR="00001B80">
              <w:t> </w:t>
            </w:r>
            <w:r>
              <w:fldChar w:fldCharType="end"/>
            </w:r>
          </w:p>
          <w:p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612"/>
                <w:tab w:val="left" w:pos="2772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ind w:left="249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Praha dne: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4C1625">
              <w:rPr>
                <w:rFonts w:cs="Arial"/>
                <w:color w:val="231F20"/>
                <w:szCs w:val="20"/>
              </w:rPr>
              <w:t>11</w:t>
            </w:r>
            <w:r w:rsidR="00D04636">
              <w:rPr>
                <w:rFonts w:cs="Arial"/>
                <w:noProof/>
                <w:color w:val="231F20"/>
                <w:szCs w:val="20"/>
              </w:rPr>
              <w:t>.</w:t>
            </w:r>
            <w:r w:rsidR="004C1625">
              <w:rPr>
                <w:rFonts w:cs="Arial"/>
                <w:noProof/>
                <w:color w:val="231F20"/>
                <w:szCs w:val="20"/>
              </w:rPr>
              <w:t>7</w:t>
            </w:r>
            <w:r w:rsidR="00D04636">
              <w:rPr>
                <w:rFonts w:cs="Arial"/>
                <w:noProof/>
                <w:color w:val="231F20"/>
                <w:szCs w:val="20"/>
              </w:rPr>
              <w:t>.201</w:t>
            </w:r>
            <w:r w:rsidR="008C49CA">
              <w:rPr>
                <w:rFonts w:cs="Arial"/>
                <w:noProof/>
                <w:color w:val="231F20"/>
                <w:szCs w:val="20"/>
              </w:rPr>
              <w:t>6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  <w:p w:rsidR="00141D62" w:rsidRDefault="00141D62" w:rsidP="00085E09">
            <w:pPr>
              <w:tabs>
                <w:tab w:val="left" w:pos="2772"/>
              </w:tabs>
              <w:ind w:left="252"/>
            </w:pPr>
            <w:r>
              <w:rPr>
                <w:rFonts w:cs="Arial"/>
                <w:color w:val="231F20"/>
                <w:szCs w:val="20"/>
              </w:rPr>
              <w:t>Požadovaná dodací lhůta: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085E09">
              <w:rPr>
                <w:rFonts w:cs="Arial"/>
                <w:color w:val="231F20"/>
                <w:szCs w:val="20"/>
              </w:rPr>
              <w:t>22</w:t>
            </w:r>
            <w:r w:rsidR="008C49CA">
              <w:rPr>
                <w:rFonts w:cs="Arial"/>
                <w:color w:val="231F20"/>
                <w:szCs w:val="20"/>
              </w:rPr>
              <w:t xml:space="preserve">. </w:t>
            </w:r>
            <w:r w:rsidR="004C1625">
              <w:rPr>
                <w:rFonts w:cs="Arial"/>
                <w:color w:val="231F20"/>
                <w:szCs w:val="20"/>
              </w:rPr>
              <w:t>7</w:t>
            </w:r>
            <w:r w:rsidR="008C49CA">
              <w:rPr>
                <w:rFonts w:cs="Arial"/>
                <w:color w:val="231F20"/>
                <w:szCs w:val="20"/>
              </w:rPr>
              <w:t>. 2016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</w:tc>
      </w:tr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Číslo účtu: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  <w:r>
              <w:rPr>
                <w:rFonts w:cs="Arial"/>
                <w:color w:val="231F20"/>
                <w:szCs w:val="20"/>
              </w:rPr>
              <w:t>1525-001/0710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Banka:</w:t>
            </w:r>
            <w:r>
              <w:rPr>
                <w:rFonts w:cs="Arial"/>
                <w:color w:val="231F20"/>
                <w:szCs w:val="20"/>
              </w:rPr>
              <w:tab/>
              <w:t>ČNB Praha 1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IČ:</w:t>
            </w:r>
            <w:r>
              <w:rPr>
                <w:rFonts w:cs="Arial"/>
                <w:color w:val="231F20"/>
                <w:szCs w:val="20"/>
              </w:rPr>
              <w:tab/>
              <w:t>47609109</w:t>
            </w:r>
          </w:p>
          <w:p w:rsidR="00141D62" w:rsidRDefault="00141D62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DIČ:</w:t>
            </w:r>
            <w:r>
              <w:rPr>
                <w:rFonts w:cs="Arial"/>
                <w:color w:val="231F20"/>
                <w:szCs w:val="20"/>
              </w:rPr>
              <w:tab/>
              <w:t>není plátcem</w:t>
            </w:r>
          </w:p>
        </w:tc>
        <w:tc>
          <w:tcPr>
            <w:tcW w:w="5148" w:type="dxa"/>
            <w:vMerge/>
          </w:tcPr>
          <w:p w:rsidR="00141D62" w:rsidRDefault="00141D62"/>
        </w:tc>
      </w:tr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Útvar: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001B80">
              <w:rPr>
                <w:rFonts w:cs="Arial"/>
                <w:color w:val="231F20"/>
                <w:szCs w:val="20"/>
              </w:rPr>
              <w:t>61200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Vystavil: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24A58">
              <w:rPr>
                <w:rFonts w:cs="Arial"/>
                <w:color w:val="231F20"/>
                <w:szCs w:val="20"/>
              </w:rPr>
              <w:t>Ing. Martin Volf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Telefon: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D04636">
              <w:rPr>
                <w:rFonts w:cs="Arial"/>
                <w:noProof/>
                <w:color w:val="231F20"/>
                <w:szCs w:val="20"/>
              </w:rPr>
              <w:t>224 85 2</w:t>
            </w:r>
            <w:r w:rsidR="00724A58">
              <w:rPr>
                <w:rFonts w:cs="Arial"/>
                <w:noProof/>
                <w:color w:val="231F20"/>
                <w:szCs w:val="20"/>
              </w:rPr>
              <w:t>870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  <w:p w:rsidR="00141D62" w:rsidRDefault="00141D62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Fax: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</w:tc>
        <w:tc>
          <w:tcPr>
            <w:tcW w:w="5148" w:type="dxa"/>
            <w:vMerge/>
          </w:tcPr>
          <w:p w:rsidR="00141D62" w:rsidRDefault="00141D62"/>
        </w:tc>
      </w:tr>
    </w:tbl>
    <w:p w:rsidR="00141D62" w:rsidRDefault="00141D62">
      <w:pPr>
        <w:sectPr w:rsidR="00141D62">
          <w:headerReference w:type="default" r:id="rId6"/>
          <w:footerReference w:type="default" r:id="rId7"/>
          <w:type w:val="continuous"/>
          <w:pgSz w:w="11906" w:h="16838" w:code="9"/>
          <w:pgMar w:top="1618" w:right="1134" w:bottom="1418" w:left="1134" w:header="709" w:footer="510" w:gutter="0"/>
          <w:cols w:space="708"/>
          <w:docGrid w:linePitch="360"/>
        </w:sectPr>
      </w:pPr>
    </w:p>
    <w:tbl>
      <w:tblPr>
        <w:tblW w:w="0" w:type="auto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592"/>
      </w:tblGrid>
      <w:tr w:rsidR="00141D62" w:rsidTr="008007FE">
        <w:trPr>
          <w:trHeight w:val="7433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141D62" w:rsidRDefault="009D453B">
            <w:pPr>
              <w:rPr>
                <w:b/>
                <w:sz w:val="22"/>
                <w:szCs w:val="22"/>
              </w:rPr>
            </w:pPr>
            <w:r w:rsidRPr="009D453B">
              <w:rPr>
                <w:b/>
                <w:sz w:val="22"/>
                <w:szCs w:val="22"/>
              </w:rPr>
              <w:t>Popis objednávky:</w:t>
            </w:r>
          </w:p>
          <w:p w:rsidR="009D453B" w:rsidRDefault="009D453B">
            <w:pPr>
              <w:rPr>
                <w:b/>
                <w:sz w:val="22"/>
                <w:szCs w:val="22"/>
              </w:rPr>
            </w:pPr>
          </w:p>
          <w:p w:rsidR="00D30127" w:rsidRPr="0068204C" w:rsidRDefault="008C49CA" w:rsidP="00D3012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Objednáváme u Vás </w:t>
            </w:r>
            <w:r w:rsidR="004C1625" w:rsidRPr="004C1625">
              <w:rPr>
                <w:rFonts w:asciiTheme="minorHAnsi" w:hAnsiTheme="minorHAnsi" w:cs="Arial"/>
                <w:sz w:val="22"/>
                <w:szCs w:val="22"/>
              </w:rPr>
              <w:t>Softwarov</w:t>
            </w:r>
            <w:r w:rsidR="00811019">
              <w:rPr>
                <w:rFonts w:asciiTheme="minorHAnsi" w:hAnsiTheme="minorHAnsi" w:cs="Arial"/>
                <w:sz w:val="22"/>
                <w:szCs w:val="22"/>
              </w:rPr>
              <w:t>ou podporu</w:t>
            </w:r>
            <w:r w:rsidR="004C1625" w:rsidRPr="004C1625">
              <w:rPr>
                <w:rFonts w:asciiTheme="minorHAnsi" w:hAnsiTheme="minorHAnsi" w:cs="Arial"/>
                <w:sz w:val="22"/>
                <w:szCs w:val="22"/>
              </w:rPr>
              <w:t xml:space="preserve"> vyhodnocení sběru dat ČTÚ, prác</w:t>
            </w:r>
            <w:r w:rsidR="00811019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4C1625" w:rsidRPr="004C1625">
              <w:rPr>
                <w:rFonts w:asciiTheme="minorHAnsi" w:hAnsiTheme="minorHAnsi" w:cs="Arial"/>
                <w:sz w:val="22"/>
                <w:szCs w:val="22"/>
              </w:rPr>
              <w:t xml:space="preserve"> s databá</w:t>
            </w:r>
            <w:r w:rsidR="00811019">
              <w:rPr>
                <w:rFonts w:asciiTheme="minorHAnsi" w:hAnsiTheme="minorHAnsi" w:cs="Arial"/>
                <w:sz w:val="22"/>
                <w:szCs w:val="22"/>
              </w:rPr>
              <w:t xml:space="preserve">zí ČTÚ podle pokynů zadavatele a </w:t>
            </w:r>
            <w:r w:rsidR="004C1625" w:rsidRPr="004C1625">
              <w:rPr>
                <w:rFonts w:asciiTheme="minorHAnsi" w:hAnsiTheme="minorHAnsi" w:cs="Arial"/>
                <w:sz w:val="22"/>
                <w:szCs w:val="22"/>
              </w:rPr>
              <w:t>doplnění databáze o externí datové zdroje.</w:t>
            </w:r>
          </w:p>
          <w:p w:rsidR="00D30127" w:rsidRPr="0068204C" w:rsidRDefault="00D30127" w:rsidP="00D3012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204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D30127" w:rsidRPr="0068204C" w:rsidRDefault="004C1625" w:rsidP="00D3012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Termín</w:t>
            </w:r>
            <w:r w:rsidR="008C49CA">
              <w:rPr>
                <w:rFonts w:asciiTheme="minorHAnsi" w:hAnsiTheme="minorHAnsi" w:cs="Arial"/>
                <w:sz w:val="22"/>
                <w:szCs w:val="22"/>
              </w:rPr>
              <w:t xml:space="preserve"> plnění j</w:t>
            </w:r>
            <w:r>
              <w:rPr>
                <w:rFonts w:asciiTheme="minorHAnsi" w:hAnsiTheme="minorHAnsi" w:cs="Arial"/>
                <w:sz w:val="22"/>
                <w:szCs w:val="22"/>
              </w:rPr>
              <w:t>e stanoven</w:t>
            </w:r>
            <w:r w:rsidR="008C49CA">
              <w:rPr>
                <w:rFonts w:asciiTheme="minorHAnsi" w:hAnsiTheme="minorHAnsi" w:cs="Arial"/>
                <w:sz w:val="22"/>
                <w:szCs w:val="22"/>
              </w:rPr>
              <w:t xml:space="preserve"> na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nejpozději </w:t>
            </w:r>
            <w:r w:rsidR="00085E09">
              <w:rPr>
                <w:rFonts w:asciiTheme="minorHAnsi" w:hAnsiTheme="minorHAnsi" w:cs="Arial"/>
                <w:sz w:val="22"/>
                <w:szCs w:val="22"/>
              </w:rPr>
              <w:t>22</w:t>
            </w:r>
            <w:r>
              <w:rPr>
                <w:rFonts w:asciiTheme="minorHAnsi" w:hAnsiTheme="minorHAnsi" w:cs="Arial"/>
                <w:sz w:val="22"/>
                <w:szCs w:val="22"/>
              </w:rPr>
              <w:t>. 7. 2016</w:t>
            </w:r>
            <w:r w:rsidR="00D30127" w:rsidRPr="0068204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D30127" w:rsidRPr="0068204C" w:rsidRDefault="00D30127" w:rsidP="00D3012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204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D30127" w:rsidRPr="0068204C" w:rsidRDefault="008C49CA" w:rsidP="00D3012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Výsledkem bude předávací protokol se shrnutím činností za uplynulé období</w:t>
            </w:r>
            <w:r w:rsidR="00D30127" w:rsidRPr="0068204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D30127" w:rsidRPr="0068204C" w:rsidRDefault="00D30127" w:rsidP="00D301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30127" w:rsidRPr="0068204C" w:rsidRDefault="00D30127" w:rsidP="00D301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30127" w:rsidRPr="0068204C" w:rsidRDefault="00D30127" w:rsidP="00D3012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204C">
              <w:rPr>
                <w:rFonts w:asciiTheme="minorHAnsi" w:hAnsiTheme="minorHAnsi" w:cs="Arial"/>
                <w:sz w:val="22"/>
                <w:szCs w:val="22"/>
              </w:rPr>
              <w:t>Dodavatel je povinen písemně potvrdit rozsah prací a termíny zahájení a ukončení prací.</w:t>
            </w:r>
          </w:p>
          <w:p w:rsidR="00B24479" w:rsidRPr="0068204C" w:rsidRDefault="00B24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24479" w:rsidRPr="002D4F6A" w:rsidRDefault="00B24479">
            <w:pPr>
              <w:rPr>
                <w:sz w:val="22"/>
                <w:szCs w:val="22"/>
              </w:rPr>
            </w:pPr>
          </w:p>
          <w:p w:rsidR="00BB55F1" w:rsidRDefault="003B59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B24479">
              <w:rPr>
                <w:b/>
                <w:sz w:val="22"/>
                <w:szCs w:val="22"/>
              </w:rPr>
              <w:t xml:space="preserve">elková cena </w:t>
            </w:r>
            <w:r>
              <w:rPr>
                <w:b/>
                <w:sz w:val="22"/>
                <w:szCs w:val="22"/>
              </w:rPr>
              <w:t xml:space="preserve">zakázky </w:t>
            </w:r>
            <w:r w:rsidR="00B24479">
              <w:rPr>
                <w:b/>
                <w:sz w:val="22"/>
                <w:szCs w:val="22"/>
              </w:rPr>
              <w:t>max.</w:t>
            </w:r>
            <w:r w:rsidR="002D4F6A">
              <w:rPr>
                <w:b/>
                <w:sz w:val="22"/>
                <w:szCs w:val="22"/>
              </w:rPr>
              <w:t>:</w:t>
            </w:r>
            <w:r w:rsidR="006802DA">
              <w:rPr>
                <w:b/>
                <w:sz w:val="22"/>
                <w:szCs w:val="22"/>
              </w:rPr>
              <w:t xml:space="preserve"> </w:t>
            </w:r>
            <w:r w:rsidR="008C49CA">
              <w:rPr>
                <w:b/>
                <w:sz w:val="22"/>
                <w:szCs w:val="22"/>
              </w:rPr>
              <w:t>2</w:t>
            </w:r>
            <w:r w:rsidR="004C1625">
              <w:rPr>
                <w:b/>
                <w:sz w:val="22"/>
                <w:szCs w:val="22"/>
              </w:rPr>
              <w:t>9</w:t>
            </w:r>
            <w:r w:rsidR="008C49CA">
              <w:rPr>
                <w:b/>
                <w:sz w:val="22"/>
                <w:szCs w:val="22"/>
              </w:rPr>
              <w:t>9</w:t>
            </w:r>
            <w:r w:rsidR="00FB5A8B">
              <w:rPr>
                <w:b/>
                <w:sz w:val="22"/>
                <w:szCs w:val="22"/>
              </w:rPr>
              <w:t> </w:t>
            </w:r>
            <w:r w:rsidR="00B24479">
              <w:rPr>
                <w:b/>
                <w:sz w:val="22"/>
                <w:szCs w:val="22"/>
              </w:rPr>
              <w:t>000</w:t>
            </w:r>
            <w:r w:rsidR="00FB5A8B">
              <w:rPr>
                <w:b/>
                <w:sz w:val="22"/>
                <w:szCs w:val="22"/>
              </w:rPr>
              <w:t>,- Kč</w:t>
            </w:r>
            <w:r w:rsidR="00B24479">
              <w:rPr>
                <w:b/>
                <w:sz w:val="22"/>
                <w:szCs w:val="22"/>
              </w:rPr>
              <w:t xml:space="preserve"> </w:t>
            </w:r>
            <w:r w:rsidR="00E234DE">
              <w:rPr>
                <w:b/>
                <w:sz w:val="22"/>
                <w:szCs w:val="22"/>
              </w:rPr>
              <w:t>bez</w:t>
            </w:r>
            <w:r w:rsidR="00B24479">
              <w:rPr>
                <w:b/>
                <w:sz w:val="22"/>
                <w:szCs w:val="22"/>
              </w:rPr>
              <w:t xml:space="preserve"> DPH</w:t>
            </w:r>
          </w:p>
          <w:p w:rsidR="00BB55F1" w:rsidRDefault="00BB55F1">
            <w:pPr>
              <w:rPr>
                <w:b/>
                <w:sz w:val="22"/>
                <w:szCs w:val="22"/>
              </w:rPr>
            </w:pPr>
          </w:p>
          <w:p w:rsidR="00B24479" w:rsidRDefault="00B24479">
            <w:pPr>
              <w:rPr>
                <w:b/>
                <w:sz w:val="22"/>
                <w:szCs w:val="22"/>
              </w:rPr>
            </w:pPr>
          </w:p>
          <w:p w:rsidR="00B24479" w:rsidRDefault="00B24479">
            <w:pPr>
              <w:rPr>
                <w:b/>
                <w:sz w:val="22"/>
                <w:szCs w:val="22"/>
              </w:rPr>
            </w:pPr>
          </w:p>
          <w:p w:rsidR="00D30127" w:rsidRDefault="00D30127">
            <w:pPr>
              <w:rPr>
                <w:b/>
                <w:sz w:val="22"/>
                <w:szCs w:val="22"/>
              </w:rPr>
            </w:pPr>
          </w:p>
          <w:p w:rsidR="00BB55F1" w:rsidRPr="00D30127" w:rsidRDefault="00BB55F1">
            <w:pPr>
              <w:rPr>
                <w:rFonts w:asciiTheme="minorHAnsi" w:hAnsiTheme="minorHAnsi"/>
                <w:sz w:val="24"/>
              </w:rPr>
            </w:pPr>
            <w:r w:rsidRPr="00BB55F1">
              <w:rPr>
                <w:sz w:val="22"/>
                <w:szCs w:val="22"/>
              </w:rPr>
              <w:t xml:space="preserve">                                                                                        </w:t>
            </w:r>
            <w:r w:rsidR="008C49CA">
              <w:rPr>
                <w:sz w:val="22"/>
                <w:szCs w:val="22"/>
              </w:rPr>
              <w:t xml:space="preserve">    </w:t>
            </w:r>
            <w:r w:rsidR="00D30127" w:rsidRPr="00D30127">
              <w:rPr>
                <w:rFonts w:asciiTheme="minorHAnsi" w:hAnsiTheme="minorHAnsi"/>
                <w:sz w:val="24"/>
              </w:rPr>
              <w:t xml:space="preserve">Ing. </w:t>
            </w:r>
            <w:r w:rsidR="008C49CA">
              <w:rPr>
                <w:rFonts w:asciiTheme="minorHAnsi" w:hAnsiTheme="minorHAnsi"/>
                <w:sz w:val="24"/>
              </w:rPr>
              <w:t>Ondřej Tomšej</w:t>
            </w:r>
          </w:p>
          <w:p w:rsidR="002C5128" w:rsidRPr="00D30127" w:rsidRDefault="00BB55F1" w:rsidP="00B24479">
            <w:pPr>
              <w:rPr>
                <w:rFonts w:asciiTheme="minorHAnsi" w:hAnsiTheme="minorHAnsi"/>
                <w:sz w:val="24"/>
              </w:rPr>
            </w:pPr>
            <w:r w:rsidRPr="00D30127">
              <w:rPr>
                <w:rFonts w:asciiTheme="minorHAnsi" w:hAnsiTheme="minorHAnsi"/>
                <w:sz w:val="24"/>
              </w:rPr>
              <w:t xml:space="preserve">                                                             </w:t>
            </w:r>
            <w:r w:rsidR="008C49CA">
              <w:rPr>
                <w:rFonts w:asciiTheme="minorHAnsi" w:hAnsiTheme="minorHAnsi"/>
                <w:sz w:val="24"/>
              </w:rPr>
              <w:t>zástupce ředitele odboru implementace strukturálních fondů</w:t>
            </w:r>
          </w:p>
          <w:p w:rsidR="002C5128" w:rsidRDefault="002C5128" w:rsidP="00B24479">
            <w:pPr>
              <w:rPr>
                <w:rFonts w:asciiTheme="minorHAnsi" w:hAnsiTheme="minorHAnsi"/>
                <w:sz w:val="24"/>
              </w:rPr>
            </w:pPr>
          </w:p>
          <w:p w:rsidR="00D30127" w:rsidRPr="00D30127" w:rsidRDefault="00D30127" w:rsidP="00B24479">
            <w:pPr>
              <w:rPr>
                <w:rFonts w:asciiTheme="minorHAnsi" w:hAnsiTheme="minorHAnsi"/>
                <w:sz w:val="24"/>
              </w:rPr>
            </w:pPr>
          </w:p>
          <w:p w:rsidR="002C5128" w:rsidRDefault="002C5128" w:rsidP="002C5128">
            <w:r>
              <w:rPr>
                <w:b/>
                <w:bCs/>
              </w:rPr>
              <w:t>Platební podmínky:</w:t>
            </w:r>
          </w:p>
          <w:p w:rsidR="002C5128" w:rsidRPr="00F70F4C" w:rsidRDefault="002C5128" w:rsidP="00B24479">
            <w:r>
              <w:t>Objednatel</w:t>
            </w:r>
            <w:r>
              <w:rPr>
                <w:b/>
                <w:bCs/>
              </w:rPr>
              <w:t xml:space="preserve"> </w:t>
            </w:r>
            <w:r>
              <w:t>cenu plnění zaplatí na základě faktury dodavatele, příkazem k úhradě, do 30 dnů ode dne obdržení faktury. Dodavatel je oprávněn vystavit fakturu po předání předmětu plnění. Faktura dodavatele musí obsahovat náležitosti účetního dokladu stanovené v § 11 zákona o účetnictví. Nebude-li faktura obsahovat tyto náležitosti je objednatel oprávněn tuto fakturu, ve lhůtě její splatnosti, vrátit. V tomto případě neplatí původní lhůta splatnosti, ale začíná běžet znovu ode dne obdržení opravené nebo nově vystavené faktury.</w:t>
            </w:r>
          </w:p>
        </w:tc>
      </w:tr>
      <w:tr w:rsidR="008007FE">
        <w:trPr>
          <w:trHeight w:val="7433"/>
        </w:trPr>
        <w:tc>
          <w:tcPr>
            <w:tcW w:w="9778" w:type="dxa"/>
            <w:tcBorders>
              <w:top w:val="single" w:sz="4" w:space="0" w:color="auto"/>
              <w:bottom w:val="single" w:sz="18" w:space="0" w:color="auto"/>
            </w:tcBorders>
          </w:tcPr>
          <w:p w:rsidR="008007FE" w:rsidRPr="00CF6D4E" w:rsidRDefault="00CF6D4E">
            <w:pPr>
              <w:rPr>
                <w:szCs w:val="20"/>
              </w:rPr>
            </w:pPr>
            <w:r w:rsidRPr="00CF6D4E">
              <w:rPr>
                <w:b/>
                <w:szCs w:val="20"/>
              </w:rPr>
              <w:t xml:space="preserve">Další podmínky: </w:t>
            </w:r>
            <w:r>
              <w:rPr>
                <w:b/>
                <w:szCs w:val="20"/>
              </w:rPr>
              <w:t>Objednávku prosím potvrďte a zašlete obratem na email volf</w:t>
            </w:r>
            <w:r>
              <w:rPr>
                <w:b/>
                <w:szCs w:val="20"/>
                <w:lang w:val="en-US"/>
              </w:rPr>
              <w:t>@</w:t>
            </w:r>
            <w:r>
              <w:rPr>
                <w:b/>
                <w:szCs w:val="20"/>
              </w:rPr>
              <w:t>mpo.cz</w:t>
            </w:r>
          </w:p>
        </w:tc>
      </w:tr>
    </w:tbl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  <w:sectPr w:rsidR="00141D62">
          <w:type w:val="continuous"/>
          <w:pgSz w:w="11906" w:h="16838" w:code="9"/>
          <w:pgMar w:top="1618" w:right="1134" w:bottom="1418" w:left="1134" w:header="709" w:footer="510" w:gutter="0"/>
          <w:cols w:space="708"/>
          <w:formProt w:val="0"/>
          <w:docGrid w:linePitch="360"/>
        </w:sectPr>
      </w:pPr>
    </w:p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position w:val="12"/>
        </w:rPr>
      </w:pPr>
      <w:r>
        <w:rPr>
          <w:b/>
          <w:position w:val="12"/>
          <w:sz w:val="18"/>
          <w:szCs w:val="18"/>
        </w:rPr>
        <w:t>Na faktuře uveďte laskavě číslo objednávky, jinak Vám bude faktura vrácena.</w:t>
      </w:r>
    </w:p>
    <w:sectPr w:rsidR="00141D62">
      <w:type w:val="continuous"/>
      <w:pgSz w:w="11906" w:h="16838" w:code="9"/>
      <w:pgMar w:top="1618" w:right="1134" w:bottom="141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AE3" w:rsidRDefault="00675AE3">
      <w:r>
        <w:separator/>
      </w:r>
    </w:p>
  </w:endnote>
  <w:endnote w:type="continuationSeparator" w:id="0">
    <w:p w:rsidR="00675AE3" w:rsidRDefault="0067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62" w:rsidRDefault="00141D62">
    <w:pPr>
      <w:rPr>
        <w:b/>
        <w:sz w:val="18"/>
        <w:szCs w:val="18"/>
      </w:rPr>
    </w:pPr>
  </w:p>
  <w:p w:rsidR="00141D62" w:rsidRDefault="00141D62">
    <w:pPr>
      <w:tabs>
        <w:tab w:val="left" w:pos="5370"/>
      </w:tabs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9F5483">
    <w:pPr>
      <w:tabs>
        <w:tab w:val="center" w:pos="4500"/>
        <w:tab w:val="left" w:pos="7488"/>
      </w:tabs>
      <w:autoSpaceDE w:val="0"/>
      <w:autoSpaceDN w:val="0"/>
      <w:adjustRightInd w:val="0"/>
      <w:ind w:left="-180" w:right="-110"/>
      <w:jc w:val="right"/>
      <w:rPr>
        <w:rFonts w:cs="Arial"/>
        <w:color w:val="000000"/>
        <w:szCs w:val="20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-295275</wp:posOffset>
              </wp:positionH>
              <wp:positionV relativeFrom="page">
                <wp:posOffset>10405110</wp:posOffset>
              </wp:positionV>
              <wp:extent cx="6696075" cy="288290"/>
              <wp:effectExtent l="0" t="3810" r="0" b="317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28829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0D686A" id="Rectangle 6" o:spid="_x0000_s1026" style="position:absolute;margin-left:-23.25pt;margin-top:819.3pt;width:527.2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" fillcolor="gray" stroked="f">
              <w10:wrap anchory="page"/>
            </v:rect>
          </w:pict>
        </mc:Fallback>
      </mc:AlternateContent>
    </w:r>
    <w:r w:rsidR="00141D62">
      <w:rPr>
        <w:rFonts w:cs="Arial"/>
        <w:color w:val="000000"/>
        <w:szCs w:val="20"/>
      </w:rPr>
      <w:t>Razítko a podpis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AE3" w:rsidRDefault="00675AE3">
      <w:r>
        <w:separator/>
      </w:r>
    </w:p>
  </w:footnote>
  <w:footnote w:type="continuationSeparator" w:id="0">
    <w:p w:rsidR="00675AE3" w:rsidRDefault="00675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62" w:rsidRDefault="009F548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-252730</wp:posOffset>
          </wp:positionV>
          <wp:extent cx="1624330" cy="868680"/>
          <wp:effectExtent l="0" t="0" r="0" b="0"/>
          <wp:wrapNone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9"/>
  <w:hyphenationZone w:val="425"/>
  <w:characterSpacingControl w:val="doNotCompress"/>
  <w:hdrShapeDefaults>
    <o:shapedefaults v:ext="edit" spidmax="2049">
      <o:colormru v:ext="edit" colors="#006d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CF"/>
    <w:rsid w:val="00001B80"/>
    <w:rsid w:val="00014FFB"/>
    <w:rsid w:val="0001555F"/>
    <w:rsid w:val="0001603C"/>
    <w:rsid w:val="00020C3D"/>
    <w:rsid w:val="00040818"/>
    <w:rsid w:val="00085E09"/>
    <w:rsid w:val="000D25D4"/>
    <w:rsid w:val="000D2E9B"/>
    <w:rsid w:val="000F2887"/>
    <w:rsid w:val="00114A20"/>
    <w:rsid w:val="00116564"/>
    <w:rsid w:val="00123E43"/>
    <w:rsid w:val="00141B7E"/>
    <w:rsid w:val="00141D62"/>
    <w:rsid w:val="0014494B"/>
    <w:rsid w:val="001F75E1"/>
    <w:rsid w:val="00281EBD"/>
    <w:rsid w:val="002925C6"/>
    <w:rsid w:val="002C0DA3"/>
    <w:rsid w:val="002C5128"/>
    <w:rsid w:val="002D4F6A"/>
    <w:rsid w:val="002E3458"/>
    <w:rsid w:val="002F12D5"/>
    <w:rsid w:val="003161F8"/>
    <w:rsid w:val="003929F3"/>
    <w:rsid w:val="003B5973"/>
    <w:rsid w:val="003E4FC8"/>
    <w:rsid w:val="003F3692"/>
    <w:rsid w:val="00416BEE"/>
    <w:rsid w:val="00424E4D"/>
    <w:rsid w:val="00441414"/>
    <w:rsid w:val="004B742E"/>
    <w:rsid w:val="004C107E"/>
    <w:rsid w:val="004C1625"/>
    <w:rsid w:val="004E12EA"/>
    <w:rsid w:val="004F21C4"/>
    <w:rsid w:val="0051501E"/>
    <w:rsid w:val="00535790"/>
    <w:rsid w:val="005858C1"/>
    <w:rsid w:val="00594756"/>
    <w:rsid w:val="00624821"/>
    <w:rsid w:val="0063071E"/>
    <w:rsid w:val="00675A03"/>
    <w:rsid w:val="00675AE3"/>
    <w:rsid w:val="006802DA"/>
    <w:rsid w:val="0068204C"/>
    <w:rsid w:val="006B388B"/>
    <w:rsid w:val="006C7786"/>
    <w:rsid w:val="00700B6E"/>
    <w:rsid w:val="00701B54"/>
    <w:rsid w:val="007222D1"/>
    <w:rsid w:val="007229C9"/>
    <w:rsid w:val="00724A58"/>
    <w:rsid w:val="00734ED7"/>
    <w:rsid w:val="00756291"/>
    <w:rsid w:val="007B1E89"/>
    <w:rsid w:val="007D0163"/>
    <w:rsid w:val="007E2F02"/>
    <w:rsid w:val="008007FE"/>
    <w:rsid w:val="00811019"/>
    <w:rsid w:val="0081451E"/>
    <w:rsid w:val="008C49CA"/>
    <w:rsid w:val="009619AB"/>
    <w:rsid w:val="0096438E"/>
    <w:rsid w:val="00990F29"/>
    <w:rsid w:val="009A402F"/>
    <w:rsid w:val="009B153C"/>
    <w:rsid w:val="009B696A"/>
    <w:rsid w:val="009D453B"/>
    <w:rsid w:val="009F5483"/>
    <w:rsid w:val="00A10ABA"/>
    <w:rsid w:val="00A140D1"/>
    <w:rsid w:val="00A77012"/>
    <w:rsid w:val="00A77BCF"/>
    <w:rsid w:val="00AE00FE"/>
    <w:rsid w:val="00B15C08"/>
    <w:rsid w:val="00B24479"/>
    <w:rsid w:val="00B54B37"/>
    <w:rsid w:val="00B70F57"/>
    <w:rsid w:val="00BB55F1"/>
    <w:rsid w:val="00BD3355"/>
    <w:rsid w:val="00BF0DFB"/>
    <w:rsid w:val="00C05040"/>
    <w:rsid w:val="00C62495"/>
    <w:rsid w:val="00CD165B"/>
    <w:rsid w:val="00CF30F8"/>
    <w:rsid w:val="00CF6D4E"/>
    <w:rsid w:val="00D04636"/>
    <w:rsid w:val="00D12683"/>
    <w:rsid w:val="00D30127"/>
    <w:rsid w:val="00D372AA"/>
    <w:rsid w:val="00D8370F"/>
    <w:rsid w:val="00DC69E8"/>
    <w:rsid w:val="00DE4E36"/>
    <w:rsid w:val="00E004FF"/>
    <w:rsid w:val="00E234DE"/>
    <w:rsid w:val="00E30075"/>
    <w:rsid w:val="00E31B4D"/>
    <w:rsid w:val="00E325AA"/>
    <w:rsid w:val="00E83443"/>
    <w:rsid w:val="00F00CB7"/>
    <w:rsid w:val="00F120CA"/>
    <w:rsid w:val="00F70F4C"/>
    <w:rsid w:val="00F82031"/>
    <w:rsid w:val="00FA5CDD"/>
    <w:rsid w:val="00FB5A8B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db7"/>
    </o:shapedefaults>
    <o:shapelayout v:ext="edit">
      <o:idmap v:ext="edit" data="1"/>
    </o:shapelayout>
  </w:shapeDefaults>
  <w:decimalSymbol w:val=","/>
  <w:listSeparator w:val=";"/>
  <w15:docId w15:val="{5A845627-BD36-40C0-8755-E4392D8E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5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03%20&#218;&#345;ad\Obchodn&#237;%20styk\U-31%20Objedn&#225;vk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U-31 Objednávka.dotm</Template>
  <TotalTime>28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Ministerstvo průmyslu a obchodu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Kloučková Šárka</dc:creator>
  <cp:lastModifiedBy>Volf Martin</cp:lastModifiedBy>
  <cp:revision>5</cp:revision>
  <cp:lastPrinted>2014-04-09T08:09:00Z</cp:lastPrinted>
  <dcterms:created xsi:type="dcterms:W3CDTF">2016-07-11T10:14:00Z</dcterms:created>
  <dcterms:modified xsi:type="dcterms:W3CDTF">2016-07-12T14:38:00Z</dcterms:modified>
</cp:coreProperties>
</file>