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-55122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46986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109469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" w:right="662" w:firstLine="0"/>
        <w:jc w:val="both"/>
      </w:pPr>
      <w:r>
        <w:drawing>
          <wp:anchor simplePos="0" relativeHeight="251658254" behindDoc="1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18025</wp:posOffset>
            </wp:positionV>
            <wp:extent cx="1551431" cy="1523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1431" cy="152399"/>
                    </a:xfrm>
                    <a:custGeom>
                      <a:rect l="l" t="t" r="r" b="b"/>
                      <a:pathLst>
                        <a:path w="12928600" h="1270000">
                          <a:moveTo>
                            <a:pt x="0" y="1270000"/>
                          </a:moveTo>
                          <a:lnTo>
                            <a:pt x="12928600" y="1270000"/>
                          </a:lnTo>
                          <a:lnTo>
                            <a:pt x="12928600" y="0"/>
                          </a:lnTo>
                          <a:lnTo>
                            <a:pt x="0" y="0"/>
                          </a:lnTo>
                          <a:lnTo>
                            <a:pt x="0" y="1270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27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2021-SMB-265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4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3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2081" w:space="447"/>
            <w:col w:w="2711" w:space="348"/>
            <w:col w:w="4168" w:space="0"/>
          </w:cols>
          <w:docGrid w:linePitch="360"/>
        </w:sectPr>
        <w:spacing w:before="29" w:after="0" w:line="240" w:lineRule="auto"/>
        <w:ind w:left="0" w:right="0" w:firstLine="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137659</wp:posOffset>
            </wp:positionV>
            <wp:extent cx="180" cy="1181099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111882</wp:posOffset>
            </wp:positionV>
            <wp:extent cx="3476243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paragraph">
              <wp:posOffset>192135</wp:posOffset>
            </wp:positionV>
            <wp:extent cx="465002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1814437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4" w:space="0" w:equalWidth="0">
            <w:col w:w="771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41329180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113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264160</wp:posOffset>
            </wp:positionV>
            <wp:extent cx="1111087" cy="23130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43037"/>
                      <a:ext cx="996787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ARDA, spol. s 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895"/>
        </w:tabs>
        <w:spacing w:before="9" w:after="0" w:line="194" w:lineRule="exact"/>
        <w:ind w:left="581" w:right="-40" w:firstLine="153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ápisu: 09.10.2016	  K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4717" w:space="871"/>
            <w:col w:w="1252" w:space="1372"/>
            <w:col w:w="1189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CZ41329180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894"/>
        </w:tabs>
        <w:spacing w:before="0" w:after="0" w:line="225" w:lineRule="exact"/>
        <w:ind w:left="1894" w:right="-40" w:hanging="1771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149878</wp:posOffset>
            </wp:positionV>
            <wp:extent cx="465002" cy="231304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529192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46001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182626</wp:posOffset>
            </wp:positionV>
            <wp:extent cx="456130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31" y="2561940"/>
                      <a:ext cx="3418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4" w:history="1">
        <w:r>
          <w:rPr sz="16" baseline="0" dirty="0">
            <w:jc w:val="left"/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 sz="16" baseline="0" dirty="0">
            <w:jc w:val="left"/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hyperlink r:id="rId115" w:history="1"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2" w:after="0" w:line="247" w:lineRule="exact"/>
        <w:ind w:left="2208" w:right="-40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16624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82002</wp:posOffset>
            </wp:positionV>
            <wp:extent cx="453082" cy="208749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76615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243546</wp:posOffset>
            </wp:positionV>
            <wp:extent cx="457654" cy="208749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927700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23" w:right="-4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 sz="16" baseline="0" dirty="0">
          <w:jc w:val="left"/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3" w:right="0" w:firstLine="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-91066</wp:posOffset>
            </wp:positionV>
            <wp:extent cx="3467099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-43822</wp:posOffset>
            </wp:positionV>
            <wp:extent cx="3485387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paragraph">
              <wp:posOffset>-6620</wp:posOffset>
            </wp:positionV>
            <wp:extent cx="675314" cy="231304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3499980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762"/>
        </w:tabs>
        <w:spacing w:before="9" w:after="0" w:line="240" w:lineRule="auto"/>
        <w:ind w:left="12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1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Lond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nská 123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1" w:right="0" w:firstLine="974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Liberec Liberec XI-R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6" w:lineRule="exact"/>
        <w:ind w:left="0" w:right="35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4220" w:space="1368"/>
            <w:col w:w="4286" w:space="0"/>
          </w:cols>
          <w:docGrid w:linePitch="360"/>
        </w:sectPr>
        <w:tabs>
          <w:tab w:val="left" w:pos="3177"/>
        </w:tabs>
        <w:spacing w:before="78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14.09.2021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>
        <w:drawing>
          <wp:anchor simplePos="0" relativeHeight="251658328" behindDoc="1" locked="0" layoutInCell="1" allowOverlap="1">
            <wp:simplePos x="0" y="0"/>
            <wp:positionH relativeFrom="page">
              <wp:posOffset>3723131</wp:posOffset>
            </wp:positionH>
            <wp:positionV relativeFrom="paragraph">
              <wp:posOffset>142630</wp:posOffset>
            </wp:positionV>
            <wp:extent cx="3486911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51"/>
          <w:tab w:val="left" w:pos="3177"/>
        </w:tabs>
        <w:spacing w:before="0" w:after="0" w:line="254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14.09.2021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evodní 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1333" w:space="-19"/>
            <w:col w:w="1694" w:space="2579"/>
            <w:col w:w="4286" w:space="0"/>
          </w:cols>
          <w:docGrid w:linePitch="360"/>
        </w:sectPr>
        <w:spacing w:before="89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9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2017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9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48636</wp:posOffset>
            </wp:positionV>
            <wp:extent cx="6943343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2787" w:space="2801"/>
            <w:col w:w="5256" w:space="0"/>
          </w:cols>
          <w:docGrid w:linePitch="360"/>
        </w:sectPr>
        <w:spacing w:before="0" w:after="0" w:line="240" w:lineRule="auto"/>
        <w:ind w:left="3163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508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-221294</wp:posOffset>
            </wp:positionV>
            <wp:extent cx="6934199" cy="18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56074</wp:posOffset>
            </wp:positionV>
            <wp:extent cx="2866643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2021-SMB-265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5240" w:space="1694"/>
            <w:col w:w="2821" w:space="0"/>
          </w:cols>
          <w:docGrid w:linePitch="360"/>
        </w:sect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2 z 3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70"/>
          <w:tab w:val="left" w:pos="6957"/>
          <w:tab w:val="left" w:pos="8973"/>
          <w:tab w:val="left" w:pos="10305"/>
        </w:tabs>
        <w:spacing w:before="0" w:after="0" w:line="240" w:lineRule="auto"/>
        <w:ind w:left="31" w:right="0" w:firstLine="43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-62721</wp:posOffset>
            </wp:positionV>
            <wp:extent cx="6934199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-69325</wp:posOffset>
            </wp:positionV>
            <wp:extent cx="46736" cy="235711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-27669</wp:posOffset>
            </wp:positionV>
            <wp:extent cx="1237487" cy="14173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41731"/>
                    </a:xfrm>
                    <a:custGeom>
                      <a:rect l="l" t="t" r="r" b="b"/>
                      <a:pathLst>
                        <a:path w="10312400" h="1181100">
                          <a:moveTo>
                            <a:pt x="0" y="1181100"/>
                          </a:moveTo>
                          <a:lnTo>
                            <a:pt x="10312400" y="11811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81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Název materiálu	Cena / MJ	Množství	MJ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365"/>
          <w:tab w:val="left" w:pos="2370"/>
        </w:tabs>
        <w:spacing w:before="0" w:after="0" w:line="278" w:lineRule="exact"/>
        <w:ind w:left="31" w:right="253" w:firstLine="28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16536</wp:posOffset>
            </wp:positionV>
            <wp:extent cx="6934199" cy="18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39396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39396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39396</wp:posOffset>
            </wp:positionV>
            <wp:extent cx="180" cy="161543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39396</wp:posOffset>
            </wp:positionV>
            <wp:extent cx="180" cy="161543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16028</wp:posOffset>
            </wp:positionV>
            <wp:extent cx="46736" cy="229616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16028</wp:posOffset>
            </wp:positionV>
            <wp:extent cx="48259" cy="238759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39396</wp:posOffset>
            </wp:positionV>
            <wp:extent cx="466343" cy="13258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39396</wp:posOffset>
            </wp:positionV>
            <wp:extent cx="932687" cy="132587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2687" cy="132587"/>
                    </a:xfrm>
                    <a:custGeom>
                      <a:rect l="l" t="t" r="r" b="b"/>
                      <a:pathLst>
                        <a:path w="7772400" h="1104900">
                          <a:moveTo>
                            <a:pt x="0" y="1104900"/>
                          </a:moveTo>
                          <a:lnTo>
                            <a:pt x="7772400" y="1104900"/>
                          </a:lnTo>
                          <a:lnTo>
                            <a:pt x="777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39396</wp:posOffset>
            </wp:positionV>
            <wp:extent cx="266699" cy="13258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5722619</wp:posOffset>
            </wp:positionH>
            <wp:positionV relativeFrom="paragraph">
              <wp:posOffset>39396</wp:posOffset>
            </wp:positionV>
            <wp:extent cx="1114043" cy="13258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4043" cy="132587"/>
                    </a:xfrm>
                    <a:custGeom>
                      <a:rect l="l" t="t" r="r" b="b"/>
                      <a:pathLst>
                        <a:path w="9283700" h="1104900">
                          <a:moveTo>
                            <a:pt x="0" y="1104900"/>
                          </a:moveTo>
                          <a:lnTo>
                            <a:pt x="9283700" y="1104900"/>
                          </a:lnTo>
                          <a:lnTo>
                            <a:pt x="92837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66675</wp:posOffset>
            </wp:positionV>
            <wp:extent cx="5288072" cy="208749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1034893"/>
                      <a:ext cx="517377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567"/>
                            <w:tab w:val="left" w:pos="7375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tabletový systém - Nemocnice Semily	1 166 350,0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1"/>
                            <w:sz w:val="16"/>
                            <w:szCs w:val="16"/>
                          </w:rPr>
                          <w:t>0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1,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bal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202464</wp:posOffset>
            </wp:positionV>
            <wp:extent cx="6943343" cy="18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197383</wp:posOffset>
            </wp:positionV>
            <wp:extent cx="46736" cy="168656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197383</wp:posOffset>
            </wp:positionV>
            <wp:extent cx="46735" cy="168656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	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dle nabídky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.20210157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66" w:right="0" w:firstLine="0"/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-187807</wp:posOffset>
            </wp:positionV>
            <wp:extent cx="46736" cy="168655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-187807</wp:posOffset>
            </wp:positionV>
            <wp:extent cx="46735" cy="168655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-46075</wp:posOffset>
            </wp:positionV>
            <wp:extent cx="46736" cy="168656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-46075</wp:posOffset>
            </wp:positionV>
            <wp:extent cx="46735" cy="168656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 aktivní tablet Thermoline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A2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-39090</wp:posOffset>
            </wp:positionV>
            <wp:extent cx="48768" cy="320552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2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-39090</wp:posOffset>
            </wp:positionV>
            <wp:extent cx="52831" cy="320552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32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3939542</wp:posOffset>
            </wp:positionH>
            <wp:positionV relativeFrom="paragraph">
              <wp:posOffset>-11572</wp:posOffset>
            </wp:positionV>
            <wp:extent cx="452979" cy="11300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2979" cy="113006"/>
                    </a:xfrm>
                    <a:custGeom>
                      <a:rect l="l" t="t" r="r" b="b"/>
                      <a:pathLst>
                        <a:path w="452979" h="113006">
                          <a:moveTo>
                            <a:pt x="0" y="113006"/>
                          </a:moveTo>
                          <a:lnTo>
                            <a:pt x="452979" y="113006"/>
                          </a:lnTo>
                          <a:lnTo>
                            <a:pt x="45297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1.1.0 P izolovaný spodní díl tabletu s magnetem (58+19 W )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66" w:right="0" w:firstLine="0"/>
      </w:pPr>
      <w:r>
        <w:drawing>
          <wp:anchor simplePos="0" relativeHeight="251658541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-151009</wp:posOffset>
            </wp:positionV>
            <wp:extent cx="905607" cy="1037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5607" cy="103727"/>
                    </a:xfrm>
                    <a:custGeom>
                      <a:rect l="l" t="t" r="r" b="b"/>
                      <a:pathLst>
                        <a:path w="905607" h="103727">
                          <a:moveTo>
                            <a:pt x="0" y="103727"/>
                          </a:moveTo>
                          <a:lnTo>
                            <a:pt x="905607" y="103727"/>
                          </a:lnTo>
                          <a:lnTo>
                            <a:pt x="90560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-46074</wp:posOffset>
            </wp:positionV>
            <wp:extent cx="46736" cy="168655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-46074</wp:posOffset>
            </wp:positionV>
            <wp:extent cx="46735" cy="168655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yp: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A2 120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29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-38113</wp:posOffset>
            </wp:positionV>
            <wp:extent cx="46736" cy="168656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-38113</wp:posOffset>
            </wp:positionV>
            <wp:extent cx="46735" cy="168656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Rozm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ry v mm: 510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255 120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-39090</wp:posOffset>
            </wp:positionV>
            <wp:extent cx="46736" cy="168656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7" behindDoc="0" locked="0" layoutInCell="1" allowOverlap="1">
            <wp:simplePos x="0" y="0"/>
            <wp:positionH relativeFrom="page">
              <wp:posOffset>2776727</wp:posOffset>
            </wp:positionH>
            <wp:positionV relativeFrom="paragraph">
              <wp:posOffset>-30129</wp:posOffset>
            </wp:positionV>
            <wp:extent cx="1301849" cy="131564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01849" cy="131564"/>
                    </a:xfrm>
                    <a:custGeom>
                      <a:rect l="l" t="t" r="r" b="b"/>
                      <a:pathLst>
                        <a:path w="1301849" h="131564">
                          <a:moveTo>
                            <a:pt x="0" y="131564"/>
                          </a:moveTo>
                          <a:lnTo>
                            <a:pt x="1301849" y="131564"/>
                          </a:lnTo>
                          <a:lnTo>
                            <a:pt x="130184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-39090</wp:posOffset>
            </wp:positionV>
            <wp:extent cx="46735" cy="168656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1.2.0 P izolovaný vrchní díl tabletu 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30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-39090</wp:posOffset>
            </wp:positionV>
            <wp:extent cx="46736" cy="168655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-39090</wp:posOffset>
            </wp:positionV>
            <wp:extent cx="46735" cy="168655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5" behindDoc="0" locked="0" layoutInCell="1" allowOverlap="1">
            <wp:simplePos x="0" y="0"/>
            <wp:positionH relativeFrom="page">
              <wp:posOffset>4035699</wp:posOffset>
            </wp:positionH>
            <wp:positionV relativeFrom="paragraph">
              <wp:posOffset>-3309</wp:posOffset>
            </wp:positionV>
            <wp:extent cx="4639" cy="4639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39" cy="4639"/>
                    </a:xfrm>
                    <a:custGeom>
                      <a:rect l="l" t="t" r="r" b="b"/>
                      <a:pathLst>
                        <a:path w="4639" h="4639">
                          <a:moveTo>
                            <a:pt x="0" y="4639"/>
                          </a:moveTo>
                          <a:lnTo>
                            <a:pt x="4639" y="4639"/>
                          </a:lnTo>
                          <a:lnTo>
                            <a:pt x="463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yp: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A2 120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-38114</wp:posOffset>
            </wp:positionV>
            <wp:extent cx="46736" cy="168656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-38114</wp:posOffset>
            </wp:positionV>
            <wp:extent cx="46735" cy="168656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Rozm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ry v mm: 510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255 120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-38113</wp:posOffset>
            </wp:positionV>
            <wp:extent cx="48768" cy="319028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1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-38113</wp:posOffset>
            </wp:positionV>
            <wp:extent cx="52831" cy="319028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31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3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5715</wp:posOffset>
            </wp:positionV>
            <wp:extent cx="3264755" cy="238428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64755" cy="238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1.3.0 P </w:t>
      </w:r>
      <w:r>
        <w:rPr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alí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hluboký 0,35 l s plochým dnem s osazením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66" w:right="0" w:firstLine="0"/>
      </w:pPr>
      <w:r>
        <w:drawing>
          <wp:anchor simplePos="0" relativeHeight="2516583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-46074</wp:posOffset>
            </wp:positionV>
            <wp:extent cx="46736" cy="168655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-46074</wp:posOffset>
            </wp:positionV>
            <wp:extent cx="46735" cy="168655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yp: bílý porcelán 120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-38113</wp:posOffset>
            </wp:positionV>
            <wp:extent cx="46736" cy="168656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-38113</wp:posOffset>
            </wp:positionV>
            <wp:extent cx="46735" cy="168656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Rozm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ry v mm: 120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-38114</wp:posOffset>
            </wp:positionV>
            <wp:extent cx="46736" cy="168656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-38114</wp:posOffset>
            </wp:positionV>
            <wp:extent cx="46735" cy="168656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1" behindDoc="0" locked="0" layoutInCell="1" allowOverlap="1">
            <wp:simplePos x="0" y="0"/>
            <wp:positionH relativeFrom="page">
              <wp:posOffset>3080003</wp:posOffset>
            </wp:positionH>
            <wp:positionV relativeFrom="paragraph">
              <wp:posOffset>-17482</wp:posOffset>
            </wp:positionV>
            <wp:extent cx="1125064" cy="119893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5064" cy="119893"/>
                    </a:xfrm>
                    <a:custGeom>
                      <a:rect l="l" t="t" r="r" b="b"/>
                      <a:pathLst>
                        <a:path w="1125064" h="119893">
                          <a:moveTo>
                            <a:pt x="0" y="119893"/>
                          </a:moveTo>
                          <a:lnTo>
                            <a:pt x="1125064" y="119893"/>
                          </a:lnTo>
                          <a:lnTo>
                            <a:pt x="112506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1.4.0 P ví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 na talí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PP tl. 1,5 s otvorem 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33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5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5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yp: 120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3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-38114</wp:posOffset>
            </wp:positionV>
            <wp:extent cx="46736" cy="168656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-38114</wp:posOffset>
            </wp:positionV>
            <wp:extent cx="46735" cy="168656"/>
            <wp:effectExtent l="0" t="0" r="0" b="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Rozm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ry v mm: 120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34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-39090</wp:posOffset>
            </wp:positionV>
            <wp:extent cx="48768" cy="317504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17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-39090</wp:posOffset>
            </wp:positionV>
            <wp:extent cx="52831" cy="317504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317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9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6985</wp:posOffset>
            </wp:positionV>
            <wp:extent cx="3398875" cy="236180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98875" cy="23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1.5.0 P miska polévková 0,36 l s osazením a plochým dnem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66" w:right="0" w:firstLine="0"/>
      </w:pPr>
      <w:r>
        <w:drawing>
          <wp:anchor simplePos="0" relativeHeight="2516583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-46073</wp:posOffset>
            </wp:positionV>
            <wp:extent cx="46736" cy="168655"/>
            <wp:effectExtent l="0" t="0" r="0" b="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0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-46073</wp:posOffset>
            </wp:positionV>
            <wp:extent cx="46735" cy="168655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yp: bílý porcelán 120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6"/>
            <wp:effectExtent l="0" t="0" r="0" b="0"/>
            <wp:wrapNone/>
            <wp:docPr id="193" name="Picture 1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0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6"/>
            <wp:effectExtent l="0" t="0" r="0" b="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0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Rozm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ry v mm: 120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5802" w:firstLine="0"/>
      </w:pPr>
      <w:r>
        <w:drawing>
          <wp:anchor simplePos="0" relativeHeight="25165835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-6998</wp:posOffset>
            </wp:positionV>
            <wp:extent cx="46736" cy="168655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7" behindDoc="0" locked="0" layoutInCell="1" allowOverlap="1">
            <wp:simplePos x="0" y="0"/>
            <wp:positionH relativeFrom="page">
              <wp:posOffset>3511294</wp:posOffset>
            </wp:positionH>
            <wp:positionV relativeFrom="paragraph">
              <wp:posOffset>8994</wp:posOffset>
            </wp:positionV>
            <wp:extent cx="1019908" cy="124532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9908" cy="124532"/>
                    </a:xfrm>
                    <a:custGeom>
                      <a:rect l="l" t="t" r="r" b="b"/>
                      <a:pathLst>
                        <a:path w="1019908" h="124532">
                          <a:moveTo>
                            <a:pt x="0" y="124532"/>
                          </a:moveTo>
                          <a:lnTo>
                            <a:pt x="1019908" y="124532"/>
                          </a:lnTo>
                          <a:lnTo>
                            <a:pt x="101990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-6998</wp:posOffset>
            </wp:positionV>
            <wp:extent cx="46735" cy="168655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134734</wp:posOffset>
            </wp:positionV>
            <wp:extent cx="46736" cy="168655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134734</wp:posOffset>
            </wp:positionV>
            <wp:extent cx="46735" cy="168655"/>
            <wp:effectExtent l="0" t="0" r="0" b="0"/>
            <wp:wrapNone/>
            <wp:docPr id="199" name="Picture 1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spect="0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1.6.0 P ví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 misky PP-H zvýšený st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ed s otvorem  </w:t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yp: 120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36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200" name="Picture 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0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Rozm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ry v mm: 120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5802" w:firstLine="0"/>
      </w:pPr>
      <w:r>
        <w:drawing>
          <wp:anchor simplePos="0" relativeHeight="25165836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-7973</wp:posOffset>
            </wp:positionV>
            <wp:extent cx="46736" cy="168655"/>
            <wp:effectExtent l="0" t="0" r="0" b="0"/>
            <wp:wrapNone/>
            <wp:docPr id="202" name="Picture 2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0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-7973</wp:posOffset>
            </wp:positionV>
            <wp:extent cx="46735" cy="168655"/>
            <wp:effectExtent l="0" t="0" r="0" b="0"/>
            <wp:wrapNone/>
            <wp:docPr id="203" name="Picture 2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spect="0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5" behindDoc="0" locked="0" layoutInCell="1" allowOverlap="1">
            <wp:simplePos x="0" y="0"/>
            <wp:positionH relativeFrom="page">
              <wp:posOffset>3441190</wp:posOffset>
            </wp:positionH>
            <wp:positionV relativeFrom="paragraph">
              <wp:posOffset>19544</wp:posOffset>
            </wp:positionV>
            <wp:extent cx="1019912" cy="11300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9912" cy="113006"/>
                    </a:xfrm>
                    <a:custGeom>
                      <a:rect l="l" t="t" r="r" b="b"/>
                      <a:pathLst>
                        <a:path w="1019912" h="113006">
                          <a:moveTo>
                            <a:pt x="0" y="113006"/>
                          </a:moveTo>
                          <a:lnTo>
                            <a:pt x="1019912" y="113006"/>
                          </a:lnTo>
                          <a:lnTo>
                            <a:pt x="101991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133759</wp:posOffset>
            </wp:positionV>
            <wp:extent cx="46736" cy="168655"/>
            <wp:effectExtent l="0" t="0" r="0" b="0"/>
            <wp:wrapNone/>
            <wp:docPr id="205" name="Picture 2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spect="0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133759</wp:posOffset>
            </wp:positionV>
            <wp:extent cx="46735" cy="168655"/>
            <wp:effectExtent l="0" t="0" r="0" b="0"/>
            <wp:wrapNone/>
            <wp:docPr id="206" name="Picture 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0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1.7.0 P miska salátová 0,25 l hluboká pr 120 mm  </w:t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yp: bílý porcelán 120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-38113</wp:posOffset>
            </wp:positionV>
            <wp:extent cx="46736" cy="168655"/>
            <wp:effectExtent l="0" t="0" r="0" b="0"/>
            <wp:wrapNone/>
            <wp:docPr id="207" name="Picture 2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spect="0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-38113</wp:posOffset>
            </wp:positionV>
            <wp:extent cx="46735" cy="168655"/>
            <wp:effectExtent l="0" t="0" r="0" b="0"/>
            <wp:wrapNone/>
            <wp:docPr id="208" name="Picture 2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spect="0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Rozm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ry v mm: 120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09" name="Picture 2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0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3" behindDoc="0" locked="0" layoutInCell="1" allowOverlap="1">
            <wp:simplePos x="0" y="0"/>
            <wp:positionH relativeFrom="page">
              <wp:posOffset>2916935</wp:posOffset>
            </wp:positionH>
            <wp:positionV relativeFrom="paragraph">
              <wp:posOffset>-20850</wp:posOffset>
            </wp:positionV>
            <wp:extent cx="1019911" cy="12228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9911" cy="122285"/>
                    </a:xfrm>
                    <a:custGeom>
                      <a:rect l="l" t="t" r="r" b="b"/>
                      <a:pathLst>
                        <a:path w="1019911" h="122285">
                          <a:moveTo>
                            <a:pt x="0" y="122285"/>
                          </a:moveTo>
                          <a:lnTo>
                            <a:pt x="1019911" y="122285"/>
                          </a:lnTo>
                          <a:lnTo>
                            <a:pt x="101991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11" name="Picture 2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spect="0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1.8.0 P karta k magnetickému držáku 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12" name="Picture 2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spect="0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13" name="Picture 2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spect="0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yp: 120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214" name="Picture 2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215" name="Picture 2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spect="0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Rozm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ry v mm: 120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39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216" name="Picture 2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spect="0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217" name="Picture 2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spect="0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1" behindDoc="0" locked="0" layoutInCell="1" allowOverlap="1">
            <wp:simplePos x="0" y="0"/>
            <wp:positionH relativeFrom="page">
              <wp:posOffset>3232402</wp:posOffset>
            </wp:positionH>
            <wp:positionV relativeFrom="paragraph">
              <wp:posOffset>5715</wp:posOffset>
            </wp:positionV>
            <wp:extent cx="1161640" cy="96696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1640" cy="96696"/>
                    </a:xfrm>
                    <a:custGeom>
                      <a:rect l="l" t="t" r="r" b="b"/>
                      <a:pathLst>
                        <a:path w="1161640" h="96696">
                          <a:moveTo>
                            <a:pt x="0" y="96696"/>
                          </a:moveTo>
                          <a:lnTo>
                            <a:pt x="1161640" y="96696"/>
                          </a:lnTo>
                          <a:lnTo>
                            <a:pt x="116164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1.9.0 P Koš na mytí 5 ks horních díl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tabletu 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19" name="Picture 2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spect="0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20" name="Picture 2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spect="0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yp: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AB 500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500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146 Code 29005 5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221" name="Picture 2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spect="0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222" name="Picture 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spect="0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Rozm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ry v mm: 500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500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146 5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23" name="Picture 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spect="0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24" name="Picture 2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spect="0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9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6985</wp:posOffset>
            </wp:positionV>
            <wp:extent cx="2743550" cy="236181"/>
            <wp:effectExtent l="0" t="0" r="0" b="0"/>
            <wp:wrapNone/>
            <wp:docPr id="225" name="Picture 2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0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550" cy="236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 C E 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K E M aktivní tablet Thermoline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A2 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710"/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5"/>
            <wp:effectExtent l="0" t="0" r="0" b="0"/>
            <wp:wrapNone/>
            <wp:docPr id="226" name="Picture 2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0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5"/>
            <wp:effectExtent l="0" t="0" r="0" b="0"/>
            <wp:wrapNone/>
            <wp:docPr id="227" name="Picture 2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0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lsm, strana 1/2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-38111</wp:posOffset>
            </wp:positionV>
            <wp:extent cx="46736" cy="168655"/>
            <wp:effectExtent l="0" t="0" r="0" b="0"/>
            <wp:wrapNone/>
            <wp:docPr id="228" name="Picture 2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spect="0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-38111</wp:posOffset>
            </wp:positionV>
            <wp:extent cx="46735" cy="168655"/>
            <wp:effectExtent l="0" t="0" r="0" b="0"/>
            <wp:wrapNone/>
            <wp:docPr id="229" name="Picture 2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spect="0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Poz. C Název a typ za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ízení Ks Bez DPH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1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30" name="Picture 2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0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31" name="Picture 2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0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za kus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1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32" name="Picture 2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spect="0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33" name="Picture 2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0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Bez DPH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34" name="Picture 2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spect="0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35" name="Picture 2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spect="0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celkem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36" name="Picture 2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>
                      <a:picLocks noChangeAspect="0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37" name="Picture 2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0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DPH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2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38" name="Picture 2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0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39" name="Picture 2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>
                      <a:picLocks noChangeAspect="0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 DPH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2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-39087</wp:posOffset>
            </wp:positionV>
            <wp:extent cx="46736" cy="168655"/>
            <wp:effectExtent l="0" t="0" r="0" b="0"/>
            <wp:wrapNone/>
            <wp:docPr id="240" name="Picture 2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>
                      <a:picLocks noChangeAspect="0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-39087</wp:posOffset>
            </wp:positionV>
            <wp:extent cx="46735" cy="168655"/>
            <wp:effectExtent l="0" t="0" r="0" b="0"/>
            <wp:wrapNone/>
            <wp:docPr id="241" name="Picture 2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spect="0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celkem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42" name="Picture 2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>
                      <a:picLocks noChangeAspect="0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43" name="Picture 2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>
                      <a:picLocks noChangeAspect="0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V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ozíky pro aktivní tablet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44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-38111</wp:posOffset>
            </wp:positionV>
            <wp:extent cx="48768" cy="315472"/>
            <wp:effectExtent l="0" t="0" r="0" b="0"/>
            <wp:wrapNone/>
            <wp:docPr id="244" name="Picture 2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>
                      <a:picLocks noChangeAspect="0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1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-38111</wp:posOffset>
            </wp:positionV>
            <wp:extent cx="52831" cy="315472"/>
            <wp:effectExtent l="0" t="0" r="0" b="0"/>
            <wp:wrapNone/>
            <wp:docPr id="245" name="Picture 2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spect="0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31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7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5715</wp:posOffset>
            </wp:positionV>
            <wp:extent cx="3118457" cy="238428"/>
            <wp:effectExtent l="0" t="0" r="0" b="0"/>
            <wp:wrapNone/>
            <wp:docPr id="246" name="Picture 2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>
                      <a:picLocks noChangeAspect="0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18457" cy="238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2.1.0 P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V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ozík pro aktivní tablet s galerií 30 tablet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66" w:right="0" w:firstLine="0"/>
      </w:pPr>
      <w:r>
        <w:drawing>
          <wp:anchor simplePos="0" relativeHeight="25165844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-46072</wp:posOffset>
            </wp:positionV>
            <wp:extent cx="46736" cy="168655"/>
            <wp:effectExtent l="0" t="0" r="0" b="0"/>
            <wp:wrapNone/>
            <wp:docPr id="247" name="Picture 2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>
                      <a:picLocks noChangeAspect="0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-46072</wp:posOffset>
            </wp:positionV>
            <wp:extent cx="46735" cy="168655"/>
            <wp:effectExtent l="0" t="0" r="0" b="0"/>
            <wp:wrapNone/>
            <wp:docPr id="248" name="Picture 2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>
                      <a:picLocks noChangeAspect="0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jednopláštové nerez provedení 4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45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249" name="Picture 2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>
                      <a:picLocks noChangeAspect="0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250" name="Picture 2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spect="0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ru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mytí , lisované bo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nice i mezist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ny 4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5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-39087</wp:posOffset>
            </wp:positionV>
            <wp:extent cx="46736" cy="168655"/>
            <wp:effectExtent l="0" t="0" r="0" b="0"/>
            <wp:wrapNone/>
            <wp:docPr id="251" name="Picture 2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>
                      <a:picLocks noChangeAspect="0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-39087</wp:posOffset>
            </wp:positionV>
            <wp:extent cx="46735" cy="168655"/>
            <wp:effectExtent l="0" t="0" r="0" b="0"/>
            <wp:wrapNone/>
            <wp:docPr id="252" name="Picture 2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>
                      <a:picLocks noChangeAspect="0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 madla na krátkých stranách 4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4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253" name="Picture 2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>
                      <a:picLocks noChangeAspect="0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254" name="Picture 2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spect="0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dve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 se zámkem , aretace tabletu ve vozíku 4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46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255" name="Picture 2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>
                      <a:picLocks noChangeAspect="0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256" name="Picture 2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>
                      <a:picLocks noChangeAspect="0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police sohrádkou na st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eše vedle trafa 4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6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57" name="Picture 2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>
                      <a:picLocks noChangeAspect="0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58" name="Picture 2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>
                      <a:picLocks noChangeAspect="0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yp: TT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V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-E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3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10 T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A2 4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47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-38111</wp:posOffset>
            </wp:positionV>
            <wp:extent cx="46736" cy="168655"/>
            <wp:effectExtent l="0" t="0" r="0" b="0"/>
            <wp:wrapNone/>
            <wp:docPr id="259" name="Picture 2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>
                      <a:picLocks noChangeAspect="0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-38111</wp:posOffset>
            </wp:positionV>
            <wp:extent cx="46735" cy="168655"/>
            <wp:effectExtent l="0" t="0" r="0" b="0"/>
            <wp:wrapNone/>
            <wp:docPr id="260" name="Picture 2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>
                      <a:picLocks noChangeAspect="0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Rozm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ry v mm: 1051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704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1727 4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47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261" name="Picture 2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>
                      <a:picLocks noChangeAspect="0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262" name="Picture 2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0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íkon v kW: 230V/2,4 4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8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-39088</wp:posOffset>
            </wp:positionV>
            <wp:extent cx="46736" cy="168655"/>
            <wp:effectExtent l="0" t="0" r="0" b="0"/>
            <wp:wrapNone/>
            <wp:docPr id="263" name="Picture 2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>
                      <a:picLocks noChangeAspect="0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-39088</wp:posOffset>
            </wp:positionV>
            <wp:extent cx="46735" cy="168655"/>
            <wp:effectExtent l="0" t="0" r="0" b="0"/>
            <wp:wrapNone/>
            <wp:docPr id="264" name="Picture 2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>
                      <a:picLocks noChangeAspect="0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2994659</wp:posOffset>
            </wp:positionH>
            <wp:positionV relativeFrom="paragraph">
              <wp:posOffset>-16211</wp:posOffset>
            </wp:positionV>
            <wp:extent cx="763870" cy="117646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3870" cy="117646"/>
                    </a:xfrm>
                    <a:custGeom>
                      <a:rect l="l" t="t" r="r" b="b"/>
                      <a:pathLst>
                        <a:path w="763870" h="117646">
                          <a:moveTo>
                            <a:pt x="0" y="117646"/>
                          </a:moveTo>
                          <a:lnTo>
                            <a:pt x="763870" y="117646"/>
                          </a:lnTo>
                          <a:lnTo>
                            <a:pt x="76387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 C E 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K E M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V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ozíky pro aktivní tablet 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48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-38111</wp:posOffset>
            </wp:positionV>
            <wp:extent cx="46736" cy="168655"/>
            <wp:effectExtent l="0" t="0" r="0" b="0"/>
            <wp:wrapNone/>
            <wp:docPr id="266" name="Picture 2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>
                      <a:picLocks noChangeAspect="0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-38111</wp:posOffset>
            </wp:positionV>
            <wp:extent cx="46735" cy="168655"/>
            <wp:effectExtent l="0" t="0" r="0" b="0"/>
            <wp:wrapNone/>
            <wp:docPr id="267" name="Picture 2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spect="0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CELKEM Z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TECHNOLOGII BEZ DPH 1 166 350 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847"/>
          <w:tab w:val="left" w:pos="9777"/>
        </w:tabs>
        <w:spacing w:before="0" w:after="0" w:line="240" w:lineRule="auto"/>
        <w:ind w:left="77" w:right="0" w:firstLine="0"/>
      </w:pPr>
      <w:r>
        <w:drawing>
          <wp:anchor simplePos="0" relativeHeight="251658486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-59281</wp:posOffset>
            </wp:positionV>
            <wp:extent cx="6943343" cy="180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4"/>
            <wp:effectExtent l="0" t="0" r="0" b="0"/>
            <wp:wrapNone/>
            <wp:docPr id="269" name="Picture 2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>
                      <a:picLocks noChangeAspect="0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8468"/>
            <wp:effectExtent l="0" t="0" r="0" b="0"/>
            <wp:wrapNone/>
            <wp:docPr id="270" name="Picture 2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>
                      <a:picLocks noChangeAspect="0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88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8468"/>
            <wp:effectExtent l="0" t="0" r="0" b="0"/>
            <wp:wrapNone/>
            <wp:docPr id="271" name="Picture 2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>
                      <a:picLocks noChangeAspect="0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88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4093463</wp:posOffset>
            </wp:positionH>
            <wp:positionV relativeFrom="paragraph">
              <wp:posOffset>-22705</wp:posOffset>
            </wp:positionV>
            <wp:extent cx="1257299" cy="132587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7299" cy="132587"/>
                    </a:xfrm>
                    <a:custGeom>
                      <a:rect l="l" t="t" r="r" b="b"/>
                      <a:pathLst>
                        <a:path w="10477500" h="1104900">
                          <a:moveTo>
                            <a:pt x="0" y="1104900"/>
                          </a:moveTo>
                          <a:lnTo>
                            <a:pt x="10477500" y="1104900"/>
                          </a:lnTo>
                          <a:lnTo>
                            <a:pt x="10477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-22705</wp:posOffset>
            </wp:positionV>
            <wp:extent cx="266699" cy="132587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6874763</wp:posOffset>
            </wp:positionH>
            <wp:positionV relativeFrom="paragraph">
              <wp:posOffset>-22705</wp:posOffset>
            </wp:positionV>
            <wp:extent cx="152399" cy="132587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1 166 350,0</w:t>
      </w:r>
      <w:r>
        <w:rPr sz="18" baseline="-1" dirty="0">
          <w:jc w:val="left"/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0,00</w:t>
      </w:r>
      <w:r>
        <w:rPr sz="18" baseline="-1" dirty="0">
          <w:jc w:val="left"/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docGrid w:linePitch="360"/>
        </w:sectPr>
        <w:spacing w:before="0" w:after="0" w:line="240" w:lineRule="auto"/>
        <w:ind w:left="8751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26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-221294</wp:posOffset>
            </wp:positionV>
            <wp:extent cx="6934199" cy="180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276" name="Picture 2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>
                      <a:picLocks noChangeAspect="0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277" name="Picture 2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>
                      <a:picLocks noChangeAspect="0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278" name="Picture 2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spect="0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56074</wp:posOffset>
            </wp:positionV>
            <wp:extent cx="2866643" cy="180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152649</wp:posOffset>
            </wp:positionV>
            <wp:extent cx="6934199" cy="180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1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198369</wp:posOffset>
            </wp:positionV>
            <wp:extent cx="6954011" cy="180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282" name="Picture 2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>
                      <a:picLocks noChangeAspect="0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283" name="Picture 2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0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2021-SMB-265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6971" w:space="80"/>
            <w:col w:w="2821" w:space="0"/>
          </w:cols>
          <w:docGrid w:linePitch="360"/>
        </w:sect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3 z 3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1633701</wp:posOffset>
            </wp:positionH>
            <wp:positionV relativeFrom="paragraph">
              <wp:posOffset>42046</wp:posOffset>
            </wp:positionV>
            <wp:extent cx="1282288" cy="474867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82288" cy="474867"/>
                    </a:xfrm>
                    <a:custGeom>
                      <a:rect l="l" t="t" r="r" b="b"/>
                      <a:pathLst>
                        <a:path w="1282288" h="474867">
                          <a:moveTo>
                            <a:pt x="0" y="474867"/>
                          </a:moveTo>
                          <a:lnTo>
                            <a:pt x="1282288" y="474867"/>
                          </a:lnTo>
                          <a:lnTo>
                            <a:pt x="128228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71" w:right="4131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162050</wp:posOffset>
            </wp:positionV>
            <wp:extent cx="3277616" cy="34544"/>
            <wp:effectExtent l="0" t="0" r="0" b="0"/>
            <wp:wrapNone/>
            <wp:docPr id="285" name="Picture 2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>
                      <a:picLocks noChangeAspect="0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/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286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4" Type="http://schemas.openxmlformats.org/officeDocument/2006/relationships/hyperlink" TargetMode="External" Target="http://www.nemjil.cz"/><Relationship Id="rId115" Type="http://schemas.openxmlformats.org/officeDocument/2006/relationships/hyperlink" TargetMode="External" Target="mailto:fakturace@nemjil.cz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8" Type="http://schemas.openxmlformats.org/officeDocument/2006/relationships/image" Target="media/image168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2" Type="http://schemas.openxmlformats.org/officeDocument/2006/relationships/image" Target="media/image172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79" Type="http://schemas.openxmlformats.org/officeDocument/2006/relationships/image" Target="media/image179.png"/><Relationship Id="rId180" Type="http://schemas.openxmlformats.org/officeDocument/2006/relationships/image" Target="media/image180.png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4" Type="http://schemas.openxmlformats.org/officeDocument/2006/relationships/image" Target="media/image184.png"/><Relationship Id="rId185" Type="http://schemas.openxmlformats.org/officeDocument/2006/relationships/image" Target="media/image185.png"/><Relationship Id="rId186" Type="http://schemas.openxmlformats.org/officeDocument/2006/relationships/image" Target="media/image186.png"/><Relationship Id="rId187" Type="http://schemas.openxmlformats.org/officeDocument/2006/relationships/image" Target="media/image187.png"/><Relationship Id="rId188" Type="http://schemas.openxmlformats.org/officeDocument/2006/relationships/image" Target="media/image188.png"/><Relationship Id="rId189" Type="http://schemas.openxmlformats.org/officeDocument/2006/relationships/image" Target="media/image189.png"/><Relationship Id="rId190" Type="http://schemas.openxmlformats.org/officeDocument/2006/relationships/image" Target="media/image190.png"/><Relationship Id="rId191" Type="http://schemas.openxmlformats.org/officeDocument/2006/relationships/image" Target="media/image191.png"/><Relationship Id="rId192" Type="http://schemas.openxmlformats.org/officeDocument/2006/relationships/image" Target="media/image192.png"/><Relationship Id="rId193" Type="http://schemas.openxmlformats.org/officeDocument/2006/relationships/image" Target="media/image193.png"/><Relationship Id="rId194" Type="http://schemas.openxmlformats.org/officeDocument/2006/relationships/image" Target="media/image194.png"/><Relationship Id="rId195" Type="http://schemas.openxmlformats.org/officeDocument/2006/relationships/image" Target="media/image195.png"/><Relationship Id="rId197" Type="http://schemas.openxmlformats.org/officeDocument/2006/relationships/image" Target="media/image197.png"/><Relationship Id="rId198" Type="http://schemas.openxmlformats.org/officeDocument/2006/relationships/image" Target="media/image198.png"/><Relationship Id="rId199" Type="http://schemas.openxmlformats.org/officeDocument/2006/relationships/image" Target="media/image199.png"/><Relationship Id="rId200" Type="http://schemas.openxmlformats.org/officeDocument/2006/relationships/image" Target="media/image200.png"/><Relationship Id="rId201" Type="http://schemas.openxmlformats.org/officeDocument/2006/relationships/image" Target="media/image201.png"/><Relationship Id="rId202" Type="http://schemas.openxmlformats.org/officeDocument/2006/relationships/image" Target="media/image202.png"/><Relationship Id="rId203" Type="http://schemas.openxmlformats.org/officeDocument/2006/relationships/image" Target="media/image203.png"/><Relationship Id="rId205" Type="http://schemas.openxmlformats.org/officeDocument/2006/relationships/image" Target="media/image205.png"/><Relationship Id="rId206" Type="http://schemas.openxmlformats.org/officeDocument/2006/relationships/image" Target="media/image206.png"/><Relationship Id="rId207" Type="http://schemas.openxmlformats.org/officeDocument/2006/relationships/image" Target="media/image207.png"/><Relationship Id="rId208" Type="http://schemas.openxmlformats.org/officeDocument/2006/relationships/image" Target="media/image208.png"/><Relationship Id="rId209" Type="http://schemas.openxmlformats.org/officeDocument/2006/relationships/image" Target="media/image209.png"/><Relationship Id="rId211" Type="http://schemas.openxmlformats.org/officeDocument/2006/relationships/image" Target="media/image211.png"/><Relationship Id="rId212" Type="http://schemas.openxmlformats.org/officeDocument/2006/relationships/image" Target="media/image212.png"/><Relationship Id="rId213" Type="http://schemas.openxmlformats.org/officeDocument/2006/relationships/image" Target="media/image213.png"/><Relationship Id="rId214" Type="http://schemas.openxmlformats.org/officeDocument/2006/relationships/image" Target="media/image214.png"/><Relationship Id="rId215" Type="http://schemas.openxmlformats.org/officeDocument/2006/relationships/image" Target="media/image215.png"/><Relationship Id="rId216" Type="http://schemas.openxmlformats.org/officeDocument/2006/relationships/image" Target="media/image216.png"/><Relationship Id="rId217" Type="http://schemas.openxmlformats.org/officeDocument/2006/relationships/image" Target="media/image217.png"/><Relationship Id="rId219" Type="http://schemas.openxmlformats.org/officeDocument/2006/relationships/image" Target="media/image219.png"/><Relationship Id="rId220" Type="http://schemas.openxmlformats.org/officeDocument/2006/relationships/image" Target="media/image220.png"/><Relationship Id="rId221" Type="http://schemas.openxmlformats.org/officeDocument/2006/relationships/image" Target="media/image221.png"/><Relationship Id="rId222" Type="http://schemas.openxmlformats.org/officeDocument/2006/relationships/image" Target="media/image222.png"/><Relationship Id="rId223" Type="http://schemas.openxmlformats.org/officeDocument/2006/relationships/image" Target="media/image223.png"/><Relationship Id="rId224" Type="http://schemas.openxmlformats.org/officeDocument/2006/relationships/image" Target="media/image224.png"/><Relationship Id="rId225" Type="http://schemas.openxmlformats.org/officeDocument/2006/relationships/image" Target="media/image225.png"/><Relationship Id="rId226" Type="http://schemas.openxmlformats.org/officeDocument/2006/relationships/image" Target="media/image226.png"/><Relationship Id="rId227" Type="http://schemas.openxmlformats.org/officeDocument/2006/relationships/image" Target="media/image227.png"/><Relationship Id="rId228" Type="http://schemas.openxmlformats.org/officeDocument/2006/relationships/image" Target="media/image228.png"/><Relationship Id="rId229" Type="http://schemas.openxmlformats.org/officeDocument/2006/relationships/image" Target="media/image229.png"/><Relationship Id="rId230" Type="http://schemas.openxmlformats.org/officeDocument/2006/relationships/image" Target="media/image230.png"/><Relationship Id="rId231" Type="http://schemas.openxmlformats.org/officeDocument/2006/relationships/image" Target="media/image231.png"/><Relationship Id="rId232" Type="http://schemas.openxmlformats.org/officeDocument/2006/relationships/image" Target="media/image232.png"/><Relationship Id="rId233" Type="http://schemas.openxmlformats.org/officeDocument/2006/relationships/image" Target="media/image233.png"/><Relationship Id="rId234" Type="http://schemas.openxmlformats.org/officeDocument/2006/relationships/image" Target="media/image234.png"/><Relationship Id="rId235" Type="http://schemas.openxmlformats.org/officeDocument/2006/relationships/image" Target="media/image235.png"/><Relationship Id="rId236" Type="http://schemas.openxmlformats.org/officeDocument/2006/relationships/image" Target="media/image236.png"/><Relationship Id="rId237" Type="http://schemas.openxmlformats.org/officeDocument/2006/relationships/image" Target="media/image237.png"/><Relationship Id="rId238" Type="http://schemas.openxmlformats.org/officeDocument/2006/relationships/image" Target="media/image238.png"/><Relationship Id="rId239" Type="http://schemas.openxmlformats.org/officeDocument/2006/relationships/image" Target="media/image239.png"/><Relationship Id="rId240" Type="http://schemas.openxmlformats.org/officeDocument/2006/relationships/image" Target="media/image240.png"/><Relationship Id="rId241" Type="http://schemas.openxmlformats.org/officeDocument/2006/relationships/image" Target="media/image241.png"/><Relationship Id="rId242" Type="http://schemas.openxmlformats.org/officeDocument/2006/relationships/image" Target="media/image242.png"/><Relationship Id="rId243" Type="http://schemas.openxmlformats.org/officeDocument/2006/relationships/image" Target="media/image243.png"/><Relationship Id="rId244" Type="http://schemas.openxmlformats.org/officeDocument/2006/relationships/image" Target="media/image244.png"/><Relationship Id="rId245" Type="http://schemas.openxmlformats.org/officeDocument/2006/relationships/image" Target="media/image245.png"/><Relationship Id="rId246" Type="http://schemas.openxmlformats.org/officeDocument/2006/relationships/image" Target="media/image246.png"/><Relationship Id="rId247" Type="http://schemas.openxmlformats.org/officeDocument/2006/relationships/image" Target="media/image247.png"/><Relationship Id="rId248" Type="http://schemas.openxmlformats.org/officeDocument/2006/relationships/image" Target="media/image248.png"/><Relationship Id="rId249" Type="http://schemas.openxmlformats.org/officeDocument/2006/relationships/image" Target="media/image249.png"/><Relationship Id="rId250" Type="http://schemas.openxmlformats.org/officeDocument/2006/relationships/image" Target="media/image250.png"/><Relationship Id="rId251" Type="http://schemas.openxmlformats.org/officeDocument/2006/relationships/image" Target="media/image251.png"/><Relationship Id="rId252" Type="http://schemas.openxmlformats.org/officeDocument/2006/relationships/image" Target="media/image252.png"/><Relationship Id="rId253" Type="http://schemas.openxmlformats.org/officeDocument/2006/relationships/image" Target="media/image253.png"/><Relationship Id="rId254" Type="http://schemas.openxmlformats.org/officeDocument/2006/relationships/image" Target="media/image254.png"/><Relationship Id="rId255" Type="http://schemas.openxmlformats.org/officeDocument/2006/relationships/image" Target="media/image255.png"/><Relationship Id="rId256" Type="http://schemas.openxmlformats.org/officeDocument/2006/relationships/image" Target="media/image256.png"/><Relationship Id="rId257" Type="http://schemas.openxmlformats.org/officeDocument/2006/relationships/image" Target="media/image257.png"/><Relationship Id="rId258" Type="http://schemas.openxmlformats.org/officeDocument/2006/relationships/image" Target="media/image258.png"/><Relationship Id="rId259" Type="http://schemas.openxmlformats.org/officeDocument/2006/relationships/image" Target="media/image259.png"/><Relationship Id="rId260" Type="http://schemas.openxmlformats.org/officeDocument/2006/relationships/image" Target="media/image260.png"/><Relationship Id="rId261" Type="http://schemas.openxmlformats.org/officeDocument/2006/relationships/image" Target="media/image261.png"/><Relationship Id="rId262" Type="http://schemas.openxmlformats.org/officeDocument/2006/relationships/image" Target="media/image262.png"/><Relationship Id="rId263" Type="http://schemas.openxmlformats.org/officeDocument/2006/relationships/image" Target="media/image263.png"/><Relationship Id="rId264" Type="http://schemas.openxmlformats.org/officeDocument/2006/relationships/image" Target="media/image264.png"/><Relationship Id="rId266" Type="http://schemas.openxmlformats.org/officeDocument/2006/relationships/image" Target="media/image266.png"/><Relationship Id="rId267" Type="http://schemas.openxmlformats.org/officeDocument/2006/relationships/image" Target="media/image267.png"/><Relationship Id="rId269" Type="http://schemas.openxmlformats.org/officeDocument/2006/relationships/image" Target="media/image269.png"/><Relationship Id="rId270" Type="http://schemas.openxmlformats.org/officeDocument/2006/relationships/image" Target="media/image270.png"/><Relationship Id="rId271" Type="http://schemas.openxmlformats.org/officeDocument/2006/relationships/image" Target="media/image271.png"/><Relationship Id="rId276" Type="http://schemas.openxmlformats.org/officeDocument/2006/relationships/image" Target="media/image276.png"/><Relationship Id="rId277" Type="http://schemas.openxmlformats.org/officeDocument/2006/relationships/image" Target="media/image277.png"/><Relationship Id="rId278" Type="http://schemas.openxmlformats.org/officeDocument/2006/relationships/image" Target="media/image278.png"/><Relationship Id="rId282" Type="http://schemas.openxmlformats.org/officeDocument/2006/relationships/image" Target="media/image282.png"/><Relationship Id="rId283" Type="http://schemas.openxmlformats.org/officeDocument/2006/relationships/image" Target="media/image283.png"/><Relationship Id="rId285" Type="http://schemas.openxmlformats.org/officeDocument/2006/relationships/image" Target="media/image285.png"/><Relationship Id="rId286" Type="http://schemas.openxmlformats.org/officeDocument/2006/relationships/hyperlink" TargetMode="External" Target="http://www.saul-i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2021-10-01T14:44:34Z</dcterms:created>
  <dcterms:modified xsi:type="dcterms:W3CDTF">2021-10-01T14:44:34Z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