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C7" w:rsidRDefault="00D771C7" w:rsidP="00E82920">
      <w:pPr>
        <w:pStyle w:val="Zkladntext"/>
        <w:spacing w:line="276" w:lineRule="auto"/>
        <w:ind w:right="0"/>
        <w:jc w:val="center"/>
        <w:rPr>
          <w:rFonts w:ascii="Arial" w:hAnsi="Arial" w:cs="Arial"/>
          <w:b/>
          <w:sz w:val="28"/>
          <w:szCs w:val="28"/>
        </w:rPr>
      </w:pPr>
    </w:p>
    <w:p w:rsidR="00D771C7" w:rsidRDefault="00D771C7"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rsidR="00D771C7" w:rsidRPr="001426D2" w:rsidRDefault="00D771C7" w:rsidP="00E82920">
      <w:pPr>
        <w:tabs>
          <w:tab w:val="left" w:pos="8928"/>
        </w:tabs>
        <w:spacing w:beforeLines="50" w:before="120" w:after="120" w:line="276" w:lineRule="auto"/>
        <w:jc w:val="center"/>
        <w:rPr>
          <w:rFonts w:cs="Arial"/>
          <w:i/>
          <w:szCs w:val="20"/>
        </w:rPr>
      </w:pPr>
      <w:r w:rsidRPr="00375B8C">
        <w:rPr>
          <w:rFonts w:cs="Arial"/>
          <w:b/>
        </w:rPr>
        <w:t xml:space="preserve">č. </w:t>
      </w:r>
      <w:r w:rsidRPr="00F768C6">
        <w:rPr>
          <w:b/>
          <w:bCs/>
          <w:noProof/>
          <w:szCs w:val="20"/>
        </w:rPr>
        <w:t>D/1890/2021/STR</w:t>
      </w:r>
    </w:p>
    <w:p w:rsidR="00D771C7" w:rsidRPr="001426D2" w:rsidRDefault="00D771C7"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rsidR="00D771C7" w:rsidRDefault="00D771C7" w:rsidP="00E82920">
      <w:pPr>
        <w:pStyle w:val="Bezmezer"/>
        <w:spacing w:line="276" w:lineRule="auto"/>
        <w:jc w:val="center"/>
      </w:pPr>
      <w:r>
        <w:t>mezi:</w:t>
      </w:r>
    </w:p>
    <w:p w:rsidR="00D771C7" w:rsidRDefault="00D771C7"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D771C7" w:rsidTr="002827BA">
        <w:tc>
          <w:tcPr>
            <w:tcW w:w="2122" w:type="dxa"/>
          </w:tcPr>
          <w:p w:rsidR="00D771C7" w:rsidRDefault="00D771C7" w:rsidP="00E82920">
            <w:pPr>
              <w:pStyle w:val="Bezmezer"/>
              <w:spacing w:line="276" w:lineRule="auto"/>
            </w:pPr>
            <w:r w:rsidRPr="00BC0BE0">
              <w:t>Poskytovatel dotace</w:t>
            </w:r>
            <w:r>
              <w:t>:</w:t>
            </w:r>
          </w:p>
        </w:tc>
        <w:tc>
          <w:tcPr>
            <w:tcW w:w="6940" w:type="dxa"/>
          </w:tcPr>
          <w:p w:rsidR="00D771C7" w:rsidRDefault="00D771C7" w:rsidP="002827BA">
            <w:pPr>
              <w:pStyle w:val="Bezmezer"/>
              <w:spacing w:line="276" w:lineRule="auto"/>
            </w:pPr>
            <w:r>
              <w:t>Zlínský kraj</w:t>
            </w:r>
          </w:p>
          <w:p w:rsidR="00D771C7" w:rsidRDefault="00D771C7" w:rsidP="002827BA">
            <w:pPr>
              <w:pStyle w:val="Bezmezer"/>
              <w:spacing w:line="276" w:lineRule="auto"/>
            </w:pPr>
            <w:r w:rsidRPr="00BC0BE0">
              <w:t>se sídlem ve Zlíně, tř. T. Bati 21, PSČ 761 90</w:t>
            </w:r>
          </w:p>
          <w:p w:rsidR="00D771C7" w:rsidRDefault="00D771C7" w:rsidP="002827BA">
            <w:pPr>
              <w:pStyle w:val="Bezmezer"/>
              <w:spacing w:line="276" w:lineRule="auto"/>
            </w:pPr>
            <w:r w:rsidRPr="00BC0BE0">
              <w:t>zastupuje:</w:t>
            </w:r>
            <w:r>
              <w:t xml:space="preserve"> Lubomír </w:t>
            </w:r>
            <w:proofErr w:type="spellStart"/>
            <w:r>
              <w:t>Traub</w:t>
            </w:r>
            <w:proofErr w:type="spellEnd"/>
            <w:r>
              <w:t xml:space="preserve"> </w:t>
            </w:r>
            <w:proofErr w:type="spellStart"/>
            <w:r>
              <w:t>MSc</w:t>
            </w:r>
            <w:proofErr w:type="spellEnd"/>
            <w:r w:rsidRPr="00BC0BE0">
              <w:t xml:space="preserve">, </w:t>
            </w:r>
            <w:r>
              <w:t xml:space="preserve">náměstek </w:t>
            </w:r>
            <w:r w:rsidRPr="00BC0BE0">
              <w:t>hejtman</w:t>
            </w:r>
            <w:r>
              <w:t>a, na základě pověření</w:t>
            </w:r>
          </w:p>
          <w:p w:rsidR="00D771C7" w:rsidRDefault="00D771C7" w:rsidP="002827BA">
            <w:pPr>
              <w:pStyle w:val="Bezmezer"/>
              <w:spacing w:line="276" w:lineRule="auto"/>
            </w:pPr>
            <w:r>
              <w:t>IČO: 70891320</w:t>
            </w:r>
          </w:p>
          <w:p w:rsidR="00D771C7" w:rsidRDefault="00D771C7" w:rsidP="002827BA">
            <w:pPr>
              <w:pStyle w:val="Bezmezer"/>
              <w:spacing w:line="276" w:lineRule="auto"/>
            </w:pPr>
            <w:r w:rsidRPr="00BC0BE0">
              <w:t>bankovní spojení:</w:t>
            </w:r>
            <w:r>
              <w:t> 1827552/0800, Česká spořitelna, a. s.</w:t>
            </w:r>
          </w:p>
          <w:p w:rsidR="00D771C7" w:rsidRDefault="00D771C7"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rsidR="00D771C7" w:rsidRDefault="00D771C7" w:rsidP="00E82920">
      <w:pPr>
        <w:pStyle w:val="Bezmezer"/>
        <w:spacing w:line="276" w:lineRule="auto"/>
      </w:pPr>
      <w:r>
        <w:t>a</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D771C7" w:rsidTr="00371D53">
        <w:tc>
          <w:tcPr>
            <w:tcW w:w="2122" w:type="dxa"/>
          </w:tcPr>
          <w:p w:rsidR="00D771C7" w:rsidRDefault="00D771C7" w:rsidP="006274C6">
            <w:pPr>
              <w:pStyle w:val="Bezmezer"/>
              <w:spacing w:line="276" w:lineRule="auto"/>
              <w:ind w:left="-113"/>
            </w:pPr>
            <w:r w:rsidRPr="00BC0BE0">
              <w:t>Příjemce dotace</w:t>
            </w:r>
            <w:r>
              <w:t>:</w:t>
            </w:r>
          </w:p>
        </w:tc>
        <w:tc>
          <w:tcPr>
            <w:tcW w:w="7517" w:type="dxa"/>
          </w:tcPr>
          <w:p w:rsidR="00D771C7" w:rsidRDefault="00D771C7" w:rsidP="006274C6">
            <w:pPr>
              <w:spacing w:line="276" w:lineRule="auto"/>
              <w:rPr>
                <w:szCs w:val="20"/>
              </w:rPr>
            </w:pPr>
            <w:r w:rsidRPr="00F768C6">
              <w:rPr>
                <w:noProof/>
                <w:szCs w:val="20"/>
              </w:rPr>
              <w:t>Johan Food</w:t>
            </w:r>
            <w:r w:rsidR="008E7C1B">
              <w:rPr>
                <w:noProof/>
                <w:szCs w:val="20"/>
              </w:rPr>
              <w:t>, s.r.o.</w:t>
            </w:r>
          </w:p>
          <w:p w:rsidR="00D771C7" w:rsidRDefault="00D771C7" w:rsidP="006274C6">
            <w:pPr>
              <w:spacing w:line="276" w:lineRule="auto"/>
              <w:rPr>
                <w:szCs w:val="20"/>
              </w:rPr>
            </w:pPr>
            <w:r>
              <w:rPr>
                <w:szCs w:val="20"/>
              </w:rPr>
              <w:t>sídlo: </w:t>
            </w:r>
            <w:r w:rsidRPr="00F768C6">
              <w:rPr>
                <w:noProof/>
                <w:szCs w:val="20"/>
              </w:rPr>
              <w:t xml:space="preserve">Průhonská 256, </w:t>
            </w:r>
            <w:r w:rsidR="008E7C1B" w:rsidRPr="00F768C6">
              <w:rPr>
                <w:noProof/>
                <w:szCs w:val="20"/>
              </w:rPr>
              <w:t>Nebušice</w:t>
            </w:r>
            <w:r w:rsidR="008E7C1B">
              <w:rPr>
                <w:noProof/>
                <w:szCs w:val="20"/>
              </w:rPr>
              <w:t>,</w:t>
            </w:r>
            <w:r w:rsidR="008E7C1B" w:rsidRPr="00F768C6">
              <w:rPr>
                <w:noProof/>
                <w:szCs w:val="20"/>
              </w:rPr>
              <w:t xml:space="preserve"> </w:t>
            </w:r>
            <w:r w:rsidRPr="00F768C6">
              <w:rPr>
                <w:noProof/>
                <w:szCs w:val="20"/>
              </w:rPr>
              <w:t>164</w:t>
            </w:r>
            <w:r w:rsidR="008E7C1B">
              <w:rPr>
                <w:noProof/>
                <w:szCs w:val="20"/>
              </w:rPr>
              <w:t xml:space="preserve"> </w:t>
            </w:r>
            <w:r w:rsidRPr="00F768C6">
              <w:rPr>
                <w:noProof/>
                <w:szCs w:val="20"/>
              </w:rPr>
              <w:t>00 Praha</w:t>
            </w:r>
          </w:p>
          <w:p w:rsidR="00D771C7" w:rsidRDefault="00D771C7" w:rsidP="006274C6">
            <w:pPr>
              <w:spacing w:line="276" w:lineRule="auto"/>
              <w:rPr>
                <w:i/>
                <w:iCs/>
                <w:color w:val="5B9BD5"/>
                <w:sz w:val="16"/>
                <w:szCs w:val="16"/>
              </w:rPr>
            </w:pPr>
            <w:r>
              <w:rPr>
                <w:szCs w:val="20"/>
              </w:rPr>
              <w:t>typ příjemce: </w:t>
            </w:r>
            <w:r w:rsidRPr="00F768C6">
              <w:rPr>
                <w:noProof/>
                <w:szCs w:val="20"/>
              </w:rPr>
              <w:t>právnická osoba</w:t>
            </w:r>
            <w:r>
              <w:rPr>
                <w:szCs w:val="20"/>
              </w:rPr>
              <w:t xml:space="preserve">, </w:t>
            </w:r>
            <w:r w:rsidRPr="00F768C6">
              <w:rPr>
                <w:noProof/>
                <w:szCs w:val="20"/>
              </w:rPr>
              <w:t>Společnost s ručením omezeným</w:t>
            </w:r>
          </w:p>
          <w:p w:rsidR="00D771C7" w:rsidRDefault="00D771C7" w:rsidP="006274C6">
            <w:pPr>
              <w:spacing w:line="276" w:lineRule="auto"/>
              <w:rPr>
                <w:szCs w:val="20"/>
              </w:rPr>
            </w:pPr>
            <w:r>
              <w:rPr>
                <w:szCs w:val="20"/>
              </w:rPr>
              <w:t>IČO: </w:t>
            </w:r>
            <w:bookmarkStart w:id="0" w:name="_GoBack"/>
            <w:r w:rsidR="00725F5A">
              <w:rPr>
                <w:szCs w:val="20"/>
              </w:rPr>
              <w:t>0</w:t>
            </w:r>
            <w:r w:rsidRPr="00F768C6">
              <w:rPr>
                <w:noProof/>
                <w:szCs w:val="20"/>
              </w:rPr>
              <w:t>1762877</w:t>
            </w:r>
            <w:bookmarkEnd w:id="0"/>
          </w:p>
          <w:p w:rsidR="00D771C7" w:rsidRDefault="00D771C7" w:rsidP="0006103C">
            <w:pPr>
              <w:spacing w:line="276" w:lineRule="auto"/>
              <w:rPr>
                <w:i/>
                <w:iCs/>
                <w:color w:val="5B9BD5"/>
                <w:sz w:val="16"/>
                <w:szCs w:val="16"/>
              </w:rPr>
            </w:pPr>
            <w:r>
              <w:rPr>
                <w:szCs w:val="20"/>
              </w:rPr>
              <w:t xml:space="preserve">zapsaný: </w:t>
            </w:r>
            <w:r w:rsidRPr="00F768C6">
              <w:rPr>
                <w:noProof/>
                <w:szCs w:val="20"/>
              </w:rPr>
              <w:t>Městský soud v Praze</w:t>
            </w:r>
            <w:r>
              <w:rPr>
                <w:szCs w:val="20"/>
              </w:rPr>
              <w:t>, oddíl </w:t>
            </w:r>
            <w:r w:rsidRPr="00F768C6">
              <w:rPr>
                <w:noProof/>
                <w:szCs w:val="20"/>
              </w:rPr>
              <w:t>C</w:t>
            </w:r>
            <w:r>
              <w:rPr>
                <w:szCs w:val="20"/>
              </w:rPr>
              <w:t>, vložka </w:t>
            </w:r>
            <w:r w:rsidRPr="00F768C6">
              <w:rPr>
                <w:noProof/>
                <w:szCs w:val="20"/>
              </w:rPr>
              <w:t>266552</w:t>
            </w:r>
          </w:p>
          <w:p w:rsidR="00D771C7" w:rsidRDefault="00D771C7" w:rsidP="006274C6">
            <w:pPr>
              <w:spacing w:line="276" w:lineRule="auto"/>
              <w:rPr>
                <w:szCs w:val="20"/>
              </w:rPr>
            </w:pPr>
            <w:r>
              <w:rPr>
                <w:szCs w:val="20"/>
              </w:rPr>
              <w:t>bankovní spojení:</w:t>
            </w:r>
            <w:r w:rsidR="00371D53">
              <w:rPr>
                <w:szCs w:val="20"/>
              </w:rPr>
              <w:t xml:space="preserve"> </w:t>
            </w:r>
            <w:r w:rsidR="00371D53" w:rsidRPr="00371D53">
              <w:rPr>
                <w:szCs w:val="20"/>
              </w:rPr>
              <w:t>Československá obchodní banka, a. s.</w:t>
            </w:r>
            <w:r w:rsidR="00371D53">
              <w:rPr>
                <w:szCs w:val="20"/>
              </w:rPr>
              <w:t xml:space="preserve">, č. </w:t>
            </w:r>
            <w:proofErr w:type="spellStart"/>
            <w:r w:rsidR="00371D53">
              <w:rPr>
                <w:szCs w:val="20"/>
              </w:rPr>
              <w:t>ú.</w:t>
            </w:r>
            <w:proofErr w:type="spellEnd"/>
            <w:r w:rsidR="00371D53">
              <w:rPr>
                <w:szCs w:val="20"/>
              </w:rPr>
              <w:t>:</w:t>
            </w:r>
            <w:r>
              <w:rPr>
                <w:szCs w:val="20"/>
              </w:rPr>
              <w:t> </w:t>
            </w:r>
            <w:r w:rsidRPr="00F768C6">
              <w:rPr>
                <w:noProof/>
                <w:szCs w:val="20"/>
              </w:rPr>
              <w:t>277458698/0300</w:t>
            </w:r>
          </w:p>
          <w:p w:rsidR="00D771C7" w:rsidRDefault="00D771C7" w:rsidP="006274C6">
            <w:pPr>
              <w:spacing w:line="276" w:lineRule="auto"/>
              <w:rPr>
                <w:szCs w:val="20"/>
              </w:rPr>
            </w:pPr>
            <w:r>
              <w:rPr>
                <w:szCs w:val="20"/>
              </w:rPr>
              <w:t>zastoupen</w:t>
            </w:r>
            <w:r w:rsidRPr="00375B8C">
              <w:rPr>
                <w:szCs w:val="20"/>
              </w:rPr>
              <w:t>: </w:t>
            </w:r>
            <w:r w:rsidRPr="00F768C6">
              <w:rPr>
                <w:noProof/>
                <w:szCs w:val="20"/>
              </w:rPr>
              <w:t>Jan Balloš, jednatel</w:t>
            </w:r>
          </w:p>
          <w:p w:rsidR="00D771C7" w:rsidRDefault="00D771C7" w:rsidP="006274C6">
            <w:pPr>
              <w:pStyle w:val="Bezmezer"/>
              <w:spacing w:line="276" w:lineRule="auto"/>
            </w:pPr>
            <w:r>
              <w:rPr>
                <w:szCs w:val="20"/>
              </w:rPr>
              <w:t>(dále jen „</w:t>
            </w:r>
            <w:r>
              <w:rPr>
                <w:b/>
                <w:bCs/>
                <w:szCs w:val="20"/>
              </w:rPr>
              <w:t>příjemce</w:t>
            </w:r>
            <w:r>
              <w:rPr>
                <w:szCs w:val="20"/>
              </w:rPr>
              <w:t>“</w:t>
            </w:r>
            <w:r w:rsidRPr="00BC0BE0">
              <w:t>)</w:t>
            </w:r>
          </w:p>
        </w:tc>
      </w:tr>
    </w:tbl>
    <w:p w:rsidR="00D771C7" w:rsidRPr="0013520D" w:rsidRDefault="00D771C7" w:rsidP="00B4088C">
      <w:pPr>
        <w:pStyle w:val="Nadpis1"/>
      </w:pPr>
      <w:r w:rsidRPr="0013520D">
        <w:t>Předmět smlouvy</w:t>
      </w:r>
    </w:p>
    <w:p w:rsidR="00D771C7" w:rsidRDefault="00D771C7" w:rsidP="008425A4">
      <w:pPr>
        <w:pStyle w:val="2rove"/>
      </w:pPr>
      <w:r w:rsidRPr="0013520D">
        <w:t xml:space="preserve">Poskytovatel se zavazuje poskytnout příjemci </w:t>
      </w:r>
      <w:r w:rsidRPr="003D6A1A">
        <w:rPr>
          <w:b/>
        </w:rPr>
        <w:t xml:space="preserve">neinvestiční </w:t>
      </w:r>
      <w:proofErr w:type="gramStart"/>
      <w:r w:rsidRPr="003D6A1A">
        <w:rPr>
          <w:b/>
        </w:rPr>
        <w:t>dotaci</w:t>
      </w:r>
      <w:r w:rsidRPr="0013520D">
        <w:t xml:space="preserve">  z Fondu</w:t>
      </w:r>
      <w:proofErr w:type="gramEnd"/>
      <w:r w:rsidRPr="0013520D">
        <w:t xml:space="preserve"> Zlínského kraje (dále jen „</w:t>
      </w:r>
      <w:r w:rsidRPr="002563AC">
        <w:rPr>
          <w:b/>
        </w:rPr>
        <w:t>dotace</w:t>
      </w:r>
      <w:r w:rsidRPr="0013520D">
        <w:t xml:space="preserve">“) do </w:t>
      </w:r>
      <w:r>
        <w:t xml:space="preserve">celkové </w:t>
      </w:r>
      <w:r w:rsidRPr="0013520D">
        <w:t>výše</w:t>
      </w:r>
      <w:r>
        <w:t> </w:t>
      </w:r>
      <w:r w:rsidRPr="00F102B3">
        <w:rPr>
          <w:noProof/>
          <w:szCs w:val="20"/>
        </w:rPr>
        <w:t xml:space="preserve"> </w:t>
      </w:r>
      <w:r w:rsidR="00ED1685">
        <w:rPr>
          <w:noProof/>
          <w:szCs w:val="20"/>
        </w:rPr>
        <w:t>8</w:t>
      </w:r>
      <w:r>
        <w:rPr>
          <w:noProof/>
          <w:szCs w:val="20"/>
        </w:rPr>
        <w:t>7</w:t>
      </w:r>
      <w:r w:rsidR="00ED1685">
        <w:rPr>
          <w:noProof/>
          <w:szCs w:val="20"/>
        </w:rPr>
        <w:t xml:space="preserve"> 5</w:t>
      </w:r>
      <w:r w:rsidR="000F0677">
        <w:rPr>
          <w:noProof/>
          <w:szCs w:val="20"/>
        </w:rPr>
        <w:t>00</w:t>
      </w:r>
      <w:r>
        <w:rPr>
          <w:szCs w:val="20"/>
        </w:rPr>
        <w:t>,- Kč, (slovy: </w:t>
      </w:r>
      <w:proofErr w:type="spellStart"/>
      <w:r w:rsidR="00ED1685">
        <w:rPr>
          <w:noProof/>
          <w:szCs w:val="20"/>
        </w:rPr>
        <w:t>osm</w:t>
      </w:r>
      <w:r w:rsidRPr="00F768C6">
        <w:rPr>
          <w:noProof/>
          <w:szCs w:val="20"/>
        </w:rPr>
        <w:t>desátsedmtisíc</w:t>
      </w:r>
      <w:r w:rsidR="00ED1685">
        <w:rPr>
          <w:noProof/>
          <w:szCs w:val="20"/>
        </w:rPr>
        <w:t>pětset</w:t>
      </w:r>
      <w:proofErr w:type="spellEnd"/>
      <w:r w:rsidR="000F0677">
        <w:rPr>
          <w:noProof/>
          <w:szCs w:val="20"/>
        </w:rPr>
        <w:t xml:space="preserve"> korunčeských</w:t>
      </w:r>
      <w:r>
        <w:rPr>
          <w:szCs w:val="20"/>
        </w:rPr>
        <w:t xml:space="preserve">), </w:t>
      </w:r>
      <w:r>
        <w:rPr>
          <w:i/>
          <w:iCs/>
          <w:szCs w:val="20"/>
        </w:rPr>
        <w:t xml:space="preserve">(z toho na HUZ č. 1 </w:t>
      </w:r>
      <w:r w:rsidRPr="00F768C6">
        <w:rPr>
          <w:i/>
          <w:iCs/>
          <w:noProof/>
          <w:szCs w:val="20"/>
        </w:rPr>
        <w:t>Penzion U Johana</w:t>
      </w:r>
      <w:r>
        <w:rPr>
          <w:i/>
          <w:iCs/>
          <w:szCs w:val="20"/>
        </w:rPr>
        <w:t xml:space="preserve"> max. do výše </w:t>
      </w:r>
      <w:r w:rsidR="00ED1685">
        <w:rPr>
          <w:i/>
          <w:iCs/>
          <w:noProof/>
          <w:szCs w:val="20"/>
        </w:rPr>
        <w:t>87 5</w:t>
      </w:r>
      <w:r w:rsidR="000F0677">
        <w:rPr>
          <w:i/>
          <w:iCs/>
          <w:noProof/>
          <w:szCs w:val="20"/>
        </w:rPr>
        <w:t>00</w:t>
      </w:r>
      <w:r>
        <w:rPr>
          <w:i/>
          <w:iCs/>
          <w:szCs w:val="20"/>
        </w:rPr>
        <w:t>,- Kč)</w:t>
      </w:r>
      <w:r>
        <w:rPr>
          <w:b/>
        </w:rPr>
        <w:t xml:space="preserve">, </w:t>
      </w:r>
      <w:r w:rsidRPr="008425A4">
        <w:t>které lze akceptovat v rámci</w:t>
      </w:r>
      <w:r w:rsidRPr="0013520D">
        <w:t xml:space="preserve"> </w:t>
      </w:r>
      <w:r>
        <w:t>projektu: „</w:t>
      </w:r>
      <w:r w:rsidRPr="008425A4">
        <w:t>Úhrada voucherů na pobyt v hromadném ubytovacím zařízení ve Zlínském kraji</w:t>
      </w:r>
      <w:r>
        <w:t>“</w:t>
      </w:r>
      <w:r w:rsidRPr="0013520D">
        <w:t xml:space="preserve"> (dále jen „</w:t>
      </w:r>
      <w:r w:rsidRPr="002563AC">
        <w:rPr>
          <w:b/>
        </w:rPr>
        <w:t>projekt</w:t>
      </w:r>
      <w:r w:rsidRPr="0013520D">
        <w:t>“), evidovaného pod registračním číslem žádosti o poskytnutí dotace</w:t>
      </w:r>
      <w:r w:rsidR="008D6828">
        <w:t xml:space="preserve"> RP21-21/079.</w:t>
      </w:r>
    </w:p>
    <w:p w:rsidR="00D771C7" w:rsidRDefault="00D771C7" w:rsidP="00422EF1">
      <w:pPr>
        <w:pStyle w:val="2rove"/>
      </w:pPr>
      <w:r w:rsidRPr="00E14143">
        <w:t>Dotace je poskytována na základě programu</w:t>
      </w:r>
      <w:r>
        <w:t xml:space="preserve"> RP21-21 VOUCHER </w:t>
      </w:r>
      <w:r w:rsidRPr="001D469E">
        <w:t>ODMĚNA PRO ZAMĚSTNANCE, PODPORA CESTOVNÍHO RUCHU</w:t>
      </w:r>
      <w:r>
        <w:t xml:space="preserve"> – 2. kolo,</w:t>
      </w:r>
      <w:r w:rsidRPr="00E14143">
        <w:t xml:space="preserve">, </w:t>
      </w:r>
      <w:r>
        <w:t>schváleného Radou Zlínského kraje dne </w:t>
      </w:r>
      <w:proofErr w:type="gramStart"/>
      <w:r>
        <w:t>14.06.2021</w:t>
      </w:r>
      <w:proofErr w:type="gramEnd"/>
      <w:r>
        <w:t xml:space="preserve"> usnesením č. 0447/R16/21</w:t>
      </w:r>
      <w:r w:rsidRPr="00422EF1" w:rsidDel="00422EF1">
        <w:t xml:space="preserve"> </w:t>
      </w:r>
      <w:r w:rsidRPr="00E14143">
        <w:t>(dále jen „</w:t>
      </w:r>
      <w:r w:rsidRPr="00E14143">
        <w:rPr>
          <w:b/>
        </w:rPr>
        <w:t>program</w:t>
      </w:r>
      <w:r w:rsidRPr="00E14143">
        <w:t>“).</w:t>
      </w:r>
    </w:p>
    <w:p w:rsidR="00D771C7" w:rsidRDefault="00D771C7" w:rsidP="00E82920">
      <w:pPr>
        <w:pStyle w:val="2rove"/>
        <w:spacing w:line="276" w:lineRule="auto"/>
      </w:pPr>
      <w:r w:rsidRPr="0013520D">
        <w:t>Příjemce se zavazuje zrealizovat projekt tak, jak je popsán v žádosti o poskytnutí dotace a</w:t>
      </w:r>
      <w:r>
        <w:t> </w:t>
      </w:r>
      <w:r w:rsidRPr="0013520D">
        <w:t>v souladu se všemi podmínkami vyhlášeného programu.</w:t>
      </w:r>
    </w:p>
    <w:p w:rsidR="00D771C7" w:rsidRDefault="00D771C7" w:rsidP="00E82920">
      <w:pPr>
        <w:pStyle w:val="Nadpis1"/>
        <w:spacing w:line="276" w:lineRule="auto"/>
      </w:pPr>
      <w:r>
        <w:t>Doba realizace</w:t>
      </w:r>
    </w:p>
    <w:p w:rsidR="00D771C7" w:rsidRDefault="00D771C7" w:rsidP="00E82920">
      <w:pPr>
        <w:pStyle w:val="2rove"/>
        <w:spacing w:line="276" w:lineRule="auto"/>
      </w:pPr>
      <w:r>
        <w:t>Doba realizace</w:t>
      </w:r>
      <w:r w:rsidRPr="00FF0072">
        <w:t xml:space="preserve"> </w:t>
      </w:r>
      <w:r>
        <w:t xml:space="preserve">začíná dnem </w:t>
      </w:r>
      <w:proofErr w:type="gramStart"/>
      <w:r>
        <w:rPr>
          <w:rFonts w:cs="Arial"/>
          <w:szCs w:val="20"/>
        </w:rPr>
        <w:t>1.9.2021</w:t>
      </w:r>
      <w:proofErr w:type="gramEnd"/>
      <w:r>
        <w:rPr>
          <w:rFonts w:cs="Arial"/>
          <w:szCs w:val="20"/>
        </w:rPr>
        <w:t>.</w:t>
      </w:r>
      <w:r>
        <w:t xml:space="preserve"> </w:t>
      </w:r>
    </w:p>
    <w:p w:rsidR="00D771C7" w:rsidRDefault="00D771C7" w:rsidP="00E82920">
      <w:pPr>
        <w:pStyle w:val="2rove"/>
        <w:spacing w:line="276" w:lineRule="auto"/>
      </w:pPr>
      <w:r>
        <w:t>Doba realizace končí dnem </w:t>
      </w:r>
      <w:proofErr w:type="gramStart"/>
      <w:r>
        <w:rPr>
          <w:rFonts w:cs="Arial"/>
          <w:szCs w:val="20"/>
        </w:rPr>
        <w:t>30.6.2022</w:t>
      </w:r>
      <w:proofErr w:type="gramEnd"/>
      <w:r>
        <w:rPr>
          <w:rFonts w:cs="Arial"/>
          <w:szCs w:val="20"/>
        </w:rPr>
        <w:t>.</w:t>
      </w:r>
    </w:p>
    <w:p w:rsidR="00D771C7" w:rsidRDefault="00D771C7" w:rsidP="00B007CA">
      <w:pPr>
        <w:pStyle w:val="2rove"/>
      </w:pPr>
      <w:r w:rsidRPr="008E7B6E">
        <w:t xml:space="preserve">Způsobilé výdaje musí příjemci vzniknout v době realizace </w:t>
      </w:r>
      <w:r>
        <w:t>a musí jím být uhrazeny způsobem specifikovaným v odst. 4.2.</w:t>
      </w:r>
    </w:p>
    <w:p w:rsidR="00D771C7" w:rsidRDefault="00D771C7" w:rsidP="001D469E">
      <w:pPr>
        <w:pStyle w:val="2rove"/>
        <w:numPr>
          <w:ilvl w:val="0"/>
          <w:numId w:val="0"/>
        </w:numPr>
        <w:ind w:left="567"/>
      </w:pPr>
    </w:p>
    <w:p w:rsidR="00D771C7" w:rsidRDefault="00D771C7" w:rsidP="00E82920">
      <w:pPr>
        <w:pStyle w:val="Nadpis1"/>
        <w:spacing w:line="276" w:lineRule="auto"/>
      </w:pPr>
      <w:r>
        <w:t>Financování projektu</w:t>
      </w:r>
    </w:p>
    <w:p w:rsidR="00D771C7" w:rsidRPr="008E5BB6" w:rsidRDefault="00D771C7" w:rsidP="00E82920">
      <w:pPr>
        <w:pStyle w:val="2rove"/>
        <w:spacing w:line="276" w:lineRule="auto"/>
      </w:pPr>
      <w:r w:rsidRPr="0013520D">
        <w:t xml:space="preserve">Dotace bude příjemci poskytnuta na účet uvedený v záhlaví této smlouvy následujícím způsobem: </w:t>
      </w:r>
    </w:p>
    <w:p w:rsidR="00D771C7" w:rsidRDefault="00D771C7" w:rsidP="006274C6">
      <w:pPr>
        <w:pStyle w:val="2rove"/>
        <w:numPr>
          <w:ilvl w:val="0"/>
          <w:numId w:val="0"/>
        </w:numPr>
        <w:ind w:left="567"/>
        <w:rPr>
          <w:rFonts w:cs="Arial"/>
          <w:szCs w:val="20"/>
        </w:rPr>
      </w:pPr>
      <w:r w:rsidRPr="00066B54">
        <w:rPr>
          <w:rFonts w:cs="Arial"/>
          <w:szCs w:val="20"/>
        </w:rPr>
        <w:t xml:space="preserve">Dotace bude </w:t>
      </w:r>
      <w:r w:rsidRPr="006274C6">
        <w:t>proplácena</w:t>
      </w:r>
      <w:r w:rsidRPr="00066B54">
        <w:rPr>
          <w:rFonts w:cs="Arial"/>
          <w:szCs w:val="20"/>
        </w:rPr>
        <w:t xml:space="preserve"> průběžně v souladu s odstavcem 4.2 Programu. Úhrada dotace bude provedena do 30 pracovních dnů po schválení </w:t>
      </w:r>
      <w:r>
        <w:rPr>
          <w:rFonts w:cs="Arial"/>
          <w:szCs w:val="20"/>
        </w:rPr>
        <w:t xml:space="preserve">průběžné zprávy s vyúčtováním dotace. </w:t>
      </w:r>
      <w:r w:rsidRPr="00066B54">
        <w:rPr>
          <w:rFonts w:cs="Arial"/>
          <w:szCs w:val="20"/>
        </w:rPr>
        <w:t xml:space="preserve">Poslední průběžná zpráva bude předložena nejpozději do </w:t>
      </w:r>
      <w:proofErr w:type="gramStart"/>
      <w:r w:rsidRPr="00066B54">
        <w:rPr>
          <w:rFonts w:cs="Arial"/>
          <w:szCs w:val="20"/>
        </w:rPr>
        <w:t>31.7.2022</w:t>
      </w:r>
      <w:proofErr w:type="gramEnd"/>
      <w:r>
        <w:rPr>
          <w:rFonts w:cs="Arial"/>
          <w:szCs w:val="20"/>
        </w:rPr>
        <w:t>.</w:t>
      </w:r>
    </w:p>
    <w:p w:rsidR="00D771C7" w:rsidRDefault="00D771C7" w:rsidP="006274C6">
      <w:pPr>
        <w:pStyle w:val="2rove"/>
        <w:numPr>
          <w:ilvl w:val="0"/>
          <w:numId w:val="0"/>
        </w:numPr>
        <w:ind w:left="567"/>
        <w:rPr>
          <w:rFonts w:cs="Arial"/>
          <w:szCs w:val="20"/>
        </w:rPr>
      </w:pPr>
      <w:r>
        <w:rPr>
          <w:rFonts w:cs="Arial"/>
          <w:szCs w:val="20"/>
        </w:rPr>
        <w:t xml:space="preserve">Dotace bude proplacena na základě schválení průběžné zprávy, kterou příjemce předloží max. </w:t>
      </w:r>
      <w:r>
        <w:rPr>
          <w:rFonts w:cs="Arial"/>
          <w:szCs w:val="20"/>
        </w:rPr>
        <w:br/>
        <w:t xml:space="preserve">1 x měsíčně (za uplynulé období). K této zprávě příjemce doloží: </w:t>
      </w:r>
    </w:p>
    <w:p w:rsidR="00D771C7" w:rsidRDefault="00D771C7" w:rsidP="00712B92">
      <w:pPr>
        <w:pStyle w:val="Odstavecseseznamem"/>
        <w:numPr>
          <w:ilvl w:val="0"/>
          <w:numId w:val="24"/>
        </w:numPr>
        <w:tabs>
          <w:tab w:val="left" w:pos="851"/>
        </w:tabs>
        <w:spacing w:beforeLines="60" w:before="144" w:afterLines="60" w:after="144" w:line="240" w:lineRule="auto"/>
        <w:ind w:left="1418" w:hanging="425"/>
        <w:jc w:val="both"/>
        <w:rPr>
          <w:rFonts w:ascii="Arial" w:hAnsi="Arial" w:cs="Arial"/>
          <w:sz w:val="20"/>
          <w:szCs w:val="20"/>
        </w:rPr>
      </w:pPr>
      <w:r>
        <w:rPr>
          <w:rFonts w:ascii="Arial" w:hAnsi="Arial" w:cs="Arial"/>
          <w:sz w:val="20"/>
          <w:szCs w:val="20"/>
        </w:rPr>
        <w:lastRenderedPageBreak/>
        <w:t xml:space="preserve">kopii </w:t>
      </w:r>
      <w:r w:rsidRPr="003E5145">
        <w:rPr>
          <w:rFonts w:ascii="Arial" w:hAnsi="Arial" w:cs="Arial"/>
          <w:sz w:val="20"/>
          <w:szCs w:val="20"/>
        </w:rPr>
        <w:t>daňov</w:t>
      </w:r>
      <w:r>
        <w:rPr>
          <w:rFonts w:ascii="Arial" w:hAnsi="Arial" w:cs="Arial"/>
          <w:sz w:val="20"/>
          <w:szCs w:val="20"/>
        </w:rPr>
        <w:t>ého</w:t>
      </w:r>
      <w:r w:rsidRPr="003E5145">
        <w:rPr>
          <w:rFonts w:ascii="Arial" w:hAnsi="Arial" w:cs="Arial"/>
          <w:sz w:val="20"/>
          <w:szCs w:val="20"/>
        </w:rPr>
        <w:t xml:space="preserve"> doklad</w:t>
      </w:r>
      <w:r>
        <w:rPr>
          <w:rFonts w:ascii="Arial" w:hAnsi="Arial" w:cs="Arial"/>
          <w:sz w:val="20"/>
          <w:szCs w:val="20"/>
        </w:rPr>
        <w:t>u</w:t>
      </w:r>
      <w:r w:rsidRPr="003E5145">
        <w:rPr>
          <w:rFonts w:ascii="Arial" w:hAnsi="Arial" w:cs="Arial"/>
          <w:sz w:val="20"/>
          <w:szCs w:val="20"/>
        </w:rPr>
        <w:t xml:space="preserve"> (faktura)</w:t>
      </w:r>
      <w:r>
        <w:rPr>
          <w:rFonts w:ascii="Arial" w:hAnsi="Arial" w:cs="Arial"/>
          <w:sz w:val="20"/>
          <w:szCs w:val="20"/>
        </w:rPr>
        <w:t>, který</w:t>
      </w:r>
      <w:r w:rsidRPr="003E5145">
        <w:rPr>
          <w:rFonts w:ascii="Arial" w:hAnsi="Arial" w:cs="Arial"/>
          <w:sz w:val="20"/>
          <w:szCs w:val="20"/>
        </w:rPr>
        <w:t xml:space="preserve"> musí být vystaven na jméno zaměstnance zdravotních a sociálních služeb uplatňující</w:t>
      </w:r>
      <w:r>
        <w:rPr>
          <w:rFonts w:ascii="Arial" w:hAnsi="Arial" w:cs="Arial"/>
          <w:sz w:val="20"/>
          <w:szCs w:val="20"/>
        </w:rPr>
        <w:t>ho</w:t>
      </w:r>
      <w:r w:rsidRPr="003E5145">
        <w:rPr>
          <w:rFonts w:ascii="Arial" w:hAnsi="Arial" w:cs="Arial"/>
          <w:sz w:val="20"/>
          <w:szCs w:val="20"/>
        </w:rPr>
        <w:t xml:space="preserve"> voucher, musí obsahovat termín </w:t>
      </w:r>
      <w:r>
        <w:rPr>
          <w:rFonts w:ascii="Arial" w:hAnsi="Arial" w:cs="Arial"/>
          <w:sz w:val="20"/>
          <w:szCs w:val="20"/>
        </w:rPr>
        <w:t>uskutečnění</w:t>
      </w:r>
      <w:r w:rsidRPr="003E5145">
        <w:rPr>
          <w:rFonts w:ascii="Arial" w:hAnsi="Arial" w:cs="Arial"/>
          <w:sz w:val="20"/>
          <w:szCs w:val="20"/>
        </w:rPr>
        <w:t xml:space="preserve"> pobytu, celkovou cenu a název ubytovacího zařízení</w:t>
      </w:r>
      <w:r>
        <w:rPr>
          <w:rFonts w:ascii="Arial" w:hAnsi="Arial" w:cs="Arial"/>
          <w:sz w:val="20"/>
          <w:szCs w:val="20"/>
        </w:rPr>
        <w:t>;</w:t>
      </w:r>
    </w:p>
    <w:p w:rsidR="00D771C7" w:rsidRDefault="00D771C7" w:rsidP="00712B92">
      <w:pPr>
        <w:pStyle w:val="Odstavecseseznamem"/>
        <w:numPr>
          <w:ilvl w:val="0"/>
          <w:numId w:val="24"/>
        </w:numPr>
        <w:tabs>
          <w:tab w:val="left" w:pos="851"/>
        </w:tabs>
        <w:spacing w:beforeLines="60" w:before="144" w:afterLines="60" w:after="144" w:line="240" w:lineRule="auto"/>
        <w:ind w:left="1418" w:hanging="425"/>
        <w:jc w:val="both"/>
        <w:rPr>
          <w:rFonts w:ascii="Arial" w:hAnsi="Arial" w:cs="Arial"/>
          <w:sz w:val="20"/>
          <w:szCs w:val="20"/>
        </w:rPr>
      </w:pPr>
      <w:r w:rsidRPr="003E5145">
        <w:rPr>
          <w:rFonts w:ascii="Arial" w:hAnsi="Arial" w:cs="Arial"/>
          <w:sz w:val="20"/>
          <w:szCs w:val="20"/>
        </w:rPr>
        <w:t>kopi</w:t>
      </w:r>
      <w:r>
        <w:rPr>
          <w:rFonts w:ascii="Arial" w:hAnsi="Arial" w:cs="Arial"/>
          <w:sz w:val="20"/>
          <w:szCs w:val="20"/>
        </w:rPr>
        <w:t>i</w:t>
      </w:r>
      <w:r w:rsidRPr="003E5145">
        <w:rPr>
          <w:rFonts w:ascii="Arial" w:hAnsi="Arial" w:cs="Arial"/>
          <w:sz w:val="20"/>
          <w:szCs w:val="20"/>
        </w:rPr>
        <w:t xml:space="preserve"> dokladu potvrzující</w:t>
      </w:r>
      <w:r>
        <w:rPr>
          <w:rFonts w:ascii="Arial" w:hAnsi="Arial" w:cs="Arial"/>
          <w:sz w:val="20"/>
          <w:szCs w:val="20"/>
        </w:rPr>
        <w:t>ho</w:t>
      </w:r>
      <w:r w:rsidRPr="003E5145">
        <w:rPr>
          <w:rFonts w:ascii="Arial" w:hAnsi="Arial" w:cs="Arial"/>
          <w:sz w:val="20"/>
          <w:szCs w:val="20"/>
        </w:rPr>
        <w:t xml:space="preserve"> úhradu ceny ubytování, přesáhne-li cena hodnotu voucheru (příjmový pokladní doklad, bankov</w:t>
      </w:r>
      <w:r>
        <w:rPr>
          <w:rFonts w:ascii="Arial" w:hAnsi="Arial" w:cs="Arial"/>
          <w:sz w:val="20"/>
          <w:szCs w:val="20"/>
        </w:rPr>
        <w:t>ní</w:t>
      </w:r>
      <w:r w:rsidRPr="003E5145">
        <w:rPr>
          <w:rFonts w:ascii="Arial" w:hAnsi="Arial" w:cs="Arial"/>
          <w:sz w:val="20"/>
          <w:szCs w:val="20"/>
        </w:rPr>
        <w:t xml:space="preserve"> výpis nebo výpis provedené transakce);</w:t>
      </w:r>
    </w:p>
    <w:p w:rsidR="00D771C7" w:rsidRPr="00505E30" w:rsidRDefault="00D771C7" w:rsidP="005802B9">
      <w:pPr>
        <w:pStyle w:val="Odstavecseseznamem"/>
        <w:numPr>
          <w:ilvl w:val="0"/>
          <w:numId w:val="24"/>
        </w:numPr>
        <w:tabs>
          <w:tab w:val="left" w:pos="851"/>
        </w:tabs>
        <w:spacing w:beforeLines="60" w:before="144" w:afterLines="60" w:after="144" w:line="240" w:lineRule="auto"/>
        <w:jc w:val="both"/>
        <w:rPr>
          <w:rFonts w:ascii="Arial" w:hAnsi="Arial" w:cs="Arial"/>
          <w:sz w:val="20"/>
          <w:szCs w:val="20"/>
        </w:rPr>
      </w:pPr>
      <w:r w:rsidRPr="00505E30">
        <w:rPr>
          <w:rFonts w:ascii="Arial" w:hAnsi="Arial" w:cs="Arial"/>
          <w:sz w:val="20"/>
        </w:rPr>
        <w:t>společně s první průběžnou zprávou s vyúčtováním dotace</w:t>
      </w:r>
      <w:r>
        <w:rPr>
          <w:rFonts w:ascii="Arial" w:hAnsi="Arial" w:cs="Arial"/>
          <w:sz w:val="20"/>
        </w:rPr>
        <w:t xml:space="preserve"> </w:t>
      </w:r>
      <w:r w:rsidRPr="00505E30">
        <w:rPr>
          <w:rFonts w:ascii="Arial" w:hAnsi="Arial" w:cs="Arial"/>
          <w:sz w:val="20"/>
        </w:rPr>
        <w:t>předkládá příjemce</w:t>
      </w:r>
      <w:r>
        <w:rPr>
          <w:rFonts w:ascii="Arial" w:hAnsi="Arial" w:cs="Arial"/>
          <w:sz w:val="20"/>
        </w:rPr>
        <w:t xml:space="preserve"> d</w:t>
      </w:r>
      <w:r w:rsidRPr="00505E30">
        <w:rPr>
          <w:rFonts w:ascii="Arial" w:hAnsi="Arial" w:cs="Arial"/>
          <w:sz w:val="20"/>
        </w:rPr>
        <w:t>oklady o zajištění publicity poskytovatele</w:t>
      </w:r>
      <w:r>
        <w:rPr>
          <w:rFonts w:ascii="Arial" w:hAnsi="Arial" w:cs="Arial"/>
          <w:sz w:val="20"/>
        </w:rPr>
        <w:t xml:space="preserve"> (</w:t>
      </w:r>
      <w:r w:rsidRPr="00E77C97">
        <w:rPr>
          <w:rFonts w:ascii="Arial" w:hAnsi="Arial" w:cs="Arial"/>
          <w:sz w:val="20"/>
        </w:rPr>
        <w:t>doloží odkazem na příslušné</w:t>
      </w:r>
      <w:r>
        <w:rPr>
          <w:rFonts w:ascii="Arial" w:hAnsi="Arial" w:cs="Arial"/>
          <w:sz w:val="20"/>
        </w:rPr>
        <w:t xml:space="preserve"> webové</w:t>
      </w:r>
      <w:r w:rsidRPr="00E77C97">
        <w:rPr>
          <w:rFonts w:ascii="Arial" w:hAnsi="Arial" w:cs="Arial"/>
          <w:sz w:val="20"/>
        </w:rPr>
        <w:t xml:space="preserve"> stránky s uvedením, kdy byla informace uveřejněna</w:t>
      </w:r>
      <w:r w:rsidRPr="005802B9">
        <w:rPr>
          <w:rFonts w:ascii="Arial" w:hAnsi="Arial" w:cs="Arial"/>
          <w:sz w:val="20"/>
        </w:rPr>
        <w:t>; eventuálně nedisponuje-li příjemce dotace vlastními webovými stránkami, doloží jinou formu zajištění publicity dohodnutou s poskytovatelem dotace</w:t>
      </w:r>
      <w:r w:rsidRPr="00E77C97">
        <w:rPr>
          <w:rFonts w:ascii="Arial" w:hAnsi="Arial" w:cs="Arial"/>
          <w:sz w:val="20"/>
        </w:rPr>
        <w:t>).</w:t>
      </w:r>
    </w:p>
    <w:p w:rsidR="00D771C7" w:rsidRPr="00712B92" w:rsidRDefault="00D771C7" w:rsidP="00712B92">
      <w:pPr>
        <w:pStyle w:val="2rove"/>
        <w:numPr>
          <w:ilvl w:val="0"/>
          <w:numId w:val="0"/>
        </w:numPr>
        <w:spacing w:line="276" w:lineRule="auto"/>
        <w:ind w:left="567"/>
      </w:pPr>
      <w:r w:rsidRPr="003E5145">
        <w:rPr>
          <w:rFonts w:cs="Arial"/>
          <w:szCs w:val="20"/>
        </w:rPr>
        <w:t xml:space="preserve">Výše poskytnuté dotace vychází z počtu uplatněných voucherů. </w:t>
      </w:r>
      <w:r>
        <w:rPr>
          <w:rFonts w:cs="Arial"/>
          <w:szCs w:val="20"/>
        </w:rPr>
        <w:t>V případě neuplatnění celé hodnoty voucheru (tj. 3 500 Kč) bude proplacena pouze skutečná hodnota dle daňového dokladu. Voucher lze uplatnit pouze jednorázově (nelze jej dělit).</w:t>
      </w:r>
    </w:p>
    <w:p w:rsidR="00D771C7" w:rsidRDefault="00D771C7" w:rsidP="00B35750">
      <w:pPr>
        <w:pStyle w:val="2rove"/>
      </w:pPr>
      <w:r>
        <w:rPr>
          <w:b/>
        </w:rPr>
        <w:t>Předpokládaná výše dotace</w:t>
      </w:r>
      <w:r w:rsidRPr="0013520D">
        <w:t xml:space="preserve"> činí</w:t>
      </w:r>
      <w:r>
        <w:t> </w:t>
      </w:r>
      <w:r w:rsidR="00ED1685">
        <w:rPr>
          <w:noProof/>
          <w:szCs w:val="20"/>
        </w:rPr>
        <w:t xml:space="preserve"> 8</w:t>
      </w:r>
      <w:r>
        <w:rPr>
          <w:noProof/>
          <w:szCs w:val="20"/>
        </w:rPr>
        <w:t>7</w:t>
      </w:r>
      <w:r w:rsidR="00ED1685">
        <w:rPr>
          <w:noProof/>
          <w:szCs w:val="20"/>
        </w:rPr>
        <w:t> 5</w:t>
      </w:r>
      <w:r w:rsidR="000F0677">
        <w:rPr>
          <w:noProof/>
          <w:szCs w:val="20"/>
        </w:rPr>
        <w:t>00,-</w:t>
      </w:r>
      <w:r>
        <w:rPr>
          <w:szCs w:val="20"/>
        </w:rPr>
        <w:t xml:space="preserve"> </w:t>
      </w:r>
      <w:r>
        <w:t>Kč.</w:t>
      </w:r>
      <w:r w:rsidRPr="0013520D">
        <w:t xml:space="preserve"> </w:t>
      </w:r>
      <w:r w:rsidRPr="00B35750">
        <w:t xml:space="preserve">Konečná výše dotace bude součtem všech úhrad provedených prostřednictvím voucherů akceptovaných příjemcem dotace a zároveň schválených poskytovatelem dotace, přičemž konečná výše dotace nesmí překročit </w:t>
      </w:r>
      <w:r>
        <w:t>výši</w:t>
      </w:r>
      <w:r w:rsidRPr="00B35750">
        <w:t xml:space="preserve"> dotace </w:t>
      </w:r>
      <w:r>
        <w:t>uvedenou v </w:t>
      </w:r>
      <w:proofErr w:type="gramStart"/>
      <w:r>
        <w:t>odst.1.1</w:t>
      </w:r>
      <w:proofErr w:type="gramEnd"/>
      <w:r w:rsidRPr="00B35750">
        <w:t>.</w:t>
      </w:r>
      <w:r w:rsidRPr="0013520D">
        <w:t xml:space="preserve"> </w:t>
      </w:r>
    </w:p>
    <w:p w:rsidR="00D771C7" w:rsidRPr="007C4582" w:rsidRDefault="00D771C7" w:rsidP="00697739">
      <w:pPr>
        <w:pStyle w:val="2rove"/>
      </w:pPr>
      <w:r w:rsidRPr="003D366D">
        <w:t xml:space="preserve">Poskytovatel poskytne příjemci dotaci pouze do výše uvedené </w:t>
      </w:r>
      <w:r>
        <w:t>v odst. 1</w:t>
      </w:r>
      <w:r w:rsidRPr="003D366D">
        <w:t>.</w:t>
      </w:r>
      <w:r>
        <w:t>1.</w:t>
      </w:r>
      <w:r w:rsidRPr="003D366D">
        <w:t xml:space="preserve"> Příjemce dotace je </w:t>
      </w:r>
      <w:r>
        <w:t>povinen ověřit pravost</w:t>
      </w:r>
      <w:r w:rsidRPr="003D366D">
        <w:t xml:space="preserve"> přijat</w:t>
      </w:r>
      <w:r>
        <w:t>ých</w:t>
      </w:r>
      <w:r w:rsidRPr="003D366D">
        <w:t xml:space="preserve"> voucher</w:t>
      </w:r>
      <w:r>
        <w:t>ů</w:t>
      </w:r>
      <w:r w:rsidRPr="003D366D">
        <w:t xml:space="preserve"> v elektronickém systému</w:t>
      </w:r>
      <w:r>
        <w:t xml:space="preserve">, dostupném z webové adresy: </w:t>
      </w:r>
      <w:r w:rsidRPr="003D366D">
        <w:t xml:space="preserve"> </w:t>
      </w:r>
      <w:hyperlink r:id="rId11" w:history="1">
        <w:r w:rsidRPr="00E81EC4">
          <w:rPr>
            <w:rStyle w:val="Hypertextovodkaz"/>
            <w:rFonts w:cs="Arial"/>
            <w:szCs w:val="20"/>
          </w:rPr>
          <w:t>https://dotaznik.kr-zlinsky.cz/index.php/349129?lang=cs</w:t>
        </w:r>
      </w:hyperlink>
      <w:r>
        <w:rPr>
          <w:rFonts w:cs="Arial"/>
          <w:szCs w:val="20"/>
        </w:rPr>
        <w:t xml:space="preserve"> </w:t>
      </w:r>
      <w:r w:rsidRPr="003D366D">
        <w:t xml:space="preserve">na základě jedinečného identifikátoru předloženého zaměstnancem zdravotních a sociálních služeb při úhradě ceny ubytování. </w:t>
      </w:r>
      <w:r>
        <w:t xml:space="preserve">V případě, že příjemce u ověřování voucherů zjistí, že předložený voucher není pravý nebo již byl využit, příjemce tento voucher nemůže akceptovat a nelze jej považovat za způsobilý výdaj dle odst. 4.2. </w:t>
      </w:r>
      <w:r w:rsidRPr="003D366D">
        <w:t xml:space="preserve">Příjemce přijme vouchery a na základě nich </w:t>
      </w:r>
      <w:r>
        <w:t>přijme</w:t>
      </w:r>
      <w:r w:rsidRPr="003D366D">
        <w:t xml:space="preserve"> úhradu ceny ubytování</w:t>
      </w:r>
      <w:r>
        <w:t xml:space="preserve"> od zaměstnanců, sníženou o hodnotu voucherů. Celková hodnota přijatých voucherů nesmí přesáhnout </w:t>
      </w:r>
      <w:r w:rsidRPr="003D366D">
        <w:t>výš</w:t>
      </w:r>
      <w:r>
        <w:t>i</w:t>
      </w:r>
      <w:r w:rsidRPr="003D366D">
        <w:t xml:space="preserve"> schválené dotace uvedené </w:t>
      </w:r>
      <w:r>
        <w:t>v odst. 1</w:t>
      </w:r>
      <w:r w:rsidRPr="003D366D">
        <w:t>.</w:t>
      </w:r>
      <w:r>
        <w:t>1.</w:t>
      </w:r>
    </w:p>
    <w:p w:rsidR="00D771C7" w:rsidRDefault="00D771C7" w:rsidP="007C4582">
      <w:pPr>
        <w:pStyle w:val="2rove"/>
      </w:pPr>
      <w:r w:rsidRPr="007C4582">
        <w:t xml:space="preserve">V případě, že příjemce přijme vouchery (provede úhradu) ve výši přesahující celkovou výši dotace dle </w:t>
      </w:r>
      <w:r>
        <w:t>odst. 1.1</w:t>
      </w:r>
      <w:r w:rsidRPr="007C4582">
        <w:t>, nemá právo žádat poskytovatel</w:t>
      </w:r>
      <w:r>
        <w:t>e o</w:t>
      </w:r>
      <w:r w:rsidRPr="007C4582">
        <w:t xml:space="preserve"> úhradu takto nad rámec dotace přijatých voucherů (provedených úhrad), nad rámec dotace se jedná o nezpůsobilý výdaj příjemce dotace. </w:t>
      </w:r>
    </w:p>
    <w:p w:rsidR="00D771C7" w:rsidRDefault="00D771C7" w:rsidP="007C4582">
      <w:pPr>
        <w:pStyle w:val="2rove"/>
      </w:pPr>
      <w:r w:rsidRPr="00C557DB">
        <w:t xml:space="preserve">Po </w:t>
      </w:r>
      <w:r>
        <w:t>u</w:t>
      </w:r>
      <w:r w:rsidRPr="00C557DB">
        <w:t xml:space="preserve">končení </w:t>
      </w:r>
      <w:r>
        <w:t xml:space="preserve">doby </w:t>
      </w:r>
      <w:r w:rsidRPr="00C557DB">
        <w:t xml:space="preserve">realizace </w:t>
      </w:r>
      <w:r>
        <w:t>dle odst. 2.2</w:t>
      </w:r>
      <w:r w:rsidRPr="00C557DB">
        <w:t xml:space="preserve"> </w:t>
      </w:r>
      <w:r>
        <w:t>může</w:t>
      </w:r>
      <w:r w:rsidRPr="00C557DB">
        <w:t xml:space="preserve"> příjemce předložit Odboru</w:t>
      </w:r>
      <w:r w:rsidRPr="007C4582">
        <w:t xml:space="preserve"> </w:t>
      </w:r>
      <w:r>
        <w:t>strategického rozvoje kraje</w:t>
      </w:r>
      <w:r w:rsidRPr="00C557DB">
        <w:t xml:space="preserve"> Krajského úřadu Zlínského kraje </w:t>
      </w:r>
      <w:r>
        <w:rPr>
          <w:b/>
        </w:rPr>
        <w:t>poslední průběžnou</w:t>
      </w:r>
      <w:r w:rsidRPr="003D6A1A">
        <w:rPr>
          <w:b/>
        </w:rPr>
        <w:t xml:space="preserve"> zprávu, a to nejpozději do</w:t>
      </w:r>
      <w:r>
        <w:rPr>
          <w:b/>
        </w:rPr>
        <w:t xml:space="preserve"> </w:t>
      </w:r>
      <w:proofErr w:type="gramStart"/>
      <w:r w:rsidRPr="007C4582">
        <w:rPr>
          <w:rFonts w:cs="Arial"/>
          <w:b/>
          <w:szCs w:val="20"/>
        </w:rPr>
        <w:t>31.7.2022</w:t>
      </w:r>
      <w:proofErr w:type="gramEnd"/>
      <w:r w:rsidRPr="007C4582">
        <w:rPr>
          <w:rFonts w:cs="Arial"/>
          <w:b/>
          <w:szCs w:val="20"/>
        </w:rPr>
        <w:t>.</w:t>
      </w:r>
    </w:p>
    <w:p w:rsidR="00D771C7" w:rsidRDefault="00D771C7" w:rsidP="006274C6">
      <w:pPr>
        <w:pStyle w:val="2rove"/>
      </w:pPr>
      <w:r>
        <w:t>Průběžnou</w:t>
      </w:r>
      <w:r w:rsidRPr="00C557DB">
        <w:t xml:space="preserve"> zprávou se rozumí předložení formuláře s vyplněnou tabulkou </w:t>
      </w:r>
      <w:r>
        <w:t>s</w:t>
      </w:r>
      <w:r w:rsidRPr="00C557DB">
        <w:t xml:space="preserve"> výčtem všech </w:t>
      </w:r>
      <w:r>
        <w:t>akceptovaných voucherů (seznam identifikačních kódů voucheru včetně jména a příjmení majitelů těchto voucherů, které byly příjemcem akceptovány)</w:t>
      </w:r>
      <w:r w:rsidRPr="00C557DB">
        <w:t xml:space="preserve">, a předložení </w:t>
      </w:r>
      <w:r>
        <w:t>všech potřebných</w:t>
      </w:r>
      <w:r w:rsidRPr="00C557DB">
        <w:t xml:space="preserve"> dokladů</w:t>
      </w:r>
      <w:r>
        <w:t xml:space="preserve"> uvedených ve </w:t>
      </w:r>
      <w:r w:rsidRPr="00CD6632">
        <w:rPr>
          <w:b/>
        </w:rPr>
        <w:t xml:space="preserve">formuláři </w:t>
      </w:r>
      <w:r>
        <w:rPr>
          <w:b/>
        </w:rPr>
        <w:t>průběžné</w:t>
      </w:r>
      <w:r w:rsidRPr="00CD6632">
        <w:rPr>
          <w:b/>
        </w:rPr>
        <w:t xml:space="preserve"> zprávy</w:t>
      </w:r>
      <w:r>
        <w:rPr>
          <w:b/>
        </w:rPr>
        <w:t xml:space="preserve"> </w:t>
      </w:r>
      <w:r>
        <w:t xml:space="preserve">viz odst. 3.1. </w:t>
      </w:r>
      <w:r w:rsidRPr="00F575F2">
        <w:rPr>
          <w:b/>
        </w:rPr>
        <w:t xml:space="preserve">Formulář </w:t>
      </w:r>
      <w:r>
        <w:rPr>
          <w:b/>
        </w:rPr>
        <w:t>průběžné</w:t>
      </w:r>
      <w:r w:rsidRPr="00F575F2">
        <w:rPr>
          <w:b/>
        </w:rPr>
        <w:t xml:space="preserve"> zprávy</w:t>
      </w:r>
      <w:r>
        <w:t xml:space="preserve"> bude zveřejněn na webu Zlínského kraje v sekci dotace nebo příjemci zaslán kontaktní osobou poskytovatele na vyžádání. </w:t>
      </w:r>
    </w:p>
    <w:p w:rsidR="00D771C7" w:rsidRDefault="00D771C7" w:rsidP="006274C6">
      <w:pPr>
        <w:pStyle w:val="2rove"/>
      </w:pPr>
      <w:r w:rsidRPr="00774F80">
        <w:t xml:space="preserve">V případě, že poskytovatel neshledá v předložené </w:t>
      </w:r>
      <w:r>
        <w:t>průběžné</w:t>
      </w:r>
      <w:r w:rsidRPr="00774F80">
        <w:t xml:space="preserve"> zprávě nedostatky či nesrovnalosti, schválí ji do 30 pracovních dnů ode dne jejího předložení.</w:t>
      </w:r>
      <w:r>
        <w:t xml:space="preserve"> </w:t>
      </w:r>
      <w:r w:rsidRPr="00774F80">
        <w:t>Budou-li shledány nedostatky či nesrovnalosti, bude příjemce</w:t>
      </w:r>
      <w:r>
        <w:t xml:space="preserve"> v této lhůtě poskytovatelem</w:t>
      </w:r>
      <w:r w:rsidRPr="00774F80">
        <w:t xml:space="preserve"> vyzván k jejich odstranění, a to </w:t>
      </w:r>
      <w:r>
        <w:t xml:space="preserve">do </w:t>
      </w:r>
      <w:r w:rsidRPr="00774F80">
        <w:t>20</w:t>
      </w:r>
      <w:r>
        <w:t> </w:t>
      </w:r>
      <w:r w:rsidRPr="00774F80">
        <w:t>pracovních dnů ode dne doručení výzvy.</w:t>
      </w:r>
      <w:r>
        <w:t xml:space="preserve"> V případě, že příjemce v této lhůtě nedostatky či nesrovnalosti neodstraní, bude opětovně poskytovatelem vyzván k jejich odstranění v náhradní lhůtě, tj. do 20 pracovních dnů</w:t>
      </w:r>
      <w:r w:rsidRPr="00F13C74">
        <w:t xml:space="preserve"> </w:t>
      </w:r>
      <w:r>
        <w:t>ode</w:t>
      </w:r>
      <w:r w:rsidRPr="00F13C74">
        <w:t xml:space="preserve"> </w:t>
      </w:r>
      <w:r w:rsidRPr="00774F80">
        <w:t>dne doručení výzvy</w:t>
      </w:r>
      <w:r>
        <w:t xml:space="preserve"> příjemci.</w:t>
      </w:r>
    </w:p>
    <w:p w:rsidR="00D771C7" w:rsidRDefault="00D771C7" w:rsidP="00E82920">
      <w:pPr>
        <w:pStyle w:val="Nadpis1"/>
        <w:spacing w:line="276" w:lineRule="auto"/>
      </w:pPr>
      <w:r>
        <w:t>Podmínky použití dotace</w:t>
      </w:r>
    </w:p>
    <w:p w:rsidR="00D771C7" w:rsidRDefault="00D771C7"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rsidR="00D771C7" w:rsidRDefault="00D771C7" w:rsidP="002D0D04">
      <w:pPr>
        <w:pStyle w:val="2rove"/>
      </w:pPr>
      <w:r w:rsidRPr="00DE477B">
        <w:t xml:space="preserve">Prostřednictvím dotace bude uhrazena cena </w:t>
      </w:r>
      <w:r>
        <w:t xml:space="preserve">(případně část ceny) </w:t>
      </w:r>
      <w:r w:rsidRPr="00DE477B">
        <w:t xml:space="preserve">ubytování realizovaného v hromadném ubytovacím zařízení ve Zlínském kraji v období od </w:t>
      </w:r>
      <w:proofErr w:type="gramStart"/>
      <w:r w:rsidRPr="00DE477B">
        <w:t>1.9.2021</w:t>
      </w:r>
      <w:proofErr w:type="gramEnd"/>
      <w:r w:rsidRPr="00DE477B">
        <w:t xml:space="preserve"> do 30.6.2022  akceptací voucheru ze strany příjemce dotace předloženého zaměstnancem zdravotních a sociálních služeb Zlínského kraje při úhradě ceny ubytování.</w:t>
      </w:r>
      <w:r>
        <w:t xml:space="preserve"> </w:t>
      </w:r>
      <w:r w:rsidRPr="00BC18B8">
        <w:t xml:space="preserve">Do ceny ubytování, kterou je možné hradit prostřednictvím voucheru, mohou být zahrnuty i doprovodné služby poskytované hromadným ubytovacím zařízením (např. strava, </w:t>
      </w:r>
      <w:proofErr w:type="spellStart"/>
      <w:r w:rsidRPr="00BC18B8">
        <w:t>wellness</w:t>
      </w:r>
      <w:proofErr w:type="spellEnd"/>
      <w:r w:rsidRPr="00BC18B8">
        <w:t xml:space="preserve"> služby atd.).</w:t>
      </w:r>
      <w:r>
        <w:t xml:space="preserve"> Akceptované vouchery</w:t>
      </w:r>
      <w:r w:rsidRPr="008E7B6E">
        <w:t xml:space="preserve"> musí </w:t>
      </w:r>
      <w:r>
        <w:t>být využity na úhradu pobytu</w:t>
      </w:r>
      <w:r w:rsidRPr="008E7B6E">
        <w:t xml:space="preserve"> v době realizace</w:t>
      </w:r>
      <w:r>
        <w:t xml:space="preserve"> </w:t>
      </w:r>
      <w:r w:rsidRPr="00B007CA">
        <w:t xml:space="preserve">dle čl. </w:t>
      </w:r>
      <w:r>
        <w:t xml:space="preserve">2.1 a </w:t>
      </w:r>
      <w:r w:rsidRPr="00B007CA">
        <w:t>2.2.</w:t>
      </w:r>
      <w:r>
        <w:t xml:space="preserve"> </w:t>
      </w:r>
      <w:r w:rsidRPr="002D0D04">
        <w:t xml:space="preserve">Příjemce je oprávněn přijmout voucher na pobyt zahájený a uhrazený nejpozději </w:t>
      </w:r>
      <w:proofErr w:type="gramStart"/>
      <w:r w:rsidRPr="002D0D04">
        <w:t>30.6.2022</w:t>
      </w:r>
      <w:proofErr w:type="gramEnd"/>
      <w:r>
        <w:t xml:space="preserve">. </w:t>
      </w:r>
    </w:p>
    <w:p w:rsidR="00D771C7" w:rsidRDefault="00D771C7" w:rsidP="00B57038">
      <w:pPr>
        <w:pStyle w:val="2rove"/>
      </w:pPr>
      <w:r w:rsidRPr="003D6A1A">
        <w:rPr>
          <w:b/>
        </w:rPr>
        <w:t>Nezpůsobilými výdaji</w:t>
      </w:r>
      <w:r>
        <w:t xml:space="preserve"> jsou všechny výdaje mimo uvedené v odst. 4.2 včetně opakovaně použitých voucherů.</w:t>
      </w:r>
      <w:r>
        <w:rPr>
          <w:i/>
          <w:color w:val="5B9BD5" w:themeColor="accent1"/>
          <w:sz w:val="16"/>
          <w:szCs w:val="16"/>
        </w:rPr>
        <w:t xml:space="preserve">  </w:t>
      </w:r>
    </w:p>
    <w:p w:rsidR="00D771C7" w:rsidRDefault="00D771C7" w:rsidP="00B029AD">
      <w:pPr>
        <w:pStyle w:val="2rove"/>
      </w:pPr>
      <w:r w:rsidRPr="00A103DD">
        <w:t xml:space="preserve">Příjemce je povinen </w:t>
      </w:r>
      <w:r>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t>Poskytovatel</w:t>
      </w:r>
      <w:r w:rsidRPr="00A103DD">
        <w:t xml:space="preserve"> bude vykonávat u příjemce kontrolu vyplývající ze zákona č.</w:t>
      </w:r>
      <w:r>
        <w:t> </w:t>
      </w:r>
      <w:r w:rsidRPr="00A103DD">
        <w:t>320/2001 Sb., o finanční kontrole, ve znění pozdějších předpisů</w:t>
      </w:r>
      <w:r>
        <w:t>.</w:t>
      </w:r>
    </w:p>
    <w:p w:rsidR="00D771C7" w:rsidRDefault="00D771C7" w:rsidP="00B029AD">
      <w:pPr>
        <w:pStyle w:val="2rove"/>
      </w:pPr>
      <w:r w:rsidRPr="00AC7A82">
        <w:t>Příjemce je povinen do 15 dnů oznámit poskytovateli vstup právnické osoby do likvidace, zahájení insolvenčního řízení, exekučního řízení, či řízení o výkonu rozhodnutí</w:t>
      </w:r>
      <w:r>
        <w:t xml:space="preserve">. Příjemce je povinen informovat poskytovatele o přeměně právnické osoby a předat mu projekt přeměny alespoň 30 dnů přede dnem, kdy má být přeměna schválena příslušným orgánem. </w:t>
      </w:r>
    </w:p>
    <w:p w:rsidR="00D771C7" w:rsidRDefault="00D771C7" w:rsidP="00E86D26">
      <w:pPr>
        <w:pStyle w:val="2rove"/>
        <w:spacing w:after="0" w:line="276" w:lineRule="auto"/>
      </w:pPr>
      <w:r>
        <w:t xml:space="preserve"> Příjemce je dále povinen:</w:t>
      </w:r>
    </w:p>
    <w:p w:rsidR="00D771C7" w:rsidRDefault="00D771C7" w:rsidP="004C3F28">
      <w:pPr>
        <w:pStyle w:val="3rove-trval"/>
      </w:pPr>
      <w:r>
        <w:t>zajistit, aby všechny údaje, které uvádí poskytovateli, byly vždy úplné a pravdivé,</w:t>
      </w:r>
    </w:p>
    <w:p w:rsidR="00D771C7" w:rsidRDefault="00D771C7" w:rsidP="004C3F28">
      <w:pPr>
        <w:pStyle w:val="3rove-trval"/>
      </w:pPr>
      <w:r>
        <w:t>zabezpečit archivaci veškeré dokumentace k projektu včetně účetnictví o projektu po dobu 10 let ode dne skončení realizace programu,</w:t>
      </w:r>
    </w:p>
    <w:p w:rsidR="00D771C7" w:rsidRDefault="00D771C7"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rsidR="00D771C7" w:rsidRDefault="00D771C7" w:rsidP="00B029AD">
      <w:pPr>
        <w:pStyle w:val="2rove"/>
      </w:pPr>
      <w:r>
        <w:t xml:space="preserve">Příjemce bere na vědomí, že dotace poskytnutá dle této smlouvy je </w:t>
      </w:r>
      <w:r w:rsidRPr="000E595B">
        <w:rPr>
          <w:b/>
        </w:rPr>
        <w:t xml:space="preserve">podporou de </w:t>
      </w:r>
      <w:proofErr w:type="spellStart"/>
      <w:r w:rsidRPr="000E595B">
        <w:rPr>
          <w:b/>
        </w:rPr>
        <w:t>minimis</w:t>
      </w:r>
      <w:proofErr w:type="spellEnd"/>
      <w:r>
        <w:t xml:space="preserve"> ve smyslu</w:t>
      </w:r>
      <w:r w:rsidRPr="00A233FD">
        <w:t xml:space="preserve"> Nařízení Komise (EU) č. 1407/2013 ze dne 18.</w:t>
      </w:r>
      <w:r>
        <w:t xml:space="preserve"> </w:t>
      </w:r>
      <w:r w:rsidRPr="00A233FD">
        <w:t>12.</w:t>
      </w:r>
      <w:r>
        <w:t xml:space="preserve"> </w:t>
      </w:r>
      <w:r w:rsidRPr="00A233FD">
        <w:t xml:space="preserve">2013, o použití článků 107 a 108 Smlouvy o fungování Evropské unie na podporu de </w:t>
      </w:r>
      <w:proofErr w:type="spellStart"/>
      <w:r w:rsidRPr="00A233FD">
        <w:t>minimis</w:t>
      </w:r>
      <w:proofErr w:type="spellEnd"/>
      <w:r w:rsidRPr="00A233FD">
        <w:t xml:space="preserve"> (zveřejněno v Úředním věstníku L 352/1 dne 24. 12. 2013</w:t>
      </w:r>
      <w:r w:rsidRPr="0099201B">
        <w:t>). V souvislosti s</w:t>
      </w:r>
      <w:r>
        <w:t> </w:t>
      </w:r>
      <w:r w:rsidRPr="0099201B">
        <w:t xml:space="preserve">podporou de </w:t>
      </w:r>
      <w:proofErr w:type="spellStart"/>
      <w:r w:rsidRPr="0099201B">
        <w:t>minimis</w:t>
      </w:r>
      <w:proofErr w:type="spellEnd"/>
      <w:r w:rsidRPr="0099201B">
        <w:t xml:space="preserve"> se příjemce zavazuje, že v případě, že v období tří účetních let od nabytí účinnosti této smlouvy dojde k jeho rozdělení na dva či více samostatné podniky, respektive v případě</w:t>
      </w:r>
      <w:r>
        <w:t xml:space="preserve"> jeho sloučení s jiným podnikem nebo </w:t>
      </w:r>
      <w:r w:rsidRPr="0099201B">
        <w:t xml:space="preserve">převodu jmění podniku na společníka, je povinen </w:t>
      </w:r>
      <w:r>
        <w:t>do 15 dnů</w:t>
      </w:r>
      <w:r w:rsidRPr="0099201B">
        <w:t xml:space="preserve"> písemně informovat poskytovatele o této skutečnosti a</w:t>
      </w:r>
      <w:r>
        <w:t> </w:t>
      </w:r>
      <w:r w:rsidRPr="0099201B">
        <w:t xml:space="preserve">poskytnout mu informace nezbytné pro úpravu záznamu podpory de </w:t>
      </w:r>
      <w:proofErr w:type="spellStart"/>
      <w:r w:rsidRPr="0099201B">
        <w:t>minimis</w:t>
      </w:r>
      <w:proofErr w:type="spellEnd"/>
      <w:r w:rsidRPr="0099201B">
        <w:t xml:space="preserve"> poskytnuté dle této smlouvy v centrálním registru podpor malého rozsahu. </w:t>
      </w:r>
    </w:p>
    <w:p w:rsidR="00D771C7" w:rsidRDefault="00D771C7" w:rsidP="00E82920">
      <w:pPr>
        <w:pStyle w:val="Nadpis1"/>
        <w:spacing w:line="276" w:lineRule="auto"/>
      </w:pPr>
      <w:r>
        <w:t>Povinnosti příjemce při zajišťování publicity poskytovatele</w:t>
      </w:r>
    </w:p>
    <w:p w:rsidR="00D771C7" w:rsidRDefault="00D771C7" w:rsidP="00B029AD">
      <w:pPr>
        <w:pStyle w:val="2rove"/>
      </w:pPr>
      <w:r>
        <w:t xml:space="preserve">Přijetím </w:t>
      </w:r>
      <w:r w:rsidRPr="00703656">
        <w:t>finančních prostředků z rozpočtu Zlínského kraje dává příjemce souhlas se zveřejněním údajů o aktivitě financované z rozpočtu Zlínského kraje</w:t>
      </w:r>
      <w:r>
        <w:t>.</w:t>
      </w:r>
    </w:p>
    <w:p w:rsidR="00D771C7" w:rsidRDefault="00D771C7" w:rsidP="00B029AD">
      <w:pPr>
        <w:pStyle w:val="2rove"/>
      </w:pPr>
      <w:r>
        <w:t xml:space="preserve">Přijetím </w:t>
      </w:r>
      <w:r w:rsidRPr="00703656">
        <w:t>finančních prostředků z rozpočtu Zlínského kraje získává příjemce souhlas s užitím loga Zlínského kraje, které je k dispozici na www.kr-zlinsky.cz pod chráněným přístupem</w:t>
      </w:r>
      <w:r>
        <w:t>.</w:t>
      </w:r>
      <w:r w:rsidRPr="00703656">
        <w:t xml:space="preserve"> </w:t>
      </w:r>
    </w:p>
    <w:p w:rsidR="00D771C7" w:rsidRDefault="00D771C7" w:rsidP="00EF3A24">
      <w:pPr>
        <w:pStyle w:val="2rove"/>
      </w:pPr>
      <w:r>
        <w:t xml:space="preserve">Příjemce je povinen prezentovat poskytovatele na webových stránkách příjemce, což doloží v první Průběžné zprávě, </w:t>
      </w:r>
      <w:r w:rsidRPr="00EF3A24">
        <w:t>eventuálně nedisponuje-li příjemce dotace vlastními webovými stránkami, doloží jinou formu zajištění publicity dohodnutou s poskytovatelem dotace</w:t>
      </w:r>
      <w:r>
        <w:t xml:space="preserve">. </w:t>
      </w:r>
    </w:p>
    <w:p w:rsidR="00D771C7" w:rsidRDefault="00D771C7" w:rsidP="00E82920">
      <w:pPr>
        <w:pStyle w:val="Nadpis1"/>
        <w:spacing w:line="276" w:lineRule="auto"/>
      </w:pPr>
      <w:r>
        <w:t>Sankce</w:t>
      </w:r>
    </w:p>
    <w:p w:rsidR="00D771C7" w:rsidRDefault="00D771C7" w:rsidP="00B029AD">
      <w:pPr>
        <w:pStyle w:val="2rove"/>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D771C7" w:rsidRPr="00C61735" w:rsidRDefault="00D771C7" w:rsidP="00B029AD">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Pr>
          <w:b/>
        </w:rPr>
        <w:t xml:space="preserve"> </w:t>
      </w:r>
      <w:r w:rsidRPr="00B43670">
        <w:rPr>
          <w:b/>
        </w:rPr>
        <w:t>ve výši</w:t>
      </w:r>
      <w:r>
        <w:rPr>
          <w:b/>
        </w:rPr>
        <w:t xml:space="preserve"> poskytnuté dotace</w:t>
      </w:r>
      <w:r w:rsidRPr="00C61735">
        <w:t>, se považuje zejména</w:t>
      </w:r>
      <w:r>
        <w:t xml:space="preserve"> pokud:</w:t>
      </w:r>
    </w:p>
    <w:p w:rsidR="00D771C7" w:rsidRDefault="00D771C7" w:rsidP="004C3F28">
      <w:pPr>
        <w:pStyle w:val="3rove-trval"/>
      </w:pPr>
      <w:r>
        <w:t>příjemce nedodrží účel dotace,</w:t>
      </w:r>
    </w:p>
    <w:p w:rsidR="00D771C7" w:rsidRDefault="00D771C7" w:rsidP="004C3F28">
      <w:pPr>
        <w:pStyle w:val="3rove-trval"/>
      </w:pPr>
      <w:r w:rsidRPr="00D11E31">
        <w:t xml:space="preserve">příjemce </w:t>
      </w:r>
      <w:r>
        <w:t xml:space="preserve">vůbec </w:t>
      </w:r>
      <w:r w:rsidRPr="00D11E31">
        <w:t>nedoloží úhrady výdajů,</w:t>
      </w:r>
    </w:p>
    <w:p w:rsidR="00D771C7" w:rsidRPr="00D11E31" w:rsidRDefault="00D771C7" w:rsidP="004C3F28">
      <w:pPr>
        <w:pStyle w:val="3rove-trval"/>
      </w:pPr>
      <w:r>
        <w:t xml:space="preserve">příjemce nepředloží ani jednu průběžnou zprávu ve lhůtě do </w:t>
      </w:r>
      <w:proofErr w:type="gramStart"/>
      <w:r>
        <w:t>10.9.2022</w:t>
      </w:r>
      <w:proofErr w:type="gramEnd"/>
      <w:r>
        <w:t>,</w:t>
      </w:r>
    </w:p>
    <w:p w:rsidR="00D771C7" w:rsidRDefault="00D771C7" w:rsidP="004C3F28">
      <w:pPr>
        <w:pStyle w:val="3rove-trval"/>
      </w:pPr>
      <w:r w:rsidRPr="00D11E31">
        <w:t xml:space="preserve">příjemce poruší povinnost dle čl. </w:t>
      </w:r>
      <w:r>
        <w:t>4.5 a 4.6</w:t>
      </w:r>
      <w:r w:rsidRPr="00D11E31">
        <w:t>,</w:t>
      </w:r>
    </w:p>
    <w:p w:rsidR="00D771C7" w:rsidRPr="00B60582" w:rsidRDefault="00D771C7" w:rsidP="004C3F28">
      <w:pPr>
        <w:pStyle w:val="3rove-trval"/>
      </w:pPr>
      <w:r>
        <w:t xml:space="preserve"> </w:t>
      </w:r>
      <w:r w:rsidRPr="00D11E31">
        <w:t xml:space="preserve">příjemce poruší pravidla veřejné podpory dle čl. </w:t>
      </w:r>
      <w:r>
        <w:t>4.7</w:t>
      </w:r>
      <w:r w:rsidRPr="00D11E31">
        <w:t xml:space="preserve">. </w:t>
      </w:r>
    </w:p>
    <w:p w:rsidR="00D771C7" w:rsidRPr="00D11E31" w:rsidRDefault="00D771C7"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rsidR="00D771C7" w:rsidRDefault="00D771C7" w:rsidP="004C3F28">
      <w:pPr>
        <w:pStyle w:val="3rove-trval"/>
        <w:rPr>
          <w:i/>
        </w:rPr>
      </w:pPr>
      <w:r>
        <w:t>příjemce neodstraní nedostatky v předložené průběžné zprávě ani v náhradní lhůtě dle čl. 3.7, výše odvodu se v tomto případě rovná výši neoprávněně použitých nebo zadržených peněžních prostředků,</w:t>
      </w:r>
    </w:p>
    <w:p w:rsidR="00D771C7" w:rsidRPr="00C61735" w:rsidRDefault="00D771C7" w:rsidP="004C3F28">
      <w:pPr>
        <w:pStyle w:val="3rove-trval"/>
      </w:pPr>
      <w:r>
        <w:t xml:space="preserve">příjemce v rozporu s čl. 4.2 uhradí výdaje později než ve lhůtě stanovené pro předložení poslední průběžné zprávy. Za toto porušení bude příjemci uložen odvod ve výši takto opožděně uhrazené částky způsobilých výdajů. </w:t>
      </w:r>
    </w:p>
    <w:p w:rsidR="00D771C7" w:rsidRDefault="00D771C7" w:rsidP="00B029AD">
      <w:pPr>
        <w:pStyle w:val="2rove"/>
      </w:pPr>
      <w:r>
        <w:t xml:space="preserve">O </w:t>
      </w:r>
      <w:r w:rsidRPr="00B43670">
        <w:rPr>
          <w:b/>
        </w:rPr>
        <w:t>méně závažné porušení</w:t>
      </w:r>
      <w:r>
        <w:t xml:space="preserve"> rozpočtové kázně dle § 22 zákona o rozpočtových pravidlech územních rozpočtů, za které bude příjemci uložen snížený </w:t>
      </w:r>
      <w:r w:rsidRPr="00B43670">
        <w:rPr>
          <w:b/>
        </w:rPr>
        <w:t>odvod ve výši 5 %</w:t>
      </w:r>
      <w:r>
        <w:t xml:space="preserve"> z poskytnuté dotace, se jedná v případě, kdy:</w:t>
      </w:r>
    </w:p>
    <w:p w:rsidR="00D771C7" w:rsidRDefault="00D771C7" w:rsidP="004C3F28">
      <w:pPr>
        <w:pStyle w:val="3rove-trval"/>
      </w:pPr>
      <w:r>
        <w:t xml:space="preserve">příjemce předloží průběžnou zprávu ve lhůtě od </w:t>
      </w:r>
      <w:proofErr w:type="gramStart"/>
      <w:r>
        <w:t>1.8.2022</w:t>
      </w:r>
      <w:proofErr w:type="gramEnd"/>
      <w:r>
        <w:t xml:space="preserve"> do 10.9.2022,</w:t>
      </w:r>
    </w:p>
    <w:p w:rsidR="00D771C7" w:rsidRDefault="00D771C7" w:rsidP="004C3F28">
      <w:pPr>
        <w:pStyle w:val="3rove-trval"/>
      </w:pPr>
      <w:r>
        <w:t>příjemce poruší povinnosti dle čl. 5.</w:t>
      </w:r>
    </w:p>
    <w:p w:rsidR="00D771C7" w:rsidRDefault="00D771C7" w:rsidP="00D11E31">
      <w:pPr>
        <w:pStyle w:val="2rove"/>
      </w:pPr>
      <w:r>
        <w:t xml:space="preserve">O </w:t>
      </w:r>
      <w:r w:rsidRPr="00AD41BD">
        <w:rPr>
          <w:b/>
        </w:rPr>
        <w:t>méně závažné porušení</w:t>
      </w:r>
      <w:r>
        <w:t xml:space="preserve"> rozpočtové kázně dle § 22 zákona o rozpočtových pravidlech územních rozpočtů, se dále jedná v případě, kdy:</w:t>
      </w:r>
    </w:p>
    <w:p w:rsidR="00D771C7" w:rsidRDefault="00D771C7" w:rsidP="004C3F28">
      <w:pPr>
        <w:pStyle w:val="3rove-trval"/>
      </w:pPr>
      <w:r>
        <w:t xml:space="preserve">příjemce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D771C7" w:rsidRDefault="00D771C7" w:rsidP="004C3F28">
      <w:pPr>
        <w:pStyle w:val="3rove-trval"/>
      </w:pPr>
      <w:r>
        <w:t xml:space="preserve">příjemce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D771C7" w:rsidRDefault="00D771C7"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rsidR="00D771C7" w:rsidRDefault="00D771C7" w:rsidP="00E82920">
      <w:pPr>
        <w:pStyle w:val="Nadpis1"/>
        <w:spacing w:line="276" w:lineRule="auto"/>
      </w:pPr>
      <w:r>
        <w:t>Změny podmínek smlouvy</w:t>
      </w:r>
    </w:p>
    <w:p w:rsidR="00D771C7" w:rsidRDefault="00D771C7" w:rsidP="00B029AD">
      <w:pPr>
        <w:pStyle w:val="2rove"/>
      </w:pPr>
      <w:r>
        <w:t>Příjemce může</w:t>
      </w:r>
      <w:r w:rsidRPr="00D9597D">
        <w:t xml:space="preserve"> změnit projekt bez předchozího souhlasu poskytovatele za předpokladu, že změny nejsou podstatného charakteru</w:t>
      </w:r>
      <w:r>
        <w:t>, a za podmínky zachování smyslu a účelu projektu. Nepodstatné změny projektu je příjemce povinen písemně oznámit poskytovateli bez zbytečného odkladu, nejpozději v poslední Průběžné zprávě. Nepodstatnými změnami jsou:</w:t>
      </w:r>
    </w:p>
    <w:p w:rsidR="00D771C7" w:rsidRDefault="00D771C7" w:rsidP="00501F8C">
      <w:pPr>
        <w:pStyle w:val="3rove-trval"/>
      </w:pPr>
      <w:r>
        <w:t xml:space="preserve">změna adresy nebo </w:t>
      </w:r>
      <w:r w:rsidRPr="00A960B0">
        <w:t>sídla příjemce</w:t>
      </w:r>
      <w:r>
        <w:t xml:space="preserve">, </w:t>
      </w:r>
    </w:p>
    <w:p w:rsidR="00D771C7" w:rsidRDefault="00D771C7" w:rsidP="00501F8C">
      <w:pPr>
        <w:pStyle w:val="3rove-trval"/>
      </w:pPr>
      <w:r>
        <w:t xml:space="preserve">změna statutárního orgánu nebo </w:t>
      </w:r>
      <w:r w:rsidRPr="00A960B0">
        <w:t>kontaktní osoby</w:t>
      </w:r>
      <w:r>
        <w:t>,</w:t>
      </w:r>
    </w:p>
    <w:p w:rsidR="00D771C7" w:rsidRPr="00EB1154" w:rsidRDefault="00D771C7" w:rsidP="00501F8C">
      <w:pPr>
        <w:pStyle w:val="3rove-trval"/>
      </w:pPr>
      <w:r>
        <w:t>změna názvu příjemce,</w:t>
      </w:r>
      <w:r w:rsidRPr="00747C54">
        <w:t xml:space="preserve"> </w:t>
      </w:r>
    </w:p>
    <w:p w:rsidR="00D771C7" w:rsidRDefault="00D771C7" w:rsidP="00501F8C">
      <w:pPr>
        <w:pStyle w:val="3rove-trval"/>
      </w:pPr>
      <w:r>
        <w:t>změna názvu akce/projektu při zachování účelu a všech ostatních parametrů akce/projektu,</w:t>
      </w:r>
    </w:p>
    <w:p w:rsidR="00D771C7" w:rsidRDefault="00D771C7" w:rsidP="00B029AD">
      <w:pPr>
        <w:pStyle w:val="2rove"/>
      </w:pPr>
      <w:r>
        <w:t xml:space="preserve">Změnu bankovního spojení oznámí příjemce poskytovateli písemně ve lhůtě do 15 dní </w:t>
      </w:r>
      <w:r>
        <w:rPr>
          <w:rFonts w:cs="Arial"/>
        </w:rPr>
        <w:t>ode dne, kdy ke změně došlo.</w:t>
      </w:r>
      <w:r w:rsidRPr="007A3EEB">
        <w:rPr>
          <w:rFonts w:cs="Arial"/>
        </w:rPr>
        <w:t xml:space="preserve"> </w:t>
      </w:r>
      <w:r>
        <w:rPr>
          <w:rFonts w:cs="Arial"/>
        </w:rPr>
        <w:t xml:space="preserve">Informace o změně účtu příjemce je pro poskytovatele závazná ode dne, kdy byla poskytovateli doručena. </w:t>
      </w:r>
    </w:p>
    <w:p w:rsidR="00D771C7" w:rsidRDefault="00D771C7" w:rsidP="00B029AD">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rsidR="00D771C7" w:rsidRDefault="00D771C7" w:rsidP="00E82920">
      <w:pPr>
        <w:pStyle w:val="Nadpis1"/>
        <w:spacing w:line="276" w:lineRule="auto"/>
      </w:pPr>
      <w:r>
        <w:t>Ukončení smlouvy</w:t>
      </w:r>
    </w:p>
    <w:p w:rsidR="00D771C7" w:rsidRDefault="00D771C7" w:rsidP="00B029AD">
      <w:pPr>
        <w:pStyle w:val="2rove"/>
      </w:pPr>
      <w:r>
        <w:t>Smlouvu lze ukončit na základě písemné dohody obou smluvních stran nebo písemnou výpovědí smlouvy, a to za podmínek dále stanovených.</w:t>
      </w:r>
    </w:p>
    <w:p w:rsidR="00D771C7" w:rsidRDefault="00D771C7" w:rsidP="00B029AD">
      <w:pPr>
        <w:pStyle w:val="2rove"/>
      </w:pPr>
      <w:r>
        <w:t>Poskytovatel je oprávněn vypovědět smlouvu jak před proplacením, tak i po proplacení dotace.</w:t>
      </w:r>
    </w:p>
    <w:p w:rsidR="00D771C7" w:rsidRDefault="00D771C7" w:rsidP="00B029AD">
      <w:pPr>
        <w:pStyle w:val="2rove"/>
      </w:pPr>
      <w:r>
        <w:t>Výpovědním důvodem je porušení povinností příjemcem stanovených touto smlouvou nebo obecně závaznými právními předpisy. Porušením se rozumí zejména, pokud příjemce:</w:t>
      </w:r>
    </w:p>
    <w:p w:rsidR="00D771C7" w:rsidRDefault="00D771C7" w:rsidP="00501F8C">
      <w:pPr>
        <w:pStyle w:val="3rove-trval"/>
      </w:pPr>
      <w:r>
        <w:t>nedodrží účel dotace,</w:t>
      </w:r>
    </w:p>
    <w:p w:rsidR="00D771C7" w:rsidRDefault="00D771C7" w:rsidP="00501F8C">
      <w:pPr>
        <w:pStyle w:val="3rove-trval"/>
      </w:pPr>
      <w:r>
        <w:t>svým jednáním poruší rozpočtovou kázeň zejména dle čl. 6.2, ve smyslu zákona o rozpočtových pravidlech územních rozpočtů,</w:t>
      </w:r>
    </w:p>
    <w:p w:rsidR="00D771C7" w:rsidRDefault="00D771C7" w:rsidP="00501F8C">
      <w:pPr>
        <w:pStyle w:val="3rove-trval"/>
      </w:pPr>
      <w:r>
        <w:t>poruší pravidla veřejné podpory zejména dle čl. 4.7,</w:t>
      </w:r>
    </w:p>
    <w:p w:rsidR="00D771C7" w:rsidRDefault="00D771C7" w:rsidP="00501F8C">
      <w:pPr>
        <w:pStyle w:val="3rove-trval"/>
      </w:pPr>
      <w:r>
        <w:t xml:space="preserve">příjemce nedodá ani jednu průběžnou zprávu do termínu </w:t>
      </w:r>
      <w:proofErr w:type="gramStart"/>
      <w:r>
        <w:t>10.9.2022</w:t>
      </w:r>
      <w:proofErr w:type="gramEnd"/>
      <w:r>
        <w:t>,</w:t>
      </w:r>
    </w:p>
    <w:p w:rsidR="00D771C7" w:rsidRDefault="00D771C7"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rsidR="00D771C7" w:rsidRDefault="00D771C7" w:rsidP="00501F8C">
      <w:pPr>
        <w:pStyle w:val="3rove-trval"/>
      </w:pPr>
      <w:r w:rsidRPr="00BC32A3">
        <w:t xml:space="preserve">bylo </w:t>
      </w:r>
      <w:r>
        <w:t xml:space="preserve">vůči příjemci </w:t>
      </w:r>
      <w:r w:rsidRPr="00BC32A3">
        <w:t>zahájeno insolvenční řízení podle zákona č. 182/2006 Sb., o úpadku a</w:t>
      </w:r>
      <w:r>
        <w:t> </w:t>
      </w:r>
      <w:r w:rsidRPr="00BC32A3">
        <w:t>způsobech jeho řešení, ve znění pozdějších předpisů, exekuční řízení či řízení o</w:t>
      </w:r>
      <w:r>
        <w:t> </w:t>
      </w:r>
      <w:r w:rsidRPr="00BC32A3">
        <w:t>výkonu rozhodnutí</w:t>
      </w:r>
      <w:r>
        <w:t>,</w:t>
      </w:r>
    </w:p>
    <w:p w:rsidR="00D771C7" w:rsidRDefault="00D771C7" w:rsidP="00501F8C">
      <w:pPr>
        <w:pStyle w:val="3rove-trval"/>
      </w:pPr>
      <w:r w:rsidRPr="00BC32A3">
        <w:t>uvedl nepravdivé, neúplné nebo zkreslené údaje, na které se váže uzavření této smlouvy</w:t>
      </w:r>
      <w:r>
        <w:t>,</w:t>
      </w:r>
    </w:p>
    <w:p w:rsidR="00D771C7" w:rsidRDefault="00D771C7" w:rsidP="00501F8C">
      <w:pPr>
        <w:pStyle w:val="3rove-trval"/>
      </w:pPr>
      <w:r w:rsidRPr="00BC32A3">
        <w:t>je v</w:t>
      </w:r>
      <w:r>
        <w:t> </w:t>
      </w:r>
      <w:r w:rsidRPr="00BC32A3">
        <w:t>likvidaci</w:t>
      </w:r>
      <w:r>
        <w:t>,</w:t>
      </w:r>
    </w:p>
    <w:p w:rsidR="00D771C7" w:rsidRDefault="00D771C7" w:rsidP="00501F8C">
      <w:pPr>
        <w:pStyle w:val="3rove-trval"/>
      </w:pPr>
      <w:r w:rsidRPr="00BC32A3">
        <w:t>změní právní formu a stane se tak nezpůsobilým příjemcem pro danou oblast podpory</w:t>
      </w:r>
      <w:r>
        <w:t>,</w:t>
      </w:r>
    </w:p>
    <w:p w:rsidR="00D771C7" w:rsidRDefault="00D771C7"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t xml:space="preserve">doby </w:t>
      </w:r>
      <w:r w:rsidRPr="00BC32A3">
        <w:t>realizace) může poskytovatel smlouvu vypovědět i bez učinění předchozí výzvy k</w:t>
      </w:r>
      <w:r>
        <w:t> </w:t>
      </w:r>
      <w:r w:rsidRPr="00BC32A3">
        <w:t>nápravě</w:t>
      </w:r>
      <w:r>
        <w:t>,</w:t>
      </w:r>
    </w:p>
    <w:p w:rsidR="00D771C7" w:rsidRDefault="00D771C7" w:rsidP="00B029AD">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rsidR="00D771C7" w:rsidRDefault="00D771C7" w:rsidP="00B029AD">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rsidR="00D771C7" w:rsidRDefault="00D771C7" w:rsidP="00B029AD">
      <w:pPr>
        <w:pStyle w:val="2rove"/>
      </w:pPr>
      <w:r w:rsidRPr="00BC32A3">
        <w:t>Výpověď smlouvy musí být učiněna písemně a musí v ní být uvedeny důvody jejího udělení.</w:t>
      </w:r>
    </w:p>
    <w:p w:rsidR="00D771C7" w:rsidRDefault="00D771C7" w:rsidP="00B029AD">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t> </w:t>
      </w:r>
      <w:r w:rsidRPr="00BC32A3">
        <w:t>tehdy, pokud příjemce svým jednáním nebo opomenutím doručení zmařil.</w:t>
      </w:r>
    </w:p>
    <w:p w:rsidR="00D771C7" w:rsidRDefault="00D771C7" w:rsidP="00B029AD">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rsidR="00D771C7" w:rsidRDefault="00D771C7" w:rsidP="00B029AD">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rsidR="00D771C7" w:rsidRDefault="00D771C7" w:rsidP="00B029AD">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D771C7" w:rsidRDefault="00D771C7" w:rsidP="00B029AD">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D771C7" w:rsidRDefault="00D771C7" w:rsidP="00B029AD">
      <w:pPr>
        <w:pStyle w:val="2rove"/>
      </w:pPr>
      <w:r w:rsidRPr="00BC32A3">
        <w:t xml:space="preserve">Pokud příjemce ve stanovené lhůtě poskytnuté prostředky nevrátí v souladu s tímto článkem poskytovateli, považují se tyto prostředky za zadržené ve smyslu zákona </w:t>
      </w:r>
      <w:r>
        <w:t>o rozpočtových pravidlech územních rozpočtů.</w:t>
      </w:r>
    </w:p>
    <w:p w:rsidR="00D771C7" w:rsidRDefault="00D771C7" w:rsidP="00E82920">
      <w:pPr>
        <w:pStyle w:val="Nadpis1"/>
        <w:spacing w:line="276" w:lineRule="auto"/>
      </w:pPr>
      <w:r>
        <w:t xml:space="preserve"> Závěrečná ustanovení</w:t>
      </w:r>
    </w:p>
    <w:p w:rsidR="00D771C7" w:rsidRDefault="00D771C7" w:rsidP="00B029AD">
      <w:pPr>
        <w:pStyle w:val="2rove"/>
      </w:pPr>
      <w:r w:rsidRPr="00EC4D55">
        <w:t xml:space="preserve">Jako kontaktní místo poskytovatele se pro účely této smlouvy stanovuje: Krajský úřad Zlínského kraje, </w:t>
      </w:r>
      <w:r>
        <w:t>O</w:t>
      </w:r>
      <w:r w:rsidRPr="00EC4D55">
        <w:t>dbor</w:t>
      </w:r>
      <w:r>
        <w:t> strategického rozvoje kraje</w:t>
      </w:r>
      <w:r w:rsidRPr="00EC4D55">
        <w:t>,</w:t>
      </w:r>
      <w:r>
        <w:t> Ing. Monika Daňková</w:t>
      </w:r>
      <w:r w:rsidRPr="00EC4D55">
        <w:t>, tel.:</w:t>
      </w:r>
      <w:r>
        <w:t> </w:t>
      </w:r>
      <w:proofErr w:type="spellStart"/>
      <w:r w:rsidR="00A1671F">
        <w:t>xxxxxxxxxxxx</w:t>
      </w:r>
      <w:proofErr w:type="spellEnd"/>
      <w:r>
        <w:t xml:space="preserve">, </w:t>
      </w:r>
      <w:r w:rsidRPr="00EC4D55">
        <w:t>e-mail:</w:t>
      </w:r>
      <w:r w:rsidRPr="00920DCC">
        <w:rPr>
          <w:rFonts w:cs="Arial"/>
          <w:szCs w:val="20"/>
        </w:rPr>
        <w:t xml:space="preserve"> </w:t>
      </w:r>
      <w:hyperlink r:id="rId12" w:history="1">
        <w:r w:rsidRPr="00920DCC">
          <w:rPr>
            <w:rStyle w:val="Hypertextovodkaz"/>
            <w:rFonts w:cs="Arial"/>
            <w:szCs w:val="20"/>
          </w:rPr>
          <w:t>RP21vouchery@kr-zlinsky.cz</w:t>
        </w:r>
      </w:hyperlink>
      <w:r w:rsidRPr="00920DCC">
        <w:rPr>
          <w:rFonts w:cs="Arial"/>
          <w:szCs w:val="20"/>
        </w:rPr>
        <w:t xml:space="preserve">, </w:t>
      </w:r>
      <w:r>
        <w:rPr>
          <w:rFonts w:cs="Arial"/>
          <w:szCs w:val="20"/>
        </w:rPr>
        <w:t xml:space="preserve">Ing. Jana Barabášová, tel.: </w:t>
      </w:r>
      <w:proofErr w:type="spellStart"/>
      <w:r w:rsidR="00A1671F">
        <w:rPr>
          <w:rFonts w:cs="Arial"/>
          <w:szCs w:val="20"/>
        </w:rPr>
        <w:t>xxxxxxxxxxx</w:t>
      </w:r>
      <w:proofErr w:type="spellEnd"/>
      <w:r>
        <w:rPr>
          <w:rFonts w:cs="Arial"/>
          <w:szCs w:val="20"/>
        </w:rPr>
        <w:t>, email:</w:t>
      </w:r>
      <w:r w:rsidRPr="00920DCC">
        <w:rPr>
          <w:rFonts w:cs="Arial"/>
          <w:szCs w:val="20"/>
        </w:rPr>
        <w:t xml:space="preserve"> </w:t>
      </w:r>
      <w:hyperlink r:id="rId13" w:history="1">
        <w:r w:rsidRPr="00920DCC">
          <w:rPr>
            <w:rStyle w:val="Hypertextovodkaz"/>
            <w:rFonts w:cs="Arial"/>
            <w:szCs w:val="20"/>
          </w:rPr>
          <w:t>RP21vouchery@kr-zlinsky.cz</w:t>
        </w:r>
      </w:hyperlink>
      <w:r>
        <w:rPr>
          <w:rFonts w:cs="Arial"/>
          <w:szCs w:val="20"/>
        </w:rPr>
        <w:t>.</w:t>
      </w:r>
    </w:p>
    <w:p w:rsidR="00D771C7" w:rsidRDefault="00D771C7" w:rsidP="00B029AD">
      <w:pPr>
        <w:pStyle w:val="2rove"/>
      </w:pPr>
      <w:r w:rsidRPr="00BC32A3">
        <w:t>V případě rozporu mezi skutečnostmi uvedenými v programu a ustanoveními této smlouvy, se přednostně aplikují ustanovení této smlouvy</w:t>
      </w:r>
      <w:r>
        <w:t>.</w:t>
      </w:r>
    </w:p>
    <w:p w:rsidR="00D771C7" w:rsidRDefault="00D771C7" w:rsidP="00B029AD">
      <w:pPr>
        <w:pStyle w:val="2rove"/>
      </w:pPr>
      <w:r w:rsidRPr="00BC32A3">
        <w:t xml:space="preserve">Právní vztahy, které nejsou přímo upraveny touto smlouvou, se řídí příslušnými ustanoveními zákona č. 500/2004 Sb., správní řád, ve znění pozdějších předpisů, zákona </w:t>
      </w:r>
      <w:r>
        <w:t>o rozpočtových pravidlech územních rozpočtů</w:t>
      </w:r>
      <w:r w:rsidRPr="00BC32A3">
        <w:t xml:space="preserve"> a dalšími obecně závaznými předpisy</w:t>
      </w:r>
      <w:r>
        <w:t>.</w:t>
      </w:r>
    </w:p>
    <w:p w:rsidR="00D771C7" w:rsidRDefault="00D771C7" w:rsidP="00B029AD">
      <w:pPr>
        <w:pStyle w:val="2rove"/>
      </w:pPr>
      <w:r w:rsidRPr="00BC32A3">
        <w:t>Tato smlouva byla uzavřena na základě svobodné vůle, nebyla uzavřena v tísni za nápadně nevýhodných podmínek</w:t>
      </w:r>
      <w:r>
        <w:t>.</w:t>
      </w:r>
    </w:p>
    <w:p w:rsidR="00D771C7" w:rsidRDefault="00D771C7" w:rsidP="00B029AD">
      <w:pPr>
        <w:pStyle w:val="2rove"/>
      </w:pPr>
      <w:r w:rsidRPr="00BC32A3">
        <w:t>Smlouva je vyhotovena ve</w:t>
      </w:r>
      <w:r>
        <w:t> třech</w:t>
      </w:r>
      <w:r w:rsidRPr="00BC32A3">
        <w:t xml:space="preserve"> stejnopisech, z nichž každý má platnost originálu.</w:t>
      </w:r>
      <w:r>
        <w:t xml:space="preserve"> Dvě </w:t>
      </w:r>
      <w:r w:rsidRPr="00BC32A3">
        <w:t>vyhotovení obdrží poskytovatel a</w:t>
      </w:r>
      <w:r>
        <w:t xml:space="preserve"> jedno </w:t>
      </w:r>
      <w:r w:rsidRPr="00BC32A3">
        <w:t>vyhotovení obdrží příjemce</w:t>
      </w:r>
      <w:r>
        <w:t>.</w:t>
      </w:r>
    </w:p>
    <w:p w:rsidR="00D771C7" w:rsidRDefault="00D771C7" w:rsidP="00B029AD">
      <w:pPr>
        <w:pStyle w:val="2rove"/>
      </w:pPr>
      <w:r w:rsidRPr="00BC32A3">
        <w:t>Smlouva podléhá zveřejnění v registru smluv v souladu se zákonem č. 340/2015 Sb., zákon o registru smluv</w:t>
      </w:r>
      <w:r>
        <w:t>, ve znění pozdějších předpisů</w:t>
      </w:r>
      <w:r w:rsidRPr="00BC32A3">
        <w:t>. Smluvní strany se dohodly, že poskytovatel odešle v zákonné lhůtě smlouvu k řádnému uveřejnění do registru smluv. O</w:t>
      </w:r>
      <w:r>
        <w:t> </w:t>
      </w:r>
      <w:r w:rsidRPr="00BC32A3">
        <w:t xml:space="preserve">uveřejnění smlouvy bude příjemce bezodkladně informován. </w:t>
      </w:r>
    </w:p>
    <w:p w:rsidR="00D771C7" w:rsidRDefault="00D771C7" w:rsidP="00B029AD">
      <w:pPr>
        <w:pStyle w:val="2rove"/>
      </w:pPr>
      <w:r w:rsidRPr="00BC32A3">
        <w:t xml:space="preserve">Tato smlouva nabývá účinnosti dnem zveřejnění v registru smluv. </w:t>
      </w:r>
    </w:p>
    <w:p w:rsidR="00D771C7" w:rsidRDefault="00D771C7" w:rsidP="00697739">
      <w:pPr>
        <w:pStyle w:val="2rove"/>
        <w:numPr>
          <w:ilvl w:val="0"/>
          <w:numId w:val="0"/>
        </w:numPr>
        <w:spacing w:line="276" w:lineRule="auto"/>
        <w:ind w:left="567"/>
      </w:pPr>
    </w:p>
    <w:p w:rsidR="00D771C7" w:rsidRPr="001426D2" w:rsidRDefault="00D771C7"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rsidR="00D771C7" w:rsidRPr="001426D2" w:rsidRDefault="00D771C7"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Pr>
          <w:rFonts w:cs="Arial"/>
          <w:szCs w:val="20"/>
        </w:rPr>
        <w:t> Rada Zlínského kraje</w:t>
      </w:r>
    </w:p>
    <w:p w:rsidR="00D771C7" w:rsidRPr="001426D2" w:rsidRDefault="00D771C7"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Pr>
          <w:rFonts w:cs="Arial"/>
          <w:szCs w:val="20"/>
        </w:rPr>
        <w:t> </w:t>
      </w:r>
      <w:proofErr w:type="gramStart"/>
      <w:r w:rsidR="0095318F">
        <w:rPr>
          <w:rFonts w:cs="Arial"/>
          <w:szCs w:val="20"/>
        </w:rPr>
        <w:t>23</w:t>
      </w:r>
      <w:r>
        <w:rPr>
          <w:rFonts w:cs="Arial"/>
          <w:szCs w:val="20"/>
        </w:rPr>
        <w:t>.08.2021</w:t>
      </w:r>
      <w:proofErr w:type="gramEnd"/>
      <w:r>
        <w:rPr>
          <w:rFonts w:cs="Arial"/>
          <w:szCs w:val="20"/>
        </w:rPr>
        <w:t xml:space="preserve">, usnesení č.: </w:t>
      </w:r>
      <w:r w:rsidR="001B116C">
        <w:t>0623/R21/21</w:t>
      </w:r>
    </w:p>
    <w:p w:rsidR="00D771C7" w:rsidRDefault="00D771C7" w:rsidP="00E82920">
      <w:pPr>
        <w:widowControl w:val="0"/>
        <w:tabs>
          <w:tab w:val="left" w:pos="708"/>
          <w:tab w:val="left" w:pos="8928"/>
        </w:tabs>
        <w:spacing w:after="0" w:line="276" w:lineRule="auto"/>
        <w:jc w:val="both"/>
        <w:rPr>
          <w:rFonts w:cs="Arial"/>
          <w:snapToGrid w:val="0"/>
          <w:szCs w:val="20"/>
        </w:rPr>
      </w:pPr>
    </w:p>
    <w:tbl>
      <w:tblPr>
        <w:tblW w:w="0" w:type="auto"/>
        <w:jc w:val="center"/>
        <w:tblLayout w:type="fixed"/>
        <w:tblLook w:val="0000" w:firstRow="0" w:lastRow="0" w:firstColumn="0" w:lastColumn="0" w:noHBand="0" w:noVBand="0"/>
      </w:tblPr>
      <w:tblGrid>
        <w:gridCol w:w="4531"/>
        <w:gridCol w:w="4531"/>
      </w:tblGrid>
      <w:tr w:rsidR="00D771C7" w:rsidTr="00FC01AD">
        <w:trPr>
          <w:trHeight w:val="567"/>
          <w:jc w:val="center"/>
        </w:trPr>
        <w:tc>
          <w:tcPr>
            <w:tcW w:w="4531" w:type="dxa"/>
            <w:tcBorders>
              <w:top w:val="nil"/>
              <w:left w:val="nil"/>
              <w:bottom w:val="nil"/>
              <w:right w:val="nil"/>
            </w:tcBorders>
            <w:vAlign w:val="center"/>
          </w:tcPr>
          <w:p w:rsidR="00D771C7" w:rsidRDefault="00D771C7" w:rsidP="00747A85">
            <w:pPr>
              <w:spacing w:line="276" w:lineRule="auto"/>
              <w:rPr>
                <w:szCs w:val="20"/>
              </w:rPr>
            </w:pPr>
            <w:r>
              <w:rPr>
                <w:szCs w:val="20"/>
              </w:rPr>
              <w:t>Zlín, dne </w:t>
            </w:r>
            <w:proofErr w:type="gramStart"/>
            <w:r w:rsidR="00747A85">
              <w:rPr>
                <w:szCs w:val="20"/>
              </w:rPr>
              <w:t>29.09.2021</w:t>
            </w:r>
            <w:proofErr w:type="gramEnd"/>
          </w:p>
        </w:tc>
        <w:tc>
          <w:tcPr>
            <w:tcW w:w="4531" w:type="dxa"/>
            <w:tcBorders>
              <w:top w:val="nil"/>
              <w:left w:val="nil"/>
              <w:bottom w:val="nil"/>
              <w:right w:val="nil"/>
            </w:tcBorders>
            <w:vAlign w:val="center"/>
          </w:tcPr>
          <w:p w:rsidR="00D771C7" w:rsidRDefault="00D771C7" w:rsidP="00747A85">
            <w:pPr>
              <w:spacing w:line="276" w:lineRule="auto"/>
              <w:rPr>
                <w:szCs w:val="20"/>
              </w:rPr>
            </w:pPr>
            <w:r w:rsidRPr="00F768C6">
              <w:rPr>
                <w:noProof/>
                <w:szCs w:val="20"/>
              </w:rPr>
              <w:t>Praha</w:t>
            </w:r>
            <w:r>
              <w:rPr>
                <w:szCs w:val="20"/>
              </w:rPr>
              <w:t>, dne </w:t>
            </w:r>
            <w:proofErr w:type="gramStart"/>
            <w:r w:rsidR="00747A85">
              <w:rPr>
                <w:szCs w:val="20"/>
              </w:rPr>
              <w:t>16.09.2021</w:t>
            </w:r>
            <w:proofErr w:type="gramEnd"/>
          </w:p>
        </w:tc>
      </w:tr>
      <w:tr w:rsidR="00D771C7" w:rsidTr="00FC01AD">
        <w:trPr>
          <w:trHeight w:val="567"/>
          <w:jc w:val="center"/>
        </w:trPr>
        <w:tc>
          <w:tcPr>
            <w:tcW w:w="4531" w:type="dxa"/>
            <w:tcBorders>
              <w:top w:val="nil"/>
              <w:left w:val="nil"/>
              <w:bottom w:val="nil"/>
              <w:right w:val="nil"/>
            </w:tcBorders>
            <w:vAlign w:val="center"/>
          </w:tcPr>
          <w:p w:rsidR="00D771C7" w:rsidRDefault="00D771C7" w:rsidP="00FC01AD">
            <w:pPr>
              <w:spacing w:line="276" w:lineRule="auto"/>
              <w:rPr>
                <w:szCs w:val="20"/>
              </w:rPr>
            </w:pPr>
            <w:r>
              <w:rPr>
                <w:szCs w:val="20"/>
              </w:rPr>
              <w:t>Za poskytovatele</w:t>
            </w:r>
          </w:p>
        </w:tc>
        <w:tc>
          <w:tcPr>
            <w:tcW w:w="4531" w:type="dxa"/>
            <w:tcBorders>
              <w:top w:val="nil"/>
              <w:left w:val="nil"/>
              <w:bottom w:val="nil"/>
              <w:right w:val="nil"/>
            </w:tcBorders>
            <w:vAlign w:val="center"/>
          </w:tcPr>
          <w:p w:rsidR="00D771C7" w:rsidRDefault="00D771C7" w:rsidP="00FC01AD">
            <w:pPr>
              <w:spacing w:line="276" w:lineRule="auto"/>
              <w:rPr>
                <w:szCs w:val="20"/>
              </w:rPr>
            </w:pPr>
            <w:r>
              <w:rPr>
                <w:szCs w:val="20"/>
              </w:rPr>
              <w:t>Za příjemce</w:t>
            </w:r>
          </w:p>
        </w:tc>
      </w:tr>
      <w:tr w:rsidR="00D771C7" w:rsidTr="00FC01AD">
        <w:trPr>
          <w:trHeight w:val="1658"/>
          <w:jc w:val="center"/>
        </w:trPr>
        <w:tc>
          <w:tcPr>
            <w:tcW w:w="4531" w:type="dxa"/>
            <w:tcBorders>
              <w:top w:val="nil"/>
              <w:left w:val="nil"/>
              <w:bottom w:val="nil"/>
              <w:right w:val="nil"/>
            </w:tcBorders>
            <w:vAlign w:val="bottom"/>
          </w:tcPr>
          <w:p w:rsidR="00D771C7" w:rsidRDefault="00A1671F" w:rsidP="00FC01AD">
            <w:pPr>
              <w:spacing w:line="276" w:lineRule="auto"/>
              <w:rPr>
                <w:szCs w:val="20"/>
              </w:rPr>
            </w:pPr>
            <w:proofErr w:type="spellStart"/>
            <w:r>
              <w:rPr>
                <w:szCs w:val="20"/>
              </w:rPr>
              <w:t>xxxxxxxxxxxxxxxxx</w:t>
            </w:r>
            <w:proofErr w:type="spellEnd"/>
          </w:p>
        </w:tc>
        <w:tc>
          <w:tcPr>
            <w:tcW w:w="4531" w:type="dxa"/>
            <w:tcBorders>
              <w:top w:val="nil"/>
              <w:left w:val="nil"/>
              <w:bottom w:val="nil"/>
              <w:right w:val="nil"/>
            </w:tcBorders>
            <w:vAlign w:val="bottom"/>
          </w:tcPr>
          <w:p w:rsidR="00D771C7" w:rsidRDefault="00A1671F" w:rsidP="00FC01AD">
            <w:pPr>
              <w:spacing w:line="276" w:lineRule="auto"/>
              <w:rPr>
                <w:szCs w:val="20"/>
              </w:rPr>
            </w:pPr>
            <w:proofErr w:type="spellStart"/>
            <w:r>
              <w:rPr>
                <w:szCs w:val="20"/>
              </w:rPr>
              <w:t>xxxxxxxxxxxxxxxxxxxx</w:t>
            </w:r>
            <w:proofErr w:type="spellEnd"/>
          </w:p>
        </w:tc>
      </w:tr>
      <w:tr w:rsidR="00D771C7" w:rsidTr="00FC01AD">
        <w:trPr>
          <w:trHeight w:val="129"/>
          <w:jc w:val="center"/>
        </w:trPr>
        <w:tc>
          <w:tcPr>
            <w:tcW w:w="4531" w:type="dxa"/>
            <w:tcBorders>
              <w:top w:val="nil"/>
              <w:left w:val="nil"/>
              <w:bottom w:val="nil"/>
              <w:right w:val="nil"/>
            </w:tcBorders>
            <w:vAlign w:val="center"/>
          </w:tcPr>
          <w:p w:rsidR="00D771C7" w:rsidRDefault="00D771C7" w:rsidP="00FC01AD">
            <w:pPr>
              <w:spacing w:line="276" w:lineRule="auto"/>
              <w:rPr>
                <w:szCs w:val="20"/>
              </w:rPr>
            </w:pPr>
            <w:r>
              <w:rPr>
                <w:szCs w:val="20"/>
              </w:rPr>
              <w:t xml:space="preserve">Lubomír </w:t>
            </w:r>
            <w:proofErr w:type="spellStart"/>
            <w:r>
              <w:rPr>
                <w:szCs w:val="20"/>
              </w:rPr>
              <w:t>Traub</w:t>
            </w:r>
            <w:proofErr w:type="spellEnd"/>
            <w:r>
              <w:rPr>
                <w:szCs w:val="20"/>
              </w:rPr>
              <w:t xml:space="preserve"> </w:t>
            </w:r>
            <w:proofErr w:type="spellStart"/>
            <w:r>
              <w:rPr>
                <w:szCs w:val="20"/>
              </w:rPr>
              <w:t>MSc</w:t>
            </w:r>
            <w:proofErr w:type="spellEnd"/>
            <w:r>
              <w:rPr>
                <w:szCs w:val="20"/>
              </w:rPr>
              <w:t xml:space="preserve">, </w:t>
            </w:r>
          </w:p>
          <w:p w:rsidR="00D771C7" w:rsidRDefault="00D771C7" w:rsidP="00FC01AD">
            <w:pPr>
              <w:spacing w:line="276" w:lineRule="auto"/>
              <w:rPr>
                <w:szCs w:val="20"/>
              </w:rPr>
            </w:pPr>
            <w:r>
              <w:rPr>
                <w:szCs w:val="20"/>
              </w:rPr>
              <w:t>náměstek hejtmana</w:t>
            </w:r>
          </w:p>
        </w:tc>
        <w:tc>
          <w:tcPr>
            <w:tcW w:w="4531" w:type="dxa"/>
            <w:tcBorders>
              <w:top w:val="nil"/>
              <w:left w:val="nil"/>
              <w:bottom w:val="nil"/>
              <w:right w:val="nil"/>
            </w:tcBorders>
            <w:vAlign w:val="center"/>
          </w:tcPr>
          <w:p w:rsidR="00BB1B0E" w:rsidRDefault="00BB1B0E" w:rsidP="00BB1B0E">
            <w:pPr>
              <w:spacing w:line="276" w:lineRule="auto"/>
              <w:rPr>
                <w:noProof/>
                <w:szCs w:val="20"/>
              </w:rPr>
            </w:pPr>
            <w:r>
              <w:rPr>
                <w:noProof/>
                <w:szCs w:val="20"/>
              </w:rPr>
              <w:t>Jan Balloš</w:t>
            </w:r>
          </w:p>
          <w:p w:rsidR="00D771C7" w:rsidRDefault="00D771C7" w:rsidP="00BB1B0E">
            <w:pPr>
              <w:spacing w:line="276" w:lineRule="auto"/>
              <w:rPr>
                <w:szCs w:val="20"/>
              </w:rPr>
            </w:pPr>
            <w:r w:rsidRPr="00F768C6">
              <w:rPr>
                <w:noProof/>
                <w:szCs w:val="20"/>
              </w:rPr>
              <w:t>jednatel</w:t>
            </w:r>
          </w:p>
        </w:tc>
      </w:tr>
    </w:tbl>
    <w:p w:rsidR="00D771C7" w:rsidRDefault="00D771C7" w:rsidP="00E82920">
      <w:pPr>
        <w:widowControl w:val="0"/>
        <w:tabs>
          <w:tab w:val="left" w:pos="708"/>
          <w:tab w:val="left" w:pos="8928"/>
        </w:tabs>
        <w:spacing w:after="0" w:line="276" w:lineRule="auto"/>
        <w:jc w:val="both"/>
        <w:rPr>
          <w:rFonts w:cs="Arial"/>
          <w:snapToGrid w:val="0"/>
          <w:szCs w:val="20"/>
        </w:rPr>
        <w:sectPr w:rsidR="00D771C7" w:rsidSect="00D771C7">
          <w:headerReference w:type="default" r:id="rId14"/>
          <w:footerReference w:type="default" r:id="rId15"/>
          <w:pgSz w:w="11906" w:h="16838"/>
          <w:pgMar w:top="1276" w:right="1133" w:bottom="1417" w:left="1417" w:header="708" w:footer="708" w:gutter="0"/>
          <w:pgNumType w:start="1"/>
          <w:cols w:space="708"/>
          <w:docGrid w:linePitch="360"/>
        </w:sectPr>
      </w:pPr>
    </w:p>
    <w:p w:rsidR="00D771C7" w:rsidRDefault="00D771C7" w:rsidP="00E82920">
      <w:pPr>
        <w:widowControl w:val="0"/>
        <w:tabs>
          <w:tab w:val="left" w:pos="708"/>
          <w:tab w:val="left" w:pos="8928"/>
        </w:tabs>
        <w:spacing w:after="0" w:line="276" w:lineRule="auto"/>
        <w:jc w:val="both"/>
        <w:rPr>
          <w:rFonts w:cs="Arial"/>
          <w:snapToGrid w:val="0"/>
          <w:szCs w:val="20"/>
        </w:rPr>
      </w:pPr>
    </w:p>
    <w:sectPr w:rsidR="00D771C7" w:rsidSect="00D771C7">
      <w:headerReference w:type="default" r:id="rId16"/>
      <w:footerReference w:type="default" r:id="rId17"/>
      <w:type w:val="continuous"/>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CB" w:rsidRDefault="00621ACB" w:rsidP="00324D78">
      <w:pPr>
        <w:spacing w:after="0" w:line="240" w:lineRule="auto"/>
      </w:pPr>
      <w:r>
        <w:separator/>
      </w:r>
    </w:p>
  </w:endnote>
  <w:endnote w:type="continuationSeparator" w:id="0">
    <w:p w:rsidR="00621ACB" w:rsidRDefault="00621ACB" w:rsidP="00324D78">
      <w:pPr>
        <w:spacing w:after="0" w:line="240" w:lineRule="auto"/>
      </w:pPr>
      <w:r>
        <w:continuationSeparator/>
      </w:r>
    </w:p>
  </w:endnote>
  <w:endnote w:type="continuationNotice" w:id="1">
    <w:p w:rsidR="00621ACB" w:rsidRDefault="00621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C7" w:rsidRDefault="00D771C7" w:rsidP="006274C6">
    <w:pPr>
      <w:pStyle w:val="Zpat"/>
      <w:jc w:val="center"/>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747A85">
      <w:rPr>
        <w:b/>
        <w:bCs/>
        <w:noProof/>
        <w:sz w:val="16"/>
        <w:szCs w:val="16"/>
      </w:rPr>
      <w:t>1</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747A85">
      <w:rPr>
        <w:b/>
        <w:bCs/>
        <w:noProof/>
        <w:sz w:val="16"/>
        <w:szCs w:val="16"/>
      </w:rPr>
      <w:t>6</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2" w:rsidRDefault="006274C6" w:rsidP="006274C6">
    <w:pPr>
      <w:pStyle w:val="Zpat"/>
      <w:jc w:val="center"/>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D771C7">
      <w:rPr>
        <w:b/>
        <w:bCs/>
        <w:noProof/>
        <w:sz w:val="16"/>
        <w:szCs w:val="16"/>
      </w:rPr>
      <w:t>1</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D771C7">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CB" w:rsidRDefault="00621ACB" w:rsidP="00324D78">
      <w:pPr>
        <w:spacing w:after="0" w:line="240" w:lineRule="auto"/>
      </w:pPr>
      <w:r>
        <w:separator/>
      </w:r>
    </w:p>
  </w:footnote>
  <w:footnote w:type="continuationSeparator" w:id="0">
    <w:p w:rsidR="00621ACB" w:rsidRDefault="00621ACB" w:rsidP="00324D78">
      <w:pPr>
        <w:spacing w:after="0" w:line="240" w:lineRule="auto"/>
      </w:pPr>
      <w:r>
        <w:continuationSeparator/>
      </w:r>
    </w:p>
  </w:footnote>
  <w:footnote w:type="continuationNotice" w:id="1">
    <w:p w:rsidR="00621ACB" w:rsidRDefault="00621A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C7" w:rsidRPr="003651E9" w:rsidRDefault="00D771C7">
    <w:pPr>
      <w:pStyle w:val="Zhlav"/>
      <w:rPr>
        <w:b/>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E9" w:rsidRPr="003651E9" w:rsidRDefault="003651E9">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D94612"/>
    <w:multiLevelType w:val="hybridMultilevel"/>
    <w:tmpl w:val="E968F9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1">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1">
    <w:nsid w:val="31925955"/>
    <w:multiLevelType w:val="multilevel"/>
    <w:tmpl w:val="7610A30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hint="default"/>
        <w:b w:val="0"/>
        <w:i/>
        <w:color w:val="9CC2E5" w:themeColor="accent1" w:themeTint="99"/>
      </w:rPr>
    </w:lvl>
    <w:lvl w:ilvl="3">
      <w:start w:val="1"/>
      <w:numFmt w:val="lowerLetter"/>
      <w:lvlRestart w:val="2"/>
      <w:pStyle w:val="3rove-trval"/>
      <w:lvlText w:val="%1.%2.%4)"/>
      <w:lvlJc w:val="left"/>
      <w:pPr>
        <w:ind w:left="1163"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1">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1">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417D8"/>
    <w:rsid w:val="0005319A"/>
    <w:rsid w:val="0005501A"/>
    <w:rsid w:val="0006103C"/>
    <w:rsid w:val="00073AEC"/>
    <w:rsid w:val="00074A8D"/>
    <w:rsid w:val="00077168"/>
    <w:rsid w:val="000811C6"/>
    <w:rsid w:val="000825C1"/>
    <w:rsid w:val="00083923"/>
    <w:rsid w:val="00090713"/>
    <w:rsid w:val="00095DF0"/>
    <w:rsid w:val="00097032"/>
    <w:rsid w:val="000A6E68"/>
    <w:rsid w:val="000B0AC2"/>
    <w:rsid w:val="000B11E0"/>
    <w:rsid w:val="000B7FE5"/>
    <w:rsid w:val="000C5740"/>
    <w:rsid w:val="000D31A2"/>
    <w:rsid w:val="000D4CB8"/>
    <w:rsid w:val="000D781B"/>
    <w:rsid w:val="000E595B"/>
    <w:rsid w:val="000E6CE9"/>
    <w:rsid w:val="000E7D0E"/>
    <w:rsid w:val="000F0677"/>
    <w:rsid w:val="000F2560"/>
    <w:rsid w:val="000F43A5"/>
    <w:rsid w:val="000F686B"/>
    <w:rsid w:val="00114376"/>
    <w:rsid w:val="00116E6A"/>
    <w:rsid w:val="001201E0"/>
    <w:rsid w:val="00121E9B"/>
    <w:rsid w:val="00123AD3"/>
    <w:rsid w:val="00126170"/>
    <w:rsid w:val="00141F9B"/>
    <w:rsid w:val="001422DD"/>
    <w:rsid w:val="0014635F"/>
    <w:rsid w:val="00156233"/>
    <w:rsid w:val="001575B6"/>
    <w:rsid w:val="00165E3A"/>
    <w:rsid w:val="00171D88"/>
    <w:rsid w:val="00185DE1"/>
    <w:rsid w:val="00190AFD"/>
    <w:rsid w:val="001B116C"/>
    <w:rsid w:val="001C06E9"/>
    <w:rsid w:val="001C0DE1"/>
    <w:rsid w:val="001C4D9E"/>
    <w:rsid w:val="001C6112"/>
    <w:rsid w:val="001C74D3"/>
    <w:rsid w:val="001D469E"/>
    <w:rsid w:val="001E11F1"/>
    <w:rsid w:val="001E22BF"/>
    <w:rsid w:val="001E5A62"/>
    <w:rsid w:val="001F3119"/>
    <w:rsid w:val="002031A5"/>
    <w:rsid w:val="002065FF"/>
    <w:rsid w:val="00211237"/>
    <w:rsid w:val="00211A49"/>
    <w:rsid w:val="00213187"/>
    <w:rsid w:val="00214E04"/>
    <w:rsid w:val="00220F80"/>
    <w:rsid w:val="00222B77"/>
    <w:rsid w:val="00222CBA"/>
    <w:rsid w:val="00223423"/>
    <w:rsid w:val="002322B2"/>
    <w:rsid w:val="002354AD"/>
    <w:rsid w:val="0024042E"/>
    <w:rsid w:val="00253134"/>
    <w:rsid w:val="00254F2A"/>
    <w:rsid w:val="002563AC"/>
    <w:rsid w:val="00266A57"/>
    <w:rsid w:val="00275A75"/>
    <w:rsid w:val="0027604C"/>
    <w:rsid w:val="00281988"/>
    <w:rsid w:val="002827BA"/>
    <w:rsid w:val="00282F08"/>
    <w:rsid w:val="002843D8"/>
    <w:rsid w:val="00287043"/>
    <w:rsid w:val="002A0530"/>
    <w:rsid w:val="002A56F2"/>
    <w:rsid w:val="002B1861"/>
    <w:rsid w:val="002B1A10"/>
    <w:rsid w:val="002B2639"/>
    <w:rsid w:val="002B4723"/>
    <w:rsid w:val="002C00E2"/>
    <w:rsid w:val="002C26E6"/>
    <w:rsid w:val="002C5090"/>
    <w:rsid w:val="002D0D04"/>
    <w:rsid w:val="002D215A"/>
    <w:rsid w:val="002E4A42"/>
    <w:rsid w:val="002F1FE4"/>
    <w:rsid w:val="00301EAD"/>
    <w:rsid w:val="003042E9"/>
    <w:rsid w:val="00306C0D"/>
    <w:rsid w:val="0030743E"/>
    <w:rsid w:val="00313590"/>
    <w:rsid w:val="00324D78"/>
    <w:rsid w:val="00326EF6"/>
    <w:rsid w:val="00340702"/>
    <w:rsid w:val="00340B35"/>
    <w:rsid w:val="00357941"/>
    <w:rsid w:val="0036448F"/>
    <w:rsid w:val="003651E9"/>
    <w:rsid w:val="003659F7"/>
    <w:rsid w:val="00371D53"/>
    <w:rsid w:val="00373C3D"/>
    <w:rsid w:val="00374AE6"/>
    <w:rsid w:val="00375B8C"/>
    <w:rsid w:val="00376A53"/>
    <w:rsid w:val="00381A8A"/>
    <w:rsid w:val="003A2B2E"/>
    <w:rsid w:val="003A399C"/>
    <w:rsid w:val="003B4183"/>
    <w:rsid w:val="003B4F68"/>
    <w:rsid w:val="003B7019"/>
    <w:rsid w:val="003C4D8A"/>
    <w:rsid w:val="003D40FC"/>
    <w:rsid w:val="003D4418"/>
    <w:rsid w:val="003D6684"/>
    <w:rsid w:val="003D6A1A"/>
    <w:rsid w:val="003D7EC4"/>
    <w:rsid w:val="003E3BE0"/>
    <w:rsid w:val="003E3DF1"/>
    <w:rsid w:val="003F1035"/>
    <w:rsid w:val="004054E1"/>
    <w:rsid w:val="00412219"/>
    <w:rsid w:val="00415855"/>
    <w:rsid w:val="00422EF1"/>
    <w:rsid w:val="00430948"/>
    <w:rsid w:val="00432A5A"/>
    <w:rsid w:val="004340C5"/>
    <w:rsid w:val="00437D1C"/>
    <w:rsid w:val="00444289"/>
    <w:rsid w:val="00462EE5"/>
    <w:rsid w:val="00473AB8"/>
    <w:rsid w:val="00477791"/>
    <w:rsid w:val="00485683"/>
    <w:rsid w:val="00486CFB"/>
    <w:rsid w:val="004872A7"/>
    <w:rsid w:val="004942FC"/>
    <w:rsid w:val="00495CE0"/>
    <w:rsid w:val="00496893"/>
    <w:rsid w:val="004A3A15"/>
    <w:rsid w:val="004A769F"/>
    <w:rsid w:val="004B169B"/>
    <w:rsid w:val="004B6331"/>
    <w:rsid w:val="004C3F28"/>
    <w:rsid w:val="004D67D0"/>
    <w:rsid w:val="004D7E38"/>
    <w:rsid w:val="004E4E47"/>
    <w:rsid w:val="004F068F"/>
    <w:rsid w:val="004F1656"/>
    <w:rsid w:val="00501F8C"/>
    <w:rsid w:val="00504796"/>
    <w:rsid w:val="00506961"/>
    <w:rsid w:val="005143BA"/>
    <w:rsid w:val="005160EE"/>
    <w:rsid w:val="00516C51"/>
    <w:rsid w:val="00526323"/>
    <w:rsid w:val="005269E1"/>
    <w:rsid w:val="00530D1A"/>
    <w:rsid w:val="00535F16"/>
    <w:rsid w:val="005405D6"/>
    <w:rsid w:val="00552A30"/>
    <w:rsid w:val="0056114B"/>
    <w:rsid w:val="005651A6"/>
    <w:rsid w:val="00567CAC"/>
    <w:rsid w:val="00574A04"/>
    <w:rsid w:val="005760A6"/>
    <w:rsid w:val="005802B9"/>
    <w:rsid w:val="005803A9"/>
    <w:rsid w:val="0058284A"/>
    <w:rsid w:val="00584FAF"/>
    <w:rsid w:val="00586A01"/>
    <w:rsid w:val="00586C8E"/>
    <w:rsid w:val="00592774"/>
    <w:rsid w:val="005A3060"/>
    <w:rsid w:val="005B1088"/>
    <w:rsid w:val="005B3156"/>
    <w:rsid w:val="005B3FE5"/>
    <w:rsid w:val="005C0FC8"/>
    <w:rsid w:val="005C3F37"/>
    <w:rsid w:val="005C5366"/>
    <w:rsid w:val="005D55B3"/>
    <w:rsid w:val="005F5EF1"/>
    <w:rsid w:val="00602A36"/>
    <w:rsid w:val="006033A0"/>
    <w:rsid w:val="00610168"/>
    <w:rsid w:val="006120A4"/>
    <w:rsid w:val="006137BD"/>
    <w:rsid w:val="00621ACB"/>
    <w:rsid w:val="00626FA3"/>
    <w:rsid w:val="006274C6"/>
    <w:rsid w:val="006341E9"/>
    <w:rsid w:val="006423F5"/>
    <w:rsid w:val="00663A3B"/>
    <w:rsid w:val="00664E5A"/>
    <w:rsid w:val="00672DB7"/>
    <w:rsid w:val="00674C5D"/>
    <w:rsid w:val="00697739"/>
    <w:rsid w:val="006A4FA0"/>
    <w:rsid w:val="006E3B58"/>
    <w:rsid w:val="006E48D9"/>
    <w:rsid w:val="0070234E"/>
    <w:rsid w:val="00703656"/>
    <w:rsid w:val="0071018E"/>
    <w:rsid w:val="00711619"/>
    <w:rsid w:val="00712B92"/>
    <w:rsid w:val="007252C4"/>
    <w:rsid w:val="00725F5A"/>
    <w:rsid w:val="00747A85"/>
    <w:rsid w:val="00747C54"/>
    <w:rsid w:val="00760945"/>
    <w:rsid w:val="00765E8A"/>
    <w:rsid w:val="00766DAA"/>
    <w:rsid w:val="0077026D"/>
    <w:rsid w:val="00774B8A"/>
    <w:rsid w:val="00781889"/>
    <w:rsid w:val="00794512"/>
    <w:rsid w:val="00797430"/>
    <w:rsid w:val="007A3EEB"/>
    <w:rsid w:val="007B1390"/>
    <w:rsid w:val="007B16C0"/>
    <w:rsid w:val="007B258A"/>
    <w:rsid w:val="007B6BF0"/>
    <w:rsid w:val="007B7719"/>
    <w:rsid w:val="007C01EB"/>
    <w:rsid w:val="007C1859"/>
    <w:rsid w:val="007C2258"/>
    <w:rsid w:val="007C4582"/>
    <w:rsid w:val="007D786E"/>
    <w:rsid w:val="007E1791"/>
    <w:rsid w:val="007E4CE9"/>
    <w:rsid w:val="008024B4"/>
    <w:rsid w:val="00836085"/>
    <w:rsid w:val="0083640F"/>
    <w:rsid w:val="008366B8"/>
    <w:rsid w:val="008425A4"/>
    <w:rsid w:val="00846F07"/>
    <w:rsid w:val="008525CB"/>
    <w:rsid w:val="00860737"/>
    <w:rsid w:val="00867936"/>
    <w:rsid w:val="00870EEC"/>
    <w:rsid w:val="00873045"/>
    <w:rsid w:val="008855AE"/>
    <w:rsid w:val="008861B6"/>
    <w:rsid w:val="00887BFA"/>
    <w:rsid w:val="00890E4B"/>
    <w:rsid w:val="008A5709"/>
    <w:rsid w:val="008A6407"/>
    <w:rsid w:val="008B3CAE"/>
    <w:rsid w:val="008C36D4"/>
    <w:rsid w:val="008C55EA"/>
    <w:rsid w:val="008D0B91"/>
    <w:rsid w:val="008D1EBC"/>
    <w:rsid w:val="008D374D"/>
    <w:rsid w:val="008D6828"/>
    <w:rsid w:val="008E02A6"/>
    <w:rsid w:val="008E03AA"/>
    <w:rsid w:val="008E5BB6"/>
    <w:rsid w:val="008E75C2"/>
    <w:rsid w:val="008E7B6E"/>
    <w:rsid w:val="008E7C1B"/>
    <w:rsid w:val="008F0E8A"/>
    <w:rsid w:val="008F40F4"/>
    <w:rsid w:val="009021DC"/>
    <w:rsid w:val="009139D6"/>
    <w:rsid w:val="00916CE4"/>
    <w:rsid w:val="00917A91"/>
    <w:rsid w:val="00927879"/>
    <w:rsid w:val="00930026"/>
    <w:rsid w:val="00930537"/>
    <w:rsid w:val="009465C0"/>
    <w:rsid w:val="0095060C"/>
    <w:rsid w:val="009514A5"/>
    <w:rsid w:val="0095318F"/>
    <w:rsid w:val="009609DE"/>
    <w:rsid w:val="009631A7"/>
    <w:rsid w:val="00971B6C"/>
    <w:rsid w:val="009726C2"/>
    <w:rsid w:val="00983080"/>
    <w:rsid w:val="00987BBD"/>
    <w:rsid w:val="00990D91"/>
    <w:rsid w:val="0099201B"/>
    <w:rsid w:val="00994345"/>
    <w:rsid w:val="009954FF"/>
    <w:rsid w:val="009968D7"/>
    <w:rsid w:val="009A7B68"/>
    <w:rsid w:val="009B7C70"/>
    <w:rsid w:val="009C62B9"/>
    <w:rsid w:val="009D6548"/>
    <w:rsid w:val="009E1DBD"/>
    <w:rsid w:val="00A1671F"/>
    <w:rsid w:val="00A1744E"/>
    <w:rsid w:val="00A20D53"/>
    <w:rsid w:val="00A233FD"/>
    <w:rsid w:val="00A35B90"/>
    <w:rsid w:val="00A439DD"/>
    <w:rsid w:val="00A517D6"/>
    <w:rsid w:val="00A60925"/>
    <w:rsid w:val="00A64E56"/>
    <w:rsid w:val="00A66CDB"/>
    <w:rsid w:val="00A75A68"/>
    <w:rsid w:val="00A954DB"/>
    <w:rsid w:val="00A96CAC"/>
    <w:rsid w:val="00AB4AFB"/>
    <w:rsid w:val="00AB7406"/>
    <w:rsid w:val="00AC250D"/>
    <w:rsid w:val="00AD41BD"/>
    <w:rsid w:val="00AF0EF1"/>
    <w:rsid w:val="00AF403C"/>
    <w:rsid w:val="00AF4CFE"/>
    <w:rsid w:val="00B007CA"/>
    <w:rsid w:val="00B029AD"/>
    <w:rsid w:val="00B036EE"/>
    <w:rsid w:val="00B06852"/>
    <w:rsid w:val="00B21DB2"/>
    <w:rsid w:val="00B22525"/>
    <w:rsid w:val="00B24D28"/>
    <w:rsid w:val="00B32C1C"/>
    <w:rsid w:val="00B32D07"/>
    <w:rsid w:val="00B35750"/>
    <w:rsid w:val="00B35840"/>
    <w:rsid w:val="00B4088C"/>
    <w:rsid w:val="00B43670"/>
    <w:rsid w:val="00B56AC2"/>
    <w:rsid w:val="00B57038"/>
    <w:rsid w:val="00B572AA"/>
    <w:rsid w:val="00B60582"/>
    <w:rsid w:val="00B6157B"/>
    <w:rsid w:val="00B64E1E"/>
    <w:rsid w:val="00B7467E"/>
    <w:rsid w:val="00B76142"/>
    <w:rsid w:val="00B779C7"/>
    <w:rsid w:val="00BB1B0E"/>
    <w:rsid w:val="00BD1A8B"/>
    <w:rsid w:val="00BD2867"/>
    <w:rsid w:val="00BE049C"/>
    <w:rsid w:val="00BE1FEE"/>
    <w:rsid w:val="00BE451E"/>
    <w:rsid w:val="00C04548"/>
    <w:rsid w:val="00C069A0"/>
    <w:rsid w:val="00C13FF8"/>
    <w:rsid w:val="00C201D2"/>
    <w:rsid w:val="00C23F57"/>
    <w:rsid w:val="00C276DF"/>
    <w:rsid w:val="00C33A7D"/>
    <w:rsid w:val="00C3703E"/>
    <w:rsid w:val="00C41132"/>
    <w:rsid w:val="00C50D92"/>
    <w:rsid w:val="00C64D04"/>
    <w:rsid w:val="00C64EBB"/>
    <w:rsid w:val="00C70342"/>
    <w:rsid w:val="00C736EB"/>
    <w:rsid w:val="00C81F2E"/>
    <w:rsid w:val="00C92705"/>
    <w:rsid w:val="00C93792"/>
    <w:rsid w:val="00C974B7"/>
    <w:rsid w:val="00C9772B"/>
    <w:rsid w:val="00CA6054"/>
    <w:rsid w:val="00CB1B5B"/>
    <w:rsid w:val="00CB40FE"/>
    <w:rsid w:val="00CB59F9"/>
    <w:rsid w:val="00CB78A2"/>
    <w:rsid w:val="00CC4D5D"/>
    <w:rsid w:val="00CC6CBC"/>
    <w:rsid w:val="00CD15CD"/>
    <w:rsid w:val="00CD2022"/>
    <w:rsid w:val="00CD2C76"/>
    <w:rsid w:val="00CD6632"/>
    <w:rsid w:val="00CE1DC5"/>
    <w:rsid w:val="00CF0E4A"/>
    <w:rsid w:val="00CF2701"/>
    <w:rsid w:val="00CF3AEF"/>
    <w:rsid w:val="00D0219A"/>
    <w:rsid w:val="00D0470B"/>
    <w:rsid w:val="00D067FC"/>
    <w:rsid w:val="00D11E31"/>
    <w:rsid w:val="00D143CD"/>
    <w:rsid w:val="00D163D7"/>
    <w:rsid w:val="00D17EB8"/>
    <w:rsid w:val="00D371FD"/>
    <w:rsid w:val="00D40167"/>
    <w:rsid w:val="00D4083A"/>
    <w:rsid w:val="00D53684"/>
    <w:rsid w:val="00D546FB"/>
    <w:rsid w:val="00D62E0E"/>
    <w:rsid w:val="00D62FDD"/>
    <w:rsid w:val="00D64AB1"/>
    <w:rsid w:val="00D65F4F"/>
    <w:rsid w:val="00D771C7"/>
    <w:rsid w:val="00D77279"/>
    <w:rsid w:val="00D81E06"/>
    <w:rsid w:val="00D87383"/>
    <w:rsid w:val="00D935C8"/>
    <w:rsid w:val="00D9597D"/>
    <w:rsid w:val="00DA3937"/>
    <w:rsid w:val="00DA6981"/>
    <w:rsid w:val="00DB2509"/>
    <w:rsid w:val="00DB66F7"/>
    <w:rsid w:val="00DC297B"/>
    <w:rsid w:val="00DE1A8D"/>
    <w:rsid w:val="00DE5507"/>
    <w:rsid w:val="00DE64D6"/>
    <w:rsid w:val="00DE6C50"/>
    <w:rsid w:val="00E00200"/>
    <w:rsid w:val="00E11474"/>
    <w:rsid w:val="00E11ADE"/>
    <w:rsid w:val="00E14143"/>
    <w:rsid w:val="00E246AE"/>
    <w:rsid w:val="00E24859"/>
    <w:rsid w:val="00E2743A"/>
    <w:rsid w:val="00E35B80"/>
    <w:rsid w:val="00E52928"/>
    <w:rsid w:val="00E67B10"/>
    <w:rsid w:val="00E77C97"/>
    <w:rsid w:val="00E81330"/>
    <w:rsid w:val="00E82920"/>
    <w:rsid w:val="00E84126"/>
    <w:rsid w:val="00E8594B"/>
    <w:rsid w:val="00E86D26"/>
    <w:rsid w:val="00E87206"/>
    <w:rsid w:val="00E917D9"/>
    <w:rsid w:val="00EA1D72"/>
    <w:rsid w:val="00EA26E7"/>
    <w:rsid w:val="00EA63B6"/>
    <w:rsid w:val="00EB1154"/>
    <w:rsid w:val="00EC12DA"/>
    <w:rsid w:val="00EC4D55"/>
    <w:rsid w:val="00EC6C4C"/>
    <w:rsid w:val="00ED1685"/>
    <w:rsid w:val="00EE3182"/>
    <w:rsid w:val="00EF0397"/>
    <w:rsid w:val="00EF3631"/>
    <w:rsid w:val="00EF3A24"/>
    <w:rsid w:val="00EF4D59"/>
    <w:rsid w:val="00F03FF4"/>
    <w:rsid w:val="00F120BA"/>
    <w:rsid w:val="00F13C74"/>
    <w:rsid w:val="00F26AF6"/>
    <w:rsid w:val="00F3466C"/>
    <w:rsid w:val="00F35D9D"/>
    <w:rsid w:val="00F3780D"/>
    <w:rsid w:val="00F40D13"/>
    <w:rsid w:val="00F43D0C"/>
    <w:rsid w:val="00F50470"/>
    <w:rsid w:val="00F575F2"/>
    <w:rsid w:val="00F63FD3"/>
    <w:rsid w:val="00F70C94"/>
    <w:rsid w:val="00F71A22"/>
    <w:rsid w:val="00F75253"/>
    <w:rsid w:val="00F8398D"/>
    <w:rsid w:val="00F90976"/>
    <w:rsid w:val="00FB0E5C"/>
    <w:rsid w:val="00FB265A"/>
    <w:rsid w:val="00FC1D25"/>
    <w:rsid w:val="00FC2E44"/>
    <w:rsid w:val="00FC3FC3"/>
    <w:rsid w:val="00FD4695"/>
    <w:rsid w:val="00FE4470"/>
    <w:rsid w:val="00FE5892"/>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50821"/>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ind w:left="1304"/>
    </w:pPr>
  </w:style>
  <w:style w:type="paragraph" w:styleId="Zkladntext2">
    <w:name w:val="Body Text 2"/>
    <w:basedOn w:val="Normln"/>
    <w:link w:val="Zkladntext2Char"/>
    <w:uiPriority w:val="99"/>
    <w:semiHidden/>
    <w:unhideWhenUsed/>
    <w:rsid w:val="00712B92"/>
    <w:pPr>
      <w:spacing w:after="120" w:line="480" w:lineRule="auto"/>
    </w:pPr>
  </w:style>
  <w:style w:type="character" w:customStyle="1" w:styleId="Zkladntext2Char">
    <w:name w:val="Základní text 2 Char"/>
    <w:basedOn w:val="Standardnpsmoodstavce"/>
    <w:link w:val="Zkladntext2"/>
    <w:uiPriority w:val="99"/>
    <w:semiHidden/>
    <w:rsid w:val="00712B92"/>
    <w:rPr>
      <w:rFonts w:ascii="Arial" w:hAnsi="Arial"/>
      <w:sz w:val="20"/>
    </w:rPr>
  </w:style>
  <w:style w:type="paragraph" w:styleId="Odstavecseseznamem">
    <w:name w:val="List Paragraph"/>
    <w:basedOn w:val="Normln"/>
    <w:link w:val="OdstavecseseznamemChar"/>
    <w:uiPriority w:val="34"/>
    <w:qFormat/>
    <w:rsid w:val="00712B92"/>
    <w:pPr>
      <w:spacing w:after="200" w:line="276" w:lineRule="auto"/>
      <w:ind w:left="720"/>
      <w:contextualSpacing/>
    </w:pPr>
    <w:rPr>
      <w:rFonts w:asciiTheme="minorHAnsi" w:hAnsiTheme="minorHAnsi"/>
      <w:sz w:val="22"/>
    </w:rPr>
  </w:style>
  <w:style w:type="character" w:customStyle="1" w:styleId="OdstavecseseznamemChar">
    <w:name w:val="Odstavec se seznamem Char"/>
    <w:basedOn w:val="Standardnpsmoodstavce"/>
    <w:link w:val="Odstavecseseznamem"/>
    <w:uiPriority w:val="34"/>
    <w:qFormat/>
    <w:rsid w:val="00712B92"/>
  </w:style>
  <w:style w:type="character" w:styleId="Hypertextovodkaz">
    <w:name w:val="Hyperlink"/>
    <w:basedOn w:val="Standardnpsmoodstavce"/>
    <w:uiPriority w:val="99"/>
    <w:unhideWhenUsed/>
    <w:rsid w:val="00275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21vouchery@kr-zlin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21vouchery@kr-zlinsky.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znik.kr-zlinsky.cz/index.php/349129?lang=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2.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B9A84-F13D-4057-B7DD-29ED6BE3BA26}">
  <ds:schemaRefs>
    <ds:schemaRef ds:uri="http://purl.org/dc/dcmitype/"/>
    <ds:schemaRef ds:uri="b2664e71-8c2f-49d1-916f-2d101b5f1a7b"/>
    <ds:schemaRef ds:uri="http://purl.org/dc/elements/1.1/"/>
    <ds:schemaRef ds:uri="http://schemas.microsoft.com/office/2006/documentManagement/types"/>
    <ds:schemaRef ds:uri="http://schemas.microsoft.com/sharepoint/v3/fields"/>
    <ds:schemaRef ds:uri="http://schemas.openxmlformats.org/package/2006/metadata/core-properties"/>
    <ds:schemaRef ds:uri="24544b71-0897-45e0-bb89-a9ba153a9fb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4A76D7-C2AE-46FD-85D2-793F75A0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26</TotalTime>
  <Pages>6</Pages>
  <Words>2824</Words>
  <Characters>16667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Barabášová Jana</cp:lastModifiedBy>
  <cp:revision>14</cp:revision>
  <cp:lastPrinted>2021-08-03T06:33:00Z</cp:lastPrinted>
  <dcterms:created xsi:type="dcterms:W3CDTF">2021-08-03T05:25:00Z</dcterms:created>
  <dcterms:modified xsi:type="dcterms:W3CDTF">2021-10-01T08:23:00Z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