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55CC" w14:textId="3CA15BE5" w:rsidR="006F3A0C" w:rsidRDefault="006F3A0C" w:rsidP="0006306C">
      <w:pPr>
        <w:tabs>
          <w:tab w:val="right" w:pos="9072"/>
        </w:tabs>
      </w:pPr>
      <w:r>
        <w:t xml:space="preserve">číslo smlouvy </w:t>
      </w:r>
      <w:r w:rsidR="003A7273" w:rsidRPr="003A7273">
        <w:t>Kupujícího</w:t>
      </w:r>
      <w:r>
        <w:t>:</w:t>
      </w:r>
      <w:r>
        <w:tab/>
        <w:t xml:space="preserve">číslo smlouvy </w:t>
      </w:r>
      <w:r w:rsidR="003A7273" w:rsidRPr="003A7273">
        <w:t>Prodávajícího</w:t>
      </w:r>
      <w:r>
        <w:t>:</w:t>
      </w:r>
    </w:p>
    <w:p w14:paraId="29E73160" w14:textId="16B3ADF1" w:rsidR="006F3A0C" w:rsidRDefault="00082C8C" w:rsidP="0006306C">
      <w:pPr>
        <w:tabs>
          <w:tab w:val="right" w:pos="9072"/>
        </w:tabs>
      </w:pPr>
      <w:r w:rsidRPr="00082C8C">
        <w:t>REG-54-2021</w:t>
      </w:r>
      <w:r w:rsidR="006F3A0C">
        <w:tab/>
      </w:r>
      <w:r>
        <w:t>---</w:t>
      </w:r>
    </w:p>
    <w:p w14:paraId="235426E8" w14:textId="1FC66FCF" w:rsidR="006F3A0C" w:rsidRPr="004F1040" w:rsidRDefault="004F1040" w:rsidP="002624DD">
      <w:pPr>
        <w:pStyle w:val="Nzev"/>
        <w:pBdr>
          <w:top w:val="double" w:sz="4" w:space="10" w:color="auto"/>
          <w:left w:val="double" w:sz="4" w:space="4" w:color="auto"/>
          <w:bottom w:val="double" w:sz="4" w:space="10" w:color="auto"/>
          <w:right w:val="double" w:sz="4" w:space="4" w:color="auto"/>
        </w:pBdr>
        <w:rPr>
          <w:caps/>
        </w:rPr>
      </w:pPr>
      <w:r w:rsidRPr="004F1040">
        <w:rPr>
          <w:caps/>
        </w:rPr>
        <w:t>Kupní smlouva</w:t>
      </w:r>
    </w:p>
    <w:p w14:paraId="6E6549BA" w14:textId="27429B35" w:rsidR="006F3A0C" w:rsidRDefault="00EF3097" w:rsidP="002624DD">
      <w:pPr>
        <w:pStyle w:val="Podnadpis"/>
        <w:pBdr>
          <w:top w:val="double" w:sz="4" w:space="10" w:color="auto"/>
          <w:left w:val="double" w:sz="4" w:space="4" w:color="auto"/>
          <w:bottom w:val="double" w:sz="4" w:space="10" w:color="auto"/>
          <w:right w:val="double" w:sz="4" w:space="4" w:color="auto"/>
        </w:pBdr>
      </w:pPr>
      <w:r w:rsidRPr="00EF3097">
        <w:t>–</w:t>
      </w:r>
      <w:r>
        <w:t xml:space="preserve"> </w:t>
      </w:r>
      <w:r w:rsidR="004F1040">
        <w:t>kryomikrotom</w:t>
      </w:r>
      <w:r>
        <w:t xml:space="preserve"> </w:t>
      </w:r>
      <w:r w:rsidRPr="00EF3097">
        <w:t>–</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709B0195" w:rsidR="006F3A0C" w:rsidRPr="00262DB8" w:rsidRDefault="006F3A0C" w:rsidP="00D72675">
      <w:pPr>
        <w:ind w:left="2268"/>
      </w:pPr>
      <w:r w:rsidRPr="00262DB8">
        <w:t>dále jen jako „</w:t>
      </w:r>
      <w:r w:rsidR="00075B25">
        <w:rPr>
          <w:b/>
          <w:bCs/>
        </w:rPr>
        <w:t>Kupující</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565157F6" w:rsidR="006F3A0C" w:rsidRPr="00691720" w:rsidRDefault="002D4A3C" w:rsidP="00691720">
      <w:pPr>
        <w:ind w:left="2268"/>
        <w:rPr>
          <w:b/>
          <w:bCs/>
        </w:rPr>
      </w:pPr>
      <w:r w:rsidRPr="002D4A3C">
        <w:rPr>
          <w:b/>
          <w:bCs/>
        </w:rPr>
        <w:t>BARIA s.r.o.</w:t>
      </w:r>
    </w:p>
    <w:p w14:paraId="154E27E6" w14:textId="2A0EA1DE" w:rsidR="002D4A3C" w:rsidRPr="002D4A3C" w:rsidRDefault="002D4A3C" w:rsidP="002D4A3C">
      <w:pPr>
        <w:ind w:left="2268"/>
        <w:rPr>
          <w:i/>
          <w:iCs/>
        </w:rPr>
      </w:pPr>
      <w:r>
        <w:rPr>
          <w:i/>
          <w:iCs/>
        </w:rPr>
        <w:t xml:space="preserve">společnost vedená u </w:t>
      </w:r>
      <w:r w:rsidR="000423F6" w:rsidRPr="000423F6">
        <w:rPr>
          <w:i/>
          <w:iCs/>
        </w:rPr>
        <w:t>Městského soudu v</w:t>
      </w:r>
      <w:r w:rsidR="000423F6">
        <w:rPr>
          <w:i/>
          <w:iCs/>
        </w:rPr>
        <w:t> </w:t>
      </w:r>
      <w:r w:rsidR="000423F6" w:rsidRPr="000423F6">
        <w:rPr>
          <w:i/>
          <w:iCs/>
        </w:rPr>
        <w:t>Praze</w:t>
      </w:r>
      <w:r w:rsidR="000423F6">
        <w:rPr>
          <w:i/>
          <w:iCs/>
        </w:rPr>
        <w:t xml:space="preserve"> pod sp. zn. </w:t>
      </w:r>
      <w:r w:rsidR="000423F6" w:rsidRPr="000423F6">
        <w:rPr>
          <w:i/>
          <w:iCs/>
        </w:rPr>
        <w:t>C 88090</w:t>
      </w:r>
    </w:p>
    <w:p w14:paraId="67AE2625" w14:textId="567BD3F9" w:rsidR="006F3A0C" w:rsidRDefault="00B95BC2" w:rsidP="00691720">
      <w:pPr>
        <w:ind w:left="2268" w:hanging="2268"/>
      </w:pPr>
      <w:r>
        <w:t xml:space="preserve">se </w:t>
      </w:r>
      <w:r w:rsidR="006F3A0C">
        <w:t>sídl</w:t>
      </w:r>
      <w:r>
        <w:t>em</w:t>
      </w:r>
      <w:r w:rsidR="006F3A0C">
        <w:t>:</w:t>
      </w:r>
      <w:r w:rsidR="006F3A0C">
        <w:tab/>
      </w:r>
      <w:r w:rsidR="002D4A3C" w:rsidRPr="002D4A3C">
        <w:t>Jižní 393, Psáry – Dolní Jirčany, PSČ 252 44</w:t>
      </w:r>
    </w:p>
    <w:p w14:paraId="1EFA584C" w14:textId="47A84857" w:rsidR="006F3A0C" w:rsidRDefault="006F3A0C" w:rsidP="00691720">
      <w:pPr>
        <w:ind w:left="2268" w:hanging="2268"/>
      </w:pPr>
      <w:r>
        <w:t>IČO</w:t>
      </w:r>
      <w:r w:rsidR="00482B7E">
        <w:t xml:space="preserve"> (DIČ)</w:t>
      </w:r>
      <w:r>
        <w:tab/>
      </w:r>
      <w:r w:rsidR="002D4A3C" w:rsidRPr="002D4A3C">
        <w:t>26697904</w:t>
      </w:r>
      <w:r w:rsidR="00901E10">
        <w:t xml:space="preserve"> (</w:t>
      </w:r>
      <w:r w:rsidR="00591907" w:rsidRPr="00591907">
        <w:t>CZ26697904</w:t>
      </w:r>
      <w:r w:rsidR="00901E10">
        <w:t>)</w:t>
      </w:r>
      <w:r w:rsidR="00591907">
        <w:t>, plátce DPH</w:t>
      </w:r>
    </w:p>
    <w:p w14:paraId="051A22F2" w14:textId="0963A5A9" w:rsidR="006F3A0C" w:rsidRDefault="006F3A0C" w:rsidP="00691720">
      <w:pPr>
        <w:ind w:left="2268" w:hanging="2268"/>
      </w:pPr>
      <w:r>
        <w:t>bankovní spojení:</w:t>
      </w:r>
      <w:r>
        <w:tab/>
      </w:r>
      <w:r w:rsidR="00D622F3">
        <w:t>xxx</w:t>
      </w:r>
    </w:p>
    <w:p w14:paraId="56BB4E64" w14:textId="7BA9E6AF" w:rsidR="006F3A0C" w:rsidRDefault="00691720" w:rsidP="00691720">
      <w:pPr>
        <w:ind w:left="2268" w:hanging="2268"/>
      </w:pPr>
      <w:r>
        <w:t>jíž</w:t>
      </w:r>
      <w:r w:rsidR="006F3A0C">
        <w:t xml:space="preserve"> zastupuje:</w:t>
      </w:r>
      <w:r w:rsidR="006F3A0C">
        <w:tab/>
      </w:r>
      <w:r w:rsidR="000423F6" w:rsidRPr="000423F6">
        <w:t>Mgr. J</w:t>
      </w:r>
      <w:r w:rsidR="000423F6">
        <w:t>ana Barborková</w:t>
      </w:r>
      <w:r w:rsidR="00EB5ED3">
        <w:t>, MBA</w:t>
      </w:r>
      <w:r w:rsidR="000423F6">
        <w:t>, jednatel</w:t>
      </w:r>
    </w:p>
    <w:p w14:paraId="6ABB402C" w14:textId="0E59B862" w:rsidR="006F3A0C" w:rsidRPr="00262DB8" w:rsidRDefault="006F3A0C" w:rsidP="00262DB8">
      <w:pPr>
        <w:ind w:left="2268"/>
      </w:pPr>
      <w:r w:rsidRPr="00262DB8">
        <w:t>dále jen jako „</w:t>
      </w:r>
      <w:r w:rsidR="00075B25">
        <w:rPr>
          <w:b/>
          <w:bCs/>
        </w:rPr>
        <w:t>Prodávající</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t>tuto</w:t>
      </w:r>
    </w:p>
    <w:p w14:paraId="40F8C8B0" w14:textId="05D7720D" w:rsidR="006F3A0C" w:rsidRDefault="00C11A49" w:rsidP="00FA53B3">
      <w:pPr>
        <w:keepNext/>
        <w:jc w:val="center"/>
        <w:rPr>
          <w:b/>
          <w:bCs/>
        </w:rPr>
      </w:pPr>
      <w:r w:rsidRPr="00C11A49">
        <w:rPr>
          <w:b/>
          <w:bCs/>
        </w:rPr>
        <w:t>kupní smlouvu</w:t>
      </w:r>
    </w:p>
    <w:p w14:paraId="2337E4B3" w14:textId="170E4BD2" w:rsidR="006F3A0C" w:rsidRDefault="006F3A0C" w:rsidP="00FA53B3">
      <w:pPr>
        <w:keepNext/>
        <w:jc w:val="center"/>
      </w:pPr>
      <w:r>
        <w:t>ve smyslu ustanovení § 2079 a násl. zákona č. 89/2012 Sb., občanského zákoníku</w:t>
      </w:r>
    </w:p>
    <w:p w14:paraId="324D7BEC" w14:textId="77777777" w:rsidR="006F3A0C" w:rsidRDefault="006F3A0C" w:rsidP="00AA2565">
      <w:pPr>
        <w:jc w:val="center"/>
      </w:pPr>
      <w:r>
        <w:t>dále jen jako „</w:t>
      </w:r>
      <w:r w:rsidRPr="00AA2565">
        <w:rPr>
          <w:b/>
          <w:bCs/>
        </w:rPr>
        <w:t>Smlouva</w:t>
      </w:r>
      <w:r>
        <w:t>“</w:t>
      </w:r>
    </w:p>
    <w:p w14:paraId="6197DEDB" w14:textId="77777777" w:rsidR="006F3A0C" w:rsidRDefault="006F3A0C" w:rsidP="006F3A0C"/>
    <w:p w14:paraId="1A4D5466" w14:textId="77777777" w:rsidR="006F628D" w:rsidRDefault="00C56076" w:rsidP="00775786">
      <w:pPr>
        <w:pStyle w:val="Nadpis1"/>
      </w:pPr>
      <w:r>
        <w:lastRenderedPageBreak/>
        <w:t>Úvodní ustanovení</w:t>
      </w:r>
    </w:p>
    <w:p w14:paraId="7BC1B1F7" w14:textId="1135061D" w:rsidR="002B4D9A" w:rsidRDefault="002B4D9A" w:rsidP="002B4D9A">
      <w:pPr>
        <w:pStyle w:val="Odstavecseseznamem"/>
      </w:pPr>
      <w:r>
        <w:t xml:space="preserve">Účelem této Smlouvy je zajištění provádění </w:t>
      </w:r>
      <w:r w:rsidR="0020026C" w:rsidRPr="0020026C">
        <w:t>příprav</w:t>
      </w:r>
      <w:r w:rsidR="0020026C">
        <w:t>y</w:t>
      </w:r>
      <w:r w:rsidR="0020026C" w:rsidRPr="0020026C">
        <w:t xml:space="preserve"> kryořezů tkání</w:t>
      </w:r>
      <w:r>
        <w:t xml:space="preserve"> Kupujícím, a to za pomoci přístrojového vybavení dodaného Prodávajícím.</w:t>
      </w:r>
    </w:p>
    <w:p w14:paraId="50D55A26" w14:textId="77777777" w:rsidR="002B4D9A" w:rsidRDefault="002B4D9A" w:rsidP="002B4D9A">
      <w:pPr>
        <w:pStyle w:val="Odstavecseseznamem"/>
      </w:pPr>
      <w:r>
        <w:t>Rozsah a obsah vzájemných práv a povinností se řídí Smlouvou a příslušnými ustanoveními zákona č. 89/2012 Sb., občanského zákoníku, ve znění pozdějších předpisů (dále jen jako „</w:t>
      </w:r>
      <w:r w:rsidRPr="00935BBF">
        <w:rPr>
          <w:b/>
          <w:bCs/>
        </w:rPr>
        <w:t>občanský zákoník</w:t>
      </w:r>
      <w:r>
        <w:t>“), a právním řádem České republiky.</w:t>
      </w:r>
    </w:p>
    <w:p w14:paraId="23F042BE" w14:textId="674F2D0F" w:rsidR="002B4D9A" w:rsidRDefault="002B4D9A" w:rsidP="002B4D9A">
      <w:pPr>
        <w:pStyle w:val="Odstavecseseznamem"/>
      </w:pPr>
      <w:r>
        <w:t>Smluvní strany prohlašují, že údaje uvedené v označení Smluvních stran a taktéž oprávnění k</w:t>
      </w:r>
      <w:r w:rsidR="00CA2AD5">
        <w:t> </w:t>
      </w:r>
      <w:r>
        <w:t>podnikání Prodávajícího jsou v souladu s právní skutečností v době uzavření této Smlouvy. Smluvní strany se zavazují, že změny dotčených údajů, k nimž dojde za účinnosti této Smlouvy, oznámí bez prodlení druhé Smluvní straně.</w:t>
      </w:r>
    </w:p>
    <w:p w14:paraId="33722E51" w14:textId="5EB9EE98" w:rsidR="00591891" w:rsidRDefault="00C94D14" w:rsidP="00724250">
      <w:pPr>
        <w:pStyle w:val="Nadpis1"/>
      </w:pPr>
      <w:r>
        <w:t>Předmět Smlouvy</w:t>
      </w:r>
    </w:p>
    <w:p w14:paraId="68EA677D" w14:textId="77777777" w:rsidR="008B4FD2" w:rsidRDefault="008B4FD2" w:rsidP="008B4FD2">
      <w:pPr>
        <w:pStyle w:val="Odstavecseseznamem"/>
      </w:pPr>
      <w:r>
        <w:t>Prodávající se touto Smlouvou a za podmínek v ní dále stanovených zavazuje, že Kupujícímu odevzdá dále vymezenou věc, která je předmětem koupě, a umožní mu nabýt vlastnické právo k ní, a Kupující se touto Smlouvou a za podmínek v ní dále stanovených zavazuje, že věc převezme a zaplatí Prodávajícímu Kupní cenu.</w:t>
      </w:r>
    </w:p>
    <w:p w14:paraId="0391068C" w14:textId="43A09B90" w:rsidR="008B4FD2" w:rsidRDefault="008B4FD2" w:rsidP="008B4FD2">
      <w:pPr>
        <w:pStyle w:val="Odstavecseseznamem"/>
      </w:pPr>
      <w:r>
        <w:t>Předmětem koupě je 1 kus nového a nepoužitého kryomikrotomu s</w:t>
      </w:r>
      <w:r w:rsidR="00A332B1">
        <w:t xml:space="preserve"> </w:t>
      </w:r>
      <w:r>
        <w:t xml:space="preserve">obchodním názvem </w:t>
      </w:r>
      <w:r w:rsidR="006D271B" w:rsidRPr="006D271B">
        <w:t>Kryostat CM1950</w:t>
      </w:r>
      <w:r w:rsidR="00E229CC">
        <w:t xml:space="preserve">, </w:t>
      </w:r>
      <w:r w:rsidR="00E229CC" w:rsidRPr="00E229CC">
        <w:t>konf. 5EU</w:t>
      </w:r>
      <w:r>
        <w:t xml:space="preserve"> výrobce </w:t>
      </w:r>
      <w:r w:rsidR="00E675BA" w:rsidRPr="00E675BA">
        <w:t>Leica Biosystems</w:t>
      </w:r>
      <w:r>
        <w:t xml:space="preserve"> (dále jen jako „</w:t>
      </w:r>
      <w:r w:rsidRPr="008B4FD2">
        <w:rPr>
          <w:b/>
          <w:bCs/>
        </w:rPr>
        <w:t>Zboží</w:t>
      </w:r>
      <w:r>
        <w:t>“).</w:t>
      </w:r>
    </w:p>
    <w:p w14:paraId="4EB7BDF0" w14:textId="77777777" w:rsidR="008B4FD2" w:rsidRDefault="008B4FD2" w:rsidP="008B4FD2">
      <w:pPr>
        <w:pStyle w:val="Odstavecseseznamem"/>
      </w:pPr>
      <w:r>
        <w:t>Předmětem Smlouvy je dále</w:t>
      </w:r>
    </w:p>
    <w:p w14:paraId="79FE8DF4" w14:textId="77777777" w:rsidR="008B4FD2" w:rsidRDefault="008B4FD2" w:rsidP="009E7B33">
      <w:pPr>
        <w:pStyle w:val="Odstavecseseznamem"/>
        <w:numPr>
          <w:ilvl w:val="2"/>
          <w:numId w:val="2"/>
        </w:numPr>
      </w:pPr>
      <w:r>
        <w:t>doprava Zboží do místa plnění;</w:t>
      </w:r>
    </w:p>
    <w:p w14:paraId="3598CDD1" w14:textId="77777777" w:rsidR="008B4FD2" w:rsidRDefault="008B4FD2" w:rsidP="009E7B33">
      <w:pPr>
        <w:pStyle w:val="Odstavecseseznamem"/>
        <w:numPr>
          <w:ilvl w:val="2"/>
          <w:numId w:val="2"/>
        </w:numPr>
      </w:pPr>
      <w:r>
        <w:t>uvedení Zboží do provozu zahrnující jeho instalaci a otestování funkčnosti;</w:t>
      </w:r>
    </w:p>
    <w:p w14:paraId="421C8E49" w14:textId="77777777" w:rsidR="008B4FD2" w:rsidRDefault="008B4FD2" w:rsidP="009E7B33">
      <w:pPr>
        <w:pStyle w:val="Odstavecseseznamem"/>
        <w:numPr>
          <w:ilvl w:val="2"/>
          <w:numId w:val="2"/>
        </w:numPr>
      </w:pPr>
      <w:r>
        <w:t>předání veškeré dokumentace v českém nebo anglickém jazyce vztahující se ke Zboží, která je potřebná pro nakládání se Zbožím a pro jeho provoz nebo kterou vyžadují příslušné právní předpisy a české a evropské technické normy, zejména pak prohlášení o shodě, návod k obsluze, pokyny pro údržbu;</w:t>
      </w:r>
    </w:p>
    <w:p w14:paraId="5C8B6BAC" w14:textId="77777777" w:rsidR="008B4FD2" w:rsidRDefault="008B4FD2" w:rsidP="009E7B33">
      <w:pPr>
        <w:pStyle w:val="Odstavecseseznamem"/>
        <w:numPr>
          <w:ilvl w:val="2"/>
          <w:numId w:val="2"/>
        </w:numPr>
      </w:pPr>
      <w:r>
        <w:t>zaškolení 2 pracovníků Kupujícího k obsluze Zboží;</w:t>
      </w:r>
    </w:p>
    <w:p w14:paraId="6BAE8790" w14:textId="77777777" w:rsidR="008B4FD2" w:rsidRDefault="008B4FD2" w:rsidP="009230EC">
      <w:pPr>
        <w:pStyle w:val="Odstavecseseznamem"/>
        <w:numPr>
          <w:ilvl w:val="2"/>
          <w:numId w:val="2"/>
        </w:numPr>
      </w:pPr>
      <w:r>
        <w:t>záruka za jakost Zboží; a</w:t>
      </w:r>
    </w:p>
    <w:p w14:paraId="2193969A" w14:textId="77777777" w:rsidR="008B4FD2" w:rsidRDefault="008B4FD2" w:rsidP="009230EC">
      <w:pPr>
        <w:pStyle w:val="Odstavecseseznamem"/>
        <w:numPr>
          <w:ilvl w:val="2"/>
          <w:numId w:val="2"/>
        </w:numPr>
      </w:pPr>
      <w:r>
        <w:t>provádění záručního servisu Zboží po dobu záruky za jakost.</w:t>
      </w:r>
    </w:p>
    <w:p w14:paraId="36054C04" w14:textId="77777777" w:rsidR="008B4FD2" w:rsidRPr="00670748" w:rsidRDefault="008B4FD2" w:rsidP="008B4FD2">
      <w:pPr>
        <w:pStyle w:val="Odstavecseseznamem"/>
      </w:pPr>
      <w:r w:rsidRPr="00670748">
        <w:t>Podrobná technická specifikace Zboží je uvedena v příloze č. 1 této Smlouvy.</w:t>
      </w:r>
    </w:p>
    <w:p w14:paraId="04420688" w14:textId="77777777" w:rsidR="008B4FD2" w:rsidRDefault="008B4FD2" w:rsidP="008B4FD2">
      <w:pPr>
        <w:pStyle w:val="Odstavecseseznamem"/>
      </w:pPr>
      <w:r>
        <w:t>Prodávající se zavazuje Zboží dodat v množství a kvalitě dohodnuté ve Smlouvě, jinak v kvalitě, která odpovídá účelu Smlouvy. Software Zboží bude dodán v aktuální verzi.</w:t>
      </w:r>
    </w:p>
    <w:p w14:paraId="7401310C" w14:textId="77777777" w:rsidR="008B4FD2" w:rsidRDefault="008B4FD2" w:rsidP="008B4FD2">
      <w:pPr>
        <w:pStyle w:val="Odstavecseseznamem"/>
      </w:pPr>
      <w:r>
        <w:t>Prodávající dále prohlašuje, že mu ke dni prodeje nejsou známy žádné závady na Zboží, a ani žádné nezamlčel.</w:t>
      </w:r>
    </w:p>
    <w:p w14:paraId="6CC3888D" w14:textId="77777777" w:rsidR="008B4FD2" w:rsidRDefault="008B4FD2" w:rsidP="008B4FD2">
      <w:pPr>
        <w:pStyle w:val="Odstavecseseznamem"/>
      </w:pPr>
      <w:r>
        <w:t>Vlastnické právo ke Zboží přechází na Kupujícího okamžikem protokolárního převzetí Zboží.</w:t>
      </w:r>
    </w:p>
    <w:p w14:paraId="0FD08C95" w14:textId="193528F1" w:rsidR="00EA1E89" w:rsidRDefault="00EA1E89" w:rsidP="00020479">
      <w:pPr>
        <w:pStyle w:val="Nadpis1"/>
      </w:pPr>
      <w:r>
        <w:t>Kupní cena a platební podmínky</w:t>
      </w:r>
    </w:p>
    <w:p w14:paraId="02C78ABA" w14:textId="77777777" w:rsidR="00177A28" w:rsidRDefault="00177A28" w:rsidP="00177A28">
      <w:pPr>
        <w:pStyle w:val="Odstavecseseznamem"/>
      </w:pPr>
      <w:r>
        <w:t>Smluvní strany se dohodly na následující Kupní ceně za provedení celého předmětu Smlouvy:</w:t>
      </w:r>
    </w:p>
    <w:p w14:paraId="3C21C0BC" w14:textId="52167700" w:rsidR="00177A28" w:rsidRDefault="00177A28" w:rsidP="00904D35">
      <w:pPr>
        <w:pStyle w:val="Odstavecseseznamem"/>
        <w:numPr>
          <w:ilvl w:val="0"/>
          <w:numId w:val="0"/>
        </w:numPr>
        <w:tabs>
          <w:tab w:val="right" w:pos="7938"/>
        </w:tabs>
        <w:ind w:left="1418"/>
      </w:pPr>
      <w:r>
        <w:t>cena CELKEM v Kč bez DPH:</w:t>
      </w:r>
      <w:r>
        <w:tab/>
      </w:r>
      <w:r w:rsidR="00E31E44" w:rsidRPr="00E31E44">
        <w:t>947</w:t>
      </w:r>
      <w:r w:rsidR="00E31E44">
        <w:t> </w:t>
      </w:r>
      <w:r w:rsidR="00E31E44" w:rsidRPr="00E31E44">
        <w:t>070</w:t>
      </w:r>
      <w:r w:rsidR="00E31E44">
        <w:t>,00</w:t>
      </w:r>
      <w:r>
        <w:t xml:space="preserve"> Kč</w:t>
      </w:r>
    </w:p>
    <w:p w14:paraId="75EBCADB" w14:textId="0876D96F" w:rsidR="00177A28" w:rsidRDefault="00E732C3" w:rsidP="00904D35">
      <w:pPr>
        <w:pStyle w:val="Odstavecseseznamem"/>
        <w:numPr>
          <w:ilvl w:val="0"/>
          <w:numId w:val="0"/>
        </w:numPr>
        <w:tabs>
          <w:tab w:val="right" w:pos="7938"/>
        </w:tabs>
        <w:ind w:left="1418"/>
      </w:pPr>
      <w:r>
        <w:t>21</w:t>
      </w:r>
      <w:r w:rsidR="00177A28">
        <w:t xml:space="preserve"> % CELKEM DPH v Kč:</w:t>
      </w:r>
      <w:r w:rsidR="00177A28">
        <w:tab/>
      </w:r>
      <w:r w:rsidR="008B2EF0" w:rsidRPr="008B2EF0">
        <w:t>198 884,70</w:t>
      </w:r>
      <w:r w:rsidR="00177A28">
        <w:t xml:space="preserve"> Kč</w:t>
      </w:r>
    </w:p>
    <w:p w14:paraId="71D22D3D" w14:textId="11E3FD71" w:rsidR="00177A28" w:rsidRDefault="00177A28" w:rsidP="00904D35">
      <w:pPr>
        <w:pStyle w:val="Odstavecseseznamem"/>
        <w:numPr>
          <w:ilvl w:val="0"/>
          <w:numId w:val="0"/>
        </w:numPr>
        <w:tabs>
          <w:tab w:val="right" w:pos="7938"/>
        </w:tabs>
        <w:ind w:left="1418"/>
      </w:pPr>
      <w:r>
        <w:t>cena CELKEM v Kč vč. DPH:</w:t>
      </w:r>
      <w:r>
        <w:tab/>
      </w:r>
      <w:r w:rsidR="008853B2" w:rsidRPr="008853B2">
        <w:t>1 145 954,70</w:t>
      </w:r>
      <w:r>
        <w:t xml:space="preserve"> Kč</w:t>
      </w:r>
    </w:p>
    <w:p w14:paraId="57A52B91" w14:textId="77777777" w:rsidR="00177A28" w:rsidRDefault="00177A28" w:rsidP="00177A28">
      <w:pPr>
        <w:pStyle w:val="Odstavecseseznamem"/>
      </w:pPr>
      <w:r>
        <w:lastRenderedPageBreak/>
        <w:t>Kupní cena je dohodnuta jako cena nejvýše přípustná a platí po celou dobu účinnosti Smlouvy.</w:t>
      </w:r>
    </w:p>
    <w:p w14:paraId="768534A3" w14:textId="77777777" w:rsidR="00177A28" w:rsidRDefault="00177A28" w:rsidP="00177A28">
      <w:pPr>
        <w:pStyle w:val="Odstavecseseznamem"/>
      </w:pPr>
      <w:r>
        <w:t>Kupní cena obsahuje veškeré náklady spojené s provedením předmětu Smlouvy.</w:t>
      </w:r>
    </w:p>
    <w:p w14:paraId="6F413EAF" w14:textId="33DB994C" w:rsidR="00177A28" w:rsidRDefault="00177A28" w:rsidP="00177A28">
      <w:pPr>
        <w:pStyle w:val="Odstavecseseznamem"/>
      </w:pPr>
      <w:r>
        <w:t>Kupní cena obsahuje i případně zvýšené náklady spojené s vývojem cen vstupních nákladů, a</w:t>
      </w:r>
      <w:r w:rsidR="00904D35">
        <w:t> </w:t>
      </w:r>
      <w:r>
        <w:t>to až do doby splnění Smlouvy.</w:t>
      </w:r>
    </w:p>
    <w:p w14:paraId="350EA7F3" w14:textId="77777777" w:rsidR="00177A28" w:rsidRDefault="00177A28" w:rsidP="00177A28">
      <w:pPr>
        <w:pStyle w:val="Odstavecseseznamem"/>
      </w:pPr>
      <w:r>
        <w:t>Smluvní strany se dohodly, že Kupní cena bude Kupujícím zaplacena na základě faktury vystavené Prodávajícím.</w:t>
      </w:r>
    </w:p>
    <w:p w14:paraId="0E4DF02B" w14:textId="328288DF" w:rsidR="00177A28" w:rsidRDefault="00177A28" w:rsidP="00177A28">
      <w:pPr>
        <w:pStyle w:val="Odstavecseseznamem"/>
      </w:pPr>
      <w:r>
        <w:t>Fakturu je Prodávající oprávněn vystavit po protokolárním převzetí Zboží Kupujícím (tj.</w:t>
      </w:r>
      <w:r w:rsidR="00904D35">
        <w:t> </w:t>
      </w:r>
      <w:r>
        <w:t>podpisu protokolu o uvedení Zboží do užívání).</w:t>
      </w:r>
    </w:p>
    <w:p w14:paraId="5F0361C2" w14:textId="77777777" w:rsidR="00177A28" w:rsidRDefault="00177A28" w:rsidP="00177A28">
      <w:pPr>
        <w:pStyle w:val="Odstavecseseznamem"/>
      </w:pPr>
      <w:r>
        <w:t>Kupující obdrží originál faktury. Fakturu lze doručit i elektronicky na adresu podatelny Kupujícího.</w:t>
      </w:r>
    </w:p>
    <w:p w14:paraId="1FCA3BE6" w14:textId="77777777" w:rsidR="00177A28" w:rsidRDefault="00177A28" w:rsidP="00177A28">
      <w:pPr>
        <w:pStyle w:val="Odstavecseseznamem"/>
      </w:pPr>
      <w:r>
        <w:t>Vystavená faktura musí mít náležitosti daňového dokladu dle ustanovení § 29 zákona č. 235/2004 Sb., o dani z přidané hodnoty, ve znění pozdějších předpisů, zákona č. 563/1991 Sb., o účetnictví, ve znění pozdějších předpisů, a ustanovení § 435 odst. 1 občanského zákoníku. 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p>
    <w:p w14:paraId="2C68BA07" w14:textId="77777777" w:rsidR="00177A28" w:rsidRDefault="00177A28" w:rsidP="00177A28">
      <w:pPr>
        <w:pStyle w:val="Odstavecseseznamem"/>
      </w:pPr>
      <w:r>
        <w:t>Faktura je splatná do 30 kalendářních dnů ode dne jejího doručení Kupujícímu.</w:t>
      </w:r>
    </w:p>
    <w:p w14:paraId="48B55F5B" w14:textId="77777777" w:rsidR="00177A28" w:rsidRDefault="00177A28" w:rsidP="00177A28">
      <w:pPr>
        <w:pStyle w:val="Odstavecseseznamem"/>
      </w:pPr>
      <w:r>
        <w:t>Povinnost zaplatit je splněna dnem odepsání příslušné částky z účtu Kupujícího.</w:t>
      </w:r>
    </w:p>
    <w:p w14:paraId="057D4A1F" w14:textId="3E4DC42D" w:rsidR="008C4229" w:rsidRDefault="008C4229" w:rsidP="00020479">
      <w:pPr>
        <w:pStyle w:val="Nadpis1"/>
      </w:pPr>
      <w:r>
        <w:t>Lhůta plnění</w:t>
      </w:r>
    </w:p>
    <w:p w14:paraId="6BCCC9E2" w14:textId="77777777" w:rsidR="008C4229" w:rsidRDefault="008C4229" w:rsidP="008C4229">
      <w:pPr>
        <w:pStyle w:val="Odstavecseseznamem"/>
      </w:pPr>
      <w:r w:rsidRPr="004D5636">
        <w:t>Prodávající se zavazuje Zboží dodat, uvést do provozu a zaškolit jeho obsluhu do 120 kalendářních dnů ode dne doručení písemné výzvy Kupujícího k poskytnutí plnění</w:t>
      </w:r>
      <w:r>
        <w:t xml:space="preserve"> Prodávajícím.</w:t>
      </w:r>
    </w:p>
    <w:p w14:paraId="2A69DE36" w14:textId="4998F978" w:rsidR="008C4229" w:rsidRDefault="008C4229" w:rsidP="008C4229">
      <w:pPr>
        <w:pStyle w:val="Odstavecseseznamem"/>
      </w:pPr>
      <w:r>
        <w:t>Prodávající uvědomí Kupujícího o datu dodávky Zboží, uvedení Zboží do provozu (instalace a</w:t>
      </w:r>
      <w:r w:rsidR="00D63ABB">
        <w:t> </w:t>
      </w:r>
      <w:r>
        <w:t>otestování funkčnosti) a zaškolení obsluhy, a to nejpozději 3 pracovní dny před jeho dodáním.</w:t>
      </w:r>
    </w:p>
    <w:p w14:paraId="3FCF62F2" w14:textId="09D59F30" w:rsidR="0063658A" w:rsidRDefault="0063658A" w:rsidP="00020479">
      <w:pPr>
        <w:pStyle w:val="Nadpis1"/>
      </w:pPr>
      <w:r>
        <w:t>Místo plnění</w:t>
      </w:r>
    </w:p>
    <w:p w14:paraId="63489EC5" w14:textId="6D94BA2E" w:rsidR="0063658A" w:rsidRPr="0063658A" w:rsidRDefault="0063658A" w:rsidP="0063658A">
      <w:pPr>
        <w:pStyle w:val="Odstavecseseznamem"/>
        <w:numPr>
          <w:ilvl w:val="0"/>
          <w:numId w:val="0"/>
        </w:numPr>
        <w:ind w:left="709"/>
      </w:pPr>
      <w:r w:rsidRPr="0063658A">
        <w:t>Místem plnění je sídlo Kupujícího.</w:t>
      </w:r>
    </w:p>
    <w:p w14:paraId="2282F640" w14:textId="187E4951" w:rsidR="00727A2F" w:rsidRDefault="000F79D2" w:rsidP="00020479">
      <w:pPr>
        <w:pStyle w:val="Nadpis1"/>
      </w:pPr>
      <w:r>
        <w:t>Provádění předmětu Smlouvy</w:t>
      </w:r>
    </w:p>
    <w:p w14:paraId="3D5CE5CA" w14:textId="5A30DAC9" w:rsidR="00114FE0" w:rsidRDefault="00114FE0" w:rsidP="00114FE0">
      <w:pPr>
        <w:pStyle w:val="Odstavecseseznamem"/>
      </w:pPr>
      <w:r>
        <w:t>Kupující písemnou výzvou doručenou Prodávajícímu vyzve Kupujícího k dodání Zboží do místa plnění. Výzvu lze doručit i e-mailem pověřené osobě Prodávajícího.</w:t>
      </w:r>
    </w:p>
    <w:p w14:paraId="2FE859D0" w14:textId="30B8F348" w:rsidR="00114FE0" w:rsidRDefault="00114FE0" w:rsidP="00114FE0">
      <w:pPr>
        <w:pStyle w:val="Odstavecseseznamem"/>
      </w:pPr>
      <w:r>
        <w:t>Prodávající je ve lhůtě plnění povinen Zboží dodat, uvést jej do provozu a zaškolit obsluhu k</w:t>
      </w:r>
      <w:r w:rsidR="003B37E3">
        <w:t> </w:t>
      </w:r>
      <w:r>
        <w:t>řádnému užívání Zboží.</w:t>
      </w:r>
    </w:p>
    <w:p w14:paraId="113190A3" w14:textId="0D78E954" w:rsidR="00114FE0" w:rsidRDefault="00114FE0" w:rsidP="00114FE0">
      <w:pPr>
        <w:pStyle w:val="Odstavecseseznamem"/>
      </w:pPr>
      <w:r>
        <w:t>Zboží bude předáno a převzato do užívání Kupujícího na základě písemného protokolu o</w:t>
      </w:r>
      <w:r w:rsidR="00084E00">
        <w:t> </w:t>
      </w:r>
      <w:r>
        <w:t>uvedení Zboží do užívání podepsaného oprávněnými zástupci Smluvních stran.</w:t>
      </w:r>
    </w:p>
    <w:p w14:paraId="35866EBE" w14:textId="789EC20F" w:rsidR="00114FE0" w:rsidRDefault="00114FE0" w:rsidP="00114FE0">
      <w:pPr>
        <w:pStyle w:val="Odstavecseseznamem"/>
      </w:pPr>
      <w:r>
        <w:lastRenderedPageBreak/>
        <w:t>Prodávající je při předání Zboží povinen Kupujícímu předat doklady, jež jsou nutné k převzetí a užívání Zboží, a to v</w:t>
      </w:r>
      <w:r w:rsidR="00C23B98">
        <w:t> </w:t>
      </w:r>
      <w:r>
        <w:t>českém</w:t>
      </w:r>
      <w:r w:rsidR="00C23B98">
        <w:t xml:space="preserve"> nebo anglickém</w:t>
      </w:r>
      <w:r>
        <w:t xml:space="preserve"> jazyce.</w:t>
      </w:r>
    </w:p>
    <w:p w14:paraId="01534B57" w14:textId="3447A1B2" w:rsidR="00114FE0" w:rsidRDefault="00114FE0" w:rsidP="00114FE0">
      <w:pPr>
        <w:pStyle w:val="Odstavecseseznamem"/>
      </w:pPr>
      <w:r>
        <w:t>Zjistí-li Kupující při předání Zboží zjevné vady na Zboží, je oprávněn převzetí Zboží odmítnout nebo převzít Zboží s výhradami, což uvede do příslušného Předávacího protokolu, a to včetně důvodů odmítnutí převzetí nebo výhrad ke Zboží.</w:t>
      </w:r>
    </w:p>
    <w:p w14:paraId="737DF3B0" w14:textId="1269BC28" w:rsidR="00114FE0" w:rsidRDefault="00114FE0" w:rsidP="00114FE0">
      <w:pPr>
        <w:pStyle w:val="Odstavecseseznamem"/>
      </w:pPr>
      <w:r>
        <w:t>Kupující je oprávněn také nepřevzít Zboží, pokud prodávající Zboží nedodá řádně a včas, zejména pokud Prodávající nedodá Zboží v dohodnutém množství nebo kvalitě, Zboží je</w:t>
      </w:r>
      <w:r w:rsidR="009A539C">
        <w:t> </w:t>
      </w:r>
      <w:r>
        <w:t>poškozené nebo rozbité, Prodávající nedodá potřebnou dokumentaci ke Zboží nebo neprovede činnosti podmiňující uvedení Zboží do provozu a činnosti podmiňující jeho řádnou funkčnost.</w:t>
      </w:r>
    </w:p>
    <w:p w14:paraId="41FA91C9" w14:textId="77777777" w:rsidR="00114FE0" w:rsidRDefault="00114FE0" w:rsidP="00114FE0">
      <w:pPr>
        <w:pStyle w:val="Odstavecseseznamem"/>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44B7B226" w14:textId="77777777" w:rsidR="00114FE0" w:rsidRDefault="00114FE0" w:rsidP="00D06E67">
      <w:pPr>
        <w:pStyle w:val="Odstavecseseznamem"/>
        <w:keepNext/>
      </w:pPr>
      <w:r>
        <w:t>Smluvní strany pověřily prováděním předmětu této Smlouvy tyto osoby:</w:t>
      </w:r>
    </w:p>
    <w:p w14:paraId="563A2562" w14:textId="77777777" w:rsidR="00114FE0" w:rsidRDefault="00114FE0" w:rsidP="00D06E67">
      <w:pPr>
        <w:pStyle w:val="Odstavecseseznamem"/>
        <w:keepNext/>
        <w:numPr>
          <w:ilvl w:val="2"/>
          <w:numId w:val="2"/>
        </w:numPr>
      </w:pPr>
      <w:r>
        <w:t>osobou určenou za Kupujícího ve všech věcech, kromě změny tohoto závazku, je:</w:t>
      </w:r>
    </w:p>
    <w:p w14:paraId="0FB908AE" w14:textId="4D3A7958" w:rsidR="00114FE0" w:rsidRDefault="00D622F3" w:rsidP="00D06E67">
      <w:pPr>
        <w:pStyle w:val="Odstavecseseznamem"/>
        <w:numPr>
          <w:ilvl w:val="0"/>
          <w:numId w:val="0"/>
        </w:numPr>
        <w:ind w:left="1418"/>
      </w:pPr>
      <w:r>
        <w:t>xxx</w:t>
      </w:r>
    </w:p>
    <w:p w14:paraId="268833D3" w14:textId="77777777" w:rsidR="00114FE0" w:rsidRDefault="00114FE0" w:rsidP="00D06E67">
      <w:pPr>
        <w:pStyle w:val="Odstavecseseznamem"/>
        <w:keepNext/>
        <w:numPr>
          <w:ilvl w:val="2"/>
          <w:numId w:val="2"/>
        </w:numPr>
      </w:pPr>
      <w:r>
        <w:t>osobou určenou za Prodávajícího ve všech věcech, kromě změny tohoto závazku, je:</w:t>
      </w:r>
    </w:p>
    <w:p w14:paraId="5238EE55" w14:textId="21CB95EA" w:rsidR="00114FE0" w:rsidRDefault="00D622F3" w:rsidP="00D06E67">
      <w:pPr>
        <w:pStyle w:val="Odstavecseseznamem"/>
        <w:numPr>
          <w:ilvl w:val="0"/>
          <w:numId w:val="0"/>
        </w:numPr>
        <w:ind w:left="1418"/>
      </w:pPr>
      <w:r>
        <w:t>xxx</w:t>
      </w:r>
    </w:p>
    <w:p w14:paraId="693A73D7" w14:textId="77777777" w:rsidR="00114FE0" w:rsidRDefault="00114FE0" w:rsidP="00D06E67">
      <w:pPr>
        <w:pStyle w:val="Odstavecseseznamem"/>
        <w:numPr>
          <w:ilvl w:val="0"/>
          <w:numId w:val="0"/>
        </w:numPr>
        <w:ind w:left="709"/>
      </w:pPr>
      <w:r>
        <w:t>Ke změně pověřených osob postačí předchozí písemné oznámení o takové změně druhé Smluvní straně.</w:t>
      </w:r>
    </w:p>
    <w:p w14:paraId="027AEAA2" w14:textId="77777777" w:rsidR="00114FE0" w:rsidRDefault="00114FE0" w:rsidP="00114FE0">
      <w:pPr>
        <w:pStyle w:val="Odstavecseseznamem"/>
        <w:keepNext/>
      </w:pPr>
      <w:r>
        <w:t>Prodávající se zavazuje vynaložit přiměřené úsilí, které na něm lze spravedlivě požadovat, aby při výrobě Zboží</w:t>
      </w:r>
    </w:p>
    <w:p w14:paraId="4087EF11" w14:textId="77777777" w:rsidR="00114FE0" w:rsidRDefault="00114FE0" w:rsidP="00114FE0">
      <w:pPr>
        <w:pStyle w:val="Odstavecseseznamem"/>
        <w:numPr>
          <w:ilvl w:val="2"/>
          <w:numId w:val="2"/>
        </w:numPr>
      </w:pPr>
      <w:r>
        <w:t>byla minimalizována uhlíková stopa;</w:t>
      </w:r>
    </w:p>
    <w:p w14:paraId="39EB2B15" w14:textId="77777777" w:rsidR="00114FE0" w:rsidRDefault="00114FE0" w:rsidP="00114FE0">
      <w:pPr>
        <w:pStyle w:val="Odstavecseseznamem"/>
        <w:numPr>
          <w:ilvl w:val="2"/>
          <w:numId w:val="2"/>
        </w:numPr>
      </w:pPr>
      <w:r>
        <w:t>byly zachovány důstojné pracovní podmínky;</w:t>
      </w:r>
    </w:p>
    <w:p w14:paraId="0DE08F30" w14:textId="77777777" w:rsidR="00114FE0" w:rsidRDefault="00114FE0" w:rsidP="00114FE0">
      <w:pPr>
        <w:pStyle w:val="Odstavecseseznamem"/>
        <w:numPr>
          <w:ilvl w:val="2"/>
          <w:numId w:val="2"/>
        </w:numPr>
      </w:pPr>
      <w:r>
        <w:t>byly podpořeny osoby znevýhodněné na pracovním trhu;</w:t>
      </w:r>
    </w:p>
    <w:p w14:paraId="7AE1CDA5" w14:textId="77777777" w:rsidR="00114FE0" w:rsidRDefault="00114FE0" w:rsidP="00114FE0">
      <w:pPr>
        <w:pStyle w:val="Odstavecseseznamem"/>
        <w:numPr>
          <w:ilvl w:val="2"/>
          <w:numId w:val="2"/>
        </w:numPr>
      </w:pPr>
      <w:r>
        <w:t>nebyla využita dětská práce;</w:t>
      </w:r>
    </w:p>
    <w:p w14:paraId="439B2F66" w14:textId="77777777" w:rsidR="00114FE0" w:rsidRDefault="00114FE0" w:rsidP="00114FE0">
      <w:pPr>
        <w:pStyle w:val="Odstavecseseznamem"/>
        <w:numPr>
          <w:ilvl w:val="2"/>
          <w:numId w:val="2"/>
        </w:numPr>
      </w:pPr>
      <w:r>
        <w:t>byly zachovány férové podmínky v dodavatelském řetězci;</w:t>
      </w:r>
    </w:p>
    <w:p w14:paraId="33762AA8" w14:textId="77777777" w:rsidR="00114FE0" w:rsidRDefault="00114FE0" w:rsidP="00114FE0">
      <w:pPr>
        <w:pStyle w:val="Odstavecseseznamem"/>
        <w:numPr>
          <w:ilvl w:val="2"/>
          <w:numId w:val="2"/>
        </w:numPr>
      </w:pPr>
      <w:r>
        <w:t>bylo využito potenciálně vhodných inovací.</w:t>
      </w:r>
    </w:p>
    <w:p w14:paraId="574F3743" w14:textId="4EB3BB18" w:rsidR="00114FE0" w:rsidRDefault="00114FE0" w:rsidP="00114FE0">
      <w:pPr>
        <w:pStyle w:val="Odstavecseseznamem"/>
      </w:pPr>
      <w:r>
        <w:t>Dokumentace vztahující se ke Zboží, ale i další písemné dokumenty, které jsou podle této Smlouvy potřeba, budou s ohledem na preferenci ochrany životního prostředí vyhotoveny elektronicky, případně v listinné podobě, a to na papíře, který byl vyroben v souladu se</w:t>
      </w:r>
      <w:r w:rsidR="00377984">
        <w:t> </w:t>
      </w:r>
      <w:r>
        <w:t>zásadami udržitelného lesního hospodaření (např. certifikační systém FSC).</w:t>
      </w:r>
    </w:p>
    <w:p w14:paraId="5E9B585C" w14:textId="57DDB6D4" w:rsidR="00D169BB" w:rsidRDefault="00D169BB" w:rsidP="00881E8A">
      <w:pPr>
        <w:pStyle w:val="Nadpis1"/>
      </w:pPr>
      <w:r>
        <w:t>Záruka za jakost a záruční podmínky</w:t>
      </w:r>
    </w:p>
    <w:p w14:paraId="42B35275" w14:textId="77777777" w:rsidR="00D169BB" w:rsidRDefault="00D169BB" w:rsidP="00D169BB">
      <w:pPr>
        <w:pStyle w:val="Odstavecseseznamem"/>
      </w:pPr>
      <w:r>
        <w:t xml:space="preserve">Prodávající poskytuje na dodané Zboží záruku za jakost </w:t>
      </w:r>
      <w:r w:rsidRPr="00097E3E">
        <w:rPr>
          <w:b/>
          <w:bCs/>
        </w:rPr>
        <w:t>po dobu 24 měsíců</w:t>
      </w:r>
      <w:r>
        <w:t>.</w:t>
      </w:r>
    </w:p>
    <w:p w14:paraId="746F3D20" w14:textId="49FEA7D9" w:rsidR="00D169BB" w:rsidRDefault="00D169BB" w:rsidP="00D169BB">
      <w:pPr>
        <w:pStyle w:val="Odstavecseseznamem"/>
      </w:pPr>
      <w:r>
        <w:t>Záruční doba začíná běžet dnem úplného předání a převzetí Zboží do užívání</w:t>
      </w:r>
      <w:r w:rsidR="00F02819">
        <w:t xml:space="preserve"> (</w:t>
      </w:r>
      <w:r w:rsidR="00F02819" w:rsidRPr="00F02819">
        <w:t>tj. podpisu protokolu o uvedení Zboží do užívání</w:t>
      </w:r>
      <w:r w:rsidR="00F02819">
        <w:t>)</w:t>
      </w:r>
      <w:r>
        <w:t>.</w:t>
      </w:r>
    </w:p>
    <w:p w14:paraId="6A88E0AB" w14:textId="77777777" w:rsidR="00D169BB" w:rsidRDefault="00D169BB" w:rsidP="00D169BB">
      <w:pPr>
        <w:pStyle w:val="Odstavecseseznamem"/>
      </w:pPr>
      <w:r>
        <w:t>Během trvání záruční doby se Prodávající zavazuje poskytovat Kupujícímu bezplatný záruční servis na dodané Zboží včetně bezplatného poskytnutí náhradních dílů.</w:t>
      </w:r>
    </w:p>
    <w:p w14:paraId="201FFDA1" w14:textId="77777777" w:rsidR="00D169BB" w:rsidRDefault="00D169BB" w:rsidP="00D169BB">
      <w:pPr>
        <w:pStyle w:val="Odstavecseseznamem"/>
      </w:pPr>
      <w:r>
        <w:lastRenderedPageBreak/>
        <w:t>Záruka se vztahuje na vady Zboží v době předání a na vady Zboží, které se vyskytnou v záruční době.</w:t>
      </w:r>
    </w:p>
    <w:p w14:paraId="0651C67C" w14:textId="77777777" w:rsidR="00D169BB" w:rsidRDefault="00D169BB" w:rsidP="00D169BB">
      <w:pPr>
        <w:pStyle w:val="Odstavecseseznamem"/>
      </w:pPr>
      <w:r>
        <w:t>Záruka se nevztahuje na vady způsobené vyšší mocí.</w:t>
      </w:r>
    </w:p>
    <w:p w14:paraId="0A3830FB" w14:textId="77777777" w:rsidR="00D169BB" w:rsidRDefault="00D169BB" w:rsidP="00D169BB">
      <w:pPr>
        <w:pStyle w:val="Odstavecseseznamem"/>
      </w:pPr>
      <w:r>
        <w:t>Vady je Kupující povinen uplatnit u Prodávajícího bez zbytečného odkladu poté, kdy vadu zjistil, a to formou písemného uplatnění vady (poštou, e-mailem, datovou schránkou) obsahující popis vady (dále jen jako „Reklamace“).</w:t>
      </w:r>
    </w:p>
    <w:p w14:paraId="28BBCDEC" w14:textId="77777777" w:rsidR="00D169BB" w:rsidRDefault="00D169BB" w:rsidP="00D169BB">
      <w:pPr>
        <w:pStyle w:val="Odstavecseseznamem"/>
      </w:pPr>
      <w:r>
        <w:t>Jakmile Kupující odešle Reklamaci, má se za to, že požaduje bezplatné odstranění vady.</w:t>
      </w:r>
    </w:p>
    <w:p w14:paraId="47D7AE2D" w14:textId="77777777" w:rsidR="00D169BB" w:rsidRDefault="00D169BB" w:rsidP="00D169BB">
      <w:pPr>
        <w:pStyle w:val="Odstavecseseznamem"/>
      </w:pPr>
      <w:r>
        <w:t>Kupující je povinen umožnit Prodávajícímu odstranění vady.</w:t>
      </w:r>
    </w:p>
    <w:p w14:paraId="3841CD37" w14:textId="77777777" w:rsidR="00D169BB" w:rsidRDefault="00D169BB" w:rsidP="00D169BB">
      <w:pPr>
        <w:pStyle w:val="Odstavecseseznamem"/>
      </w:pPr>
      <w:r>
        <w:t>Prodávající je povinen odstranit vady Zboží v místě plnění bezodkladně, nejpozději do 15 pracovních dnů ode dne doručení reklamace. V případě, že charakter, závažnost a rozsah vady neumožní lhůtu k odstranění vady Prodávajícímu splnit, může být písemně dohodnuta přiměřená delší lhůta.</w:t>
      </w:r>
    </w:p>
    <w:p w14:paraId="4F6A7ACA" w14:textId="77777777" w:rsidR="00D169BB" w:rsidRDefault="00D169BB" w:rsidP="00D169BB">
      <w:pPr>
        <w:pStyle w:val="Odstavecseseznamem"/>
      </w:pPr>
      <w:r>
        <w:t>Pokud bude vada neodstranitelná, má Kupující právo</w:t>
      </w:r>
    </w:p>
    <w:p w14:paraId="42F57FFC" w14:textId="77777777" w:rsidR="00D169BB" w:rsidRDefault="00D169BB" w:rsidP="00D169BB">
      <w:pPr>
        <w:pStyle w:val="Odstavecseseznamem"/>
        <w:numPr>
          <w:ilvl w:val="2"/>
          <w:numId w:val="2"/>
        </w:numPr>
      </w:pPr>
      <w:r>
        <w:t>na odstranění vady dodáním nového Zboží či jeho části bez vady nebo dodáním chybějícího Zboží či jeho části, je-li to možné,</w:t>
      </w:r>
    </w:p>
    <w:p w14:paraId="5F3BAFE6" w14:textId="77777777" w:rsidR="00D169BB" w:rsidRDefault="00D169BB" w:rsidP="00D169BB">
      <w:pPr>
        <w:pStyle w:val="Odstavecseseznamem"/>
        <w:numPr>
          <w:ilvl w:val="2"/>
          <w:numId w:val="2"/>
        </w:numPr>
      </w:pPr>
      <w:r>
        <w:t>na přiměřenou slevu z kupní ceny, nebo</w:t>
      </w:r>
    </w:p>
    <w:p w14:paraId="0FD80417" w14:textId="77777777" w:rsidR="00D169BB" w:rsidRDefault="00D169BB" w:rsidP="00D169BB">
      <w:pPr>
        <w:pStyle w:val="Odstavecseseznamem"/>
        <w:numPr>
          <w:ilvl w:val="2"/>
          <w:numId w:val="2"/>
        </w:numPr>
      </w:pPr>
      <w:r>
        <w:t>odstoupit od Smlouvy,</w:t>
      </w:r>
    </w:p>
    <w:p w14:paraId="6D21B1A8" w14:textId="48A8D97C" w:rsidR="00D169BB" w:rsidRDefault="00D169BB" w:rsidP="00D169BB">
      <w:pPr>
        <w:pStyle w:val="Odstavecseseznamem"/>
        <w:numPr>
          <w:ilvl w:val="0"/>
          <w:numId w:val="0"/>
        </w:numPr>
        <w:ind w:left="709"/>
      </w:pPr>
      <w:r>
        <w:t>přičemž Prodávající je v tomto případě povinen vyzvat Kupujícího k volbě jeho práva dle písm.</w:t>
      </w:r>
      <w:r w:rsidR="00350972">
        <w:t> </w:t>
      </w:r>
      <w:r>
        <w:t>a), b) nebo c) tohoto odstavce. Při odstranění vady dle písm. a) je Prodávající povinen vyměnit vadné Zboží, a to do 15 pracovních dnů ode dne doručení reklamace.</w:t>
      </w:r>
    </w:p>
    <w:p w14:paraId="40A968ED" w14:textId="134E6745" w:rsidR="00D169BB" w:rsidRDefault="00D169BB" w:rsidP="00D169BB">
      <w:pPr>
        <w:pStyle w:val="Odstavecseseznamem"/>
      </w:pPr>
      <w:r>
        <w:t>Cestovní náklady, náklady na materiál a jiné náklady, které Prodávajícímu vzniknou v</w:t>
      </w:r>
      <w:r w:rsidR="0041465B">
        <w:t> </w:t>
      </w:r>
      <w:r>
        <w:t>souvislosti s prováděním záručních oprav, hradí v plné výši Prodávající.</w:t>
      </w:r>
    </w:p>
    <w:p w14:paraId="3E2B1F58" w14:textId="77777777" w:rsidR="00D169BB" w:rsidRDefault="00D169BB" w:rsidP="00D169BB">
      <w:pPr>
        <w:pStyle w:val="Odstavecseseznamem"/>
      </w:pPr>
      <w:r>
        <w:t>O odstranění reklamované vady sepíše prodávající protokol, ve kterém potvrdí odstranění vady nebo uvede důvody, pro které kupující odmítá opravu převzít.</w:t>
      </w:r>
    </w:p>
    <w:p w14:paraId="175E453E" w14:textId="77777777" w:rsidR="00D169BB" w:rsidRDefault="00D169BB" w:rsidP="00D169BB">
      <w:pPr>
        <w:pStyle w:val="Odstavecseseznamem"/>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6931FF0" w14:textId="77777777" w:rsidR="00D169BB" w:rsidRDefault="00D169BB" w:rsidP="00D169BB">
      <w:pPr>
        <w:pStyle w:val="Odstavecseseznamem"/>
      </w:pPr>
      <w:r>
        <w:t>Na odstraněnou vadu Zboží poskytuje Prodávající záruku za jakost, a to v délce záruční doby dle odst. 1 tohoto článku.</w:t>
      </w:r>
    </w:p>
    <w:p w14:paraId="55FDADDF" w14:textId="4D168263" w:rsidR="009F4A62" w:rsidRDefault="00A90A4D" w:rsidP="00A90A4D">
      <w:pPr>
        <w:pStyle w:val="Nadpis1"/>
      </w:pPr>
      <w:r>
        <w:t>Smluvní</w:t>
      </w:r>
      <w:r w:rsidR="00ED7846">
        <w:t xml:space="preserve"> pokuty a</w:t>
      </w:r>
      <w:r>
        <w:t xml:space="preserve"> sankce</w:t>
      </w:r>
    </w:p>
    <w:p w14:paraId="1C24AC59" w14:textId="0A556937" w:rsidR="00FB1BD3" w:rsidRDefault="00FB1BD3" w:rsidP="00FB1BD3">
      <w:pPr>
        <w:pStyle w:val="Odstavecseseznamem"/>
      </w:pPr>
      <w:r>
        <w:t>Pro případ prodlení s lhůtou plnění je Kupující oprávněn účtovat smluvní pokutu ve výši 0,05</w:t>
      </w:r>
      <w:r w:rsidR="004176BF">
        <w:t> </w:t>
      </w:r>
      <w:r>
        <w:t>% z celkové kupní ceny za každý i započatý den prodlení.</w:t>
      </w:r>
    </w:p>
    <w:p w14:paraId="45F4A248" w14:textId="77777777" w:rsidR="00FB1BD3" w:rsidRDefault="00FB1BD3" w:rsidP="00FB1BD3">
      <w:pPr>
        <w:pStyle w:val="Odstavecseseznamem"/>
      </w:pPr>
      <w:r>
        <w:t>Pro případ prodlení se zaplacením dohodnuté kupní ceny je Prodávající oprávněn účtovat úrok z prodlení ve výši stanovené obecnými právními předpisy, a to za každý i započatý den prodlení.</w:t>
      </w:r>
    </w:p>
    <w:p w14:paraId="550276BA" w14:textId="77777777" w:rsidR="00FB1BD3" w:rsidRDefault="00FB1BD3" w:rsidP="00FB1BD3">
      <w:pPr>
        <w:pStyle w:val="Odstavecseseznamem"/>
      </w:pPr>
      <w:r>
        <w:t>Pro případ prodlení Prodávajícího s odstraněním vady je Kupující oprávněn účtovat smluvní pokutu ve výši 1.000,00 Kč za každý i započatý den prodlení.</w:t>
      </w:r>
    </w:p>
    <w:p w14:paraId="5A919DDA" w14:textId="77777777" w:rsidR="00FB1BD3" w:rsidRDefault="00FB1BD3" w:rsidP="00FB1BD3">
      <w:pPr>
        <w:pStyle w:val="Odstavecseseznamem"/>
      </w:pPr>
      <w:r>
        <w:lastRenderedPageBreak/>
        <w:t>Pro případ jiného porušení povinností Prodávajícího uvedených v této Smlouvě je Kupující oprávněn účtovat smluvní pokutu ve výši 2.500,00 Kč za každé takové porušení.</w:t>
      </w:r>
    </w:p>
    <w:p w14:paraId="1F619DB2" w14:textId="77777777" w:rsidR="00FB1BD3" w:rsidRDefault="00FB1BD3" w:rsidP="00FB1BD3">
      <w:pPr>
        <w:pStyle w:val="Odstavecseseznamem"/>
      </w:pPr>
      <w:r>
        <w:t>Smluvní pokuty a úroky se nezapočítávají na náhradu případně vzniklé škody, kterou lze vymáhat samostatně.</w:t>
      </w:r>
    </w:p>
    <w:p w14:paraId="7EEB85E9" w14:textId="77777777" w:rsidR="00FB1BD3" w:rsidRDefault="00FB1BD3" w:rsidP="00FB1BD3">
      <w:pPr>
        <w:pStyle w:val="Odstavecseseznamem"/>
      </w:pPr>
      <w:r>
        <w:t>Smluvní pokuty a úroky jsou Smluvní strany oprávněny započíst proti své oprávněné pohledávce vůči druhé Smluvní straně.</w:t>
      </w:r>
    </w:p>
    <w:p w14:paraId="7A68213C" w14:textId="012CF04C" w:rsidR="00A90A4D" w:rsidRDefault="00A90A4D" w:rsidP="00A90A4D">
      <w:pPr>
        <w:pStyle w:val="Nadpis1"/>
      </w:pPr>
      <w:r>
        <w:t>Ostatní a závěrečná ustanovení</w:t>
      </w:r>
    </w:p>
    <w:p w14:paraId="73592EC2" w14:textId="77777777" w:rsidR="00135C32" w:rsidRDefault="00135C32" w:rsidP="00135C32">
      <w:pPr>
        <w:pStyle w:val="Odstavecseseznamem"/>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F63AAC8" w14:textId="77777777" w:rsidR="00135C32" w:rsidRDefault="00135C32" w:rsidP="00135C32">
      <w:pPr>
        <w:pStyle w:val="Odstavecseseznamem"/>
      </w:pPr>
      <w:r>
        <w:t>Smluvní strany souhlasí se zveřejněním této Smlouvy, a to včetně všech jejích změn a dodatků.</w:t>
      </w:r>
    </w:p>
    <w:p w14:paraId="6D9BA07B" w14:textId="77777777" w:rsidR="00135C32" w:rsidRDefault="00135C32" w:rsidP="00135C32">
      <w:pPr>
        <w:pStyle w:val="Odstavecseseznamem"/>
      </w:pPr>
      <w:r>
        <w:t>Prodávající není oprávněn postoupit pohledávku plynoucí ze Smlouvy třetí osobě bez předchozího písemného souhlasu Kupujícího.</w:t>
      </w:r>
    </w:p>
    <w:p w14:paraId="0668891F" w14:textId="77777777" w:rsidR="00135C32" w:rsidRDefault="00135C32" w:rsidP="00135C32">
      <w:pPr>
        <w:pStyle w:val="Odstavecseseznamem"/>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 Kupujícímu nahradit případně vzniklou škodu.</w:t>
      </w:r>
    </w:p>
    <w:p w14:paraId="7361163E" w14:textId="77777777" w:rsidR="00135C32" w:rsidRDefault="00135C32" w:rsidP="00135C32">
      <w:pPr>
        <w:pStyle w:val="Odstavecseseznamem"/>
      </w:pPr>
      <w:r>
        <w:t>Kupující může závazek z této Smlouvy v souladu s ustanovením § 223 zákona č. 134/2016 Sb., o zadávání veřejných zakázek, ve znění pozdějších předpisů, vypovědět nebo od něj odstoupit v případě, že</w:t>
      </w:r>
    </w:p>
    <w:p w14:paraId="6E9F3A43" w14:textId="77777777" w:rsidR="00135C32" w:rsidRDefault="00135C32" w:rsidP="0053475F">
      <w:pPr>
        <w:pStyle w:val="Odstavecseseznamem"/>
        <w:numPr>
          <w:ilvl w:val="2"/>
          <w:numId w:val="2"/>
        </w:numPr>
      </w:pPr>
      <w:r>
        <w:t>v jejím plnění nelze pokračovat, nebo</w:t>
      </w:r>
    </w:p>
    <w:p w14:paraId="6D8B1259" w14:textId="77777777" w:rsidR="00135C32" w:rsidRDefault="00135C32" w:rsidP="001F563B">
      <w:pPr>
        <w:pStyle w:val="Odstavecseseznamem"/>
        <w:numPr>
          <w:ilvl w:val="2"/>
          <w:numId w:val="2"/>
        </w:numPr>
      </w:pPr>
      <w:r>
        <w:t>Smlouva neměla být uzavřena, neboť prodávající měl být vyloučen z účasti v 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 smyslu čl. 258 Smlouvy o fungování Evropské unie, o kterém rozhodl Soudní dvůr Evropské unie.</w:t>
      </w:r>
    </w:p>
    <w:p w14:paraId="0B4BE3D6" w14:textId="77777777" w:rsidR="00135C32" w:rsidRDefault="00135C32" w:rsidP="00135C32">
      <w:pPr>
        <w:pStyle w:val="Odstavecseseznamem"/>
      </w:pPr>
      <w:r>
        <w:t>Právo Kupujícího ukončit závazek ze Smlouvy na veřejnou zakázku podle jiných právních předpisů není tímto ustanovením dotčeno.</w:t>
      </w:r>
    </w:p>
    <w:p w14:paraId="797033D3" w14:textId="77777777" w:rsidR="00135C32" w:rsidRDefault="00135C32" w:rsidP="00135C32">
      <w:pPr>
        <w:pStyle w:val="Odstavecseseznamem"/>
      </w:pPr>
      <w:r>
        <w:t>Pokud Prodávající prokázal v zadávacím řízení, které předcházelo uzavření této Smlouvy, plnění části kvalifikace prostřednictvím poddodavatele, pak je jeho změna možná pouze z vážných důvodů a za předpokladu doložení příslušné části kvalifikace ve stejném či větším rozsahu novým poddodavatelem a po předchozím písemném schválení Kupujícím.</w:t>
      </w:r>
    </w:p>
    <w:p w14:paraId="60811080" w14:textId="7AD101E5" w:rsidR="00135C32" w:rsidRDefault="00135C32" w:rsidP="00135C32">
      <w:pPr>
        <w:pStyle w:val="Odstavecseseznamem"/>
      </w:pPr>
      <w:r>
        <w:t>Smluvní strany si nepřejí, aby nad rámec výslovných ustanovení Smlouvy byla jakákoliv práva a povinnosti dovozovány z dosavadní či budoucí praxe zavedené mezi Smluvními stranami či</w:t>
      </w:r>
      <w:r w:rsidR="00C7131B">
        <w:t> </w:t>
      </w:r>
      <w:r>
        <w:t xml:space="preserve">zvyklostí zachovávaných obecně či v odvětví týkajícím se předmětu plnění Smlouvy, ledaže </w:t>
      </w:r>
      <w:r>
        <w:lastRenderedPageBreak/>
        <w:t>je ve Smlouvě výslovně sjednáno jinak. Vedle shora uvedeného si Smluvní strany potvrzují, že</w:t>
      </w:r>
      <w:r w:rsidR="00C7131B">
        <w:t> </w:t>
      </w:r>
      <w:r>
        <w:t>si nejsou vědomy žádných dosud mezi nimi zavedených obchodních zvyklostí či praxe.</w:t>
      </w:r>
    </w:p>
    <w:p w14:paraId="5262D93D" w14:textId="77777777" w:rsidR="00135C32" w:rsidRDefault="00135C32" w:rsidP="00135C32">
      <w:pPr>
        <w:pStyle w:val="Odstavecseseznamem"/>
      </w:pPr>
      <w:r>
        <w:t>Práva smluvních stran vyplývající ze Smlouvy či jejího porušení se promlčují ve lhůtě 10 let ode dne, kdy právo mohlo být uplatněno poprvé.</w:t>
      </w:r>
    </w:p>
    <w:p w14:paraId="3534D1BA" w14:textId="77777777" w:rsidR="00135C32" w:rsidRDefault="00135C32" w:rsidP="00135C32">
      <w:pPr>
        <w:pStyle w:val="Odstavecseseznamem"/>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465E9ADF" w14:textId="77777777" w:rsidR="00135C32" w:rsidRDefault="00135C32" w:rsidP="00135C32">
      <w:pPr>
        <w:pStyle w:val="Odstavecseseznamem"/>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36682FBC" w14:textId="77777777" w:rsidR="00135C32" w:rsidRDefault="00135C32" w:rsidP="00135C32">
      <w:pPr>
        <w:pStyle w:val="Odstavecseseznamem"/>
      </w:pPr>
      <w:r>
        <w:t>Smluvní strany výslovně potvrzují, že základní podmínky Smlouvy jsou výsledkem jednání Smluvních stran v zadávacím řízení a každá ze Smluvních stran měla příležitost ovlivnit obsah základních podmínek Smlouvy.</w:t>
      </w:r>
    </w:p>
    <w:p w14:paraId="55FC0727" w14:textId="65240B32" w:rsidR="00135C32" w:rsidRDefault="00135C32" w:rsidP="00135C32">
      <w:pPr>
        <w:pStyle w:val="Odstavecseseznamem"/>
      </w:pPr>
      <w:r>
        <w:t>Smluvní strany shodně prohlašují, že si Smlouvu před jejím podpisem přečetly a že byla uzavřena po vzájemném projednání podle jejich pravé a svobodné vůle určitě, vážně a</w:t>
      </w:r>
      <w:r w:rsidR="008A6903">
        <w:t> </w:t>
      </w:r>
      <w:r>
        <w:t>srozumitelně, nikoliv v tísni nebo za nápadně nevýhodných podmínek, a že se dohodly o</w:t>
      </w:r>
      <w:r w:rsidR="005328B4">
        <w:t> </w:t>
      </w:r>
      <w:r>
        <w:t>celém jejím obsahu, což stvrzují svými podpisy.</w:t>
      </w:r>
    </w:p>
    <w:p w14:paraId="40AB446D" w14:textId="77777777" w:rsidR="00135C32" w:rsidRDefault="00135C32" w:rsidP="00135C32">
      <w:pPr>
        <w:pStyle w:val="Odstavecseseznamem"/>
      </w:pPr>
      <w:r>
        <w:t>Neplatnost některého ustanovení Smlouvy nemá za následek neplatnost celé Smlouvy.</w:t>
      </w:r>
    </w:p>
    <w:p w14:paraId="056CDA99" w14:textId="77777777" w:rsidR="00135C32" w:rsidRDefault="00135C32" w:rsidP="00135C32">
      <w:pPr>
        <w:pStyle w:val="Odstavecseseznamem"/>
      </w:pPr>
      <w:r>
        <w:t>Smlouvu lze měnit a doplňovat pouze písemnými dodatky, podepsanými oprávněnými osobami nebo zástupci obou Smluvních stran.</w:t>
      </w:r>
    </w:p>
    <w:p w14:paraId="3C0AE09F" w14:textId="3ED71FAF" w:rsidR="00135C32" w:rsidRDefault="00135C32" w:rsidP="00135C32">
      <w:pPr>
        <w:pStyle w:val="Odstavecseseznamem"/>
      </w:pPr>
      <w:r>
        <w:t>Smluvní strany se zavazují veškeré spory vzniklé z této Smlouvy primárně řešit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w:t>
      </w:r>
      <w:r w:rsidR="00424323">
        <w:t> </w:t>
      </w:r>
      <w:r>
        <w:t>místně příslušným soudem ve všech případech soud Kupujícího.</w:t>
      </w:r>
    </w:p>
    <w:p w14:paraId="085800B8" w14:textId="77777777" w:rsidR="00135C32" w:rsidRDefault="00135C32" w:rsidP="00135C32">
      <w:pPr>
        <w:pStyle w:val="Odstavecseseznamem"/>
      </w:pPr>
      <w:r>
        <w:t>Smlouva nabývá platnosti dnem jejího podpisu Smluvními stranami (poslední z nich).</w:t>
      </w:r>
    </w:p>
    <w:p w14:paraId="332034DD" w14:textId="26E62489" w:rsidR="00135C32" w:rsidRDefault="00135C32" w:rsidP="00135C32">
      <w:pPr>
        <w:pStyle w:val="Odstavecseseznamem"/>
      </w:pPr>
      <w:r>
        <w:t>Smlouva nabývá platnosti dnem připojení platného uznávaného elektronického podpisu dle</w:t>
      </w:r>
      <w:r w:rsidR="00E70269">
        <w:t> </w:t>
      </w:r>
      <w:r>
        <w:t>zákona č. 297/2016 Sb., o službách vytvářejících důvěru pro elektronické transakce, ve znění pozdějších předpisů, do této Smlouvy a všech jejích jednotlivých příloh, nejsou-li součástí jediného elektronického dokumentu (tj. všech samostatných souborů tvořících v souhrnu Smlouvu), oběma Smluvními stranami (poslední z nich).</w:t>
      </w:r>
    </w:p>
    <w:p w14:paraId="7598C797" w14:textId="77777777" w:rsidR="00135C32" w:rsidRDefault="00135C32" w:rsidP="00135C32">
      <w:pPr>
        <w:pStyle w:val="Odstavecseseznamem"/>
      </w:pPr>
      <w:r>
        <w:t>Smlouva nabývá účinnosti dnem jejího uveřejnění v registru smluv podle zákona č. 340/2015 Sb., o zvláštních podmínkách účinnosti některých smluv, uveřejňování těchto smluv a o registru smluv (zákon o registru smluv), ve znění pozdějších předpisů.</w:t>
      </w:r>
    </w:p>
    <w:p w14:paraId="012DECBC" w14:textId="3B7D670B" w:rsidR="00135C32" w:rsidRDefault="00135C32" w:rsidP="00135C32">
      <w:pPr>
        <w:pStyle w:val="Odstavecseseznamem"/>
      </w:pPr>
      <w:r>
        <w:lastRenderedPageBreak/>
        <w:t>Smluvní strany výslovně sjednávají, že uveřejnění Smlouvy dle zákona č. 340/2015 Sb., o</w:t>
      </w:r>
      <w:r w:rsidR="00E70269">
        <w:t> </w:t>
      </w:r>
      <w:r>
        <w:t>zvláštních podmínkách účinnosti některých smluv, uveřejňování těchto smluv a o registru smluv (zákon o registru smluv), ve znění pozdějších předpisů, zajistí Kupující.</w:t>
      </w:r>
    </w:p>
    <w:p w14:paraId="59DFABF5" w14:textId="27EFF5F2" w:rsidR="00135C32" w:rsidRDefault="00135C32" w:rsidP="00135C32">
      <w:pPr>
        <w:pStyle w:val="Odstavecseseznamem"/>
      </w:pPr>
      <w:r>
        <w:t>Smluvní strany ve smyslu zákona č. 101/2000 Sb., o ochraně osobních údajů a o změně některých zákonů, v platném znění, berou na vědomí, že Smlouva obsahuje jejich osobní údaje, a</w:t>
      </w:r>
      <w:r w:rsidR="00E70269">
        <w:t> </w:t>
      </w:r>
      <w:r>
        <w:t>ujednávající si, že s jejich uvedením souhlasí. Smluvní strany berou taktéž na vědomí, že</w:t>
      </w:r>
      <w:r w:rsidR="00E70269">
        <w:t> </w:t>
      </w:r>
      <w:r>
        <w:t>ochranu osobních údajů upravuje Nařízení Evropského parlamentu a Rady (EU) 2016/679, o</w:t>
      </w:r>
      <w:r w:rsidR="00E70269">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74D4B0AA" w14:textId="55494F89" w:rsidR="00135C32" w:rsidRDefault="00135C32" w:rsidP="00135C32">
      <w:pPr>
        <w:pStyle w:val="Odstavecseseznamem"/>
      </w:pPr>
      <w:r>
        <w:t>Smluvní strany ve smyslu zákona č. 106/1999 Sb., o svobodném přístupu k informacím, ve znění pozdějších předpisů, berou na vědomí, že Kupující je povinným subjektem, a pro tento účel si</w:t>
      </w:r>
      <w:r w:rsidR="006C2FE3">
        <w:t> </w:t>
      </w:r>
      <w:r>
        <w:t>sjednávající, že obě souhlasí s poskytováním veškerých informací obsažených v této Smlouvě žadatelům.</w:t>
      </w:r>
    </w:p>
    <w:p w14:paraId="1E8A6D2F" w14:textId="0F957365" w:rsidR="00135C32" w:rsidRDefault="00135C32" w:rsidP="00135C32">
      <w:pPr>
        <w:pStyle w:val="Odstavecseseznamem"/>
      </w:pPr>
      <w:r>
        <w:t>Na důkaz svého souhlasu s obsahem této Smlouvy k ní Smluvní strany připojily své uznávané elektronické podpisy dle zákona č. 297/2016 Sb., o službách vytvářejících důvěru pro</w:t>
      </w:r>
      <w:r w:rsidR="006C2FE3">
        <w:t> </w:t>
      </w:r>
      <w:r>
        <w:t>elektronické transakce, ve znění pozdějších předpisů.</w:t>
      </w:r>
    </w:p>
    <w:p w14:paraId="1D849B20" w14:textId="77777777" w:rsidR="009107FC" w:rsidRDefault="009107FC" w:rsidP="0061711D">
      <w:pPr>
        <w:pStyle w:val="Odstavecseseznamem"/>
        <w:keepNext/>
      </w:pPr>
      <w:r>
        <w:t>Příloha Smlouvy:</w:t>
      </w:r>
    </w:p>
    <w:p w14:paraId="033FDB98" w14:textId="5521F20D" w:rsidR="009107FC" w:rsidRDefault="009107FC" w:rsidP="009107FC">
      <w:pPr>
        <w:pStyle w:val="Odstavecseseznamem"/>
        <w:numPr>
          <w:ilvl w:val="0"/>
          <w:numId w:val="0"/>
        </w:numPr>
        <w:ind w:left="709"/>
      </w:pPr>
      <w:r>
        <w:t xml:space="preserve">příloha č. 1: </w:t>
      </w:r>
      <w:r w:rsidR="00135C32" w:rsidRPr="00135C32">
        <w:t>Technická specifikace zboží</w:t>
      </w:r>
    </w:p>
    <w:p w14:paraId="5CBEE162" w14:textId="77777777" w:rsidR="006F628D" w:rsidRDefault="006F628D" w:rsidP="006F3A0C"/>
    <w:p w14:paraId="21D959B3" w14:textId="77777777" w:rsidR="00BE1856" w:rsidRDefault="00BE1856" w:rsidP="006F3A0C"/>
    <w:p w14:paraId="2A52ED7D" w14:textId="3C98DE8D" w:rsidR="00F54793" w:rsidRDefault="00F54793" w:rsidP="00F54793">
      <w:pPr>
        <w:keepNext/>
        <w:tabs>
          <w:tab w:val="left" w:pos="4536"/>
        </w:tabs>
      </w:pPr>
      <w:r>
        <w:t>V</w:t>
      </w:r>
      <w:r w:rsidR="00D622F3">
        <w:t> </w:t>
      </w:r>
      <w:r>
        <w:t>Liběchově</w:t>
      </w:r>
      <w:r w:rsidR="00D622F3">
        <w:t xml:space="preserve"> dne 30. 9. 2021</w:t>
      </w:r>
      <w:r>
        <w:tab/>
        <w:t>V</w:t>
      </w:r>
      <w:r w:rsidR="00D622F3">
        <w:t> </w:t>
      </w:r>
      <w:r w:rsidR="004720FD">
        <w:t>Psárech</w:t>
      </w:r>
      <w:r w:rsidR="00D622F3">
        <w:t xml:space="preserve"> dne 29. 9. 2021</w:t>
      </w:r>
    </w:p>
    <w:p w14:paraId="4A6D967F" w14:textId="77777777" w:rsidR="00F54793" w:rsidRDefault="00F54793" w:rsidP="00F54793">
      <w:pPr>
        <w:keepNext/>
      </w:pPr>
    </w:p>
    <w:p w14:paraId="693367EA" w14:textId="24733EBD" w:rsidR="00F54793" w:rsidRDefault="00F54793" w:rsidP="00F54793">
      <w:pPr>
        <w:keepNext/>
        <w:tabs>
          <w:tab w:val="left" w:pos="4536"/>
        </w:tabs>
      </w:pPr>
      <w:r>
        <w:t xml:space="preserve">za </w:t>
      </w:r>
      <w:r w:rsidR="00867572">
        <w:t>Kupujícího</w:t>
      </w:r>
      <w:r>
        <w:t>:</w:t>
      </w:r>
      <w:r>
        <w:tab/>
        <w:t xml:space="preserve">za </w:t>
      </w:r>
      <w:r w:rsidR="00867572">
        <w:t>Prodávajícího</w:t>
      </w:r>
      <w:r>
        <w:t>:</w:t>
      </w:r>
    </w:p>
    <w:p w14:paraId="74267DC8" w14:textId="77777777" w:rsidR="00F54793" w:rsidRDefault="00F54793" w:rsidP="00F54793">
      <w:pPr>
        <w:keepNext/>
      </w:pPr>
    </w:p>
    <w:p w14:paraId="03B45294" w14:textId="77777777" w:rsidR="00F54793" w:rsidRDefault="00F54793" w:rsidP="00F54793">
      <w:pPr>
        <w:keepNext/>
      </w:pPr>
    </w:p>
    <w:p w14:paraId="3E98683C" w14:textId="2CECB248" w:rsidR="00F54793" w:rsidRDefault="00F54793" w:rsidP="00F54793">
      <w:pPr>
        <w:keepNext/>
        <w:tabs>
          <w:tab w:val="center" w:pos="1701"/>
          <w:tab w:val="center" w:pos="7371"/>
        </w:tabs>
      </w:pPr>
      <w:r>
        <w:tab/>
        <w:t>Ing. Michal Kubelka, CSc.</w:t>
      </w:r>
      <w:r>
        <w:tab/>
      </w:r>
      <w:r w:rsidR="004720FD" w:rsidRPr="004720FD">
        <w:t>Mgr. Jana Barborková, MBA</w:t>
      </w:r>
    </w:p>
    <w:p w14:paraId="77E3A421" w14:textId="5B35C31D" w:rsidR="00BE1856" w:rsidRDefault="00F54793" w:rsidP="00F54793">
      <w:pPr>
        <w:keepNext/>
        <w:tabs>
          <w:tab w:val="center" w:pos="1701"/>
          <w:tab w:val="center" w:pos="7371"/>
        </w:tabs>
      </w:pPr>
      <w:r>
        <w:tab/>
        <w:t>ředitel ÚŽFG AV ČR, v. v. i.</w:t>
      </w:r>
      <w:r>
        <w:tab/>
      </w:r>
      <w:r w:rsidR="004720FD">
        <w:t xml:space="preserve">jednatel </w:t>
      </w:r>
      <w:r w:rsidR="00A42ED2" w:rsidRPr="00A42ED2">
        <w:t>BARIA s.r.o.</w:t>
      </w:r>
    </w:p>
    <w:p w14:paraId="731C7A20" w14:textId="77777777" w:rsidR="00D07556" w:rsidRDefault="00D07556" w:rsidP="00F54793">
      <w:pPr>
        <w:keepNext/>
      </w:pPr>
    </w:p>
    <w:p w14:paraId="26860C72" w14:textId="77777777" w:rsidR="00DD38FC" w:rsidRDefault="00D07556" w:rsidP="00D07556">
      <w:pPr>
        <w:jc w:val="center"/>
        <w:rPr>
          <w:i/>
          <w:iCs/>
        </w:rPr>
        <w:sectPr w:rsidR="00DD38FC">
          <w:footerReference w:type="default" r:id="rId7"/>
          <w:pgSz w:w="11906" w:h="16838"/>
          <w:pgMar w:top="1417" w:right="1417" w:bottom="1417" w:left="1417" w:header="708" w:footer="708" w:gutter="0"/>
          <w:cols w:space="708"/>
          <w:docGrid w:linePitch="360"/>
        </w:sectPr>
      </w:pPr>
      <w:r w:rsidRPr="00D07556">
        <w:rPr>
          <w:i/>
          <w:iCs/>
        </w:rPr>
        <w:t>– podepsáno elektronicky –</w:t>
      </w:r>
    </w:p>
    <w:p w14:paraId="7F983DC3" w14:textId="55F0F698" w:rsidR="002635F1" w:rsidRDefault="002635F1" w:rsidP="00DA7945">
      <w:pPr>
        <w:pStyle w:val="plohaZhlav"/>
      </w:pPr>
      <w:r>
        <w:lastRenderedPageBreak/>
        <w:t xml:space="preserve">příloha č. 1 Smlouvy: </w:t>
      </w:r>
      <w:r w:rsidR="003F020F" w:rsidRPr="003F020F">
        <w:t>Technická specifikace zboží</w:t>
      </w:r>
    </w:p>
    <w:p w14:paraId="0E866591" w14:textId="6A539505" w:rsidR="00DA7945" w:rsidRDefault="003F020F" w:rsidP="00AC2D50">
      <w:pPr>
        <w:pStyle w:val="plohaNadpis"/>
      </w:pPr>
      <w:r w:rsidRPr="003F020F">
        <w:t>Technická specifikace zboží</w:t>
      </w:r>
    </w:p>
    <w:p w14:paraId="0F35F1C4" w14:textId="77777777" w:rsidR="00B878F2" w:rsidRPr="00994538" w:rsidRDefault="00B878F2" w:rsidP="00994538"/>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664"/>
        <w:gridCol w:w="9330"/>
      </w:tblGrid>
      <w:tr w:rsidR="00092FC9" w14:paraId="13BE6DD4" w14:textId="77777777" w:rsidTr="00843E62">
        <w:tc>
          <w:tcPr>
            <w:tcW w:w="13994" w:type="dxa"/>
            <w:gridSpan w:val="2"/>
            <w:shd w:val="clear" w:color="auto" w:fill="F2F2F2" w:themeFill="background1" w:themeFillShade="F2"/>
          </w:tcPr>
          <w:p w14:paraId="2131EF84" w14:textId="6C9D02F4" w:rsidR="00092FC9" w:rsidRPr="00833FCE" w:rsidRDefault="00092FC9" w:rsidP="00884C2C">
            <w:pPr>
              <w:keepNext/>
              <w:spacing w:before="0" w:line="240" w:lineRule="auto"/>
              <w:jc w:val="center"/>
              <w:rPr>
                <w:b/>
                <w:bCs/>
                <w:smallCaps/>
              </w:rPr>
            </w:pPr>
            <w:r w:rsidRPr="00833FCE">
              <w:rPr>
                <w:b/>
                <w:bCs/>
                <w:smallCaps/>
              </w:rPr>
              <w:t>Identifikace zboží:</w:t>
            </w:r>
          </w:p>
        </w:tc>
      </w:tr>
      <w:tr w:rsidR="00833FCE" w14:paraId="7E41182F" w14:textId="77777777" w:rsidTr="004F319A">
        <w:tc>
          <w:tcPr>
            <w:tcW w:w="4664" w:type="dxa"/>
          </w:tcPr>
          <w:p w14:paraId="0B880D73" w14:textId="0A916969" w:rsidR="00833FCE" w:rsidRPr="00920ACF" w:rsidRDefault="0042406D" w:rsidP="00B878F2">
            <w:pPr>
              <w:spacing w:before="0" w:line="240" w:lineRule="auto"/>
              <w:jc w:val="left"/>
            </w:pPr>
            <w:r>
              <w:t xml:space="preserve">obchodní </w:t>
            </w:r>
            <w:r w:rsidR="00833FCE" w:rsidRPr="007776F9">
              <w:t xml:space="preserve">název </w:t>
            </w:r>
            <w:r>
              <w:t>kryomikrotomu</w:t>
            </w:r>
            <w:r w:rsidR="00AE424E">
              <w:t xml:space="preserve"> </w:t>
            </w:r>
            <w:r w:rsidR="00AE424E" w:rsidRPr="00AE424E">
              <w:t>vč. verze, typu apod.</w:t>
            </w:r>
            <w:r w:rsidR="00AE424E">
              <w:t xml:space="preserve">, </w:t>
            </w:r>
            <w:r w:rsidR="00AE424E" w:rsidRPr="00AE424E">
              <w:rPr>
                <w:i/>
                <w:iCs/>
              </w:rPr>
              <w:t>pokud se užívá</w:t>
            </w:r>
          </w:p>
        </w:tc>
        <w:tc>
          <w:tcPr>
            <w:tcW w:w="9330" w:type="dxa"/>
            <w:shd w:val="clear" w:color="auto" w:fill="auto"/>
            <w:vAlign w:val="center"/>
          </w:tcPr>
          <w:p w14:paraId="18BBF8B6" w14:textId="1EE79B70" w:rsidR="00833FCE" w:rsidRDefault="00945D52" w:rsidP="00742E4B">
            <w:pPr>
              <w:spacing w:before="0" w:line="240" w:lineRule="auto"/>
              <w:jc w:val="center"/>
            </w:pPr>
            <w:r w:rsidRPr="00945D52">
              <w:t>Kryostat CM1950, konf. 5EU</w:t>
            </w:r>
          </w:p>
        </w:tc>
      </w:tr>
      <w:tr w:rsidR="00833FCE" w14:paraId="445EB00C" w14:textId="77777777" w:rsidTr="004F319A">
        <w:tc>
          <w:tcPr>
            <w:tcW w:w="4664" w:type="dxa"/>
          </w:tcPr>
          <w:p w14:paraId="2249BA83" w14:textId="3C84570F" w:rsidR="00833FCE" w:rsidRPr="00920ACF" w:rsidRDefault="00833FCE" w:rsidP="00B878F2">
            <w:pPr>
              <w:spacing w:before="0" w:line="240" w:lineRule="auto"/>
              <w:jc w:val="left"/>
            </w:pPr>
            <w:r>
              <w:t xml:space="preserve">název výrobce </w:t>
            </w:r>
            <w:r w:rsidR="00B61E22">
              <w:t>kryomikrotomu</w:t>
            </w:r>
          </w:p>
        </w:tc>
        <w:tc>
          <w:tcPr>
            <w:tcW w:w="9330" w:type="dxa"/>
            <w:shd w:val="clear" w:color="auto" w:fill="auto"/>
            <w:vAlign w:val="center"/>
          </w:tcPr>
          <w:p w14:paraId="65BAA527" w14:textId="1DF254A7" w:rsidR="00833FCE" w:rsidRDefault="00945D52" w:rsidP="00742E4B">
            <w:pPr>
              <w:spacing w:before="0" w:line="240" w:lineRule="auto"/>
              <w:jc w:val="center"/>
            </w:pPr>
            <w:r w:rsidRPr="00945D52">
              <w:t>Leica Biosystems</w:t>
            </w:r>
          </w:p>
        </w:tc>
      </w:tr>
      <w:tr w:rsidR="00736321" w:rsidRPr="00884C2C" w14:paraId="105B8290" w14:textId="77777777" w:rsidTr="00EA75CF">
        <w:tc>
          <w:tcPr>
            <w:tcW w:w="4664" w:type="dxa"/>
            <w:shd w:val="clear" w:color="auto" w:fill="F2F2F2" w:themeFill="background1" w:themeFillShade="F2"/>
            <w:vAlign w:val="center"/>
          </w:tcPr>
          <w:p w14:paraId="7F948A5B" w14:textId="0E948804" w:rsidR="00736321" w:rsidRPr="00884C2C" w:rsidRDefault="00736321" w:rsidP="00884C2C">
            <w:pPr>
              <w:keepNext/>
              <w:spacing w:before="0" w:line="240" w:lineRule="auto"/>
              <w:jc w:val="center"/>
              <w:rPr>
                <w:b/>
                <w:bCs/>
                <w:smallCaps/>
              </w:rPr>
            </w:pPr>
            <w:r w:rsidRPr="00884C2C">
              <w:rPr>
                <w:b/>
                <w:bCs/>
                <w:smallCaps/>
              </w:rPr>
              <w:t>Parametr/vlastnost zboží:</w:t>
            </w:r>
          </w:p>
        </w:tc>
        <w:tc>
          <w:tcPr>
            <w:tcW w:w="9330" w:type="dxa"/>
            <w:shd w:val="clear" w:color="auto" w:fill="F2F2F2" w:themeFill="background1" w:themeFillShade="F2"/>
            <w:vAlign w:val="center"/>
          </w:tcPr>
          <w:p w14:paraId="33F9C731" w14:textId="6F3AAA2C" w:rsidR="00736321" w:rsidRPr="00884C2C" w:rsidRDefault="00736321" w:rsidP="00884C2C">
            <w:pPr>
              <w:keepNext/>
              <w:spacing w:before="0" w:line="240" w:lineRule="auto"/>
              <w:jc w:val="center"/>
              <w:rPr>
                <w:b/>
                <w:bCs/>
                <w:smallCaps/>
              </w:rPr>
            </w:pPr>
            <w:r w:rsidRPr="00884C2C">
              <w:rPr>
                <w:b/>
                <w:bCs/>
                <w:smallCaps/>
              </w:rPr>
              <w:t>Dodavatelem nabízená hodnota:</w:t>
            </w:r>
          </w:p>
        </w:tc>
      </w:tr>
      <w:tr w:rsidR="00736321" w14:paraId="568F99FA" w14:textId="77777777" w:rsidTr="00557342">
        <w:tc>
          <w:tcPr>
            <w:tcW w:w="4664" w:type="dxa"/>
          </w:tcPr>
          <w:p w14:paraId="21AC9289" w14:textId="03F8637E" w:rsidR="00736321" w:rsidRPr="00736321" w:rsidRDefault="00736321" w:rsidP="003D1A07">
            <w:pPr>
              <w:spacing w:before="0" w:line="240" w:lineRule="auto"/>
              <w:jc w:val="left"/>
            </w:pPr>
            <w:r>
              <w:t xml:space="preserve">typ </w:t>
            </w:r>
            <w:r w:rsidRPr="0063260C">
              <w:t>kryomikrotomu</w:t>
            </w:r>
          </w:p>
        </w:tc>
        <w:tc>
          <w:tcPr>
            <w:tcW w:w="9330" w:type="dxa"/>
            <w:vAlign w:val="center"/>
          </w:tcPr>
          <w:p w14:paraId="3048090A" w14:textId="682849FF" w:rsidR="00736321" w:rsidRDefault="00736321" w:rsidP="003D1A07">
            <w:pPr>
              <w:spacing w:before="0" w:line="240" w:lineRule="auto"/>
              <w:jc w:val="center"/>
            </w:pPr>
            <w:r w:rsidRPr="0038776D">
              <w:t>mikrotom v kryostatickém mrazicím boxu</w:t>
            </w:r>
          </w:p>
        </w:tc>
      </w:tr>
      <w:tr w:rsidR="00736321" w14:paraId="68F7A035" w14:textId="77777777" w:rsidTr="00432256">
        <w:tc>
          <w:tcPr>
            <w:tcW w:w="4664" w:type="dxa"/>
          </w:tcPr>
          <w:p w14:paraId="4BA8FA3E" w14:textId="7F9C77BF" w:rsidR="00736321" w:rsidRPr="00736321" w:rsidRDefault="00736321" w:rsidP="003D1A07">
            <w:pPr>
              <w:spacing w:before="0" w:line="240" w:lineRule="auto"/>
              <w:jc w:val="left"/>
            </w:pPr>
            <w:r>
              <w:t xml:space="preserve">určení </w:t>
            </w:r>
            <w:r w:rsidRPr="00130FF7">
              <w:t>kryomikrotomu</w:t>
            </w:r>
          </w:p>
        </w:tc>
        <w:tc>
          <w:tcPr>
            <w:tcW w:w="9330" w:type="dxa"/>
            <w:vAlign w:val="center"/>
          </w:tcPr>
          <w:p w14:paraId="6B099074" w14:textId="315BD131" w:rsidR="00736321" w:rsidRDefault="00736321" w:rsidP="003D1A07">
            <w:pPr>
              <w:spacing w:before="0" w:line="240" w:lineRule="auto"/>
              <w:jc w:val="center"/>
            </w:pPr>
            <w:r w:rsidRPr="003C6159">
              <w:t>provádění přípravy kryořezů tkání</w:t>
            </w:r>
          </w:p>
        </w:tc>
      </w:tr>
      <w:tr w:rsidR="00736321" w14:paraId="5CF45651" w14:textId="77777777" w:rsidTr="00944543">
        <w:tc>
          <w:tcPr>
            <w:tcW w:w="4664" w:type="dxa"/>
          </w:tcPr>
          <w:p w14:paraId="4163C381" w14:textId="5D3C8A74" w:rsidR="00736321" w:rsidRPr="00736321" w:rsidRDefault="00736321" w:rsidP="003D1A07">
            <w:pPr>
              <w:spacing w:before="0" w:line="240" w:lineRule="auto"/>
              <w:jc w:val="left"/>
            </w:pPr>
            <w:r>
              <w:t>typy krájení mikrotomu</w:t>
            </w:r>
          </w:p>
        </w:tc>
        <w:tc>
          <w:tcPr>
            <w:tcW w:w="9330" w:type="dxa"/>
            <w:vAlign w:val="center"/>
          </w:tcPr>
          <w:p w14:paraId="352EBC23" w14:textId="3DDE41CC" w:rsidR="00736321" w:rsidRDefault="00736321" w:rsidP="003D1A07">
            <w:pPr>
              <w:spacing w:before="0" w:line="240" w:lineRule="auto"/>
              <w:jc w:val="center"/>
            </w:pPr>
            <w:r w:rsidRPr="00E63C87">
              <w:t>motorizované i manuální krájení</w:t>
            </w:r>
          </w:p>
        </w:tc>
      </w:tr>
      <w:tr w:rsidR="00B907FF" w14:paraId="30B4A0F1" w14:textId="77777777" w:rsidTr="004B5AE4">
        <w:tc>
          <w:tcPr>
            <w:tcW w:w="4664" w:type="dxa"/>
          </w:tcPr>
          <w:p w14:paraId="38A4D719" w14:textId="490BF638" w:rsidR="00B907FF" w:rsidRPr="00B907FF" w:rsidRDefault="00B907FF" w:rsidP="003D1A07">
            <w:pPr>
              <w:spacing w:before="0" w:line="240" w:lineRule="auto"/>
              <w:jc w:val="left"/>
            </w:pPr>
            <w:r>
              <w:t>celkový rozsah krájení mikrotomu</w:t>
            </w:r>
          </w:p>
        </w:tc>
        <w:tc>
          <w:tcPr>
            <w:tcW w:w="9330" w:type="dxa"/>
            <w:vAlign w:val="center"/>
          </w:tcPr>
          <w:p w14:paraId="7C930F08" w14:textId="1EA31184" w:rsidR="00B907FF" w:rsidRDefault="00B907FF" w:rsidP="003D1A07">
            <w:pPr>
              <w:spacing w:before="0" w:line="240" w:lineRule="auto"/>
              <w:jc w:val="center"/>
            </w:pPr>
            <w:r w:rsidRPr="00B907FF">
              <w:t>1 až 100</w:t>
            </w:r>
            <w:r>
              <w:t xml:space="preserve"> </w:t>
            </w:r>
            <w:r w:rsidRPr="00CF5B9E">
              <w:t>µm</w:t>
            </w:r>
          </w:p>
        </w:tc>
      </w:tr>
      <w:tr w:rsidR="00B907FF" w14:paraId="27081E8C" w14:textId="77777777" w:rsidTr="00E364E5">
        <w:tc>
          <w:tcPr>
            <w:tcW w:w="4664" w:type="dxa"/>
          </w:tcPr>
          <w:p w14:paraId="1B19F3F2" w14:textId="384B1D87" w:rsidR="00B907FF" w:rsidRPr="00B907FF" w:rsidRDefault="00B907FF" w:rsidP="003D1A07">
            <w:pPr>
              <w:spacing w:before="0" w:line="240" w:lineRule="auto"/>
              <w:jc w:val="left"/>
            </w:pPr>
            <w:r>
              <w:t>rozsahy krájení vzorků mikrotomem</w:t>
            </w:r>
          </w:p>
        </w:tc>
        <w:tc>
          <w:tcPr>
            <w:tcW w:w="9330" w:type="dxa"/>
            <w:vAlign w:val="center"/>
          </w:tcPr>
          <w:p w14:paraId="7DA110A2" w14:textId="0934600A" w:rsidR="00B907FF" w:rsidRDefault="00B907FF" w:rsidP="003E399F">
            <w:pPr>
              <w:spacing w:before="0" w:line="240" w:lineRule="auto"/>
              <w:jc w:val="center"/>
            </w:pPr>
            <w:r>
              <w:t>1 až 5 μm po 0,5 μm</w:t>
            </w:r>
            <w:r w:rsidR="003E399F">
              <w:t xml:space="preserve">, </w:t>
            </w:r>
            <w:r>
              <w:t>5 až 20 μm po 1 μm</w:t>
            </w:r>
            <w:r w:rsidR="003E399F">
              <w:t xml:space="preserve">, </w:t>
            </w:r>
            <w:r>
              <w:t>20 až 60 μm po 5 μm</w:t>
            </w:r>
            <w:r w:rsidR="003E399F">
              <w:t xml:space="preserve"> a </w:t>
            </w:r>
            <w:r>
              <w:t>60 až 100 μm po 10 μm</w:t>
            </w:r>
          </w:p>
        </w:tc>
      </w:tr>
      <w:tr w:rsidR="00B907FF" w14:paraId="0CAD89E8" w14:textId="77777777" w:rsidTr="00DF5331">
        <w:tc>
          <w:tcPr>
            <w:tcW w:w="4664" w:type="dxa"/>
          </w:tcPr>
          <w:p w14:paraId="42E10256" w14:textId="38C6692E" w:rsidR="00B907FF" w:rsidRPr="00B907FF" w:rsidRDefault="00B907FF" w:rsidP="003D1A07">
            <w:pPr>
              <w:spacing w:before="0" w:line="240" w:lineRule="auto"/>
              <w:jc w:val="left"/>
            </w:pPr>
            <w:r>
              <w:t>maximální rychlost krájení vzorků mikrotomem</w:t>
            </w:r>
          </w:p>
        </w:tc>
        <w:tc>
          <w:tcPr>
            <w:tcW w:w="9330" w:type="dxa"/>
            <w:vAlign w:val="center"/>
          </w:tcPr>
          <w:p w14:paraId="631DE380" w14:textId="6A4F6122" w:rsidR="00B907FF" w:rsidRDefault="00B907FF" w:rsidP="00B907FF">
            <w:pPr>
              <w:spacing w:before="0" w:line="240" w:lineRule="auto"/>
              <w:jc w:val="center"/>
            </w:pPr>
            <w:r>
              <w:t>pomalá: 0 – 50 řezů/min., rychlá: 0 - 85 řezů/min.</w:t>
            </w:r>
          </w:p>
        </w:tc>
      </w:tr>
      <w:tr w:rsidR="00311F3D" w14:paraId="363543D6" w14:textId="77777777" w:rsidTr="0077419E">
        <w:tc>
          <w:tcPr>
            <w:tcW w:w="4664" w:type="dxa"/>
          </w:tcPr>
          <w:p w14:paraId="4B7ED8C2" w14:textId="1F41D862" w:rsidR="00311F3D" w:rsidRPr="00B907FF" w:rsidRDefault="00311F3D" w:rsidP="003D1A07">
            <w:pPr>
              <w:spacing w:before="0" w:line="240" w:lineRule="auto"/>
              <w:jc w:val="left"/>
            </w:pPr>
            <w:r>
              <w:t>celkový rozsah seřezávání mikrotomu</w:t>
            </w:r>
          </w:p>
        </w:tc>
        <w:tc>
          <w:tcPr>
            <w:tcW w:w="9330" w:type="dxa"/>
            <w:vAlign w:val="center"/>
          </w:tcPr>
          <w:p w14:paraId="4806569B" w14:textId="24749F0C" w:rsidR="00311F3D" w:rsidRDefault="00311F3D" w:rsidP="003D1A07">
            <w:pPr>
              <w:spacing w:before="0" w:line="240" w:lineRule="auto"/>
              <w:jc w:val="center"/>
            </w:pPr>
            <w:r>
              <w:t xml:space="preserve">1 až 600 </w:t>
            </w:r>
            <w:r w:rsidRPr="00941573">
              <w:t>µm</w:t>
            </w:r>
          </w:p>
        </w:tc>
      </w:tr>
      <w:tr w:rsidR="00311F3D" w14:paraId="4A1C7DEC" w14:textId="77777777" w:rsidTr="00662BDA">
        <w:tc>
          <w:tcPr>
            <w:tcW w:w="4664" w:type="dxa"/>
          </w:tcPr>
          <w:p w14:paraId="60B5C676" w14:textId="1BA8E827" w:rsidR="00311F3D" w:rsidRDefault="00311F3D" w:rsidP="00F417EE">
            <w:pPr>
              <w:spacing w:before="0" w:line="240" w:lineRule="auto"/>
              <w:jc w:val="left"/>
            </w:pPr>
            <w:r>
              <w:t>rozsahy seřezávání vzorků mikrotomem</w:t>
            </w:r>
          </w:p>
        </w:tc>
        <w:tc>
          <w:tcPr>
            <w:tcW w:w="9330" w:type="dxa"/>
            <w:vAlign w:val="center"/>
          </w:tcPr>
          <w:p w14:paraId="32370525" w14:textId="77777777" w:rsidR="00311F3D" w:rsidRDefault="00311F3D" w:rsidP="00311F3D">
            <w:pPr>
              <w:spacing w:before="0" w:line="240" w:lineRule="auto"/>
              <w:jc w:val="center"/>
            </w:pPr>
            <w:r>
              <w:t>1 - 10 μm po 1 μm, 10 - 20 μm po 2 μm, 20 - 50 μm po 5 μm, 50 - 100 μm po 10 μm</w:t>
            </w:r>
          </w:p>
          <w:p w14:paraId="58EE5415" w14:textId="3C7A12FB" w:rsidR="00311F3D" w:rsidRDefault="00311F3D" w:rsidP="00311F3D">
            <w:pPr>
              <w:spacing w:before="0" w:line="240" w:lineRule="auto"/>
              <w:jc w:val="center"/>
            </w:pPr>
            <w:r>
              <w:t>a 100 - 600 μm po 50 μm</w:t>
            </w:r>
          </w:p>
        </w:tc>
      </w:tr>
      <w:tr w:rsidR="00311F3D" w14:paraId="6AA64BE2" w14:textId="77777777" w:rsidTr="0085239A">
        <w:tc>
          <w:tcPr>
            <w:tcW w:w="4664" w:type="dxa"/>
          </w:tcPr>
          <w:p w14:paraId="777F9111" w14:textId="3921C64D" w:rsidR="00311F3D" w:rsidRPr="00B907FF" w:rsidRDefault="00311F3D" w:rsidP="003D1A07">
            <w:pPr>
              <w:spacing w:before="0" w:line="240" w:lineRule="auto"/>
              <w:jc w:val="left"/>
            </w:pPr>
            <w:r>
              <w:t>maximální vertikální zdvih mikrotomu</w:t>
            </w:r>
          </w:p>
        </w:tc>
        <w:tc>
          <w:tcPr>
            <w:tcW w:w="9330" w:type="dxa"/>
            <w:vAlign w:val="center"/>
          </w:tcPr>
          <w:p w14:paraId="6ABCDE3A" w14:textId="70B26AAD" w:rsidR="00311F3D" w:rsidRDefault="00311F3D" w:rsidP="003D1A07">
            <w:pPr>
              <w:spacing w:before="0" w:line="240" w:lineRule="auto"/>
              <w:jc w:val="center"/>
            </w:pPr>
            <w:r>
              <w:t>59 mm</w:t>
            </w:r>
          </w:p>
        </w:tc>
      </w:tr>
      <w:tr w:rsidR="00311F3D" w14:paraId="04CE1BE8" w14:textId="77777777" w:rsidTr="00F450B4">
        <w:tc>
          <w:tcPr>
            <w:tcW w:w="4664" w:type="dxa"/>
          </w:tcPr>
          <w:p w14:paraId="1C53A596" w14:textId="1532B309" w:rsidR="00311F3D" w:rsidRPr="00B907FF" w:rsidRDefault="00311F3D" w:rsidP="003D1A07">
            <w:pPr>
              <w:spacing w:before="0" w:line="240" w:lineRule="auto"/>
              <w:jc w:val="left"/>
            </w:pPr>
            <w:r>
              <w:t>maximální horizontální posun mikrotomu</w:t>
            </w:r>
          </w:p>
        </w:tc>
        <w:tc>
          <w:tcPr>
            <w:tcW w:w="9330" w:type="dxa"/>
            <w:vAlign w:val="center"/>
          </w:tcPr>
          <w:p w14:paraId="4D3852D2" w14:textId="069797C3" w:rsidR="00311F3D" w:rsidRDefault="00311F3D" w:rsidP="003D1A07">
            <w:pPr>
              <w:spacing w:before="0" w:line="240" w:lineRule="auto"/>
              <w:jc w:val="center"/>
            </w:pPr>
            <w:r>
              <w:t>25 mm</w:t>
            </w:r>
          </w:p>
        </w:tc>
      </w:tr>
      <w:tr w:rsidR="00EA2AAD" w14:paraId="3018B029" w14:textId="77777777" w:rsidTr="00162274">
        <w:tc>
          <w:tcPr>
            <w:tcW w:w="4664" w:type="dxa"/>
          </w:tcPr>
          <w:p w14:paraId="5304EFC0" w14:textId="073774B2" w:rsidR="00EA2AAD" w:rsidRPr="00B907FF" w:rsidRDefault="00EA2AAD" w:rsidP="003D1A07">
            <w:pPr>
              <w:spacing w:before="0" w:line="240" w:lineRule="auto"/>
              <w:jc w:val="left"/>
            </w:pPr>
            <w:r>
              <w:t>maximální velikost vzorku v mikrotomu</w:t>
            </w:r>
          </w:p>
        </w:tc>
        <w:tc>
          <w:tcPr>
            <w:tcW w:w="9330" w:type="dxa"/>
            <w:vAlign w:val="center"/>
          </w:tcPr>
          <w:p w14:paraId="4DE39D5C" w14:textId="63FAF58C" w:rsidR="00EA2AAD" w:rsidRDefault="00EA2AAD" w:rsidP="003D1A07">
            <w:pPr>
              <w:spacing w:before="0" w:line="240" w:lineRule="auto"/>
              <w:jc w:val="center"/>
            </w:pPr>
            <w:r>
              <w:t>50 x 80 mm</w:t>
            </w:r>
          </w:p>
        </w:tc>
      </w:tr>
      <w:tr w:rsidR="00EA2AAD" w14:paraId="37A46483" w14:textId="77777777" w:rsidTr="005E2E6E">
        <w:tc>
          <w:tcPr>
            <w:tcW w:w="4664" w:type="dxa"/>
          </w:tcPr>
          <w:p w14:paraId="61059267" w14:textId="2B8559F1" w:rsidR="00EA2AAD" w:rsidRPr="00B907FF" w:rsidRDefault="00EA2AAD" w:rsidP="003D1A07">
            <w:pPr>
              <w:spacing w:before="0" w:line="240" w:lineRule="auto"/>
              <w:jc w:val="left"/>
            </w:pPr>
            <w:r>
              <w:lastRenderedPageBreak/>
              <w:t>rozsah teplot komory kryostatu</w:t>
            </w:r>
          </w:p>
        </w:tc>
        <w:tc>
          <w:tcPr>
            <w:tcW w:w="9330" w:type="dxa"/>
            <w:vAlign w:val="center"/>
          </w:tcPr>
          <w:p w14:paraId="604E51C9" w14:textId="2805E8A0" w:rsidR="00EA2AAD" w:rsidRDefault="00EA2AAD" w:rsidP="003D1A07">
            <w:pPr>
              <w:spacing w:before="0" w:line="240" w:lineRule="auto"/>
              <w:jc w:val="center"/>
            </w:pPr>
            <w:r>
              <w:t xml:space="preserve">0 až -35 </w:t>
            </w:r>
            <w:r w:rsidRPr="00477D11">
              <w:t>°C</w:t>
            </w:r>
          </w:p>
        </w:tc>
      </w:tr>
      <w:tr w:rsidR="00EA2AAD" w14:paraId="353A8424" w14:textId="77777777" w:rsidTr="003C4B3D">
        <w:tc>
          <w:tcPr>
            <w:tcW w:w="4664" w:type="dxa"/>
          </w:tcPr>
          <w:p w14:paraId="3E7B5F24" w14:textId="67DBA03D" w:rsidR="00EA2AAD" w:rsidRPr="00B907FF" w:rsidRDefault="00EA2AAD" w:rsidP="00CF2CDE">
            <w:pPr>
              <w:spacing w:before="0" w:line="240" w:lineRule="auto"/>
              <w:jc w:val="left"/>
            </w:pPr>
            <w:r>
              <w:t>rozsah teplot chlazení vzorku kryostatem</w:t>
            </w:r>
          </w:p>
        </w:tc>
        <w:tc>
          <w:tcPr>
            <w:tcW w:w="9330" w:type="dxa"/>
            <w:vAlign w:val="center"/>
          </w:tcPr>
          <w:p w14:paraId="2811280F" w14:textId="165823ED" w:rsidR="00EA2AAD" w:rsidRDefault="00EA2AAD" w:rsidP="00CF2CDE">
            <w:pPr>
              <w:spacing w:before="0" w:line="240" w:lineRule="auto"/>
              <w:jc w:val="center"/>
            </w:pPr>
            <w:r>
              <w:t xml:space="preserve">0 až -50 </w:t>
            </w:r>
            <w:r w:rsidRPr="00477D11">
              <w:t>°C</w:t>
            </w:r>
          </w:p>
        </w:tc>
      </w:tr>
      <w:tr w:rsidR="00EA2AAD" w14:paraId="34DD429C" w14:textId="77777777" w:rsidTr="00C5117F">
        <w:tc>
          <w:tcPr>
            <w:tcW w:w="4664" w:type="dxa"/>
          </w:tcPr>
          <w:p w14:paraId="17811B6F" w14:textId="3C45B38F" w:rsidR="00EA2AAD" w:rsidRPr="00B907FF" w:rsidRDefault="00EA2AAD" w:rsidP="003D1A07">
            <w:pPr>
              <w:spacing w:before="0" w:line="240" w:lineRule="auto"/>
              <w:jc w:val="left"/>
            </w:pPr>
            <w:r>
              <w:t>počet mrazících pozic kryostatu</w:t>
            </w:r>
          </w:p>
        </w:tc>
        <w:tc>
          <w:tcPr>
            <w:tcW w:w="9330" w:type="dxa"/>
            <w:vAlign w:val="center"/>
          </w:tcPr>
          <w:p w14:paraId="3D4255AA" w14:textId="57567EB6" w:rsidR="00EA2AAD" w:rsidRDefault="00EA2AAD" w:rsidP="003D1A07">
            <w:pPr>
              <w:spacing w:before="0" w:line="240" w:lineRule="auto"/>
              <w:jc w:val="center"/>
            </w:pPr>
            <w:r>
              <w:t>15+2 pozic</w:t>
            </w:r>
          </w:p>
        </w:tc>
      </w:tr>
      <w:tr w:rsidR="00B907FF" w14:paraId="472910B0" w14:textId="77777777" w:rsidTr="00ED5D6A">
        <w:tc>
          <w:tcPr>
            <w:tcW w:w="4664" w:type="dxa"/>
          </w:tcPr>
          <w:p w14:paraId="18676B2B" w14:textId="0D0B5368" w:rsidR="00B907FF" w:rsidRPr="00B907FF" w:rsidRDefault="00B907FF" w:rsidP="003D1A07">
            <w:pPr>
              <w:spacing w:before="0" w:line="240" w:lineRule="auto"/>
              <w:jc w:val="left"/>
            </w:pPr>
            <w:r>
              <w:t>povrch komory kryomikrotomu</w:t>
            </w:r>
          </w:p>
        </w:tc>
        <w:tc>
          <w:tcPr>
            <w:tcW w:w="9330" w:type="dxa"/>
            <w:vAlign w:val="center"/>
          </w:tcPr>
          <w:p w14:paraId="24B176D8" w14:textId="44220F15" w:rsidR="00B907FF" w:rsidRDefault="00B907FF" w:rsidP="003D1A07">
            <w:pPr>
              <w:spacing w:before="0" w:line="240" w:lineRule="auto"/>
              <w:jc w:val="center"/>
            </w:pPr>
            <w:r w:rsidRPr="0068127C">
              <w:t>antibakteriální ochranný povrch</w:t>
            </w:r>
          </w:p>
        </w:tc>
      </w:tr>
      <w:tr w:rsidR="00EA2AAD" w14:paraId="339A3C44" w14:textId="77777777" w:rsidTr="00C76383">
        <w:tc>
          <w:tcPr>
            <w:tcW w:w="4664" w:type="dxa"/>
          </w:tcPr>
          <w:p w14:paraId="7F0B57FB" w14:textId="7BBD15CF" w:rsidR="00EA2AAD" w:rsidRPr="00B907FF" w:rsidRDefault="00EA2AAD" w:rsidP="003D1A07">
            <w:pPr>
              <w:spacing w:before="0" w:line="240" w:lineRule="auto"/>
              <w:jc w:val="left"/>
            </w:pPr>
            <w:r>
              <w:t>typ desinfekce kryomikrotomu</w:t>
            </w:r>
          </w:p>
        </w:tc>
        <w:tc>
          <w:tcPr>
            <w:tcW w:w="9330" w:type="dxa"/>
            <w:vAlign w:val="center"/>
          </w:tcPr>
          <w:p w14:paraId="09844D68" w14:textId="2C19687E" w:rsidR="00EA2AAD" w:rsidRDefault="00EA2AAD" w:rsidP="003D1A07">
            <w:pPr>
              <w:spacing w:before="0" w:line="240" w:lineRule="auto"/>
              <w:jc w:val="center"/>
            </w:pPr>
            <w:r w:rsidRPr="00EA2AAD">
              <w:t>certifikovaná UVC desinfekce</w:t>
            </w:r>
          </w:p>
        </w:tc>
      </w:tr>
      <w:tr w:rsidR="00B907FF" w14:paraId="0656A4CA" w14:textId="77777777" w:rsidTr="002260AF">
        <w:tc>
          <w:tcPr>
            <w:tcW w:w="4664" w:type="dxa"/>
          </w:tcPr>
          <w:p w14:paraId="1AA67CFE" w14:textId="62BD92A6" w:rsidR="00B907FF" w:rsidRPr="00B907FF" w:rsidRDefault="00B907FF" w:rsidP="003D1A07">
            <w:pPr>
              <w:spacing w:before="0" w:line="240" w:lineRule="auto"/>
              <w:jc w:val="left"/>
            </w:pPr>
            <w:r>
              <w:t>typ odmrazení kryostatu</w:t>
            </w:r>
          </w:p>
        </w:tc>
        <w:tc>
          <w:tcPr>
            <w:tcW w:w="9330" w:type="dxa"/>
            <w:vAlign w:val="center"/>
          </w:tcPr>
          <w:p w14:paraId="60D27EC8" w14:textId="19DE8BAF" w:rsidR="00B907FF" w:rsidRDefault="00B907FF" w:rsidP="003D1A07">
            <w:pPr>
              <w:spacing w:before="0" w:line="240" w:lineRule="auto"/>
              <w:jc w:val="center"/>
            </w:pPr>
            <w:r w:rsidRPr="00885ADA">
              <w:t>automatické i ruční odmrazení</w:t>
            </w:r>
          </w:p>
        </w:tc>
      </w:tr>
      <w:tr w:rsidR="00B907FF" w14:paraId="6997FB75" w14:textId="77777777" w:rsidTr="00186FBE">
        <w:tc>
          <w:tcPr>
            <w:tcW w:w="4664" w:type="dxa"/>
          </w:tcPr>
          <w:p w14:paraId="070A5A52" w14:textId="3DAACD35" w:rsidR="00B907FF" w:rsidRPr="00B907FF" w:rsidRDefault="00B907FF" w:rsidP="003D1A07">
            <w:pPr>
              <w:spacing w:before="0" w:line="240" w:lineRule="auto"/>
              <w:jc w:val="left"/>
            </w:pPr>
            <w:r>
              <w:t>typ odvodu kondenzátu kryostatu</w:t>
            </w:r>
          </w:p>
        </w:tc>
        <w:tc>
          <w:tcPr>
            <w:tcW w:w="9330" w:type="dxa"/>
            <w:vAlign w:val="center"/>
          </w:tcPr>
          <w:p w14:paraId="7CF1F6DA" w14:textId="3B827435" w:rsidR="00B907FF" w:rsidRDefault="00B907FF" w:rsidP="003D1A07">
            <w:pPr>
              <w:spacing w:before="0" w:line="240" w:lineRule="auto"/>
              <w:jc w:val="center"/>
            </w:pPr>
            <w:r w:rsidRPr="00A90633">
              <w:t>odvod kondenzátu do integrované nádoby</w:t>
            </w:r>
          </w:p>
        </w:tc>
      </w:tr>
      <w:tr w:rsidR="00B907FF" w14:paraId="2979446E" w14:textId="77777777" w:rsidTr="00DD52A1">
        <w:tc>
          <w:tcPr>
            <w:tcW w:w="4664" w:type="dxa"/>
          </w:tcPr>
          <w:p w14:paraId="7598542B" w14:textId="4A1376C4" w:rsidR="00B907FF" w:rsidRPr="00B907FF" w:rsidRDefault="00B907FF" w:rsidP="003D1A07">
            <w:pPr>
              <w:spacing w:before="0" w:line="240" w:lineRule="auto"/>
              <w:jc w:val="left"/>
            </w:pPr>
            <w:r>
              <w:t>druh čištění kryostatu od odpadních řezů</w:t>
            </w:r>
          </w:p>
        </w:tc>
        <w:tc>
          <w:tcPr>
            <w:tcW w:w="9330" w:type="dxa"/>
            <w:vAlign w:val="center"/>
          </w:tcPr>
          <w:p w14:paraId="4BA8E580" w14:textId="05FD146A" w:rsidR="00B907FF" w:rsidRPr="00A90633" w:rsidRDefault="00B907FF" w:rsidP="003D1A07">
            <w:pPr>
              <w:spacing w:before="0" w:line="240" w:lineRule="auto"/>
              <w:jc w:val="center"/>
            </w:pPr>
            <w:r w:rsidRPr="001937FF">
              <w:t>odsávací systém</w:t>
            </w:r>
          </w:p>
        </w:tc>
      </w:tr>
      <w:tr w:rsidR="00EA2AAD" w14:paraId="7198C21B" w14:textId="77777777" w:rsidTr="000E51FC">
        <w:tc>
          <w:tcPr>
            <w:tcW w:w="4664" w:type="dxa"/>
          </w:tcPr>
          <w:p w14:paraId="610CA556" w14:textId="548491DE" w:rsidR="00EA2AAD" w:rsidRPr="00B907FF" w:rsidRDefault="00EA2AAD" w:rsidP="003D1A07">
            <w:pPr>
              <w:spacing w:before="0" w:line="240" w:lineRule="auto"/>
              <w:jc w:val="left"/>
            </w:pPr>
            <w:r>
              <w:t xml:space="preserve">příslušenství </w:t>
            </w:r>
            <w:r w:rsidRPr="002E4C83">
              <w:t>kryomikrotomu</w:t>
            </w:r>
          </w:p>
        </w:tc>
        <w:tc>
          <w:tcPr>
            <w:tcW w:w="9330" w:type="dxa"/>
            <w:vAlign w:val="center"/>
          </w:tcPr>
          <w:p w14:paraId="6C862726" w14:textId="6476A3A7" w:rsidR="00EA2AAD" w:rsidRDefault="00EA2AAD" w:rsidP="00EA2AAD">
            <w:pPr>
              <w:spacing w:before="0" w:line="240" w:lineRule="auto"/>
              <w:jc w:val="center"/>
            </w:pPr>
            <w:r>
              <w:t>držák nízkoprofilových a vysokoprofilových žiletek a Peltierův článek</w:t>
            </w:r>
          </w:p>
        </w:tc>
      </w:tr>
    </w:tbl>
    <w:p w14:paraId="5CA4895F" w14:textId="5636FEAF" w:rsidR="00095F5A" w:rsidRPr="00B907FF" w:rsidRDefault="00095F5A" w:rsidP="00B907FF"/>
    <w:sectPr w:rsidR="00095F5A" w:rsidRPr="00B907FF" w:rsidSect="00D57AA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96AB" w14:textId="77777777" w:rsidR="008F0BAB" w:rsidRDefault="008F0BAB" w:rsidP="00420E58">
      <w:pPr>
        <w:spacing w:before="0" w:line="240" w:lineRule="auto"/>
      </w:pPr>
      <w:r>
        <w:separator/>
      </w:r>
    </w:p>
  </w:endnote>
  <w:endnote w:type="continuationSeparator" w:id="0">
    <w:p w14:paraId="644AA3FA" w14:textId="77777777" w:rsidR="008F0BAB" w:rsidRDefault="008F0BAB"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1CB2" w14:textId="3ED95F8A" w:rsidR="00420E58" w:rsidRDefault="001E77EE">
    <w:pPr>
      <w:pStyle w:val="Zpat"/>
    </w:pPr>
    <w:r>
      <w:rPr>
        <w:noProof/>
      </w:rPr>
      <w:t xml:space="preserve">Stránka </w:t>
    </w:r>
    <w:r w:rsidRPr="001E77EE">
      <w:rPr>
        <w:b/>
        <w:bCs/>
        <w:noProof/>
      </w:rPr>
      <w:fldChar w:fldCharType="begin"/>
    </w:r>
    <w:r w:rsidRPr="001E77EE">
      <w:rPr>
        <w:b/>
        <w:bCs/>
        <w:noProof/>
      </w:rPr>
      <w:instrText>PAGE   \* MERGEFORMAT</w:instrText>
    </w:r>
    <w:r w:rsidRPr="001E77EE">
      <w:rPr>
        <w:b/>
        <w:bCs/>
        <w:noProof/>
      </w:rPr>
      <w:fldChar w:fldCharType="separate"/>
    </w:r>
    <w:r w:rsidRPr="001E77EE">
      <w:rPr>
        <w:b/>
        <w:bCs/>
        <w:noProof/>
      </w:rPr>
      <w:t>1</w:t>
    </w:r>
    <w:r w:rsidRPr="001E77EE">
      <w:rPr>
        <w:b/>
        <w:bCs/>
        <w:noProof/>
      </w:rPr>
      <w:fldChar w:fldCharType="end"/>
    </w:r>
    <w:r>
      <w:rPr>
        <w:noProof/>
      </w:rPr>
      <w:t xml:space="preserve"> z </w:t>
    </w:r>
    <w:r>
      <w:rPr>
        <w:noProof/>
      </w:rPr>
      <w:fldChar w:fldCharType="begin"/>
    </w:r>
    <w:r>
      <w:rPr>
        <w:noProof/>
      </w:rPr>
      <w:instrText xml:space="preserve"> SECTIONPAGES  \# "0" \* Arabic  \* MERGEFORMAT </w:instrText>
    </w:r>
    <w:r>
      <w:rPr>
        <w:noProof/>
      </w:rPr>
      <w:fldChar w:fldCharType="separate"/>
    </w:r>
    <w:r w:rsidR="00D622F3" w:rsidRPr="00D622F3">
      <w:rPr>
        <w:b/>
        <w:bCs/>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B7F" w14:textId="60DE327C" w:rsidR="004C3021" w:rsidRDefault="004C3021" w:rsidP="004C3021">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02BB" w14:textId="77777777" w:rsidR="008F0BAB" w:rsidRDefault="008F0BAB" w:rsidP="00420E58">
      <w:pPr>
        <w:spacing w:before="0" w:line="240" w:lineRule="auto"/>
      </w:pPr>
      <w:r>
        <w:separator/>
      </w:r>
    </w:p>
  </w:footnote>
  <w:footnote w:type="continuationSeparator" w:id="0">
    <w:p w14:paraId="37F1DCA0" w14:textId="77777777" w:rsidR="008F0BAB" w:rsidRDefault="008F0BAB" w:rsidP="00420E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7"/>
    <w:rsid w:val="00003B4E"/>
    <w:rsid w:val="00006F8D"/>
    <w:rsid w:val="00011B87"/>
    <w:rsid w:val="0001306A"/>
    <w:rsid w:val="000133DB"/>
    <w:rsid w:val="00020479"/>
    <w:rsid w:val="00020693"/>
    <w:rsid w:val="00021A16"/>
    <w:rsid w:val="00025179"/>
    <w:rsid w:val="00025DC0"/>
    <w:rsid w:val="00026E5C"/>
    <w:rsid w:val="000271BE"/>
    <w:rsid w:val="00030A8F"/>
    <w:rsid w:val="00031D0A"/>
    <w:rsid w:val="00034C9E"/>
    <w:rsid w:val="00035222"/>
    <w:rsid w:val="000423F6"/>
    <w:rsid w:val="0004684E"/>
    <w:rsid w:val="000523E4"/>
    <w:rsid w:val="0005577D"/>
    <w:rsid w:val="00055AE9"/>
    <w:rsid w:val="00056CA4"/>
    <w:rsid w:val="000605BE"/>
    <w:rsid w:val="0006306C"/>
    <w:rsid w:val="0006318A"/>
    <w:rsid w:val="00067881"/>
    <w:rsid w:val="00075711"/>
    <w:rsid w:val="00075B25"/>
    <w:rsid w:val="00082C8C"/>
    <w:rsid w:val="00084E00"/>
    <w:rsid w:val="00085A24"/>
    <w:rsid w:val="00092FC9"/>
    <w:rsid w:val="00095F5A"/>
    <w:rsid w:val="00097411"/>
    <w:rsid w:val="00097E3E"/>
    <w:rsid w:val="000A0C46"/>
    <w:rsid w:val="000A2CC4"/>
    <w:rsid w:val="000B1BC5"/>
    <w:rsid w:val="000B1D6D"/>
    <w:rsid w:val="000C03A5"/>
    <w:rsid w:val="000C0B20"/>
    <w:rsid w:val="000C2CFD"/>
    <w:rsid w:val="000C4195"/>
    <w:rsid w:val="000C486D"/>
    <w:rsid w:val="000D08D5"/>
    <w:rsid w:val="000D534F"/>
    <w:rsid w:val="000D5A40"/>
    <w:rsid w:val="000E0C9A"/>
    <w:rsid w:val="000E22D0"/>
    <w:rsid w:val="000E32F5"/>
    <w:rsid w:val="000E6C36"/>
    <w:rsid w:val="000F13D9"/>
    <w:rsid w:val="000F245A"/>
    <w:rsid w:val="000F2D02"/>
    <w:rsid w:val="000F79D2"/>
    <w:rsid w:val="001040BF"/>
    <w:rsid w:val="00111FF1"/>
    <w:rsid w:val="00114FE0"/>
    <w:rsid w:val="00115DF3"/>
    <w:rsid w:val="00120FFA"/>
    <w:rsid w:val="00122B2A"/>
    <w:rsid w:val="00127BA0"/>
    <w:rsid w:val="00130FF7"/>
    <w:rsid w:val="001318EA"/>
    <w:rsid w:val="00135C32"/>
    <w:rsid w:val="00137D5C"/>
    <w:rsid w:val="00146CCF"/>
    <w:rsid w:val="00147B34"/>
    <w:rsid w:val="0015236F"/>
    <w:rsid w:val="001556C0"/>
    <w:rsid w:val="00155B2B"/>
    <w:rsid w:val="00157A13"/>
    <w:rsid w:val="00160B88"/>
    <w:rsid w:val="00164B00"/>
    <w:rsid w:val="001659E8"/>
    <w:rsid w:val="001674C5"/>
    <w:rsid w:val="00174E8A"/>
    <w:rsid w:val="0017662C"/>
    <w:rsid w:val="00177A28"/>
    <w:rsid w:val="00183C30"/>
    <w:rsid w:val="001854D7"/>
    <w:rsid w:val="00190618"/>
    <w:rsid w:val="00192774"/>
    <w:rsid w:val="001937FF"/>
    <w:rsid w:val="0019654B"/>
    <w:rsid w:val="001A6DF3"/>
    <w:rsid w:val="001A79D5"/>
    <w:rsid w:val="001B0AEE"/>
    <w:rsid w:val="001B57F3"/>
    <w:rsid w:val="001B6DAA"/>
    <w:rsid w:val="001C184F"/>
    <w:rsid w:val="001C195F"/>
    <w:rsid w:val="001C4DA2"/>
    <w:rsid w:val="001C60C2"/>
    <w:rsid w:val="001C78E6"/>
    <w:rsid w:val="001D2047"/>
    <w:rsid w:val="001D7B37"/>
    <w:rsid w:val="001E21A7"/>
    <w:rsid w:val="001E4EB9"/>
    <w:rsid w:val="001E63B3"/>
    <w:rsid w:val="001E6B5C"/>
    <w:rsid w:val="001E77EE"/>
    <w:rsid w:val="001F1E07"/>
    <w:rsid w:val="001F2295"/>
    <w:rsid w:val="001F329A"/>
    <w:rsid w:val="001F563B"/>
    <w:rsid w:val="001F688C"/>
    <w:rsid w:val="0020026C"/>
    <w:rsid w:val="002009C2"/>
    <w:rsid w:val="00201960"/>
    <w:rsid w:val="00202B2A"/>
    <w:rsid w:val="00205094"/>
    <w:rsid w:val="00214953"/>
    <w:rsid w:val="00214B3B"/>
    <w:rsid w:val="0021567B"/>
    <w:rsid w:val="00224C35"/>
    <w:rsid w:val="002257BD"/>
    <w:rsid w:val="00225A30"/>
    <w:rsid w:val="00232889"/>
    <w:rsid w:val="00232E86"/>
    <w:rsid w:val="00233D9D"/>
    <w:rsid w:val="00234BED"/>
    <w:rsid w:val="00240A62"/>
    <w:rsid w:val="00244941"/>
    <w:rsid w:val="00247341"/>
    <w:rsid w:val="00251EC2"/>
    <w:rsid w:val="00252235"/>
    <w:rsid w:val="002543C4"/>
    <w:rsid w:val="002624DD"/>
    <w:rsid w:val="00262DB8"/>
    <w:rsid w:val="002635CC"/>
    <w:rsid w:val="002635F1"/>
    <w:rsid w:val="002641E1"/>
    <w:rsid w:val="00264B95"/>
    <w:rsid w:val="00272A3B"/>
    <w:rsid w:val="00273CAE"/>
    <w:rsid w:val="0027426A"/>
    <w:rsid w:val="002751F9"/>
    <w:rsid w:val="0027533B"/>
    <w:rsid w:val="00275DE4"/>
    <w:rsid w:val="00276623"/>
    <w:rsid w:val="0028595C"/>
    <w:rsid w:val="00286416"/>
    <w:rsid w:val="002871CF"/>
    <w:rsid w:val="002919C3"/>
    <w:rsid w:val="002963E0"/>
    <w:rsid w:val="00297D4A"/>
    <w:rsid w:val="00297FAF"/>
    <w:rsid w:val="002A0FC9"/>
    <w:rsid w:val="002A3AC4"/>
    <w:rsid w:val="002B04E4"/>
    <w:rsid w:val="002B1A6F"/>
    <w:rsid w:val="002B4D9A"/>
    <w:rsid w:val="002B617E"/>
    <w:rsid w:val="002C3192"/>
    <w:rsid w:val="002C42CF"/>
    <w:rsid w:val="002C4E1C"/>
    <w:rsid w:val="002C5729"/>
    <w:rsid w:val="002D4A3C"/>
    <w:rsid w:val="002D5A8F"/>
    <w:rsid w:val="002E248D"/>
    <w:rsid w:val="002E4C83"/>
    <w:rsid w:val="002E6197"/>
    <w:rsid w:val="002E700A"/>
    <w:rsid w:val="002E7AA3"/>
    <w:rsid w:val="002F077B"/>
    <w:rsid w:val="002F238A"/>
    <w:rsid w:val="002F7852"/>
    <w:rsid w:val="00305A46"/>
    <w:rsid w:val="00311F3D"/>
    <w:rsid w:val="00312D03"/>
    <w:rsid w:val="00316CA0"/>
    <w:rsid w:val="003176B3"/>
    <w:rsid w:val="003203D0"/>
    <w:rsid w:val="0032155C"/>
    <w:rsid w:val="0032197B"/>
    <w:rsid w:val="00324837"/>
    <w:rsid w:val="00325131"/>
    <w:rsid w:val="00325259"/>
    <w:rsid w:val="0032539C"/>
    <w:rsid w:val="0032590E"/>
    <w:rsid w:val="00326F09"/>
    <w:rsid w:val="003364D7"/>
    <w:rsid w:val="00342A87"/>
    <w:rsid w:val="0034370C"/>
    <w:rsid w:val="00346D98"/>
    <w:rsid w:val="00350972"/>
    <w:rsid w:val="00350FE1"/>
    <w:rsid w:val="00360312"/>
    <w:rsid w:val="00364BDB"/>
    <w:rsid w:val="003664B0"/>
    <w:rsid w:val="00367F21"/>
    <w:rsid w:val="00377984"/>
    <w:rsid w:val="00381D5D"/>
    <w:rsid w:val="003828C9"/>
    <w:rsid w:val="0038378E"/>
    <w:rsid w:val="003849B6"/>
    <w:rsid w:val="00384DAB"/>
    <w:rsid w:val="0038776D"/>
    <w:rsid w:val="00393700"/>
    <w:rsid w:val="00393DC4"/>
    <w:rsid w:val="003975D8"/>
    <w:rsid w:val="003A2136"/>
    <w:rsid w:val="003A51B7"/>
    <w:rsid w:val="003A6D90"/>
    <w:rsid w:val="003A6DDB"/>
    <w:rsid w:val="003A7273"/>
    <w:rsid w:val="003B0A5E"/>
    <w:rsid w:val="003B37E3"/>
    <w:rsid w:val="003B52CB"/>
    <w:rsid w:val="003B6DE3"/>
    <w:rsid w:val="003C6159"/>
    <w:rsid w:val="003D1A07"/>
    <w:rsid w:val="003D6AB1"/>
    <w:rsid w:val="003D7098"/>
    <w:rsid w:val="003E188A"/>
    <w:rsid w:val="003E399F"/>
    <w:rsid w:val="003F020F"/>
    <w:rsid w:val="003F0DB3"/>
    <w:rsid w:val="003F2B15"/>
    <w:rsid w:val="003F356A"/>
    <w:rsid w:val="003F6E3D"/>
    <w:rsid w:val="003F788F"/>
    <w:rsid w:val="00403306"/>
    <w:rsid w:val="004034E5"/>
    <w:rsid w:val="00404D9A"/>
    <w:rsid w:val="004050E7"/>
    <w:rsid w:val="0041465B"/>
    <w:rsid w:val="00416E9C"/>
    <w:rsid w:val="004176BF"/>
    <w:rsid w:val="00420E58"/>
    <w:rsid w:val="004220B8"/>
    <w:rsid w:val="0042406D"/>
    <w:rsid w:val="00424323"/>
    <w:rsid w:val="004329DB"/>
    <w:rsid w:val="00433804"/>
    <w:rsid w:val="004351C8"/>
    <w:rsid w:val="004437A8"/>
    <w:rsid w:val="0044568A"/>
    <w:rsid w:val="00446905"/>
    <w:rsid w:val="00460BD7"/>
    <w:rsid w:val="00460CF9"/>
    <w:rsid w:val="0046206D"/>
    <w:rsid w:val="004624A2"/>
    <w:rsid w:val="0046492D"/>
    <w:rsid w:val="00464B7B"/>
    <w:rsid w:val="00470F54"/>
    <w:rsid w:val="0047142D"/>
    <w:rsid w:val="004720FD"/>
    <w:rsid w:val="004735F7"/>
    <w:rsid w:val="00477D11"/>
    <w:rsid w:val="0048273C"/>
    <w:rsid w:val="00482B7E"/>
    <w:rsid w:val="0048404E"/>
    <w:rsid w:val="00484FC5"/>
    <w:rsid w:val="004856FB"/>
    <w:rsid w:val="004931AF"/>
    <w:rsid w:val="00497483"/>
    <w:rsid w:val="004A17B6"/>
    <w:rsid w:val="004A33FD"/>
    <w:rsid w:val="004A7F84"/>
    <w:rsid w:val="004B027A"/>
    <w:rsid w:val="004B34D8"/>
    <w:rsid w:val="004B384E"/>
    <w:rsid w:val="004B4F47"/>
    <w:rsid w:val="004B7AAE"/>
    <w:rsid w:val="004C1EBF"/>
    <w:rsid w:val="004C3021"/>
    <w:rsid w:val="004C4794"/>
    <w:rsid w:val="004C5703"/>
    <w:rsid w:val="004C5952"/>
    <w:rsid w:val="004D2E99"/>
    <w:rsid w:val="004D5201"/>
    <w:rsid w:val="004D5636"/>
    <w:rsid w:val="004D588E"/>
    <w:rsid w:val="004D5E87"/>
    <w:rsid w:val="004D6D03"/>
    <w:rsid w:val="004E166A"/>
    <w:rsid w:val="004E3964"/>
    <w:rsid w:val="004E6A02"/>
    <w:rsid w:val="004F1040"/>
    <w:rsid w:val="004F1D2D"/>
    <w:rsid w:val="004F319A"/>
    <w:rsid w:val="004F3E0C"/>
    <w:rsid w:val="004F59C5"/>
    <w:rsid w:val="005011BC"/>
    <w:rsid w:val="0050532D"/>
    <w:rsid w:val="005101E3"/>
    <w:rsid w:val="00512918"/>
    <w:rsid w:val="00512AA9"/>
    <w:rsid w:val="00515AEB"/>
    <w:rsid w:val="00516511"/>
    <w:rsid w:val="00516DF9"/>
    <w:rsid w:val="0052214A"/>
    <w:rsid w:val="00525D70"/>
    <w:rsid w:val="005263C3"/>
    <w:rsid w:val="00526B19"/>
    <w:rsid w:val="0052755F"/>
    <w:rsid w:val="005328B4"/>
    <w:rsid w:val="0053475F"/>
    <w:rsid w:val="0054109B"/>
    <w:rsid w:val="005421EB"/>
    <w:rsid w:val="0054730F"/>
    <w:rsid w:val="00547615"/>
    <w:rsid w:val="0055621E"/>
    <w:rsid w:val="00556B29"/>
    <w:rsid w:val="0056275E"/>
    <w:rsid w:val="00565BD8"/>
    <w:rsid w:val="00572346"/>
    <w:rsid w:val="00572EB4"/>
    <w:rsid w:val="00574C2D"/>
    <w:rsid w:val="005763F7"/>
    <w:rsid w:val="005775BE"/>
    <w:rsid w:val="005824DE"/>
    <w:rsid w:val="00591891"/>
    <w:rsid w:val="00591907"/>
    <w:rsid w:val="0059413F"/>
    <w:rsid w:val="00597291"/>
    <w:rsid w:val="005A33C9"/>
    <w:rsid w:val="005A68CA"/>
    <w:rsid w:val="005B34EC"/>
    <w:rsid w:val="005B6CF3"/>
    <w:rsid w:val="005B6D20"/>
    <w:rsid w:val="005C61D1"/>
    <w:rsid w:val="005D249C"/>
    <w:rsid w:val="005D481E"/>
    <w:rsid w:val="005D615B"/>
    <w:rsid w:val="005E16F4"/>
    <w:rsid w:val="005E5D3B"/>
    <w:rsid w:val="005E689F"/>
    <w:rsid w:val="00604FC5"/>
    <w:rsid w:val="006057BC"/>
    <w:rsid w:val="006104B5"/>
    <w:rsid w:val="00610621"/>
    <w:rsid w:val="00613260"/>
    <w:rsid w:val="00615B67"/>
    <w:rsid w:val="00616106"/>
    <w:rsid w:val="0061711D"/>
    <w:rsid w:val="006208AE"/>
    <w:rsid w:val="006216AD"/>
    <w:rsid w:val="00623B46"/>
    <w:rsid w:val="0062465C"/>
    <w:rsid w:val="00627017"/>
    <w:rsid w:val="006308E5"/>
    <w:rsid w:val="00630C37"/>
    <w:rsid w:val="00632271"/>
    <w:rsid w:val="0063260C"/>
    <w:rsid w:val="0063658A"/>
    <w:rsid w:val="0064147D"/>
    <w:rsid w:val="00643834"/>
    <w:rsid w:val="006472BE"/>
    <w:rsid w:val="00647782"/>
    <w:rsid w:val="00650181"/>
    <w:rsid w:val="00654594"/>
    <w:rsid w:val="00654ABF"/>
    <w:rsid w:val="006556FC"/>
    <w:rsid w:val="00657067"/>
    <w:rsid w:val="00663D51"/>
    <w:rsid w:val="006641AE"/>
    <w:rsid w:val="00666F68"/>
    <w:rsid w:val="006679FD"/>
    <w:rsid w:val="00670748"/>
    <w:rsid w:val="00680504"/>
    <w:rsid w:val="0068127C"/>
    <w:rsid w:val="00691720"/>
    <w:rsid w:val="006938BC"/>
    <w:rsid w:val="0069464C"/>
    <w:rsid w:val="006952BA"/>
    <w:rsid w:val="00697EDD"/>
    <w:rsid w:val="006A0AA0"/>
    <w:rsid w:val="006A2982"/>
    <w:rsid w:val="006A5738"/>
    <w:rsid w:val="006A5B84"/>
    <w:rsid w:val="006B1AE0"/>
    <w:rsid w:val="006B3182"/>
    <w:rsid w:val="006B3855"/>
    <w:rsid w:val="006C1454"/>
    <w:rsid w:val="006C1A6C"/>
    <w:rsid w:val="006C2FE3"/>
    <w:rsid w:val="006C6E8D"/>
    <w:rsid w:val="006C7EDC"/>
    <w:rsid w:val="006D06EF"/>
    <w:rsid w:val="006D271B"/>
    <w:rsid w:val="006D3B21"/>
    <w:rsid w:val="006D4314"/>
    <w:rsid w:val="006E1042"/>
    <w:rsid w:val="006E1A9F"/>
    <w:rsid w:val="006F3A0C"/>
    <w:rsid w:val="006F4004"/>
    <w:rsid w:val="006F628D"/>
    <w:rsid w:val="006F6FEB"/>
    <w:rsid w:val="0070077A"/>
    <w:rsid w:val="00702E1D"/>
    <w:rsid w:val="0070421F"/>
    <w:rsid w:val="00711CED"/>
    <w:rsid w:val="00711F79"/>
    <w:rsid w:val="007161AA"/>
    <w:rsid w:val="00721406"/>
    <w:rsid w:val="007215D6"/>
    <w:rsid w:val="007237C5"/>
    <w:rsid w:val="00724250"/>
    <w:rsid w:val="00725034"/>
    <w:rsid w:val="00726F77"/>
    <w:rsid w:val="00727A2F"/>
    <w:rsid w:val="00735F9B"/>
    <w:rsid w:val="00736321"/>
    <w:rsid w:val="00736E04"/>
    <w:rsid w:val="00742E4B"/>
    <w:rsid w:val="007448D2"/>
    <w:rsid w:val="0074593F"/>
    <w:rsid w:val="00746DFA"/>
    <w:rsid w:val="007478BF"/>
    <w:rsid w:val="00747B37"/>
    <w:rsid w:val="00750479"/>
    <w:rsid w:val="00751665"/>
    <w:rsid w:val="00751E9D"/>
    <w:rsid w:val="007522E5"/>
    <w:rsid w:val="0075234B"/>
    <w:rsid w:val="00755A18"/>
    <w:rsid w:val="007576B4"/>
    <w:rsid w:val="0077071E"/>
    <w:rsid w:val="007708B9"/>
    <w:rsid w:val="00770CAD"/>
    <w:rsid w:val="00775786"/>
    <w:rsid w:val="0078266F"/>
    <w:rsid w:val="00783616"/>
    <w:rsid w:val="007844B0"/>
    <w:rsid w:val="00784825"/>
    <w:rsid w:val="007849C9"/>
    <w:rsid w:val="00787D70"/>
    <w:rsid w:val="007A1625"/>
    <w:rsid w:val="007A204A"/>
    <w:rsid w:val="007A35C6"/>
    <w:rsid w:val="007A3843"/>
    <w:rsid w:val="007A4B17"/>
    <w:rsid w:val="007B4E89"/>
    <w:rsid w:val="007B756D"/>
    <w:rsid w:val="007B7E84"/>
    <w:rsid w:val="007C14B7"/>
    <w:rsid w:val="007C7112"/>
    <w:rsid w:val="007D106C"/>
    <w:rsid w:val="007D17A8"/>
    <w:rsid w:val="007D2B4B"/>
    <w:rsid w:val="007D32E2"/>
    <w:rsid w:val="007D3711"/>
    <w:rsid w:val="007D5A28"/>
    <w:rsid w:val="007D5B5E"/>
    <w:rsid w:val="007E1439"/>
    <w:rsid w:val="007E3AFF"/>
    <w:rsid w:val="007E6ED4"/>
    <w:rsid w:val="007F1974"/>
    <w:rsid w:val="007F2E44"/>
    <w:rsid w:val="007F301B"/>
    <w:rsid w:val="007F6714"/>
    <w:rsid w:val="007F76F4"/>
    <w:rsid w:val="007F7A3D"/>
    <w:rsid w:val="008006BF"/>
    <w:rsid w:val="008009A0"/>
    <w:rsid w:val="00802CF5"/>
    <w:rsid w:val="00802F06"/>
    <w:rsid w:val="008072E5"/>
    <w:rsid w:val="0081603C"/>
    <w:rsid w:val="00816EDF"/>
    <w:rsid w:val="008216BE"/>
    <w:rsid w:val="00824198"/>
    <w:rsid w:val="00825135"/>
    <w:rsid w:val="00832D4C"/>
    <w:rsid w:val="00833B5D"/>
    <w:rsid w:val="00833FCE"/>
    <w:rsid w:val="00834BD1"/>
    <w:rsid w:val="0084410D"/>
    <w:rsid w:val="00844E45"/>
    <w:rsid w:val="0084690F"/>
    <w:rsid w:val="008476C5"/>
    <w:rsid w:val="00847D10"/>
    <w:rsid w:val="008540F5"/>
    <w:rsid w:val="0085725F"/>
    <w:rsid w:val="008603FD"/>
    <w:rsid w:val="008626E6"/>
    <w:rsid w:val="00866075"/>
    <w:rsid w:val="00867572"/>
    <w:rsid w:val="00874C0D"/>
    <w:rsid w:val="00875E6E"/>
    <w:rsid w:val="008800EB"/>
    <w:rsid w:val="00881411"/>
    <w:rsid w:val="00881E8A"/>
    <w:rsid w:val="00884C2C"/>
    <w:rsid w:val="008853B2"/>
    <w:rsid w:val="00885ADA"/>
    <w:rsid w:val="00890BAA"/>
    <w:rsid w:val="008A192E"/>
    <w:rsid w:val="008A1BF6"/>
    <w:rsid w:val="008A3922"/>
    <w:rsid w:val="008A4700"/>
    <w:rsid w:val="008A6903"/>
    <w:rsid w:val="008A764B"/>
    <w:rsid w:val="008B0EAF"/>
    <w:rsid w:val="008B2EF0"/>
    <w:rsid w:val="008B2F05"/>
    <w:rsid w:val="008B43AA"/>
    <w:rsid w:val="008B4FD2"/>
    <w:rsid w:val="008C4229"/>
    <w:rsid w:val="008D090B"/>
    <w:rsid w:val="008D13BE"/>
    <w:rsid w:val="008D1412"/>
    <w:rsid w:val="008D1DD0"/>
    <w:rsid w:val="008E10FE"/>
    <w:rsid w:val="008E54D4"/>
    <w:rsid w:val="008F0BAB"/>
    <w:rsid w:val="008F1034"/>
    <w:rsid w:val="008F2758"/>
    <w:rsid w:val="008F4DE9"/>
    <w:rsid w:val="008F61F6"/>
    <w:rsid w:val="008F67E7"/>
    <w:rsid w:val="00901E10"/>
    <w:rsid w:val="00902BF5"/>
    <w:rsid w:val="00904D35"/>
    <w:rsid w:val="0090729D"/>
    <w:rsid w:val="009107FC"/>
    <w:rsid w:val="00912D30"/>
    <w:rsid w:val="009206A1"/>
    <w:rsid w:val="00920ACF"/>
    <w:rsid w:val="00922141"/>
    <w:rsid w:val="009230EC"/>
    <w:rsid w:val="00930CA4"/>
    <w:rsid w:val="00933513"/>
    <w:rsid w:val="00935BBF"/>
    <w:rsid w:val="009364FF"/>
    <w:rsid w:val="00936982"/>
    <w:rsid w:val="00937EC2"/>
    <w:rsid w:val="00940716"/>
    <w:rsid w:val="00941573"/>
    <w:rsid w:val="0094169C"/>
    <w:rsid w:val="00942F92"/>
    <w:rsid w:val="00945D52"/>
    <w:rsid w:val="00947647"/>
    <w:rsid w:val="009504C0"/>
    <w:rsid w:val="009512EF"/>
    <w:rsid w:val="00955A03"/>
    <w:rsid w:val="00961524"/>
    <w:rsid w:val="00964F37"/>
    <w:rsid w:val="00965368"/>
    <w:rsid w:val="009707E8"/>
    <w:rsid w:val="009722FF"/>
    <w:rsid w:val="009739E2"/>
    <w:rsid w:val="00976B31"/>
    <w:rsid w:val="00981980"/>
    <w:rsid w:val="00981F41"/>
    <w:rsid w:val="00983D09"/>
    <w:rsid w:val="0098774E"/>
    <w:rsid w:val="0099084C"/>
    <w:rsid w:val="00990DC5"/>
    <w:rsid w:val="00991F9F"/>
    <w:rsid w:val="00994538"/>
    <w:rsid w:val="009A058A"/>
    <w:rsid w:val="009A0FA6"/>
    <w:rsid w:val="009A199A"/>
    <w:rsid w:val="009A539C"/>
    <w:rsid w:val="009A6F8D"/>
    <w:rsid w:val="009B2757"/>
    <w:rsid w:val="009B68F9"/>
    <w:rsid w:val="009B792A"/>
    <w:rsid w:val="009C036E"/>
    <w:rsid w:val="009C20B8"/>
    <w:rsid w:val="009D15ED"/>
    <w:rsid w:val="009D20A0"/>
    <w:rsid w:val="009D2E36"/>
    <w:rsid w:val="009D4538"/>
    <w:rsid w:val="009D6872"/>
    <w:rsid w:val="009E06B8"/>
    <w:rsid w:val="009E657D"/>
    <w:rsid w:val="009E7B33"/>
    <w:rsid w:val="009F1CE3"/>
    <w:rsid w:val="009F4A62"/>
    <w:rsid w:val="00A011FC"/>
    <w:rsid w:val="00A02548"/>
    <w:rsid w:val="00A031B7"/>
    <w:rsid w:val="00A0580F"/>
    <w:rsid w:val="00A06A02"/>
    <w:rsid w:val="00A07FD2"/>
    <w:rsid w:val="00A1198C"/>
    <w:rsid w:val="00A155E6"/>
    <w:rsid w:val="00A16096"/>
    <w:rsid w:val="00A23C6E"/>
    <w:rsid w:val="00A2780F"/>
    <w:rsid w:val="00A300F9"/>
    <w:rsid w:val="00A30B7D"/>
    <w:rsid w:val="00A32D6E"/>
    <w:rsid w:val="00A332B1"/>
    <w:rsid w:val="00A360A0"/>
    <w:rsid w:val="00A36811"/>
    <w:rsid w:val="00A40A0C"/>
    <w:rsid w:val="00A40C8D"/>
    <w:rsid w:val="00A42ED2"/>
    <w:rsid w:val="00A43476"/>
    <w:rsid w:val="00A459C2"/>
    <w:rsid w:val="00A45BAC"/>
    <w:rsid w:val="00A52B5E"/>
    <w:rsid w:val="00A53DFC"/>
    <w:rsid w:val="00A576B9"/>
    <w:rsid w:val="00A577D1"/>
    <w:rsid w:val="00A62B84"/>
    <w:rsid w:val="00A62DA0"/>
    <w:rsid w:val="00A64639"/>
    <w:rsid w:val="00A64864"/>
    <w:rsid w:val="00A64980"/>
    <w:rsid w:val="00A67FB0"/>
    <w:rsid w:val="00A70252"/>
    <w:rsid w:val="00A70B07"/>
    <w:rsid w:val="00A73FCD"/>
    <w:rsid w:val="00A76063"/>
    <w:rsid w:val="00A8615C"/>
    <w:rsid w:val="00A871EB"/>
    <w:rsid w:val="00A90633"/>
    <w:rsid w:val="00A906DF"/>
    <w:rsid w:val="00A90A4D"/>
    <w:rsid w:val="00A9127F"/>
    <w:rsid w:val="00A912FB"/>
    <w:rsid w:val="00A91BFB"/>
    <w:rsid w:val="00A94131"/>
    <w:rsid w:val="00A946DD"/>
    <w:rsid w:val="00A96269"/>
    <w:rsid w:val="00A96DE0"/>
    <w:rsid w:val="00A9759D"/>
    <w:rsid w:val="00AA2565"/>
    <w:rsid w:val="00AA3C02"/>
    <w:rsid w:val="00AA511F"/>
    <w:rsid w:val="00AB099F"/>
    <w:rsid w:val="00AB5EF1"/>
    <w:rsid w:val="00AB6955"/>
    <w:rsid w:val="00AC0295"/>
    <w:rsid w:val="00AC0ABC"/>
    <w:rsid w:val="00AC0C36"/>
    <w:rsid w:val="00AC15BB"/>
    <w:rsid w:val="00AC247A"/>
    <w:rsid w:val="00AC2D50"/>
    <w:rsid w:val="00AC5BE7"/>
    <w:rsid w:val="00AC6ABC"/>
    <w:rsid w:val="00AC7E21"/>
    <w:rsid w:val="00AD6F97"/>
    <w:rsid w:val="00AD7F98"/>
    <w:rsid w:val="00AE0CA8"/>
    <w:rsid w:val="00AE0D69"/>
    <w:rsid w:val="00AE424E"/>
    <w:rsid w:val="00AE4A69"/>
    <w:rsid w:val="00AE4D82"/>
    <w:rsid w:val="00AE50A4"/>
    <w:rsid w:val="00AE5297"/>
    <w:rsid w:val="00AE5565"/>
    <w:rsid w:val="00AE789F"/>
    <w:rsid w:val="00AF4450"/>
    <w:rsid w:val="00AF530A"/>
    <w:rsid w:val="00B034CB"/>
    <w:rsid w:val="00B03D2B"/>
    <w:rsid w:val="00B06682"/>
    <w:rsid w:val="00B069A0"/>
    <w:rsid w:val="00B06A87"/>
    <w:rsid w:val="00B06D8A"/>
    <w:rsid w:val="00B13825"/>
    <w:rsid w:val="00B15242"/>
    <w:rsid w:val="00B155C6"/>
    <w:rsid w:val="00B221FD"/>
    <w:rsid w:val="00B25013"/>
    <w:rsid w:val="00B312B3"/>
    <w:rsid w:val="00B325EF"/>
    <w:rsid w:val="00B35084"/>
    <w:rsid w:val="00B52E23"/>
    <w:rsid w:val="00B565B5"/>
    <w:rsid w:val="00B57813"/>
    <w:rsid w:val="00B61E22"/>
    <w:rsid w:val="00B625A3"/>
    <w:rsid w:val="00B65DC1"/>
    <w:rsid w:val="00B74CCF"/>
    <w:rsid w:val="00B75CC7"/>
    <w:rsid w:val="00B86411"/>
    <w:rsid w:val="00B87668"/>
    <w:rsid w:val="00B878F2"/>
    <w:rsid w:val="00B907FF"/>
    <w:rsid w:val="00B910D0"/>
    <w:rsid w:val="00B92805"/>
    <w:rsid w:val="00B942A7"/>
    <w:rsid w:val="00B95995"/>
    <w:rsid w:val="00B95BC2"/>
    <w:rsid w:val="00B9651C"/>
    <w:rsid w:val="00B97170"/>
    <w:rsid w:val="00B97F97"/>
    <w:rsid w:val="00BA2B3B"/>
    <w:rsid w:val="00BA6B46"/>
    <w:rsid w:val="00BB0E5F"/>
    <w:rsid w:val="00BB164C"/>
    <w:rsid w:val="00BB2FB8"/>
    <w:rsid w:val="00BB3238"/>
    <w:rsid w:val="00BB3663"/>
    <w:rsid w:val="00BB3850"/>
    <w:rsid w:val="00BB6F1F"/>
    <w:rsid w:val="00BB74F9"/>
    <w:rsid w:val="00BB781B"/>
    <w:rsid w:val="00BC0002"/>
    <w:rsid w:val="00BC70D8"/>
    <w:rsid w:val="00BC7CC3"/>
    <w:rsid w:val="00BD4816"/>
    <w:rsid w:val="00BD5087"/>
    <w:rsid w:val="00BD5A48"/>
    <w:rsid w:val="00BE1856"/>
    <w:rsid w:val="00BE3EA2"/>
    <w:rsid w:val="00BE7787"/>
    <w:rsid w:val="00BF1483"/>
    <w:rsid w:val="00BF538D"/>
    <w:rsid w:val="00BF784C"/>
    <w:rsid w:val="00C0231A"/>
    <w:rsid w:val="00C11679"/>
    <w:rsid w:val="00C11A49"/>
    <w:rsid w:val="00C150C5"/>
    <w:rsid w:val="00C16F1F"/>
    <w:rsid w:val="00C201A7"/>
    <w:rsid w:val="00C21A66"/>
    <w:rsid w:val="00C221BF"/>
    <w:rsid w:val="00C23B98"/>
    <w:rsid w:val="00C24A7B"/>
    <w:rsid w:val="00C25ED2"/>
    <w:rsid w:val="00C26BEC"/>
    <w:rsid w:val="00C301BD"/>
    <w:rsid w:val="00C316F0"/>
    <w:rsid w:val="00C33190"/>
    <w:rsid w:val="00C33644"/>
    <w:rsid w:val="00C34933"/>
    <w:rsid w:val="00C3617D"/>
    <w:rsid w:val="00C40EF3"/>
    <w:rsid w:val="00C415B8"/>
    <w:rsid w:val="00C52080"/>
    <w:rsid w:val="00C56076"/>
    <w:rsid w:val="00C6510D"/>
    <w:rsid w:val="00C65F35"/>
    <w:rsid w:val="00C66646"/>
    <w:rsid w:val="00C70889"/>
    <w:rsid w:val="00C70C47"/>
    <w:rsid w:val="00C7131B"/>
    <w:rsid w:val="00C715FE"/>
    <w:rsid w:val="00C71ED3"/>
    <w:rsid w:val="00C741F6"/>
    <w:rsid w:val="00C747CC"/>
    <w:rsid w:val="00C77CE0"/>
    <w:rsid w:val="00C81943"/>
    <w:rsid w:val="00C9215C"/>
    <w:rsid w:val="00C94D14"/>
    <w:rsid w:val="00C95EBF"/>
    <w:rsid w:val="00CA112C"/>
    <w:rsid w:val="00CA2AD5"/>
    <w:rsid w:val="00CA31B8"/>
    <w:rsid w:val="00CB0330"/>
    <w:rsid w:val="00CB2E92"/>
    <w:rsid w:val="00CC287B"/>
    <w:rsid w:val="00CC5349"/>
    <w:rsid w:val="00CC759A"/>
    <w:rsid w:val="00CD469F"/>
    <w:rsid w:val="00CD672D"/>
    <w:rsid w:val="00CD69B3"/>
    <w:rsid w:val="00CE01C3"/>
    <w:rsid w:val="00CE0E7B"/>
    <w:rsid w:val="00CE5F0E"/>
    <w:rsid w:val="00CE5FFE"/>
    <w:rsid w:val="00CE6037"/>
    <w:rsid w:val="00CE6495"/>
    <w:rsid w:val="00CF08F8"/>
    <w:rsid w:val="00CF1B66"/>
    <w:rsid w:val="00CF221B"/>
    <w:rsid w:val="00CF235E"/>
    <w:rsid w:val="00CF2CDE"/>
    <w:rsid w:val="00CF5B9E"/>
    <w:rsid w:val="00D00FC2"/>
    <w:rsid w:val="00D038E6"/>
    <w:rsid w:val="00D05FAA"/>
    <w:rsid w:val="00D06E67"/>
    <w:rsid w:val="00D07556"/>
    <w:rsid w:val="00D10433"/>
    <w:rsid w:val="00D10A19"/>
    <w:rsid w:val="00D124B1"/>
    <w:rsid w:val="00D1671F"/>
    <w:rsid w:val="00D169BB"/>
    <w:rsid w:val="00D24E81"/>
    <w:rsid w:val="00D26500"/>
    <w:rsid w:val="00D26F4C"/>
    <w:rsid w:val="00D32114"/>
    <w:rsid w:val="00D32C2E"/>
    <w:rsid w:val="00D33934"/>
    <w:rsid w:val="00D3677A"/>
    <w:rsid w:val="00D42F81"/>
    <w:rsid w:val="00D51EEC"/>
    <w:rsid w:val="00D55962"/>
    <w:rsid w:val="00D57043"/>
    <w:rsid w:val="00D57AA9"/>
    <w:rsid w:val="00D6035B"/>
    <w:rsid w:val="00D622F3"/>
    <w:rsid w:val="00D63ABB"/>
    <w:rsid w:val="00D63B53"/>
    <w:rsid w:val="00D65760"/>
    <w:rsid w:val="00D66FE7"/>
    <w:rsid w:val="00D67223"/>
    <w:rsid w:val="00D72675"/>
    <w:rsid w:val="00D76C30"/>
    <w:rsid w:val="00D82ECA"/>
    <w:rsid w:val="00D83AFE"/>
    <w:rsid w:val="00D84BE5"/>
    <w:rsid w:val="00D851C3"/>
    <w:rsid w:val="00D86FBB"/>
    <w:rsid w:val="00D90398"/>
    <w:rsid w:val="00D931C8"/>
    <w:rsid w:val="00DA30D6"/>
    <w:rsid w:val="00DA6017"/>
    <w:rsid w:val="00DA7945"/>
    <w:rsid w:val="00DB1B80"/>
    <w:rsid w:val="00DB4768"/>
    <w:rsid w:val="00DB6ED5"/>
    <w:rsid w:val="00DC091C"/>
    <w:rsid w:val="00DC2452"/>
    <w:rsid w:val="00DC68D6"/>
    <w:rsid w:val="00DC7E67"/>
    <w:rsid w:val="00DD3244"/>
    <w:rsid w:val="00DD38FC"/>
    <w:rsid w:val="00DF0E44"/>
    <w:rsid w:val="00DF1203"/>
    <w:rsid w:val="00DF5068"/>
    <w:rsid w:val="00DF7C33"/>
    <w:rsid w:val="00DF7D96"/>
    <w:rsid w:val="00E003AD"/>
    <w:rsid w:val="00E053B1"/>
    <w:rsid w:val="00E0638A"/>
    <w:rsid w:val="00E10736"/>
    <w:rsid w:val="00E1131C"/>
    <w:rsid w:val="00E11B39"/>
    <w:rsid w:val="00E12F4C"/>
    <w:rsid w:val="00E17DBB"/>
    <w:rsid w:val="00E20800"/>
    <w:rsid w:val="00E217D8"/>
    <w:rsid w:val="00E229CC"/>
    <w:rsid w:val="00E27A50"/>
    <w:rsid w:val="00E31E44"/>
    <w:rsid w:val="00E36D55"/>
    <w:rsid w:val="00E457B3"/>
    <w:rsid w:val="00E4675B"/>
    <w:rsid w:val="00E51EEB"/>
    <w:rsid w:val="00E5251B"/>
    <w:rsid w:val="00E54F4F"/>
    <w:rsid w:val="00E54FE1"/>
    <w:rsid w:val="00E617CF"/>
    <w:rsid w:val="00E63C87"/>
    <w:rsid w:val="00E63FE3"/>
    <w:rsid w:val="00E648A8"/>
    <w:rsid w:val="00E65C1C"/>
    <w:rsid w:val="00E675BA"/>
    <w:rsid w:val="00E70269"/>
    <w:rsid w:val="00E73199"/>
    <w:rsid w:val="00E732C3"/>
    <w:rsid w:val="00E7790D"/>
    <w:rsid w:val="00E8028E"/>
    <w:rsid w:val="00E80733"/>
    <w:rsid w:val="00E80E7D"/>
    <w:rsid w:val="00E82BC3"/>
    <w:rsid w:val="00E917EE"/>
    <w:rsid w:val="00E92709"/>
    <w:rsid w:val="00E94E03"/>
    <w:rsid w:val="00EA1E89"/>
    <w:rsid w:val="00EA2AAD"/>
    <w:rsid w:val="00EA6F5E"/>
    <w:rsid w:val="00EB446B"/>
    <w:rsid w:val="00EB5ED3"/>
    <w:rsid w:val="00EB63EC"/>
    <w:rsid w:val="00EB71DD"/>
    <w:rsid w:val="00EC2679"/>
    <w:rsid w:val="00EC5092"/>
    <w:rsid w:val="00EC6DEE"/>
    <w:rsid w:val="00EC7935"/>
    <w:rsid w:val="00ED41AB"/>
    <w:rsid w:val="00ED7846"/>
    <w:rsid w:val="00EE7F52"/>
    <w:rsid w:val="00EF3097"/>
    <w:rsid w:val="00EF3C6B"/>
    <w:rsid w:val="00EF48D8"/>
    <w:rsid w:val="00EF669D"/>
    <w:rsid w:val="00F02819"/>
    <w:rsid w:val="00F108C3"/>
    <w:rsid w:val="00F122E9"/>
    <w:rsid w:val="00F130C1"/>
    <w:rsid w:val="00F146AA"/>
    <w:rsid w:val="00F21854"/>
    <w:rsid w:val="00F2462F"/>
    <w:rsid w:val="00F261C4"/>
    <w:rsid w:val="00F27247"/>
    <w:rsid w:val="00F30740"/>
    <w:rsid w:val="00F34166"/>
    <w:rsid w:val="00F3586B"/>
    <w:rsid w:val="00F36335"/>
    <w:rsid w:val="00F40AF7"/>
    <w:rsid w:val="00F417EE"/>
    <w:rsid w:val="00F478E5"/>
    <w:rsid w:val="00F512B5"/>
    <w:rsid w:val="00F54793"/>
    <w:rsid w:val="00F60C9A"/>
    <w:rsid w:val="00F66FAC"/>
    <w:rsid w:val="00F71023"/>
    <w:rsid w:val="00F71309"/>
    <w:rsid w:val="00F73539"/>
    <w:rsid w:val="00F76D35"/>
    <w:rsid w:val="00F814C2"/>
    <w:rsid w:val="00F827E6"/>
    <w:rsid w:val="00F91EA7"/>
    <w:rsid w:val="00F93897"/>
    <w:rsid w:val="00F94E5F"/>
    <w:rsid w:val="00FA52D3"/>
    <w:rsid w:val="00FA53B3"/>
    <w:rsid w:val="00FA6CE6"/>
    <w:rsid w:val="00FB1BD3"/>
    <w:rsid w:val="00FC4413"/>
    <w:rsid w:val="00FC45C3"/>
    <w:rsid w:val="00FC5384"/>
    <w:rsid w:val="00FC5E47"/>
    <w:rsid w:val="00FC615A"/>
    <w:rsid w:val="00FE0C69"/>
    <w:rsid w:val="00FE2205"/>
    <w:rsid w:val="00FE5855"/>
    <w:rsid w:val="00FE5E73"/>
    <w:rsid w:val="00FF0F01"/>
    <w:rsid w:val="00FF3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5FFE"/>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CE5FFE"/>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zadávací dokumentace smlouva SLIM v1</Template>
  <TotalTime>1</TotalTime>
  <Pages>10</Pages>
  <Words>2984</Words>
  <Characters>17608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cp:lastModifiedBy>
  <cp:revision>3</cp:revision>
  <dcterms:created xsi:type="dcterms:W3CDTF">2021-09-29T08:27:00Z</dcterms:created>
  <dcterms:modified xsi:type="dcterms:W3CDTF">2021-09-30T07:09:00Z</dcterms:modified>
</cp:coreProperties>
</file>