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6" w:rsidRDefault="0093567D">
      <w:pPr>
        <w:pStyle w:val="Nadpis10"/>
        <w:keepNext/>
        <w:keepLines/>
        <w:shd w:val="clear" w:color="auto" w:fill="auto"/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963295" distR="63500" simplePos="0" relativeHeight="377487104" behindDoc="1" locked="0" layoutInCell="1" allowOverlap="1">
                <wp:simplePos x="0" y="0"/>
                <wp:positionH relativeFrom="margin">
                  <wp:posOffset>3407410</wp:posOffset>
                </wp:positionH>
                <wp:positionV relativeFrom="margin">
                  <wp:posOffset>79375</wp:posOffset>
                </wp:positionV>
                <wp:extent cx="1060450" cy="127000"/>
                <wp:effectExtent l="0" t="3175" r="0" b="254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3"/>
                              <w:shd w:val="clear" w:color="auto" w:fill="auto"/>
                              <w:spacing w:line="200" w:lineRule="exact"/>
                            </w:pPr>
                            <w:r>
                              <w:t>Číslo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3pt;margin-top:6.25pt;width:83.5pt;height:10pt;z-index:-125829376;visibility:visible;mso-wrap-style:square;mso-width-percent:0;mso-height-percent:0;mso-wrap-distance-left:75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VlrQIAAKo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3"/>
                        <w:shd w:val="clear" w:color="auto" w:fill="auto"/>
                        <w:spacing w:line="200" w:lineRule="exact"/>
                      </w:pPr>
                      <w:r>
                        <w:t>Číslo objednávky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8585" distL="63500" distR="1493520" simplePos="0" relativeHeight="377487105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474980</wp:posOffset>
                </wp:positionV>
                <wp:extent cx="932815" cy="127000"/>
                <wp:effectExtent l="0" t="0" r="127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0" w:name="bookmark0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OBJEDNÁVAJÍCÍ: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37.4pt;width:73.45pt;height:10pt;z-index:-125829375;visibility:visible;mso-wrap-style:square;mso-width-percent:0;mso-height-percent:0;mso-wrap-distance-left:5pt;mso-wrap-distance-top:0;mso-wrap-distance-right:117.6pt;mso-wrap-distance-bottom:8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esgIAALA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" w:name="bookmark0"/>
                      <w:r>
                        <w:rPr>
                          <w:rStyle w:val="Nadpis4Exact"/>
                          <w:b/>
                          <w:bCs/>
                        </w:rPr>
                        <w:t>OBJEDNÁVAJÍCÍ: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margin">
                  <wp:posOffset>727710</wp:posOffset>
                </wp:positionV>
                <wp:extent cx="3267710" cy="1309370"/>
                <wp:effectExtent l="635" t="381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00" w:lineRule="exact"/>
                              <w:jc w:val="both"/>
                            </w:pPr>
                            <w:bookmarkStart w:id="2" w:name="bookmark1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16. základní škola a mateřská škola Plzeň,</w:t>
                            </w:r>
                            <w:bookmarkEnd w:id="2"/>
                          </w:p>
                          <w:p w:rsidR="002910B6" w:rsidRDefault="009356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129" w:line="200" w:lineRule="exact"/>
                              <w:jc w:val="both"/>
                            </w:pPr>
                            <w:bookmarkStart w:id="3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Americká třída 30, příspěvková</w:t>
                            </w:r>
                            <w:bookmarkEnd w:id="3"/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78"/>
                              </w:tabs>
                              <w:spacing w:before="0"/>
                              <w:ind w:right="1640"/>
                            </w:pPr>
                            <w:r>
                              <w:rPr>
                                <w:rStyle w:val="Zkladntext4Exact"/>
                              </w:rPr>
                              <w:t>Americká třída 30 301 38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</w:r>
                            <w:r>
                              <w:rPr>
                                <w:rStyle w:val="Zkladntext412ptExact"/>
                              </w:rPr>
                              <w:t>Plzeň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768"/>
                              </w:tabs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IČ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68784597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DIČ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E-mail:</w:t>
                            </w:r>
                          </w:p>
                          <w:p w:rsidR="002910B6" w:rsidRDefault="009356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Příspěvková organizace je zapsaná v Obchodním rejstříku, vedeného Krajským </w:t>
                            </w:r>
                            <w:r>
                              <w:rPr>
                                <w:rStyle w:val="Zkladntext2Exact"/>
                              </w:rPr>
                              <w:t>soudem v Plzni oddíl Pr, vložka 566.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45pt;margin-top:57.3pt;width:257.3pt;height:103.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I9sQIAALI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00" w:lineRule="exact"/>
                        <w:jc w:val="both"/>
                      </w:pPr>
                      <w:bookmarkStart w:id="4" w:name="bookmark1"/>
                      <w:r>
                        <w:rPr>
                          <w:rStyle w:val="Nadpis4Exact"/>
                          <w:b/>
                          <w:bCs/>
                        </w:rPr>
                        <w:t>16. základní škola a mateřská škola Plzeň,</w:t>
                      </w:r>
                      <w:bookmarkEnd w:id="4"/>
                    </w:p>
                    <w:p w:rsidR="002910B6" w:rsidRDefault="0093567D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129" w:line="200" w:lineRule="exact"/>
                        <w:jc w:val="both"/>
                      </w:pPr>
                      <w:bookmarkStart w:id="5" w:name="bookmark2"/>
                      <w:r>
                        <w:rPr>
                          <w:rStyle w:val="Nadpis4Exact"/>
                          <w:b/>
                          <w:bCs/>
                        </w:rPr>
                        <w:t>Americká třída 30, příspěvková</w:t>
                      </w:r>
                      <w:bookmarkEnd w:id="5"/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tabs>
                          <w:tab w:val="left" w:pos="778"/>
                        </w:tabs>
                        <w:spacing w:before="0"/>
                        <w:ind w:right="1640"/>
                      </w:pPr>
                      <w:r>
                        <w:rPr>
                          <w:rStyle w:val="Zkladntext4Exact"/>
                        </w:rPr>
                        <w:t>Americká třída 30 301 38</w:t>
                      </w:r>
                      <w:r>
                        <w:rPr>
                          <w:rStyle w:val="Zkladntext4Exact"/>
                        </w:rPr>
                        <w:tab/>
                      </w:r>
                      <w:r>
                        <w:rPr>
                          <w:rStyle w:val="Zkladntext412ptExact"/>
                        </w:rPr>
                        <w:t>Plzeň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tabs>
                          <w:tab w:val="left" w:pos="768"/>
                        </w:tabs>
                        <w:spacing w:before="0" w:line="190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IČ</w:t>
                      </w:r>
                      <w:r>
                        <w:rPr>
                          <w:rStyle w:val="Zkladntext4Exact"/>
                        </w:rPr>
                        <w:tab/>
                        <w:t>68784597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DIČ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Tel.: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E-mail:</w:t>
                      </w:r>
                    </w:p>
                    <w:p w:rsidR="002910B6" w:rsidRDefault="0093567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Příspěvková organizace je zapsaná v Obchodním rejstříku, vedeného Krajským </w:t>
                      </w:r>
                      <w:r>
                        <w:rPr>
                          <w:rStyle w:val="Zkladntext2Exact"/>
                        </w:rPr>
                        <w:t>soudem v Plzni oddíl Pr, vložka 566.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3407410</wp:posOffset>
                </wp:positionH>
                <wp:positionV relativeFrom="margin">
                  <wp:posOffset>420370</wp:posOffset>
                </wp:positionV>
                <wp:extent cx="798830" cy="493395"/>
                <wp:effectExtent l="0" t="1270" r="381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5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Utvař: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5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Číslo dokladu: Číslo smlouvy: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8.3pt;margin-top:33.1pt;width:62.9pt;height:38.8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CesAIAAK8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59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Utvař: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59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Číslo dokladu: Číslo smlouvy: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4352290</wp:posOffset>
                </wp:positionH>
                <wp:positionV relativeFrom="margin">
                  <wp:posOffset>428625</wp:posOffset>
                </wp:positionV>
                <wp:extent cx="1200785" cy="32258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54" w:lineRule="exact"/>
                              <w:jc w:val="both"/>
                            </w:pPr>
                            <w:bookmarkStart w:id="6" w:name="bookmark3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Základní škola - Plzeň 000003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2.7pt;margin-top:33.75pt;width:94.55pt;height:25.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X4sAIAALA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54" w:lineRule="exact"/>
                        <w:jc w:val="both"/>
                      </w:pPr>
                      <w:bookmarkStart w:id="7" w:name="bookmark3"/>
                      <w:r>
                        <w:rPr>
                          <w:rStyle w:val="Nadpis4Exact"/>
                          <w:b/>
                          <w:bCs/>
                        </w:rPr>
                        <w:t>Základní škola - Plzeň 000003</w:t>
                      </w:r>
                      <w:bookmarkEnd w:id="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3474720</wp:posOffset>
                </wp:positionH>
                <wp:positionV relativeFrom="margin">
                  <wp:posOffset>1094105</wp:posOffset>
                </wp:positionV>
                <wp:extent cx="1432560" cy="1267460"/>
                <wp:effectExtent l="0" t="0" r="0" b="12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86" w:line="240" w:lineRule="exact"/>
                            </w:pPr>
                            <w:bookmarkStart w:id="8" w:name="bookmark4"/>
                            <w:r>
                              <w:t>DODAVATEL:</w:t>
                            </w:r>
                            <w:bookmarkEnd w:id="8"/>
                          </w:p>
                          <w:p w:rsidR="002910B6" w:rsidRDefault="0093567D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336" w:lineRule="exact"/>
                              <w:ind w:left="260"/>
                            </w:pPr>
                            <w:bookmarkStart w:id="9" w:name="bookmark5"/>
                            <w:r>
                              <w:t>Ing.Libor Griiner</w:t>
                            </w:r>
                            <w:bookmarkEnd w:id="9"/>
                          </w:p>
                          <w:p w:rsidR="002910B6" w:rsidRDefault="0093567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106"/>
                              <w:ind w:left="260"/>
                            </w:pPr>
                            <w:bookmarkStart w:id="10" w:name="bookmark6"/>
                            <w:r>
                              <w:t>Tylova 471/29 301 00 Plzeň 1</w:t>
                            </w:r>
                            <w:bookmarkStart w:id="11" w:name="_GoBack"/>
                            <w:bookmarkEnd w:id="10"/>
                            <w:bookmarkEnd w:id="11"/>
                          </w:p>
                          <w:p w:rsidR="002910B6" w:rsidRDefault="0093567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0" w:line="278" w:lineRule="exact"/>
                              <w:ind w:left="260"/>
                            </w:pPr>
                            <w:bookmarkStart w:id="12" w:name="bookmark7"/>
                            <w:r>
                              <w:t>IČ: 18698972 DIČ: CZ6404270939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3.6pt;margin-top:86.15pt;width:112.8pt;height:99.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mYrg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86" w:line="240" w:lineRule="exact"/>
                      </w:pPr>
                      <w:bookmarkStart w:id="13" w:name="bookmark4"/>
                      <w:r>
                        <w:t>DODAVATEL:</w:t>
                      </w:r>
                      <w:bookmarkEnd w:id="13"/>
                    </w:p>
                    <w:p w:rsidR="002910B6" w:rsidRDefault="0093567D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336" w:lineRule="exact"/>
                        <w:ind w:left="260"/>
                      </w:pPr>
                      <w:bookmarkStart w:id="14" w:name="bookmark5"/>
                      <w:r>
                        <w:t>Ing.Libor Griiner</w:t>
                      </w:r>
                      <w:bookmarkEnd w:id="14"/>
                    </w:p>
                    <w:p w:rsidR="002910B6" w:rsidRDefault="0093567D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106"/>
                        <w:ind w:left="260"/>
                      </w:pPr>
                      <w:bookmarkStart w:id="15" w:name="bookmark6"/>
                      <w:r>
                        <w:t>Tylova 471/29 301 00 Plzeň 1</w:t>
                      </w:r>
                      <w:bookmarkStart w:id="16" w:name="_GoBack"/>
                      <w:bookmarkEnd w:id="15"/>
                      <w:bookmarkEnd w:id="16"/>
                    </w:p>
                    <w:p w:rsidR="002910B6" w:rsidRDefault="0093567D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0" w:line="278" w:lineRule="exact"/>
                        <w:ind w:left="260"/>
                      </w:pPr>
                      <w:bookmarkStart w:id="17" w:name="bookmark7"/>
                      <w:r>
                        <w:t>IČ: 18698972 DIČ: CZ6404270939</w:t>
                      </w:r>
                      <w:bookmarkEnd w:id="1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8" w:name="bookmark8"/>
      <w:r>
        <w:t>OBJEDNÁVKA</w:t>
      </w:r>
      <w:bookmarkEnd w:id="18"/>
    </w:p>
    <w:p w:rsidR="002910B6" w:rsidRDefault="0093567D">
      <w:pPr>
        <w:pStyle w:val="Zkladntext40"/>
        <w:shd w:val="clear" w:color="auto" w:fill="auto"/>
        <w:tabs>
          <w:tab w:val="left" w:pos="2878"/>
        </w:tabs>
        <w:spacing w:before="0" w:line="235" w:lineRule="exact"/>
        <w:jc w:val="both"/>
      </w:pPr>
      <w:r>
        <w:t>Datum pořízení:</w:t>
      </w:r>
      <w:r>
        <w:tab/>
        <w:t>27.3.2017</w:t>
      </w:r>
    </w:p>
    <w:p w:rsidR="002910B6" w:rsidRDefault="0093567D">
      <w:pPr>
        <w:pStyle w:val="Nadpis40"/>
        <w:keepNext/>
        <w:keepLines/>
        <w:shd w:val="clear" w:color="auto" w:fill="auto"/>
        <w:tabs>
          <w:tab w:val="left" w:pos="2878"/>
        </w:tabs>
        <w:spacing w:line="235" w:lineRule="exact"/>
        <w:jc w:val="both"/>
      </w:pPr>
      <w:bookmarkStart w:id="19" w:name="bookmark9"/>
      <w:r>
        <w:t xml:space="preserve">Požadované datum </w:t>
      </w:r>
      <w:r>
        <w:t>dodání:</w:t>
      </w:r>
      <w:r>
        <w:tab/>
        <w:t>20.4.2017</w:t>
      </w:r>
      <w:bookmarkEnd w:id="19"/>
    </w:p>
    <w:p w:rsidR="002910B6" w:rsidRDefault="0093567D">
      <w:pPr>
        <w:pStyle w:val="Nadpis40"/>
        <w:keepNext/>
        <w:keepLines/>
        <w:shd w:val="clear" w:color="auto" w:fill="auto"/>
        <w:spacing w:after="208" w:line="235" w:lineRule="exact"/>
        <w:jc w:val="both"/>
      </w:pPr>
      <w:bookmarkStart w:id="20" w:name="bookmark10"/>
      <w:r>
        <w:t>Požadovaný termín dodání:</w:t>
      </w:r>
      <w:bookmarkEnd w:id="20"/>
    </w:p>
    <w:p w:rsidR="002910B6" w:rsidRDefault="0093567D">
      <w:pPr>
        <w:pStyle w:val="Nadpis40"/>
        <w:keepNext/>
        <w:keepLines/>
        <w:shd w:val="clear" w:color="auto" w:fill="auto"/>
        <w:spacing w:line="200" w:lineRule="exact"/>
        <w:jc w:val="both"/>
        <w:sectPr w:rsidR="002910B6">
          <w:pgSz w:w="11900" w:h="16840"/>
          <w:pgMar w:top="586" w:right="7601" w:bottom="471" w:left="4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69010" distR="63500" simplePos="0" relativeHeight="377487110" behindDoc="1" locked="0" layoutInCell="1" allowOverlap="1">
                <wp:simplePos x="0" y="0"/>
                <wp:positionH relativeFrom="margin">
                  <wp:posOffset>3413760</wp:posOffset>
                </wp:positionH>
                <wp:positionV relativeFrom="margin">
                  <wp:posOffset>2638425</wp:posOffset>
                </wp:positionV>
                <wp:extent cx="1115695" cy="455930"/>
                <wp:effectExtent l="3810" t="0" r="4445" b="635"/>
                <wp:wrapSquare wrapText="lef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3"/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t>Dodávku převezme:</w:t>
                            </w:r>
                          </w:p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259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</w:rPr>
                              <w:t>E-mail pro fakturaci: Forma úhrady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8.8pt;margin-top:207.75pt;width:87.85pt;height:35.9pt;z-index:-125829370;visibility:visible;mso-wrap-style:square;mso-width-percent:0;mso-height-percent:0;mso-wrap-distance-left:76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vDsAIAALA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3"/>
                        <w:shd w:val="clear" w:color="auto" w:fill="auto"/>
                        <w:spacing w:line="200" w:lineRule="exact"/>
                        <w:jc w:val="both"/>
                      </w:pPr>
                      <w:r>
                        <w:t>Dodávku převezme:</w:t>
                      </w:r>
                    </w:p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259" w:lineRule="exact"/>
                        <w:jc w:val="both"/>
                      </w:pPr>
                      <w:r>
                        <w:rPr>
                          <w:rStyle w:val="Zkladntext4Exact"/>
                        </w:rPr>
                        <w:t>E-mail pro fakturaci: Forma úhrady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38300" distR="63500" simplePos="0" relativeHeight="377487111" behindDoc="1" locked="0" layoutInCell="1" allowOverlap="1">
                <wp:simplePos x="0" y="0"/>
                <wp:positionH relativeFrom="margin">
                  <wp:posOffset>4834255</wp:posOffset>
                </wp:positionH>
                <wp:positionV relativeFrom="margin">
                  <wp:posOffset>2948305</wp:posOffset>
                </wp:positionV>
                <wp:extent cx="1097280" cy="120650"/>
                <wp:effectExtent l="0" t="0" r="2540" b="2540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4Exact"/>
                              </w:rPr>
                              <w:t>Platebním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80.65pt;margin-top:232.15pt;width:86.4pt;height:9.5pt;z-index:-125829369;visibility:visible;mso-wrap-style:square;mso-width-percent:0;mso-height-percent:0;mso-wrap-distance-left:12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49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4Exact"/>
                        </w:rPr>
                        <w:t>Platebním příkazem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bookmarkStart w:id="21" w:name="bookmark11"/>
      <w:r>
        <w:t>Upřesnění objednávky:</w:t>
      </w:r>
      <w:bookmarkEnd w:id="21"/>
    </w:p>
    <w:p w:rsidR="002910B6" w:rsidRDefault="009356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0005"/>
                <wp:effectExtent l="0" t="0" r="0" b="0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2910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4" type="#_x0000_t202" style="width:595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" filled="f" stroked="f">
                <v:textbox inset="0,0,0,0">
                  <w:txbxContent>
                    <w:p w:rsidR="002910B6" w:rsidRDefault="002910B6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910B6" w:rsidRDefault="002910B6">
      <w:pPr>
        <w:rPr>
          <w:sz w:val="2"/>
          <w:szCs w:val="2"/>
        </w:rPr>
        <w:sectPr w:rsidR="002910B6">
          <w:type w:val="continuous"/>
          <w:pgSz w:w="11900" w:h="16840"/>
          <w:pgMar w:top="586" w:right="0" w:bottom="471" w:left="0" w:header="0" w:footer="3" w:gutter="0"/>
          <w:cols w:space="720"/>
          <w:noEndnote/>
          <w:docGrid w:linePitch="360"/>
        </w:sectPr>
      </w:pPr>
    </w:p>
    <w:p w:rsidR="002910B6" w:rsidRDefault="0093567D">
      <w:pPr>
        <w:pStyle w:val="Zkladntext50"/>
        <w:shd w:val="clear" w:color="auto" w:fill="auto"/>
        <w:tabs>
          <w:tab w:val="left" w:pos="2458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441450" simplePos="0" relativeHeight="377487112" behindDoc="1" locked="0" layoutInCell="1" allowOverlap="1">
                <wp:simplePos x="0" y="0"/>
                <wp:positionH relativeFrom="margin">
                  <wp:posOffset>-4276090</wp:posOffset>
                </wp:positionH>
                <wp:positionV relativeFrom="margin">
                  <wp:posOffset>3464560</wp:posOffset>
                </wp:positionV>
                <wp:extent cx="2834640" cy="225425"/>
                <wp:effectExtent l="635" t="0" r="3175" b="1270"/>
                <wp:wrapSquare wrapText="righ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50"/>
                              <w:shd w:val="clear" w:color="auto" w:fill="auto"/>
                              <w:spacing w:after="15" w:line="17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Text položky</w:t>
                            </w:r>
                          </w:p>
                          <w:p w:rsidR="002910B6" w:rsidRDefault="0093567D">
                            <w:pPr>
                              <w:pStyle w:val="Zkladntext5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Objednáváme u Vás čistící a mycí prostředky v 1.pololetí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336.7pt;margin-top:272.8pt;width:223.2pt;height:17.75pt;z-index:-125829368;visibility:visible;mso-wrap-style:square;mso-width-percent:0;mso-height-percent:0;mso-wrap-distance-left:5pt;mso-wrap-distance-top:0;mso-wrap-distance-right:113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kJrwIAALE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50"/>
                        <w:shd w:val="clear" w:color="auto" w:fill="auto"/>
                        <w:spacing w:after="15" w:line="17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Text položky</w:t>
                      </w:r>
                    </w:p>
                    <w:p w:rsidR="002910B6" w:rsidRDefault="0093567D">
                      <w:pPr>
                        <w:pStyle w:val="Zkladntext5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Objednáváme u Vás čistící a mycí prostředky v 1.pololetí 2017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Množství</w:t>
      </w:r>
      <w:r>
        <w:tab/>
        <w:t>Cena celkem</w:t>
      </w:r>
    </w:p>
    <w:p w:rsidR="002910B6" w:rsidRDefault="0093567D">
      <w:pPr>
        <w:pStyle w:val="Zkladntext60"/>
        <w:shd w:val="clear" w:color="auto" w:fill="auto"/>
        <w:ind w:left="660"/>
        <w:sectPr w:rsidR="002910B6">
          <w:type w:val="continuous"/>
          <w:pgSz w:w="11900" w:h="16840"/>
          <w:pgMar w:top="586" w:right="1111" w:bottom="471" w:left="7309" w:header="0" w:footer="3" w:gutter="0"/>
          <w:cols w:space="720"/>
          <w:noEndnote/>
          <w:docGrid w:linePitch="360"/>
        </w:sectPr>
      </w:pPr>
      <w:r>
        <w:t>1</w:t>
      </w:r>
      <w:r>
        <w:rPr>
          <w:rStyle w:val="Zkladntext6Calibri85pt"/>
        </w:rPr>
        <w:t xml:space="preserve"> </w:t>
      </w:r>
      <w:r>
        <w:t>80</w:t>
      </w:r>
      <w:r>
        <w:rPr>
          <w:rStyle w:val="Zkladntext6Calibri85pt"/>
        </w:rPr>
        <w:t xml:space="preserve"> </w:t>
      </w:r>
      <w:r>
        <w:t>000,00 80</w:t>
      </w:r>
      <w:r>
        <w:rPr>
          <w:rStyle w:val="Zkladntext6Calibri85pt"/>
        </w:rPr>
        <w:t xml:space="preserve"> </w:t>
      </w:r>
      <w:r>
        <w:t>000,00</w:t>
      </w:r>
    </w:p>
    <w:p w:rsidR="002910B6" w:rsidRDefault="002910B6">
      <w:pPr>
        <w:spacing w:before="5" w:after="5" w:line="240" w:lineRule="exact"/>
        <w:rPr>
          <w:sz w:val="19"/>
          <w:szCs w:val="19"/>
        </w:rPr>
      </w:pPr>
    </w:p>
    <w:p w:rsidR="002910B6" w:rsidRDefault="002910B6">
      <w:pPr>
        <w:rPr>
          <w:sz w:val="2"/>
          <w:szCs w:val="2"/>
        </w:rPr>
        <w:sectPr w:rsidR="002910B6">
          <w:type w:val="continuous"/>
          <w:pgSz w:w="11900" w:h="16840"/>
          <w:pgMar w:top="571" w:right="0" w:bottom="456" w:left="0" w:header="0" w:footer="3" w:gutter="0"/>
          <w:cols w:space="720"/>
          <w:noEndnote/>
          <w:docGrid w:linePitch="360"/>
        </w:sectPr>
      </w:pPr>
    </w:p>
    <w:p w:rsidR="002910B6" w:rsidRDefault="0093567D">
      <w:pPr>
        <w:spacing w:line="57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1270</wp:posOffset>
                </wp:positionV>
                <wp:extent cx="3715385" cy="165100"/>
                <wp:effectExtent l="0" t="1270" r="190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766"/>
                              </w:tabs>
                              <w:spacing w:line="200" w:lineRule="exact"/>
                            </w:pPr>
                            <w:r>
                              <w:t xml:space="preserve">Celková cena včetně </w:t>
                            </w:r>
                            <w:r>
                              <w:t>DPH</w:t>
                            </w:r>
                            <w:r>
                              <w:rPr>
                                <w:rStyle w:val="Zkladntext7NekurzvaExact"/>
                                <w:b/>
                                <w:bCs/>
                              </w:rPr>
                              <w:tab/>
                              <w:t>80 000,00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39.05pt;margin-top:.1pt;width:292.5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m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uQHpjxDr1Lwuu/BT4+wD222qar+TpTfFeJi3RC+ozdSiqGhpAJ6vrnpPrs6&#10;4SgDsh0+iQrikL0WFmisZWdqB9VAgA5tejy1xnApYfNy6UeXcYRRCWf+IvI9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766"/>
                        </w:tabs>
                        <w:spacing w:line="200" w:lineRule="exact"/>
                      </w:pPr>
                      <w:r>
                        <w:t xml:space="preserve">Celková cena včetně </w:t>
                      </w:r>
                      <w:r>
                        <w:t>DPH</w:t>
                      </w:r>
                      <w:r>
                        <w:rPr>
                          <w:rStyle w:val="Zkladntext7NekurzvaExact"/>
                          <w:b/>
                          <w:bCs/>
                        </w:rPr>
                        <w:tab/>
                        <w:t>80 000,00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0B6" w:rsidRDefault="002910B6">
      <w:pPr>
        <w:rPr>
          <w:sz w:val="2"/>
          <w:szCs w:val="2"/>
        </w:rPr>
        <w:sectPr w:rsidR="002910B6">
          <w:type w:val="continuous"/>
          <w:pgSz w:w="11900" w:h="16840"/>
          <w:pgMar w:top="571" w:right="559" w:bottom="456" w:left="306" w:header="0" w:footer="3" w:gutter="0"/>
          <w:cols w:space="720"/>
          <w:noEndnote/>
          <w:docGrid w:linePitch="360"/>
        </w:sectPr>
      </w:pPr>
    </w:p>
    <w:p w:rsidR="002910B6" w:rsidRDefault="002910B6">
      <w:pPr>
        <w:spacing w:before="45" w:after="45" w:line="240" w:lineRule="exact"/>
        <w:rPr>
          <w:sz w:val="19"/>
          <w:szCs w:val="19"/>
        </w:rPr>
      </w:pPr>
    </w:p>
    <w:p w:rsidR="002910B6" w:rsidRDefault="002910B6">
      <w:pPr>
        <w:rPr>
          <w:sz w:val="2"/>
          <w:szCs w:val="2"/>
        </w:rPr>
        <w:sectPr w:rsidR="002910B6">
          <w:type w:val="continuous"/>
          <w:pgSz w:w="11900" w:h="16840"/>
          <w:pgMar w:top="511" w:right="0" w:bottom="396" w:left="0" w:header="0" w:footer="3" w:gutter="0"/>
          <w:cols w:space="720"/>
          <w:noEndnote/>
          <w:docGrid w:linePitch="360"/>
        </w:sectPr>
      </w:pPr>
    </w:p>
    <w:p w:rsidR="002910B6" w:rsidRDefault="0093567D">
      <w:pPr>
        <w:pStyle w:val="Nadpis40"/>
        <w:keepNext/>
        <w:keepLines/>
        <w:shd w:val="clear" w:color="auto" w:fill="auto"/>
        <w:spacing w:after="667" w:line="200" w:lineRule="exact"/>
      </w:pPr>
      <w:bookmarkStart w:id="22" w:name="bookmark12"/>
      <w:r>
        <w:t>Na faktuře vždy uveďte číslo této objednávky, jinak bude faktura vrácena zpět.</w:t>
      </w:r>
      <w:bookmarkEnd w:id="22"/>
    </w:p>
    <w:p w:rsidR="002910B6" w:rsidRDefault="0093567D">
      <w:pPr>
        <w:pStyle w:val="Zkladntext40"/>
        <w:shd w:val="clear" w:color="auto" w:fill="auto"/>
        <w:spacing w:before="0" w:after="69" w:line="190" w:lineRule="exact"/>
      </w:pPr>
      <w:r>
        <w:t>Schválil:</w:t>
      </w:r>
    </w:p>
    <w:p w:rsidR="002910B6" w:rsidRDefault="0093567D">
      <w:pPr>
        <w:pStyle w:val="Zkladntext40"/>
        <w:shd w:val="clear" w:color="auto" w:fill="auto"/>
        <w:spacing w:before="0"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9215" distB="21590" distL="63500" distR="63500" simplePos="0" relativeHeight="377487113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-106045</wp:posOffset>
                </wp:positionV>
                <wp:extent cx="956945" cy="120650"/>
                <wp:effectExtent l="0" t="0" r="0" b="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B6" w:rsidRDefault="0093567D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4Exact"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78.7pt;margin-top:-8.35pt;width:75.35pt;height:9.5pt;z-index:-125829367;visibility:visible;mso-wrap-style:square;mso-width-percent:0;mso-height-percent:0;mso-wrap-distance-left:5pt;mso-wrap-distance-top:5.45pt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xKrgIAALE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" filled="f" stroked="f">
                <v:textbox style="mso-fit-shape-to-text:t" inset="0,0,0,0">
                  <w:txbxContent>
                    <w:p w:rsidR="002910B6" w:rsidRDefault="0093567D">
                      <w:pPr>
                        <w:pStyle w:val="Zkladntext4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4Exact"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6274"/>
      </w:tblGrid>
      <w:tr w:rsidR="002910B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Zkladntext210ptTun"/>
              </w:rPr>
              <w:t>Akceptace objednávky (přijetí nabídky):</w:t>
            </w:r>
          </w:p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95pt"/>
              </w:rPr>
              <w:t xml:space="preserve">Tímto akceptujeme </w:t>
            </w:r>
            <w:r>
              <w:rPr>
                <w:rStyle w:val="Zkladntext295pt"/>
              </w:rPr>
              <w:t>Vaši shora uvedenou objednávku.</w:t>
            </w: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10B6" w:rsidRDefault="002910B6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0B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Zkladntext295pt"/>
              </w:rPr>
              <w:t>Dne: 27.3.2017</w:t>
            </w:r>
          </w:p>
        </w:tc>
        <w:tc>
          <w:tcPr>
            <w:tcW w:w="62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0" w:lineRule="exact"/>
              <w:ind w:left="2120"/>
              <w:jc w:val="left"/>
            </w:pPr>
            <w:r>
              <w:rPr>
                <w:rStyle w:val="Zkladntext295pt"/>
              </w:rPr>
              <w:t>Ing. Libor Griiner</w:t>
            </w:r>
          </w:p>
        </w:tc>
      </w:tr>
      <w:tr w:rsidR="002910B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10B6" w:rsidRDefault="002910B6">
            <w:pPr>
              <w:framePr w:w="11011" w:wrap="notBeside" w:vAnchor="text" w:hAnchor="text" w:xAlign="center" w:y="1"/>
            </w:pPr>
          </w:p>
        </w:tc>
        <w:tc>
          <w:tcPr>
            <w:tcW w:w="6274" w:type="dxa"/>
            <w:tcBorders>
              <w:right w:val="single" w:sz="4" w:space="0" w:color="auto"/>
            </w:tcBorders>
            <w:shd w:val="clear" w:color="auto" w:fill="FFFFFF"/>
          </w:tcPr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0" w:lineRule="exact"/>
              <w:ind w:left="400"/>
              <w:jc w:val="left"/>
            </w:pPr>
            <w:r>
              <w:rPr>
                <w:rStyle w:val="Zkladntext295pt"/>
              </w:rPr>
              <w:t>(jméno, příjmení a funkce osoby podepisující za dodavatele)</w:t>
            </w:r>
          </w:p>
        </w:tc>
      </w:tr>
      <w:tr w:rsidR="002910B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B6" w:rsidRDefault="002910B6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B6" w:rsidRDefault="0093567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0" w:lineRule="exact"/>
              <w:ind w:left="2480"/>
              <w:jc w:val="left"/>
            </w:pPr>
            <w:r>
              <w:rPr>
                <w:rStyle w:val="Zkladntext295pt"/>
              </w:rPr>
              <w:t>(podpis)</w:t>
            </w:r>
          </w:p>
        </w:tc>
      </w:tr>
    </w:tbl>
    <w:p w:rsidR="002910B6" w:rsidRDefault="002910B6">
      <w:pPr>
        <w:framePr w:w="11011" w:wrap="notBeside" w:vAnchor="text" w:hAnchor="text" w:xAlign="center" w:y="1"/>
        <w:rPr>
          <w:sz w:val="2"/>
          <w:szCs w:val="2"/>
        </w:rPr>
      </w:pPr>
    </w:p>
    <w:p w:rsidR="002910B6" w:rsidRDefault="002910B6">
      <w:pPr>
        <w:rPr>
          <w:sz w:val="2"/>
          <w:szCs w:val="2"/>
        </w:rPr>
      </w:pPr>
    </w:p>
    <w:p w:rsidR="002910B6" w:rsidRDefault="0093567D">
      <w:pPr>
        <w:pStyle w:val="Zkladntext20"/>
        <w:shd w:val="clear" w:color="auto" w:fill="auto"/>
        <w:spacing w:before="2114" w:line="202" w:lineRule="exact"/>
        <w:ind w:left="220"/>
      </w:pPr>
      <w:r>
        <w:t>Smluvní strany objednávky: objednatel a dodavatel pro účely této objednávky sjednávají že :</w:t>
      </w:r>
    </w:p>
    <w:p w:rsidR="002910B6" w:rsidRDefault="0093567D">
      <w:pPr>
        <w:pStyle w:val="Zkladntext20"/>
        <w:numPr>
          <w:ilvl w:val="0"/>
          <w:numId w:val="1"/>
        </w:numPr>
        <w:shd w:val="clear" w:color="auto" w:fill="auto"/>
        <w:tabs>
          <w:tab w:val="left" w:pos="413"/>
        </w:tabs>
        <w:spacing w:line="202" w:lineRule="exact"/>
        <w:ind w:left="220" w:right="160"/>
      </w:pPr>
      <w:r>
        <w:t xml:space="preserve">Dodavatel se </w:t>
      </w:r>
      <w:r>
        <w:t>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daňový doklad b</w:t>
      </w:r>
      <w:r>
        <w:t>ude obsahovat jiný než takto zveřejněný účet, bude takovýto daňový doklad považován za neúplný a objednatel vyzve dodavatele k jeho doplnění. Do okamžiku doplnění si objednatel vyhrazuje právo neuskutečnit platbu na základě tohoto daňového dokladu"</w:t>
      </w:r>
    </w:p>
    <w:p w:rsidR="002910B6" w:rsidRDefault="0093567D">
      <w:pPr>
        <w:pStyle w:val="Zkladntext20"/>
        <w:numPr>
          <w:ilvl w:val="0"/>
          <w:numId w:val="1"/>
        </w:numPr>
        <w:shd w:val="clear" w:color="auto" w:fill="auto"/>
        <w:tabs>
          <w:tab w:val="left" w:pos="413"/>
        </w:tabs>
        <w:spacing w:line="202" w:lineRule="exact"/>
        <w:ind w:left="220" w:right="160"/>
      </w:pPr>
      <w:r>
        <w:t>V přípa</w:t>
      </w:r>
      <w:r>
        <w:t>dě, že kdykoli před okamžikem uskutečnění platby ze strany objednatele na základě této objednávky bude o dodavateli správcem daně z přidané hodnoty zveřejněna způsobem umožňujícím dálkový přístup skutečnost, že dodavatel je nespolehlivým plátcem (§ 106a zá</w:t>
      </w:r>
      <w:r>
        <w:t xml:space="preserve">kona č.235/2004 Sb., o dani z přidané hodnoty), má objednatel právo od okamžiku zveřejnění ponížit všechny platby dodavateli o příslušnou částku DPH. Smluvní strany si sjednávají, že takto dodavateli nevyplacené částky DPH odvede správci daně objednatel v </w:t>
      </w:r>
      <w:r>
        <w:t>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3278"/>
        <w:gridCol w:w="2371"/>
      </w:tblGrid>
      <w:tr w:rsidR="002910B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0B6" w:rsidRDefault="0093567D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lastRenderedPageBreak/>
              <w:t>Zpracováno systémem HELIOS Orange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0B6" w:rsidRDefault="0093567D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Zkladntext21"/>
              </w:rPr>
              <w:t>Objednávka:</w:t>
            </w:r>
          </w:p>
        </w:tc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0B6" w:rsidRDefault="0093567D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Strana: 1/1</w:t>
            </w:r>
          </w:p>
        </w:tc>
      </w:tr>
      <w:tr w:rsidR="002910B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B6" w:rsidRDefault="002910B6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0B6" w:rsidRDefault="0093567D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Zkladntext285pt"/>
              </w:rPr>
              <w:t>Vystavil: Loukotová Věra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0B6" w:rsidRDefault="002910B6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10B6" w:rsidRDefault="002910B6">
      <w:pPr>
        <w:framePr w:w="11026" w:wrap="notBeside" w:vAnchor="text" w:hAnchor="text" w:xAlign="center" w:y="1"/>
        <w:rPr>
          <w:sz w:val="2"/>
          <w:szCs w:val="2"/>
        </w:rPr>
      </w:pPr>
    </w:p>
    <w:p w:rsidR="002910B6" w:rsidRDefault="002910B6">
      <w:pPr>
        <w:rPr>
          <w:sz w:val="2"/>
          <w:szCs w:val="2"/>
        </w:rPr>
      </w:pPr>
    </w:p>
    <w:p w:rsidR="002910B6" w:rsidRDefault="002910B6">
      <w:pPr>
        <w:rPr>
          <w:sz w:val="2"/>
          <w:szCs w:val="2"/>
        </w:rPr>
      </w:pPr>
    </w:p>
    <w:sectPr w:rsidR="002910B6">
      <w:type w:val="continuous"/>
      <w:pgSz w:w="11900" w:h="16840"/>
      <w:pgMar w:top="511" w:right="559" w:bottom="396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7D" w:rsidRDefault="0093567D">
      <w:r>
        <w:separator/>
      </w:r>
    </w:p>
  </w:endnote>
  <w:endnote w:type="continuationSeparator" w:id="0">
    <w:p w:rsidR="0093567D" w:rsidRDefault="009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7D" w:rsidRDefault="0093567D"/>
  </w:footnote>
  <w:footnote w:type="continuationSeparator" w:id="0">
    <w:p w:rsidR="0093567D" w:rsidRDefault="00935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F91"/>
    <w:multiLevelType w:val="multilevel"/>
    <w:tmpl w:val="CDC8F3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6"/>
    <w:rsid w:val="002910B6"/>
    <w:rsid w:val="009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2ptExact">
    <w:name w:val="Základní text (4) + 12 pt Exac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Calibri85pt">
    <w:name w:val="Základní text (6) + Calibri;8;5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7NekurzvaExact">
    <w:name w:val="Základní text (7) + Ne kurzíva Exact"/>
    <w:basedOn w:val="Zkladntext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336" w:lineRule="exact"/>
      <w:outlineLvl w:val="2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2ptExact">
    <w:name w:val="Základní text (4) + 12 pt Exac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Calibri85pt">
    <w:name w:val="Základní text (6) + Calibri;8;5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7NekurzvaExact">
    <w:name w:val="Základní text (7) + Ne kurzíva Exact"/>
    <w:basedOn w:val="Zkladntext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ptTun">
    <w:name w:val="Základní text (2) + 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336" w:lineRule="exact"/>
      <w:outlineLvl w:val="2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454C89E3.dotm</Template>
  <TotalTime>3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Loukotová Věra</dc:creator>
  <cp:lastModifiedBy>Loukotová Věra</cp:lastModifiedBy>
  <cp:revision>1</cp:revision>
  <dcterms:created xsi:type="dcterms:W3CDTF">2017-03-28T06:32:00Z</dcterms:created>
  <dcterms:modified xsi:type="dcterms:W3CDTF">2017-03-28T06:35:00Z</dcterms:modified>
</cp:coreProperties>
</file>