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283"/>
        <w:gridCol w:w="709"/>
        <w:gridCol w:w="850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6018">
              <w:rPr>
                <w:rFonts w:ascii="Arial" w:hAnsi="Arial" w:cs="Arial"/>
                <w:sz w:val="28"/>
                <w:szCs w:val="28"/>
              </w:rPr>
              <w:t>582/21/4</w:t>
            </w:r>
          </w:p>
        </w:tc>
      </w:tr>
      <w:tr w:rsidR="00B200B3" w:rsidRPr="00203253" w:rsidTr="00860E00">
        <w:trPr>
          <w:cantSplit/>
          <w:trHeight w:val="454"/>
        </w:trPr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860E00">
        <w:trPr>
          <w:cantSplit/>
          <w:trHeight w:val="873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400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D46018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GLOBALTEK GROUP, s.r.o.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111C3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Fakultní základní škola a Mateřská škola Olomouc, Holečkova 10, příspěvková organizace</w:t>
            </w:r>
          </w:p>
        </w:tc>
      </w:tr>
      <w:tr w:rsidR="00B200B3" w:rsidRPr="00EA33C0" w:rsidTr="00860E00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D46018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Technologická 861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779 00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Olomouc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Holečkova 10, 779 00 Olomouc</w:t>
            </w:r>
          </w:p>
        </w:tc>
      </w:tr>
      <w:tr w:rsidR="00B200B3" w:rsidRPr="00EA33C0" w:rsidTr="00860E00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D46018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25376217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18"/>
                <w:szCs w:val="18"/>
              </w:rPr>
              <w:t>70631000</w:t>
            </w:r>
            <w:bookmarkEnd w:id="0"/>
            <w:bookmarkEnd w:id="1"/>
          </w:p>
        </w:tc>
      </w:tr>
      <w:tr w:rsidR="00B200B3" w:rsidRPr="00EA33C0" w:rsidTr="00860E00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D46018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CZ25376217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111C30">
              <w:rPr>
                <w:rFonts w:ascii="Arial" w:hAnsi="Arial" w:cs="Arial"/>
                <w:sz w:val="18"/>
                <w:szCs w:val="18"/>
              </w:rPr>
              <w:t>70631000</w:t>
            </w:r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6018" w:rsidRDefault="00D46018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Objednávám u Vás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čistící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prostředky pro ŠJ dle objednávky 2021055694 ze dne 30.8.2021.</w:t>
            </w:r>
          </w:p>
          <w:p w:rsidR="00111C30" w:rsidRPr="00EA33C0" w:rsidRDefault="00111C30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C30" w:rsidRPr="00EA33C0" w:rsidTr="00111C30">
        <w:trPr>
          <w:cantSplit/>
          <w:trHeight w:val="411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30" w:rsidRPr="00111C30" w:rsidRDefault="00111C30" w:rsidP="00111C3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</w:pPr>
            <w:proofErr w:type="gramStart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>POZOR ! PŘIJETÍ</w:t>
            </w:r>
            <w:proofErr w:type="gramEnd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 xml:space="preserve"> OBJEDNÁVKY JE NUTNO POTVRDIT E-MAILEM NA ADRESU INFO@ZSHOLECKOVA.CZ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D46018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a Mateřská škola Olomouc, Holečkova 10, příspěvková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organizace</w:t>
            </w:r>
            <w:r w:rsidR="00B200B3">
              <w:rPr>
                <w:rFonts w:ascii="Arial" w:hAnsi="Arial" w:cs="Arial"/>
                <w:sz w:val="18"/>
                <w:szCs w:val="18"/>
              </w:rPr>
              <w:t>, , ,</w:t>
            </w:r>
            <w:proofErr w:type="gramEnd"/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D46018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1.Čistidla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pro ŠJ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D46018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D46018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73 005,00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D46018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73 005,00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D46018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D46018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73 005,00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D46018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73 005,00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Poznámka: na faktuře uveďte číslo této objednávky, k faktuře přiložte kopii této objednávky</w:t>
            </w:r>
          </w:p>
        </w:tc>
      </w:tr>
      <w:tr w:rsidR="00B200B3" w:rsidRPr="00EA33C0" w:rsidTr="00860E00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D46018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Bc. Pavla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Hybenová</w:t>
            </w:r>
            <w:proofErr w:type="spellEnd"/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D46018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30. 8. 2021</w:t>
            </w:r>
          </w:p>
        </w:tc>
      </w:tr>
      <w:tr w:rsidR="00B200B3" w:rsidRPr="00EA33C0" w:rsidTr="00860E00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5C171B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Martin Vosyka</w:t>
            </w:r>
            <w:bookmarkStart w:id="2" w:name="_GoBack"/>
            <w:bookmarkEnd w:id="2"/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D46018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1. 9. 2021</w:t>
            </w:r>
          </w:p>
        </w:tc>
      </w:tr>
      <w:tr w:rsidR="00B200B3" w:rsidRPr="00EA33C0" w:rsidTr="00860E00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F755F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F755F1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D46018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30. 8. 2021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7521" w:rsidRDefault="00427521" w:rsidP="0042752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Dobrý den,</w:t>
      </w:r>
    </w:p>
    <w:p w:rsidR="00427521" w:rsidRDefault="00427521" w:rsidP="0042752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27521" w:rsidRDefault="00427521" w:rsidP="0042752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příloze Vám zasílám potvrzenou objednávku.</w:t>
      </w:r>
    </w:p>
    <w:p w:rsidR="00427521" w:rsidRDefault="00427521" w:rsidP="0042752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27521" w:rsidRDefault="00427521" w:rsidP="0042752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 přáním příjemného dne</w:t>
      </w:r>
    </w:p>
    <w:p w:rsidR="00427521" w:rsidRDefault="00427521" w:rsidP="0042752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6F9A" w:rsidRDefault="00427521" w:rsidP="00427521">
      <w:pPr>
        <w:pStyle w:val="Normlnweb"/>
        <w:spacing w:before="0" w:beforeAutospacing="0" w:after="0" w:afterAutospacing="0"/>
      </w:pPr>
      <w:r>
        <w:rPr>
          <w:rFonts w:ascii="Arial" w:eastAsia="Times New Roman" w:hAnsi="Arial" w:cs="Arial"/>
          <w:color w:val="000000"/>
          <w:sz w:val="20"/>
          <w:szCs w:val="20"/>
        </w:rPr>
        <w:t>Olga Hubáčková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GLOBALTEK GROUP s.r.o.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sectPr w:rsidR="004E6F9A" w:rsidSect="0042752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18"/>
    <w:rsid w:val="0000462D"/>
    <w:rsid w:val="000400FA"/>
    <w:rsid w:val="000E7863"/>
    <w:rsid w:val="00111C30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27521"/>
    <w:rsid w:val="004662EE"/>
    <w:rsid w:val="004E6F9A"/>
    <w:rsid w:val="00585F8D"/>
    <w:rsid w:val="005867EF"/>
    <w:rsid w:val="005C171B"/>
    <w:rsid w:val="006173F4"/>
    <w:rsid w:val="0068269D"/>
    <w:rsid w:val="006B759F"/>
    <w:rsid w:val="00737C9E"/>
    <w:rsid w:val="007563B6"/>
    <w:rsid w:val="007E6B7F"/>
    <w:rsid w:val="007F35AC"/>
    <w:rsid w:val="00821456"/>
    <w:rsid w:val="008558E5"/>
    <w:rsid w:val="00860E00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46018"/>
    <w:rsid w:val="00DB3B79"/>
    <w:rsid w:val="00E54E72"/>
    <w:rsid w:val="00E976B5"/>
    <w:rsid w:val="00EA33C0"/>
    <w:rsid w:val="00F755F1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38F0B"/>
  <w15:chartTrackingRefBased/>
  <w15:docId w15:val="{12033244-3E34-4D5D-AC14-5AA7645A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1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Lenka Gruškovská</dc:creator>
  <cp:keywords/>
  <cp:lastModifiedBy>Administrativa Škola</cp:lastModifiedBy>
  <cp:revision>4</cp:revision>
  <cp:lastPrinted>2012-04-05T06:29:00Z</cp:lastPrinted>
  <dcterms:created xsi:type="dcterms:W3CDTF">2021-09-22T07:39:00Z</dcterms:created>
  <dcterms:modified xsi:type="dcterms:W3CDTF">2021-09-29T10:03:00Z</dcterms:modified>
</cp:coreProperties>
</file>