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4E76" w14:textId="77777777" w:rsidR="00504BD1" w:rsidRPr="00A3020E" w:rsidRDefault="00504BD1" w:rsidP="00504BD1">
      <w:pPr>
        <w:pStyle w:val="Zhlavdohody"/>
      </w:pPr>
      <w:r w:rsidRPr="00A3020E">
        <w:t>D</w:t>
      </w:r>
      <w:r>
        <w:t xml:space="preserve"> O D A T</w:t>
      </w:r>
      <w:r w:rsidRPr="00A3020E">
        <w:t xml:space="preserve"> </w:t>
      </w:r>
      <w:r>
        <w:t xml:space="preserve">E K č. </w:t>
      </w:r>
      <w:r w:rsidR="00B34F01">
        <w:t>1</w:t>
      </w:r>
      <w:r>
        <w:t xml:space="preserve"> </w:t>
      </w:r>
    </w:p>
    <w:p w14:paraId="5391CDB2" w14:textId="77777777" w:rsidR="00045C99" w:rsidRDefault="00504BD1" w:rsidP="00B320B8">
      <w:pPr>
        <w:pStyle w:val="Nzevdohody"/>
      </w:pPr>
      <w:r>
        <w:t xml:space="preserve">k dohodě </w:t>
      </w:r>
      <w:r w:rsidR="00885DB3">
        <w:t xml:space="preserve">o vyhrazení společensky účelného pracovního místa </w:t>
      </w:r>
    </w:p>
    <w:p w14:paraId="1B8D14C9" w14:textId="77777777" w:rsidR="00A76E0E" w:rsidRDefault="00885DB3" w:rsidP="00B320B8">
      <w:pPr>
        <w:pStyle w:val="Nzevdohody"/>
      </w:pPr>
      <w:r>
        <w:t>a poskytnutí příspěvku, spolufinancovaného ze státního rozpočtu</w:t>
      </w:r>
      <w:r w:rsidR="00A76E0E">
        <w:t xml:space="preserve"> </w:t>
      </w:r>
    </w:p>
    <w:p w14:paraId="0E6324CF" w14:textId="77777777" w:rsidR="00045C99" w:rsidRDefault="00A76E0E" w:rsidP="00B320B8">
      <w:pPr>
        <w:pStyle w:val="Nzevdohody"/>
      </w:pPr>
      <w:r>
        <w:t>a </w:t>
      </w:r>
      <w:r w:rsidR="00885DB3">
        <w:t xml:space="preserve">Evropského sociálního fondu </w:t>
      </w:r>
    </w:p>
    <w:p w14:paraId="0C87DF1C" w14:textId="77777777" w:rsidR="00B320B8" w:rsidRPr="003F2F6D" w:rsidRDefault="00680B09" w:rsidP="00B320B8">
      <w:pPr>
        <w:pStyle w:val="Nzevdohody"/>
      </w:pPr>
      <w:r w:rsidRPr="003F2F6D">
        <w:t>č.</w:t>
      </w:r>
      <w:r w:rsidR="000B1C29">
        <w:t> </w:t>
      </w:r>
      <w:r w:rsidR="00B34F01">
        <w:t>JEA-JZ-2/2021 ze dne</w:t>
      </w:r>
      <w:r w:rsidR="006324B8">
        <w:t xml:space="preserve"> 27.1.2021</w:t>
      </w:r>
    </w:p>
    <w:p w14:paraId="5386FAB4" w14:textId="77777777" w:rsidR="00B320B8" w:rsidRPr="003F2F6D" w:rsidRDefault="00B320B8" w:rsidP="00B320B8">
      <w:pPr>
        <w:rPr>
          <w:rFonts w:cs="Arial"/>
          <w:szCs w:val="20"/>
        </w:rPr>
      </w:pPr>
    </w:p>
    <w:p w14:paraId="7C4CBACE"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14:paraId="26A774DD" w14:textId="77777777" w:rsidR="00EA2E75" w:rsidRPr="003F2F6D" w:rsidRDefault="00EA2E75">
      <w:pPr>
        <w:rPr>
          <w:rFonts w:cs="Arial"/>
          <w:szCs w:val="20"/>
        </w:rPr>
      </w:pPr>
    </w:p>
    <w:p w14:paraId="013AF7DD" w14:textId="77777777"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14:paraId="4E4387E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34F01" w:rsidRPr="009C0E99">
        <w:rPr>
          <w:rFonts w:cs="Arial"/>
          <w:szCs w:val="20"/>
        </w:rPr>
        <w:t xml:space="preserve">Ing. </w:t>
      </w:r>
      <w:r w:rsidR="00B34F01">
        <w:t>Bořivoj Novotný, ředitel Odboru zaměstnanosti a EU Krajské pobočky v Olomouci</w:t>
      </w:r>
    </w:p>
    <w:p w14:paraId="0FC10EE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34F01" w:rsidRPr="00B34F01">
        <w:rPr>
          <w:rFonts w:cs="Arial"/>
          <w:szCs w:val="20"/>
        </w:rPr>
        <w:t>Dobrovského 1278</w:t>
      </w:r>
      <w:r w:rsidR="00B34F01">
        <w:t>/25, 170 00 Praha 7</w:t>
      </w:r>
    </w:p>
    <w:p w14:paraId="7C66318C" w14:textId="77777777"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B34F01" w:rsidRPr="00B34F01">
        <w:rPr>
          <w:rFonts w:cs="Arial"/>
          <w:szCs w:val="20"/>
        </w:rPr>
        <w:t>72496991</w:t>
      </w:r>
    </w:p>
    <w:p w14:paraId="7787C270"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34F01" w:rsidRPr="00B34F01">
        <w:rPr>
          <w:rFonts w:cs="Arial"/>
          <w:szCs w:val="20"/>
        </w:rPr>
        <w:t>Úřad práce</w:t>
      </w:r>
      <w:r w:rsidR="00B34F01">
        <w:t xml:space="preserve"> ČR - kontaktní pracoviště Jeseník, Karla Čapka č.p. 1147/10, 790 01 Jeseník 1</w:t>
      </w:r>
    </w:p>
    <w:p w14:paraId="2E3B492F"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33736BB6"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6DF80493" w14:textId="77777777" w:rsidR="00B34F0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34F01" w:rsidRPr="00B34F01">
        <w:rPr>
          <w:rFonts w:cs="Arial"/>
          <w:szCs w:val="20"/>
        </w:rPr>
        <w:t>Hotel Zlatý</w:t>
      </w:r>
      <w:r w:rsidR="00B34F01">
        <w:t xml:space="preserve"> Chlum s.r.o.</w:t>
      </w:r>
      <w:r w:rsidR="00B34F01" w:rsidRPr="00B34F01">
        <w:rPr>
          <w:rFonts w:cs="Arial"/>
          <w:vanish/>
          <w:szCs w:val="20"/>
        </w:rPr>
        <w:t>0</w:t>
      </w:r>
    </w:p>
    <w:p w14:paraId="5ED464FA" w14:textId="77777777" w:rsidR="00336059" w:rsidRPr="00A3020E" w:rsidRDefault="00B34F0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34F01">
        <w:rPr>
          <w:rFonts w:cs="Arial"/>
          <w:noProof/>
          <w:szCs w:val="20"/>
        </w:rPr>
        <w:t>Drahomír Dvořáček</w:t>
      </w:r>
    </w:p>
    <w:p w14:paraId="1532A21D" w14:textId="77777777" w:rsidR="00336059" w:rsidRPr="00A3020E" w:rsidRDefault="00B34F01"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B34F01">
        <w:rPr>
          <w:rFonts w:cs="Arial"/>
          <w:szCs w:val="20"/>
        </w:rPr>
        <w:t>Jánského č</w:t>
      </w:r>
      <w:r>
        <w:t>.p. 7, 790 81 Česká Ves</w:t>
      </w:r>
    </w:p>
    <w:p w14:paraId="5281FD76"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B34F01" w:rsidRPr="00B34F01">
        <w:rPr>
          <w:rFonts w:cs="Arial"/>
          <w:szCs w:val="20"/>
        </w:rPr>
        <w:t>06321828</w:t>
      </w:r>
    </w:p>
    <w:p w14:paraId="5FE58A48"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3F6D403" w14:textId="77777777" w:rsidR="00467F52" w:rsidRPr="003F2F6D" w:rsidRDefault="00467F52" w:rsidP="00B320B8">
      <w:pPr>
        <w:tabs>
          <w:tab w:val="left" w:pos="2520"/>
        </w:tabs>
        <w:spacing w:before="60"/>
        <w:rPr>
          <w:rFonts w:cs="Arial"/>
          <w:szCs w:val="20"/>
        </w:rPr>
      </w:pPr>
    </w:p>
    <w:p w14:paraId="2F302120" w14:textId="77777777" w:rsidR="005B541C" w:rsidRDefault="005B541C" w:rsidP="005B541C">
      <w:pPr>
        <w:pStyle w:val="lnek"/>
      </w:pPr>
      <w:r>
        <w:t>Článek I</w:t>
      </w:r>
    </w:p>
    <w:p w14:paraId="64739EA4" w14:textId="77777777" w:rsidR="005B541C" w:rsidRPr="00FB780C" w:rsidRDefault="005B541C" w:rsidP="005B541C">
      <w:pPr>
        <w:pStyle w:val="lnek"/>
      </w:pPr>
      <w:r>
        <w:t>Účel dodatku</w:t>
      </w:r>
    </w:p>
    <w:p w14:paraId="4299E780" w14:textId="77777777"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14:paraId="2552DEE3" w14:textId="77777777" w:rsidR="00B509E8" w:rsidRDefault="00B509E8" w:rsidP="00B509E8">
      <w:pPr>
        <w:pStyle w:val="lnek"/>
      </w:pPr>
      <w:r w:rsidRPr="003F2F6D">
        <w:t>Článek II</w:t>
      </w:r>
    </w:p>
    <w:p w14:paraId="773D6595" w14:textId="77777777" w:rsidR="005C1787" w:rsidRDefault="00B34F01" w:rsidP="005C1787">
      <w:pPr>
        <w:pStyle w:val="Bezmezer"/>
        <w:spacing w:after="120"/>
      </w:pPr>
      <w:r>
        <w:rPr>
          <w:noProof/>
        </w:rPr>
        <w:t>Dosavadní text článku II.3 dohody se od 1.10.2021 nahrazuje textem:</w:t>
      </w:r>
    </w:p>
    <w:p w14:paraId="096EEB09" w14:textId="77777777" w:rsidR="005C1787" w:rsidRDefault="00B34F01" w:rsidP="005C1787">
      <w:pPr>
        <w:pStyle w:val="Bezmezer"/>
        <w:spacing w:after="120"/>
      </w:pPr>
      <w:r>
        <w:rPr>
          <w:noProof/>
        </w:rPr>
        <w:t>II.3</w:t>
      </w:r>
      <w:r w:rsidRPr="00F37493">
        <w:rPr>
          <w:noProof/>
        </w:rPr>
        <w:t xml:space="preserve">   </w:t>
      </w:r>
      <w:r>
        <w:rPr>
          <w:noProof/>
        </w:rPr>
        <w:t>V případě, že pracovní poměr zaměstnance skončí přede dnem 31.1.2022</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7F3B6CF1" w14:textId="77777777" w:rsidR="00B34F01" w:rsidRDefault="00B34F01" w:rsidP="005C1787">
      <w:pPr>
        <w:pStyle w:val="Bezmezer"/>
        <w:spacing w:after="120"/>
        <w:rPr>
          <w:noProof/>
        </w:rPr>
      </w:pPr>
      <w:r>
        <w:rPr>
          <w:noProof/>
        </w:rPr>
        <w:t>Dosavadní text článku III. bod 1 a 2 dohody se nahrazuje textem:</w:t>
      </w:r>
    </w:p>
    <w:p w14:paraId="25CF4DFE" w14:textId="77777777" w:rsidR="00B34F01" w:rsidRDefault="00B34F01" w:rsidP="005C1787">
      <w:pPr>
        <w:pStyle w:val="Bezmezer"/>
        <w:spacing w:after="120"/>
        <w:rPr>
          <w:noProof/>
        </w:rPr>
      </w:pPr>
      <w:r>
        <w:rPr>
          <w:noProof/>
        </w:rPr>
        <w:t xml:space="preserve">III.1 </w:t>
      </w:r>
      <w:r w:rsidRPr="0077749F">
        <w:t xml:space="preserve">Úřad práce se zavazuje poskytnout zaměstnavateli příspěvek </w:t>
      </w:r>
      <w:r w:rsidRPr="00346699">
        <w:t>ve výši</w:t>
      </w:r>
      <w:r>
        <w:t xml:space="preserve"> </w:t>
      </w:r>
      <w:r>
        <w:rPr>
          <w:noProof/>
        </w:rPr>
        <w:t>50</w:t>
      </w:r>
      <w:r>
        <w:t> % z </w:t>
      </w:r>
      <w:r w:rsidRPr="00346699">
        <w:t>vynaložených</w:t>
      </w:r>
      <w:r w:rsidRPr="005877B1">
        <w:t xml:space="preserve"> prostředků na</w:t>
      </w:r>
      <w:r>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Pr>
          <w:noProof/>
        </w:rPr>
        <w:t>15 000</w:t>
      </w:r>
      <w:r w:rsidRPr="0058691B">
        <w:t> </w:t>
      </w:r>
      <w:r>
        <w:t xml:space="preserve">Kč měsíčně, </w:t>
      </w:r>
      <w:r w:rsidRPr="00E41C95">
        <w:t>z toho 85</w:t>
      </w:r>
      <w:r>
        <w:t> </w:t>
      </w:r>
      <w:r w:rsidRPr="00E41C95">
        <w:t>% je hrazeno z prostředků ESF a</w:t>
      </w:r>
      <w:r>
        <w:t> </w:t>
      </w:r>
      <w:r w:rsidRPr="00E41C95">
        <w:t>15</w:t>
      </w:r>
      <w:r>
        <w:t> </w:t>
      </w:r>
      <w:r w:rsidRPr="00E41C95">
        <w:t>% je hrazeno</w:t>
      </w:r>
      <w:r>
        <w:t xml:space="preserve"> ze státního rozpočtu ČR. Součet poskytnutých měsíčních příspěvků nepřekročí částku 180 000 Kč.</w:t>
      </w:r>
    </w:p>
    <w:p w14:paraId="1CEFC73E" w14:textId="77777777" w:rsidR="005C1787" w:rsidRDefault="00B34F01" w:rsidP="005C1787">
      <w:pPr>
        <w:pStyle w:val="Bezmezer"/>
        <w:spacing w:after="120"/>
      </w:pPr>
      <w:r>
        <w:rPr>
          <w:noProof/>
        </w:rPr>
        <w:t xml:space="preserve">III.2   Příspěvek </w:t>
      </w:r>
      <w:r w:rsidRPr="0058691B">
        <w:rPr>
          <w:noProof/>
        </w:rPr>
        <w:t>bude poskytován od </w:t>
      </w:r>
      <w:r>
        <w:rPr>
          <w:noProof/>
        </w:rPr>
        <w:t>1.2.2021</w:t>
      </w:r>
      <w:r w:rsidRPr="0058691B">
        <w:rPr>
          <w:noProof/>
        </w:rPr>
        <w:t xml:space="preserve"> do </w:t>
      </w:r>
      <w:r>
        <w:rPr>
          <w:noProof/>
        </w:rPr>
        <w:t>31.1.2022</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1.2.2021</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35BB5151" w14:textId="77777777" w:rsidR="00C5332B" w:rsidRDefault="00C5332B" w:rsidP="00C5332B">
      <w:pPr>
        <w:pStyle w:val="Boddohody"/>
        <w:numPr>
          <w:ilvl w:val="0"/>
          <w:numId w:val="0"/>
        </w:numPr>
      </w:pPr>
    </w:p>
    <w:p w14:paraId="6E2B6850" w14:textId="77777777" w:rsidR="00C5332B" w:rsidRDefault="00C5332B" w:rsidP="00C5332B">
      <w:r w:rsidRPr="008F4CCC">
        <w:t xml:space="preserve">Dodatek je sepsán ve </w:t>
      </w:r>
      <w:r w:rsidR="00B34F01">
        <w:t>třech</w:t>
      </w:r>
      <w:r w:rsidRPr="008F4CCC">
        <w:t xml:space="preserve"> vyhotoveních, z</w:t>
      </w:r>
      <w:r w:rsidR="00B34F01">
        <w:t> </w:t>
      </w:r>
      <w:r w:rsidRPr="008F4CCC">
        <w:t>nichž</w:t>
      </w:r>
      <w:r w:rsidR="00B34F01">
        <w:t xml:space="preserve"> dvě</w:t>
      </w:r>
      <w:r w:rsidRPr="008F4CCC">
        <w:t xml:space="preserve"> obdrží </w:t>
      </w:r>
      <w:r w:rsidR="00B34F01">
        <w:t>Ú</w:t>
      </w:r>
      <w:r w:rsidRPr="008F4CCC">
        <w:t xml:space="preserve">řad práce a </w:t>
      </w:r>
      <w:r>
        <w:t>jedno zaměstnavatel.</w:t>
      </w:r>
    </w:p>
    <w:p w14:paraId="124DC7BE" w14:textId="77777777" w:rsidR="00C5332B" w:rsidRPr="008F4CCC" w:rsidRDefault="00C5332B" w:rsidP="00C5332B"/>
    <w:p w14:paraId="4CF46F1B" w14:textId="77777777" w:rsidR="00C5332B" w:rsidRDefault="00C5332B" w:rsidP="00C5332B">
      <w:pPr>
        <w:keepNext/>
        <w:keepLines/>
        <w:tabs>
          <w:tab w:val="left" w:pos="2520"/>
        </w:tabs>
      </w:pPr>
      <w:r w:rsidRPr="008F4CCC">
        <w:t>Dodatek nabývá platnosti dnem jeho podpisu oběma smluvními stranami</w:t>
      </w:r>
      <w:r>
        <w:t>.</w:t>
      </w:r>
    </w:p>
    <w:p w14:paraId="585749A8" w14:textId="77777777" w:rsidR="00B34F01" w:rsidRDefault="00B34F01" w:rsidP="00C5332B">
      <w:pPr>
        <w:keepNext/>
        <w:keepLines/>
        <w:tabs>
          <w:tab w:val="left" w:pos="2520"/>
        </w:tabs>
      </w:pPr>
    </w:p>
    <w:p w14:paraId="27B18C9F" w14:textId="77777777" w:rsidR="00B34F01" w:rsidRDefault="00B34F01" w:rsidP="00C5332B">
      <w:pPr>
        <w:keepNext/>
        <w:keepLines/>
        <w:tabs>
          <w:tab w:val="left" w:pos="2520"/>
        </w:tabs>
      </w:pPr>
      <w:r>
        <w:t>Dodatek, na nějž se vztahuje povinnost uveřejnění prostřednictvím Registru smluv, nabývá účinnosti dnem uveřejnění. Dodatek, na nějž se nevztahuje povinnost uveřejnění prostřednictvím Registru smluv, nabývá účinnosti dnem jejího podpisu oběma smluvními stranami nebo dnem, který si smluvní strany v dohodě sjednají.</w:t>
      </w:r>
    </w:p>
    <w:p w14:paraId="616C7A63" w14:textId="77777777" w:rsidR="00C5332B" w:rsidRDefault="00C5332B" w:rsidP="0007184F">
      <w:pPr>
        <w:keepNext/>
        <w:keepLines/>
        <w:tabs>
          <w:tab w:val="left" w:pos="2520"/>
        </w:tabs>
        <w:rPr>
          <w:rFonts w:cs="Arial"/>
          <w:szCs w:val="20"/>
        </w:rPr>
      </w:pPr>
    </w:p>
    <w:p w14:paraId="19A024DF" w14:textId="77777777" w:rsidR="00C5332B" w:rsidRPr="003F2F6D" w:rsidRDefault="00C5332B" w:rsidP="0007184F">
      <w:pPr>
        <w:keepNext/>
        <w:keepLines/>
        <w:tabs>
          <w:tab w:val="left" w:pos="2520"/>
        </w:tabs>
        <w:rPr>
          <w:rFonts w:cs="Arial"/>
          <w:szCs w:val="20"/>
        </w:rPr>
      </w:pPr>
    </w:p>
    <w:p w14:paraId="2FB350FC" w14:textId="77777777" w:rsidR="002F42B9" w:rsidRPr="003F2F6D" w:rsidRDefault="002F42B9" w:rsidP="0007184F">
      <w:pPr>
        <w:keepNext/>
        <w:keepLines/>
        <w:tabs>
          <w:tab w:val="left" w:pos="2520"/>
        </w:tabs>
        <w:rPr>
          <w:rFonts w:cs="Arial"/>
          <w:szCs w:val="20"/>
        </w:rPr>
      </w:pPr>
    </w:p>
    <w:p w14:paraId="0D36A273" w14:textId="66127D42" w:rsidR="00662069" w:rsidRPr="003F2F6D" w:rsidRDefault="00B34F01" w:rsidP="009B751F">
      <w:pPr>
        <w:keepNext/>
        <w:keepLines/>
        <w:tabs>
          <w:tab w:val="left" w:pos="2520"/>
        </w:tabs>
        <w:rPr>
          <w:rFonts w:cs="Arial"/>
          <w:szCs w:val="20"/>
        </w:rPr>
      </w:pPr>
      <w:r>
        <w:rPr>
          <w:noProof/>
        </w:rPr>
        <w:t>V Jeseníku</w:t>
      </w:r>
      <w:r w:rsidR="000378AA" w:rsidRPr="003F2F6D">
        <w:rPr>
          <w:rFonts w:cs="Arial"/>
          <w:szCs w:val="20"/>
        </w:rPr>
        <w:t xml:space="preserve"> dne </w:t>
      </w:r>
      <w:r w:rsidR="006B1A39">
        <w:rPr>
          <w:rFonts w:cs="Arial"/>
          <w:szCs w:val="20"/>
        </w:rPr>
        <w:t>27.9.2021</w:t>
      </w:r>
    </w:p>
    <w:p w14:paraId="0402D386" w14:textId="77777777" w:rsidR="00662069" w:rsidRPr="003F2F6D" w:rsidRDefault="00662069" w:rsidP="0007184F">
      <w:pPr>
        <w:keepNext/>
        <w:keepLines/>
        <w:tabs>
          <w:tab w:val="left" w:pos="2520"/>
        </w:tabs>
        <w:rPr>
          <w:rFonts w:cs="Arial"/>
          <w:szCs w:val="20"/>
        </w:rPr>
      </w:pPr>
    </w:p>
    <w:p w14:paraId="7B796290" w14:textId="77777777" w:rsidR="006C6899" w:rsidRPr="003F2F6D" w:rsidRDefault="006C6899" w:rsidP="0007184F">
      <w:pPr>
        <w:keepNext/>
        <w:keepLines/>
        <w:tabs>
          <w:tab w:val="left" w:pos="2520"/>
        </w:tabs>
        <w:rPr>
          <w:rFonts w:cs="Arial"/>
          <w:szCs w:val="20"/>
        </w:rPr>
      </w:pPr>
    </w:p>
    <w:p w14:paraId="7AC738ED" w14:textId="77777777" w:rsidR="0007184F" w:rsidRPr="003F2F6D" w:rsidRDefault="0007184F" w:rsidP="0007184F">
      <w:pPr>
        <w:keepNext/>
        <w:keepLines/>
        <w:tabs>
          <w:tab w:val="left" w:pos="2520"/>
        </w:tabs>
        <w:rPr>
          <w:rFonts w:cs="Arial"/>
          <w:szCs w:val="20"/>
        </w:rPr>
      </w:pPr>
    </w:p>
    <w:p w14:paraId="47DFDDCC" w14:textId="77777777" w:rsidR="006C6899" w:rsidRPr="003F2F6D" w:rsidRDefault="006C6899" w:rsidP="0007184F">
      <w:pPr>
        <w:keepNext/>
        <w:keepLines/>
        <w:tabs>
          <w:tab w:val="left" w:pos="2520"/>
        </w:tabs>
        <w:rPr>
          <w:rFonts w:cs="Arial"/>
          <w:szCs w:val="20"/>
        </w:rPr>
      </w:pPr>
    </w:p>
    <w:p w14:paraId="724CC521" w14:textId="77777777" w:rsidR="006C6899" w:rsidRPr="003F2F6D" w:rsidRDefault="006C6899" w:rsidP="0007184F">
      <w:pPr>
        <w:keepNext/>
        <w:keepLines/>
        <w:tabs>
          <w:tab w:val="left" w:pos="2520"/>
        </w:tabs>
        <w:rPr>
          <w:rFonts w:cs="Arial"/>
          <w:szCs w:val="20"/>
        </w:rPr>
      </w:pPr>
    </w:p>
    <w:p w14:paraId="06338405" w14:textId="77777777" w:rsidR="0007184F" w:rsidRPr="003F2F6D" w:rsidRDefault="0007184F" w:rsidP="0007184F">
      <w:pPr>
        <w:keepNext/>
        <w:keepLines/>
        <w:tabs>
          <w:tab w:val="center" w:pos="2340"/>
        </w:tabs>
        <w:jc w:val="left"/>
        <w:rPr>
          <w:rFonts w:cs="Arial"/>
          <w:szCs w:val="20"/>
        </w:rPr>
        <w:sectPr w:rsidR="0007184F" w:rsidRPr="003F2F6D" w:rsidSect="00B34F01">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15C5F34" w14:textId="77777777" w:rsidR="0007059F" w:rsidRPr="003F2F6D" w:rsidRDefault="0007059F" w:rsidP="009B751F">
      <w:pPr>
        <w:keepNext/>
        <w:keepLines/>
        <w:jc w:val="center"/>
        <w:rPr>
          <w:rFonts w:cs="Arial"/>
          <w:szCs w:val="20"/>
        </w:rPr>
      </w:pPr>
      <w:r w:rsidRPr="003F2F6D">
        <w:rPr>
          <w:rFonts w:cs="Arial"/>
          <w:szCs w:val="20"/>
        </w:rPr>
        <w:t>..................................................................</w:t>
      </w:r>
    </w:p>
    <w:p w14:paraId="4FBD07E2" w14:textId="77777777" w:rsidR="00A71C8F" w:rsidRPr="003F2F6D" w:rsidRDefault="00B34F01" w:rsidP="00A71C8F">
      <w:pPr>
        <w:keepNext/>
        <w:keepLines/>
        <w:jc w:val="center"/>
        <w:rPr>
          <w:rFonts w:cs="Arial"/>
          <w:szCs w:val="20"/>
        </w:rPr>
      </w:pPr>
      <w:r w:rsidRPr="00B34F01">
        <w:rPr>
          <w:rFonts w:cs="Arial"/>
          <w:szCs w:val="20"/>
        </w:rPr>
        <w:t>Drahomír Dvořáček</w:t>
      </w:r>
    </w:p>
    <w:p w14:paraId="21E45992" w14:textId="77777777" w:rsidR="00A71C8F" w:rsidRDefault="00A71C8F" w:rsidP="00A71C8F">
      <w:pPr>
        <w:keepNext/>
        <w:keepLines/>
        <w:jc w:val="center"/>
        <w:rPr>
          <w:rFonts w:cs="Arial"/>
          <w:szCs w:val="20"/>
        </w:rPr>
      </w:pPr>
    </w:p>
    <w:p w14:paraId="504D0DA1" w14:textId="77777777" w:rsidR="00B34F01" w:rsidRDefault="00B34F01" w:rsidP="00A71C8F">
      <w:pPr>
        <w:keepNext/>
        <w:keepLines/>
        <w:jc w:val="center"/>
        <w:rPr>
          <w:rFonts w:cs="Arial"/>
          <w:szCs w:val="20"/>
        </w:rPr>
      </w:pPr>
    </w:p>
    <w:p w14:paraId="3710C04A" w14:textId="77777777" w:rsidR="00B34F01" w:rsidRDefault="00B34F01" w:rsidP="00A71C8F">
      <w:pPr>
        <w:keepNext/>
        <w:keepLines/>
        <w:jc w:val="center"/>
        <w:rPr>
          <w:rFonts w:cs="Arial"/>
          <w:szCs w:val="20"/>
        </w:rPr>
      </w:pPr>
    </w:p>
    <w:p w14:paraId="18ADB8D1" w14:textId="77777777" w:rsidR="00C046DA" w:rsidRDefault="00C046DA" w:rsidP="00A71C8F">
      <w:pPr>
        <w:keepNext/>
        <w:keepLines/>
        <w:jc w:val="center"/>
        <w:rPr>
          <w:rFonts w:cs="Arial"/>
          <w:szCs w:val="20"/>
        </w:rPr>
      </w:pPr>
      <w:r>
        <w:rPr>
          <w:rFonts w:cs="Arial"/>
          <w:szCs w:val="20"/>
        </w:rPr>
        <w:t>za zaměstnavatele</w:t>
      </w:r>
    </w:p>
    <w:p w14:paraId="5B97ECE9" w14:textId="77777777" w:rsidR="00B34F01" w:rsidRPr="003F2F6D" w:rsidRDefault="00B34F01" w:rsidP="00A71C8F">
      <w:pPr>
        <w:keepNext/>
        <w:keepLines/>
        <w:jc w:val="center"/>
        <w:rPr>
          <w:rFonts w:cs="Arial"/>
          <w:szCs w:val="20"/>
        </w:rPr>
      </w:pPr>
    </w:p>
    <w:p w14:paraId="6E688F51" w14:textId="77777777" w:rsidR="00A71C8F" w:rsidRPr="003F2F6D" w:rsidRDefault="00A71C8F" w:rsidP="00A71C8F">
      <w:pPr>
        <w:keepNext/>
        <w:keepLines/>
        <w:jc w:val="center"/>
        <w:rPr>
          <w:rFonts w:cs="Arial"/>
          <w:szCs w:val="20"/>
        </w:rPr>
      </w:pPr>
      <w:r w:rsidRPr="003F2F6D">
        <w:rPr>
          <w:rFonts w:cs="Arial"/>
          <w:szCs w:val="20"/>
        </w:rPr>
        <w:br w:type="column"/>
      </w:r>
      <w:r w:rsidRPr="003F2F6D">
        <w:rPr>
          <w:rFonts w:cs="Arial"/>
          <w:szCs w:val="20"/>
        </w:rPr>
        <w:t>..................................................................</w:t>
      </w:r>
    </w:p>
    <w:p w14:paraId="3C4F0D1D" w14:textId="77777777" w:rsidR="00B34F01" w:rsidRPr="00F2642D" w:rsidRDefault="00B34F01" w:rsidP="00B34F01">
      <w:pPr>
        <w:keepNext/>
        <w:keepLines/>
        <w:jc w:val="center"/>
        <w:rPr>
          <w:rFonts w:cs="Arial"/>
          <w:szCs w:val="20"/>
        </w:rPr>
      </w:pPr>
      <w:r w:rsidRPr="009C0E99">
        <w:rPr>
          <w:rFonts w:cs="Arial"/>
          <w:szCs w:val="20"/>
        </w:rPr>
        <w:t xml:space="preserve">Ing. </w:t>
      </w:r>
      <w:r>
        <w:t>Bořivoj Novotný</w:t>
      </w:r>
    </w:p>
    <w:p w14:paraId="3FB6E096" w14:textId="77777777" w:rsidR="00B34F01" w:rsidRDefault="00B34F01" w:rsidP="00B34F01">
      <w:pPr>
        <w:keepNext/>
        <w:keepLines/>
        <w:jc w:val="center"/>
        <w:rPr>
          <w:rFonts w:cs="Arial"/>
          <w:szCs w:val="20"/>
        </w:rPr>
      </w:pPr>
      <w:r w:rsidRPr="009C0E99">
        <w:rPr>
          <w:rFonts w:cs="Arial"/>
          <w:szCs w:val="20"/>
        </w:rPr>
        <w:t xml:space="preserve">ředitel </w:t>
      </w:r>
      <w:r>
        <w:rPr>
          <w:rFonts w:cs="Arial"/>
          <w:szCs w:val="20"/>
        </w:rPr>
        <w:t>Odboru zaměstnanosti a EU Krajské pobočky v Olomouci</w:t>
      </w:r>
    </w:p>
    <w:p w14:paraId="65D2A62B" w14:textId="77777777" w:rsidR="00A71C8F" w:rsidRDefault="00A71C8F" w:rsidP="00A71C8F">
      <w:pPr>
        <w:keepNext/>
        <w:keepLines/>
        <w:jc w:val="center"/>
        <w:rPr>
          <w:rFonts w:cs="Arial"/>
          <w:szCs w:val="20"/>
        </w:rPr>
      </w:pPr>
    </w:p>
    <w:p w14:paraId="5D3DAAFE" w14:textId="77777777" w:rsidR="00C046DA" w:rsidRPr="00B32E39" w:rsidRDefault="00C046DA" w:rsidP="00A71C8F">
      <w:pPr>
        <w:keepNext/>
        <w:keepLines/>
        <w:jc w:val="center"/>
        <w:rPr>
          <w:rFonts w:cs="Arial"/>
          <w:szCs w:val="20"/>
        </w:rPr>
      </w:pPr>
      <w:r>
        <w:rPr>
          <w:rFonts w:cs="Arial"/>
          <w:szCs w:val="20"/>
        </w:rPr>
        <w:t>za Úřad práce ČR</w:t>
      </w:r>
    </w:p>
    <w:p w14:paraId="21D5B747" w14:textId="77777777" w:rsidR="0007184F" w:rsidRPr="003F2F6D" w:rsidRDefault="0007184F" w:rsidP="0007184F">
      <w:pPr>
        <w:keepNext/>
        <w:keepLines/>
        <w:jc w:val="center"/>
        <w:rPr>
          <w:rFonts w:cs="Arial"/>
          <w:szCs w:val="20"/>
        </w:rPr>
        <w:sectPr w:rsidR="0007184F" w:rsidRPr="003F2F6D" w:rsidSect="00B34F01">
          <w:type w:val="continuous"/>
          <w:pgSz w:w="11907" w:h="16839"/>
          <w:pgMar w:top="1191" w:right="1191" w:bottom="1191" w:left="1191" w:header="709" w:footer="709" w:gutter="0"/>
          <w:cols w:num="2" w:space="454"/>
          <w:docGrid w:linePitch="360"/>
        </w:sectPr>
      </w:pPr>
    </w:p>
    <w:p w14:paraId="1EE4F2F1" w14:textId="77777777" w:rsidR="006C6899" w:rsidRDefault="006C6899" w:rsidP="0007184F">
      <w:pPr>
        <w:keepNext/>
        <w:keepLines/>
        <w:rPr>
          <w:rFonts w:cs="Arial"/>
          <w:szCs w:val="20"/>
        </w:rPr>
      </w:pPr>
    </w:p>
    <w:p w14:paraId="5048BA5A" w14:textId="77777777" w:rsidR="003B68C2" w:rsidRDefault="003B68C2" w:rsidP="0007184F">
      <w:pPr>
        <w:keepNext/>
        <w:keepLines/>
        <w:rPr>
          <w:rFonts w:cs="Arial"/>
          <w:szCs w:val="20"/>
        </w:rPr>
      </w:pPr>
    </w:p>
    <w:p w14:paraId="1121EE62" w14:textId="77777777" w:rsidR="003B68C2" w:rsidRPr="003F2F6D" w:rsidRDefault="003B68C2" w:rsidP="0007184F">
      <w:pPr>
        <w:keepNext/>
        <w:keepLines/>
        <w:rPr>
          <w:rFonts w:cs="Arial"/>
          <w:szCs w:val="20"/>
        </w:rPr>
      </w:pPr>
    </w:p>
    <w:p w14:paraId="5DC2D75A" w14:textId="77777777"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B34F01" w:rsidRPr="00B34F01">
        <w:rPr>
          <w:rFonts w:cs="Arial"/>
          <w:szCs w:val="20"/>
        </w:rPr>
        <w:t>Lucie Formánková</w:t>
      </w:r>
    </w:p>
    <w:p w14:paraId="16CC88EA" w14:textId="2613DF60"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B1A39">
        <w:rPr>
          <w:rFonts w:cs="Arial"/>
          <w:szCs w:val="20"/>
        </w:rPr>
        <w:t>xxxx</w:t>
      </w:r>
    </w:p>
    <w:p w14:paraId="3FAD3E18" w14:textId="77777777" w:rsidR="00997B94" w:rsidRPr="003F2F6D" w:rsidRDefault="0007184F" w:rsidP="0005028D">
      <w:pPr>
        <w:keepLines/>
        <w:tabs>
          <w:tab w:val="left" w:pos="2160"/>
        </w:tabs>
        <w:rPr>
          <w:rFonts w:cs="Arial"/>
          <w:szCs w:val="20"/>
        </w:rPr>
      </w:pPr>
      <w:r w:rsidRPr="003F2F6D">
        <w:rPr>
          <w:rFonts w:cs="Arial"/>
          <w:szCs w:val="20"/>
        </w:rPr>
        <w:br w:type="textWrapping" w:clear="all"/>
      </w:r>
    </w:p>
    <w:p w14:paraId="7433E453" w14:textId="77777777" w:rsidR="003B68C2" w:rsidRDefault="003B68C2" w:rsidP="003B68C2">
      <w:pPr>
        <w:pStyle w:val="Nadpis6"/>
        <w:ind w:right="-8720" w:hanging="180"/>
        <w:jc w:val="left"/>
        <w:rPr>
          <w:sz w:val="20"/>
        </w:rPr>
      </w:pPr>
    </w:p>
    <w:p w14:paraId="05CB3A8B" w14:textId="77777777" w:rsidR="003B68C2" w:rsidRDefault="003B68C2" w:rsidP="003B68C2">
      <w:pPr>
        <w:keepLines/>
        <w:tabs>
          <w:tab w:val="left" w:pos="2160"/>
        </w:tabs>
        <w:spacing w:before="1440"/>
        <w:rPr>
          <w:rFonts w:cs="Arial"/>
          <w:b/>
          <w:bCs/>
          <w:szCs w:val="20"/>
        </w:rPr>
      </w:pPr>
    </w:p>
    <w:p w14:paraId="609199AC" w14:textId="77777777" w:rsidR="00CE53D6" w:rsidRPr="003F2F6D" w:rsidRDefault="00CE53D6" w:rsidP="00ED7CE1">
      <w:pPr>
        <w:keepLines/>
        <w:tabs>
          <w:tab w:val="left" w:pos="2160"/>
        </w:tabs>
      </w:pPr>
    </w:p>
    <w:sectPr w:rsidR="00CE53D6" w:rsidRPr="003F2F6D" w:rsidSect="00B34F01">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50E6" w14:textId="77777777" w:rsidR="006B1A39" w:rsidRDefault="006B1A39">
      <w:r>
        <w:separator/>
      </w:r>
    </w:p>
  </w:endnote>
  <w:endnote w:type="continuationSeparator" w:id="0">
    <w:p w14:paraId="67CE4F5D" w14:textId="77777777" w:rsidR="006B1A39" w:rsidRDefault="006B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6D3D" w14:textId="77777777" w:rsidR="006E1794" w:rsidRDefault="006E17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1C87" w14:textId="77777777"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1C0" w14:textId="77777777" w:rsidR="00F625CC" w:rsidRDefault="00F625CC" w:rsidP="00BE5D41">
    <w:pPr>
      <w:rPr>
        <w:rFonts w:cs="Arial"/>
        <w:b/>
        <w:bCs/>
        <w:caps/>
      </w:rPr>
    </w:pPr>
  </w:p>
  <w:p w14:paraId="35CAAD4E"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44E71">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B8BE" w14:textId="77777777"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727A" w14:textId="77777777" w:rsidR="003B68C2" w:rsidRDefault="003B68C2" w:rsidP="00BE5D41">
    <w:pPr>
      <w:rPr>
        <w:rFonts w:cs="Arial"/>
        <w:b/>
        <w:bCs/>
        <w:caps/>
      </w:rPr>
    </w:pPr>
  </w:p>
  <w:p w14:paraId="4122A8A2"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137A5" w14:textId="77777777" w:rsidR="006B1A39" w:rsidRDefault="006B1A39">
      <w:r>
        <w:separator/>
      </w:r>
    </w:p>
  </w:footnote>
  <w:footnote w:type="continuationSeparator" w:id="0">
    <w:p w14:paraId="005984A8" w14:textId="77777777" w:rsidR="006B1A39" w:rsidRDefault="006B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CF94" w14:textId="77777777" w:rsidR="006E1794" w:rsidRDefault="006E17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F9A9" w14:textId="77777777" w:rsidR="006E1794" w:rsidRDefault="006E17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4393" w14:textId="369F9564" w:rsidR="00705F06" w:rsidRDefault="006B1A39" w:rsidP="00885DB3">
    <w:pPr>
      <w:pStyle w:val="Zhlav"/>
      <w:jc w:val="left"/>
    </w:pPr>
    <w:r>
      <w:rPr>
        <w:noProof/>
      </w:rPr>
      <w:drawing>
        <wp:inline distT="0" distB="0" distL="0" distR="0" wp14:anchorId="348FFAC7" wp14:editId="28A7561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07F4F53"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67B3" w14:textId="39D259CE" w:rsidR="003B68C2" w:rsidRDefault="006B1A39" w:rsidP="00705F06">
    <w:pPr>
      <w:pStyle w:val="Zhlav"/>
      <w:jc w:val="center"/>
    </w:pPr>
    <w:r>
      <w:rPr>
        <w:noProof/>
      </w:rPr>
      <w:drawing>
        <wp:inline distT="0" distB="0" distL="0" distR="0" wp14:anchorId="129485ED" wp14:editId="08121C3F">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60B01FE2"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39"/>
    <w:rsid w:val="000014F3"/>
    <w:rsid w:val="000029D6"/>
    <w:rsid w:val="00004902"/>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1C29"/>
    <w:rsid w:val="000B2518"/>
    <w:rsid w:val="000B478F"/>
    <w:rsid w:val="000B77C2"/>
    <w:rsid w:val="000C20EF"/>
    <w:rsid w:val="000C230B"/>
    <w:rsid w:val="000C3A59"/>
    <w:rsid w:val="000C60D3"/>
    <w:rsid w:val="000D31C3"/>
    <w:rsid w:val="000D576A"/>
    <w:rsid w:val="000D6D09"/>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671CD"/>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1B18"/>
    <w:rsid w:val="00227F3A"/>
    <w:rsid w:val="00236259"/>
    <w:rsid w:val="002458ED"/>
    <w:rsid w:val="00260AF8"/>
    <w:rsid w:val="00261C5A"/>
    <w:rsid w:val="00266694"/>
    <w:rsid w:val="00266E31"/>
    <w:rsid w:val="002675EF"/>
    <w:rsid w:val="00273A7D"/>
    <w:rsid w:val="002740B3"/>
    <w:rsid w:val="0028068E"/>
    <w:rsid w:val="002851DF"/>
    <w:rsid w:val="0028704B"/>
    <w:rsid w:val="00293D6C"/>
    <w:rsid w:val="00294867"/>
    <w:rsid w:val="002B3ED5"/>
    <w:rsid w:val="002C114B"/>
    <w:rsid w:val="002C19C4"/>
    <w:rsid w:val="002C247E"/>
    <w:rsid w:val="002C44D0"/>
    <w:rsid w:val="002C7579"/>
    <w:rsid w:val="002D43D2"/>
    <w:rsid w:val="002D4B33"/>
    <w:rsid w:val="002E5F39"/>
    <w:rsid w:val="002F04E9"/>
    <w:rsid w:val="002F2148"/>
    <w:rsid w:val="002F30B7"/>
    <w:rsid w:val="002F42B9"/>
    <w:rsid w:val="002F7027"/>
    <w:rsid w:val="00301633"/>
    <w:rsid w:val="0030167E"/>
    <w:rsid w:val="003052CD"/>
    <w:rsid w:val="003057F1"/>
    <w:rsid w:val="00317362"/>
    <w:rsid w:val="0032015F"/>
    <w:rsid w:val="003332CC"/>
    <w:rsid w:val="00336059"/>
    <w:rsid w:val="003432DE"/>
    <w:rsid w:val="0035034F"/>
    <w:rsid w:val="00360E5E"/>
    <w:rsid w:val="003624A2"/>
    <w:rsid w:val="00364995"/>
    <w:rsid w:val="0036623B"/>
    <w:rsid w:val="003733D5"/>
    <w:rsid w:val="00380730"/>
    <w:rsid w:val="0038276C"/>
    <w:rsid w:val="003850D3"/>
    <w:rsid w:val="00386784"/>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4124F1"/>
    <w:rsid w:val="0041399A"/>
    <w:rsid w:val="00417DE7"/>
    <w:rsid w:val="00423D7A"/>
    <w:rsid w:val="00424375"/>
    <w:rsid w:val="00424821"/>
    <w:rsid w:val="004328BF"/>
    <w:rsid w:val="00433B00"/>
    <w:rsid w:val="00434B82"/>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4BD1"/>
    <w:rsid w:val="005122FF"/>
    <w:rsid w:val="00513079"/>
    <w:rsid w:val="0051782E"/>
    <w:rsid w:val="005241AD"/>
    <w:rsid w:val="005350C1"/>
    <w:rsid w:val="00537944"/>
    <w:rsid w:val="00537DC3"/>
    <w:rsid w:val="0054193A"/>
    <w:rsid w:val="00543C98"/>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17F3"/>
    <w:rsid w:val="005D6592"/>
    <w:rsid w:val="005E023F"/>
    <w:rsid w:val="005E5691"/>
    <w:rsid w:val="005E67FB"/>
    <w:rsid w:val="005F008F"/>
    <w:rsid w:val="005F66A6"/>
    <w:rsid w:val="006061BF"/>
    <w:rsid w:val="006110F8"/>
    <w:rsid w:val="00611ADB"/>
    <w:rsid w:val="00613B83"/>
    <w:rsid w:val="006214BC"/>
    <w:rsid w:val="00621500"/>
    <w:rsid w:val="006307A4"/>
    <w:rsid w:val="00631E57"/>
    <w:rsid w:val="006324B8"/>
    <w:rsid w:val="00632FD8"/>
    <w:rsid w:val="0064300E"/>
    <w:rsid w:val="00651550"/>
    <w:rsid w:val="006532C4"/>
    <w:rsid w:val="00653BC9"/>
    <w:rsid w:val="00655314"/>
    <w:rsid w:val="0065532D"/>
    <w:rsid w:val="00655332"/>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1A39"/>
    <w:rsid w:val="006B392E"/>
    <w:rsid w:val="006C6899"/>
    <w:rsid w:val="006C73A3"/>
    <w:rsid w:val="006D0EFD"/>
    <w:rsid w:val="006D197A"/>
    <w:rsid w:val="006E0A23"/>
    <w:rsid w:val="006E1794"/>
    <w:rsid w:val="006E306A"/>
    <w:rsid w:val="006E3386"/>
    <w:rsid w:val="006E390F"/>
    <w:rsid w:val="006E6314"/>
    <w:rsid w:val="006E6862"/>
    <w:rsid w:val="006E7FE1"/>
    <w:rsid w:val="006F22F7"/>
    <w:rsid w:val="006F6C87"/>
    <w:rsid w:val="00703908"/>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71329"/>
    <w:rsid w:val="00780D97"/>
    <w:rsid w:val="00781CAC"/>
    <w:rsid w:val="00781DC0"/>
    <w:rsid w:val="00785335"/>
    <w:rsid w:val="00786798"/>
    <w:rsid w:val="00791358"/>
    <w:rsid w:val="00795660"/>
    <w:rsid w:val="00796FC9"/>
    <w:rsid w:val="007B5F09"/>
    <w:rsid w:val="007C40DA"/>
    <w:rsid w:val="007C60C7"/>
    <w:rsid w:val="007D0044"/>
    <w:rsid w:val="007D2507"/>
    <w:rsid w:val="007D4843"/>
    <w:rsid w:val="007D5868"/>
    <w:rsid w:val="007D6500"/>
    <w:rsid w:val="007F0542"/>
    <w:rsid w:val="008014C0"/>
    <w:rsid w:val="00806CAD"/>
    <w:rsid w:val="00810779"/>
    <w:rsid w:val="008150C7"/>
    <w:rsid w:val="00816BC1"/>
    <w:rsid w:val="00820AFB"/>
    <w:rsid w:val="00825482"/>
    <w:rsid w:val="00830C27"/>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DC4"/>
    <w:rsid w:val="008C406F"/>
    <w:rsid w:val="008C7063"/>
    <w:rsid w:val="008D0C22"/>
    <w:rsid w:val="008D1EC3"/>
    <w:rsid w:val="008D2803"/>
    <w:rsid w:val="008D473A"/>
    <w:rsid w:val="008D6743"/>
    <w:rsid w:val="008D7EEE"/>
    <w:rsid w:val="008E0056"/>
    <w:rsid w:val="008E132D"/>
    <w:rsid w:val="008F1A38"/>
    <w:rsid w:val="008F3259"/>
    <w:rsid w:val="008F50C5"/>
    <w:rsid w:val="00901842"/>
    <w:rsid w:val="009049CF"/>
    <w:rsid w:val="00906921"/>
    <w:rsid w:val="00910B2B"/>
    <w:rsid w:val="009211B4"/>
    <w:rsid w:val="009214E1"/>
    <w:rsid w:val="009230E4"/>
    <w:rsid w:val="00927C09"/>
    <w:rsid w:val="0094045A"/>
    <w:rsid w:val="009415AF"/>
    <w:rsid w:val="00941CC9"/>
    <w:rsid w:val="009457D3"/>
    <w:rsid w:val="00957163"/>
    <w:rsid w:val="009576AA"/>
    <w:rsid w:val="009627CA"/>
    <w:rsid w:val="00975E60"/>
    <w:rsid w:val="00981897"/>
    <w:rsid w:val="0098215B"/>
    <w:rsid w:val="009863A8"/>
    <w:rsid w:val="009932BE"/>
    <w:rsid w:val="00995B7B"/>
    <w:rsid w:val="00997B94"/>
    <w:rsid w:val="009A4AB7"/>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320B8"/>
    <w:rsid w:val="00B32E39"/>
    <w:rsid w:val="00B34F01"/>
    <w:rsid w:val="00B37A8D"/>
    <w:rsid w:val="00B44E71"/>
    <w:rsid w:val="00B509E8"/>
    <w:rsid w:val="00B539CA"/>
    <w:rsid w:val="00B545C3"/>
    <w:rsid w:val="00B6016C"/>
    <w:rsid w:val="00B63BF8"/>
    <w:rsid w:val="00B65BA3"/>
    <w:rsid w:val="00B72145"/>
    <w:rsid w:val="00B73298"/>
    <w:rsid w:val="00B759A7"/>
    <w:rsid w:val="00B827DA"/>
    <w:rsid w:val="00B91BFB"/>
    <w:rsid w:val="00B94D64"/>
    <w:rsid w:val="00B97040"/>
    <w:rsid w:val="00BA02F5"/>
    <w:rsid w:val="00BA2176"/>
    <w:rsid w:val="00BA4459"/>
    <w:rsid w:val="00BA4EB6"/>
    <w:rsid w:val="00BA5E4F"/>
    <w:rsid w:val="00BB011B"/>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E014B"/>
    <w:rsid w:val="00CE53D6"/>
    <w:rsid w:val="00CF01A0"/>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5D22"/>
    <w:rsid w:val="00D669F2"/>
    <w:rsid w:val="00D81D32"/>
    <w:rsid w:val="00D834A0"/>
    <w:rsid w:val="00D95627"/>
    <w:rsid w:val="00D95674"/>
    <w:rsid w:val="00DB0425"/>
    <w:rsid w:val="00DB1B31"/>
    <w:rsid w:val="00DB37FF"/>
    <w:rsid w:val="00DB4374"/>
    <w:rsid w:val="00DB7864"/>
    <w:rsid w:val="00DC45E8"/>
    <w:rsid w:val="00DC610C"/>
    <w:rsid w:val="00DC67F0"/>
    <w:rsid w:val="00DC7612"/>
    <w:rsid w:val="00DD07E9"/>
    <w:rsid w:val="00DD6EFC"/>
    <w:rsid w:val="00DE15AF"/>
    <w:rsid w:val="00DE5F15"/>
    <w:rsid w:val="00DE7A06"/>
    <w:rsid w:val="00DE7B74"/>
    <w:rsid w:val="00DF200C"/>
    <w:rsid w:val="00DF3FC3"/>
    <w:rsid w:val="00DF70DB"/>
    <w:rsid w:val="00E00A70"/>
    <w:rsid w:val="00E01866"/>
    <w:rsid w:val="00E05776"/>
    <w:rsid w:val="00E14C7C"/>
    <w:rsid w:val="00E15614"/>
    <w:rsid w:val="00E216CD"/>
    <w:rsid w:val="00E3284C"/>
    <w:rsid w:val="00E41862"/>
    <w:rsid w:val="00E61612"/>
    <w:rsid w:val="00E63004"/>
    <w:rsid w:val="00E743F2"/>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7CE1"/>
    <w:rsid w:val="00EE00C5"/>
    <w:rsid w:val="00EE7825"/>
    <w:rsid w:val="00EE7E3E"/>
    <w:rsid w:val="00EF5E92"/>
    <w:rsid w:val="00EF724F"/>
    <w:rsid w:val="00F01B2A"/>
    <w:rsid w:val="00F04520"/>
    <w:rsid w:val="00F13CDB"/>
    <w:rsid w:val="00F174B5"/>
    <w:rsid w:val="00F25BD5"/>
    <w:rsid w:val="00F25FD8"/>
    <w:rsid w:val="00F33F31"/>
    <w:rsid w:val="00F3695A"/>
    <w:rsid w:val="00F40A9D"/>
    <w:rsid w:val="00F470ED"/>
    <w:rsid w:val="00F51AF8"/>
    <w:rsid w:val="00F54AA8"/>
    <w:rsid w:val="00F625CC"/>
    <w:rsid w:val="00F72265"/>
    <w:rsid w:val="00F74271"/>
    <w:rsid w:val="00F76A0F"/>
    <w:rsid w:val="00F831E0"/>
    <w:rsid w:val="00F8440C"/>
    <w:rsid w:val="00F85225"/>
    <w:rsid w:val="00F87D96"/>
    <w:rsid w:val="00F94D96"/>
    <w:rsid w:val="00F9702D"/>
    <w:rsid w:val="00FA1622"/>
    <w:rsid w:val="00FB1DB7"/>
    <w:rsid w:val="00FB381A"/>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93B97"/>
  <w15:chartTrackingRefBased/>
  <w15:docId w15:val="{007C4254-E7B2-4609-84B3-B99F3687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Z&#225;ruky%20pro%20mlad&#233;%20-%20m&#233;\&#381;&#225;dosti%20o%20S&#218;PM\&#381;&#225;dosti%20S&#218;PM%20-%20zam&#283;stnavatel&#233;\Dodatky%20-%20&#382;&#225;dosti%20o%20prodlou&#382;en&#237;%20p&#345;&#237;sp&#283;vku\Hotel%20Zlat&#253;%20Chlum%20s.r.o\Dodatek%20k%20dohod&#283;%20&#269;.%20JEA-JZ-2_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B2F-3AA1-4A9A-B4B9-5DF07FB2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k dohodě č. JEA-JZ-2_2021</Template>
  <TotalTime>2</TotalTime>
  <Pages>2</Pages>
  <Words>458</Words>
  <Characters>2709</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Formánková Lucie (UPM-JEA)</dc:creator>
  <cp:keywords/>
  <dc:description>Předloha byla vytvořena v informačním systému OKpráce.</dc:description>
  <cp:lastModifiedBy>Formánková Lucie (UPM-JEA)</cp:lastModifiedBy>
  <cp:revision>1</cp:revision>
  <cp:lastPrinted>1601-01-01T00:00:00Z</cp:lastPrinted>
  <dcterms:created xsi:type="dcterms:W3CDTF">2021-09-29T11:20:00Z</dcterms:created>
  <dcterms:modified xsi:type="dcterms:W3CDTF">2021-09-29T11:22:00Z</dcterms:modified>
</cp:coreProperties>
</file>