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58FE3" w14:textId="7FBB5B97" w:rsidR="00793F07" w:rsidRPr="009E114F" w:rsidRDefault="00793F07" w:rsidP="00EC729E">
      <w:pPr>
        <w:pStyle w:val="Zkladntext3"/>
        <w:tabs>
          <w:tab w:val="left" w:pos="708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9E114F">
        <w:rPr>
          <w:rFonts w:asciiTheme="majorHAnsi" w:hAnsiTheme="majorHAnsi" w:cstheme="majorHAnsi"/>
          <w:sz w:val="32"/>
          <w:szCs w:val="32"/>
        </w:rPr>
        <w:t>DOHODA O UKONČENÍ SMLOUVY O DÍLO</w:t>
      </w:r>
    </w:p>
    <w:p w14:paraId="1F4C0E8F" w14:textId="77777777" w:rsidR="00EC729E" w:rsidRPr="009E114F" w:rsidRDefault="00EC729E" w:rsidP="00EC729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4DB4D59" w14:textId="4510CB1D" w:rsidR="00490863" w:rsidRPr="009E114F" w:rsidRDefault="00A11E81" w:rsidP="009E114F">
      <w:pPr>
        <w:pStyle w:val="zprzarovnan"/>
        <w:tabs>
          <w:tab w:val="left" w:pos="326"/>
          <w:tab w:val="left" w:pos="709"/>
          <w:tab w:val="left" w:pos="3686"/>
          <w:tab w:val="left" w:pos="4111"/>
        </w:tabs>
        <w:spacing w:line="311" w:lineRule="atLeast"/>
        <w:ind w:firstLine="0"/>
        <w:jc w:val="center"/>
        <w:rPr>
          <w:rFonts w:asciiTheme="majorHAnsi" w:hAnsiTheme="majorHAnsi" w:cstheme="majorHAnsi"/>
          <w:sz w:val="22"/>
          <w:szCs w:val="22"/>
        </w:rPr>
      </w:pPr>
      <w:r w:rsidRPr="009E114F">
        <w:rPr>
          <w:rFonts w:asciiTheme="majorHAnsi" w:hAnsiTheme="majorHAnsi" w:cstheme="majorHAnsi"/>
          <w:sz w:val="22"/>
          <w:szCs w:val="22"/>
        </w:rPr>
        <w:t>uzavřená</w:t>
      </w:r>
      <w:r w:rsidR="00490863" w:rsidRPr="009E114F">
        <w:rPr>
          <w:rFonts w:asciiTheme="majorHAnsi" w:hAnsiTheme="majorHAnsi" w:cstheme="majorHAnsi"/>
          <w:sz w:val="22"/>
          <w:szCs w:val="22"/>
        </w:rPr>
        <w:t xml:space="preserve"> mezi</w:t>
      </w:r>
    </w:p>
    <w:p w14:paraId="0C330522" w14:textId="77777777" w:rsidR="00490863" w:rsidRPr="009E114F" w:rsidRDefault="00490863" w:rsidP="00490863">
      <w:pPr>
        <w:pStyle w:val="zprzarovnan"/>
        <w:tabs>
          <w:tab w:val="left" w:pos="326"/>
          <w:tab w:val="left" w:pos="709"/>
          <w:tab w:val="left" w:pos="3686"/>
          <w:tab w:val="left" w:pos="4111"/>
        </w:tabs>
        <w:spacing w:line="311" w:lineRule="atLeast"/>
        <w:ind w:firstLine="0"/>
        <w:rPr>
          <w:rFonts w:asciiTheme="majorHAnsi" w:hAnsiTheme="majorHAnsi" w:cstheme="majorHAnsi"/>
          <w:sz w:val="22"/>
          <w:szCs w:val="22"/>
        </w:rPr>
      </w:pPr>
    </w:p>
    <w:p w14:paraId="1C58ACDD" w14:textId="1CB71978" w:rsidR="00490863" w:rsidRPr="009E114F" w:rsidRDefault="00A63816" w:rsidP="00490863">
      <w:pPr>
        <w:pStyle w:val="zprzarovnan"/>
        <w:tabs>
          <w:tab w:val="left" w:pos="326"/>
          <w:tab w:val="left" w:pos="709"/>
          <w:tab w:val="left" w:pos="3686"/>
          <w:tab w:val="left" w:pos="4111"/>
        </w:tabs>
        <w:spacing w:line="311" w:lineRule="atLeast"/>
        <w:ind w:firstLine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m</w:t>
      </w:r>
      <w:r w:rsidR="00022CFF" w:rsidRPr="009E114F">
        <w:rPr>
          <w:rFonts w:asciiTheme="majorHAnsi" w:hAnsiTheme="majorHAnsi" w:cstheme="majorHAnsi"/>
          <w:b/>
          <w:bCs/>
          <w:sz w:val="22"/>
          <w:szCs w:val="22"/>
        </w:rPr>
        <w:t>ěsto Ivančice</w:t>
      </w:r>
    </w:p>
    <w:p w14:paraId="10EC6704" w14:textId="74169BAB" w:rsidR="00490863" w:rsidRPr="009E114F" w:rsidRDefault="00490863" w:rsidP="00490863">
      <w:pPr>
        <w:pStyle w:val="zprzarovnan"/>
        <w:tabs>
          <w:tab w:val="left" w:pos="326"/>
          <w:tab w:val="left" w:pos="709"/>
          <w:tab w:val="left" w:pos="3686"/>
          <w:tab w:val="left" w:pos="4111"/>
        </w:tabs>
        <w:spacing w:line="311" w:lineRule="atLeast"/>
        <w:ind w:firstLine="0"/>
        <w:rPr>
          <w:rFonts w:asciiTheme="majorHAnsi" w:hAnsiTheme="majorHAnsi" w:cstheme="majorHAnsi"/>
          <w:sz w:val="22"/>
          <w:szCs w:val="22"/>
        </w:rPr>
      </w:pPr>
      <w:r w:rsidRPr="009E114F">
        <w:rPr>
          <w:rFonts w:asciiTheme="majorHAnsi" w:hAnsiTheme="majorHAnsi" w:cstheme="majorHAnsi"/>
          <w:sz w:val="22"/>
          <w:szCs w:val="22"/>
        </w:rPr>
        <w:t xml:space="preserve">se sídlem: </w:t>
      </w:r>
      <w:r w:rsidR="00022CFF" w:rsidRPr="009E114F">
        <w:rPr>
          <w:rFonts w:asciiTheme="majorHAnsi" w:hAnsiTheme="majorHAnsi" w:cstheme="majorHAnsi"/>
          <w:sz w:val="22"/>
          <w:szCs w:val="22"/>
        </w:rPr>
        <w:t>Palackého náměstí 196/6, 664 91 Ivančice</w:t>
      </w:r>
    </w:p>
    <w:p w14:paraId="5838B7ED" w14:textId="3758C2DF" w:rsidR="00490863" w:rsidRPr="009E114F" w:rsidRDefault="00490863" w:rsidP="00490863">
      <w:pPr>
        <w:pStyle w:val="zprzarovnan"/>
        <w:tabs>
          <w:tab w:val="left" w:pos="326"/>
          <w:tab w:val="left" w:pos="709"/>
          <w:tab w:val="left" w:pos="3686"/>
          <w:tab w:val="left" w:pos="4111"/>
        </w:tabs>
        <w:spacing w:line="311" w:lineRule="atLeast"/>
        <w:ind w:firstLine="0"/>
        <w:rPr>
          <w:rFonts w:asciiTheme="majorHAnsi" w:hAnsiTheme="majorHAnsi" w:cstheme="majorHAnsi"/>
          <w:sz w:val="22"/>
          <w:szCs w:val="22"/>
        </w:rPr>
      </w:pPr>
      <w:r w:rsidRPr="009E114F">
        <w:rPr>
          <w:rFonts w:asciiTheme="majorHAnsi" w:hAnsiTheme="majorHAnsi" w:cstheme="majorHAnsi"/>
          <w:sz w:val="22"/>
          <w:szCs w:val="22"/>
        </w:rPr>
        <w:t xml:space="preserve">IČO: </w:t>
      </w:r>
      <w:r w:rsidR="00022CFF" w:rsidRPr="009E114F">
        <w:rPr>
          <w:rFonts w:asciiTheme="majorHAnsi" w:hAnsiTheme="majorHAnsi" w:cstheme="majorHAnsi"/>
          <w:sz w:val="22"/>
          <w:szCs w:val="22"/>
        </w:rPr>
        <w:t>002</w:t>
      </w:r>
      <w:r w:rsidR="00936374" w:rsidRPr="009E114F">
        <w:rPr>
          <w:rFonts w:asciiTheme="majorHAnsi" w:hAnsiTheme="majorHAnsi" w:cstheme="majorHAnsi"/>
          <w:sz w:val="22"/>
          <w:szCs w:val="22"/>
        </w:rPr>
        <w:t xml:space="preserve"> </w:t>
      </w:r>
      <w:r w:rsidR="00022CFF" w:rsidRPr="009E114F">
        <w:rPr>
          <w:rFonts w:asciiTheme="majorHAnsi" w:hAnsiTheme="majorHAnsi" w:cstheme="majorHAnsi"/>
          <w:sz w:val="22"/>
          <w:szCs w:val="22"/>
        </w:rPr>
        <w:t>81</w:t>
      </w:r>
      <w:r w:rsidR="00936374" w:rsidRPr="009E114F">
        <w:rPr>
          <w:rFonts w:asciiTheme="majorHAnsi" w:hAnsiTheme="majorHAnsi" w:cstheme="majorHAnsi"/>
          <w:sz w:val="22"/>
          <w:szCs w:val="22"/>
        </w:rPr>
        <w:t xml:space="preserve"> </w:t>
      </w:r>
      <w:r w:rsidR="00022CFF" w:rsidRPr="009E114F">
        <w:rPr>
          <w:rFonts w:asciiTheme="majorHAnsi" w:hAnsiTheme="majorHAnsi" w:cstheme="majorHAnsi"/>
          <w:sz w:val="22"/>
          <w:szCs w:val="22"/>
        </w:rPr>
        <w:t>859</w:t>
      </w:r>
    </w:p>
    <w:p w14:paraId="12F4F723" w14:textId="46EC069F" w:rsidR="00490863" w:rsidRPr="009E114F" w:rsidRDefault="00490863" w:rsidP="00490863">
      <w:pPr>
        <w:pStyle w:val="zprzarovnan"/>
        <w:tabs>
          <w:tab w:val="left" w:pos="326"/>
          <w:tab w:val="left" w:pos="709"/>
          <w:tab w:val="left" w:pos="3686"/>
          <w:tab w:val="left" w:pos="4111"/>
        </w:tabs>
        <w:spacing w:line="311" w:lineRule="atLeast"/>
        <w:ind w:firstLine="0"/>
        <w:rPr>
          <w:rFonts w:asciiTheme="majorHAnsi" w:hAnsiTheme="majorHAnsi" w:cstheme="majorHAnsi"/>
          <w:sz w:val="22"/>
          <w:szCs w:val="22"/>
        </w:rPr>
      </w:pPr>
      <w:r w:rsidRPr="009E114F">
        <w:rPr>
          <w:rFonts w:asciiTheme="majorHAnsi" w:hAnsiTheme="majorHAnsi" w:cstheme="majorHAnsi"/>
          <w:sz w:val="22"/>
          <w:szCs w:val="22"/>
        </w:rPr>
        <w:t xml:space="preserve">zastoupena </w:t>
      </w:r>
      <w:r w:rsidR="00022CFF" w:rsidRPr="009E114F">
        <w:rPr>
          <w:rFonts w:asciiTheme="majorHAnsi" w:hAnsiTheme="majorHAnsi" w:cstheme="majorHAnsi"/>
          <w:sz w:val="22"/>
          <w:szCs w:val="22"/>
        </w:rPr>
        <w:t>Milanem Bučkem, starostou města</w:t>
      </w:r>
    </w:p>
    <w:p w14:paraId="5AB9ACBD" w14:textId="7F1A2FB8" w:rsidR="00490863" w:rsidRPr="009E114F" w:rsidRDefault="00490863" w:rsidP="00490863">
      <w:pPr>
        <w:pStyle w:val="zprzarovnan"/>
        <w:tabs>
          <w:tab w:val="left" w:pos="326"/>
          <w:tab w:val="left" w:pos="709"/>
          <w:tab w:val="left" w:pos="3686"/>
          <w:tab w:val="left" w:pos="4111"/>
        </w:tabs>
        <w:spacing w:line="311" w:lineRule="atLeast"/>
        <w:ind w:firstLine="0"/>
        <w:rPr>
          <w:rFonts w:asciiTheme="majorHAnsi" w:hAnsiTheme="majorHAnsi" w:cstheme="majorHAnsi"/>
          <w:sz w:val="22"/>
          <w:szCs w:val="22"/>
        </w:rPr>
      </w:pPr>
      <w:r w:rsidRPr="009E114F">
        <w:rPr>
          <w:rFonts w:asciiTheme="majorHAnsi" w:hAnsiTheme="majorHAnsi" w:cstheme="majorHAnsi"/>
          <w:sz w:val="22"/>
          <w:szCs w:val="22"/>
        </w:rPr>
        <w:t>jako objednatelem na straně jedné, dále jen jako „</w:t>
      </w:r>
      <w:r w:rsidRPr="009E114F">
        <w:rPr>
          <w:rFonts w:asciiTheme="majorHAnsi" w:hAnsiTheme="majorHAnsi" w:cstheme="majorHAnsi"/>
          <w:b/>
          <w:sz w:val="22"/>
          <w:szCs w:val="22"/>
        </w:rPr>
        <w:t>objednatel“</w:t>
      </w:r>
      <w:r w:rsidRPr="009E114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9373EFA" w14:textId="77777777" w:rsidR="00793F07" w:rsidRPr="009E114F" w:rsidRDefault="00793F07" w:rsidP="00490863">
      <w:pPr>
        <w:pStyle w:val="zprzarovnan"/>
        <w:tabs>
          <w:tab w:val="left" w:pos="326"/>
          <w:tab w:val="left" w:pos="709"/>
          <w:tab w:val="left" w:pos="3686"/>
          <w:tab w:val="left" w:pos="4111"/>
        </w:tabs>
        <w:spacing w:line="311" w:lineRule="atLeast"/>
        <w:ind w:firstLine="0"/>
        <w:rPr>
          <w:rFonts w:asciiTheme="majorHAnsi" w:hAnsiTheme="majorHAnsi" w:cstheme="majorHAnsi"/>
          <w:sz w:val="22"/>
          <w:szCs w:val="22"/>
        </w:rPr>
      </w:pPr>
    </w:p>
    <w:p w14:paraId="2024C340" w14:textId="3E24149A" w:rsidR="00490863" w:rsidRPr="009E114F" w:rsidRDefault="00490863" w:rsidP="00490863">
      <w:pPr>
        <w:pStyle w:val="zprzarovnan"/>
        <w:tabs>
          <w:tab w:val="left" w:pos="326"/>
          <w:tab w:val="left" w:pos="709"/>
          <w:tab w:val="left" w:pos="3686"/>
          <w:tab w:val="left" w:pos="4111"/>
        </w:tabs>
        <w:spacing w:line="311" w:lineRule="atLeast"/>
        <w:ind w:firstLine="0"/>
        <w:rPr>
          <w:rFonts w:asciiTheme="majorHAnsi" w:hAnsiTheme="majorHAnsi" w:cstheme="majorHAnsi"/>
          <w:sz w:val="22"/>
          <w:szCs w:val="22"/>
        </w:rPr>
      </w:pPr>
      <w:r w:rsidRPr="009E114F">
        <w:rPr>
          <w:rFonts w:asciiTheme="majorHAnsi" w:hAnsiTheme="majorHAnsi" w:cstheme="majorHAnsi"/>
          <w:sz w:val="22"/>
          <w:szCs w:val="22"/>
        </w:rPr>
        <w:t>a</w:t>
      </w:r>
    </w:p>
    <w:p w14:paraId="266B1853" w14:textId="77777777" w:rsidR="00793F07" w:rsidRPr="009E114F" w:rsidRDefault="00793F07" w:rsidP="00490863">
      <w:pPr>
        <w:pStyle w:val="zprzarovnan"/>
        <w:tabs>
          <w:tab w:val="left" w:pos="326"/>
          <w:tab w:val="left" w:pos="709"/>
          <w:tab w:val="left" w:pos="3686"/>
          <w:tab w:val="left" w:pos="4111"/>
        </w:tabs>
        <w:spacing w:line="311" w:lineRule="atLeast"/>
        <w:ind w:firstLine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3D633A01" w14:textId="372C22AB" w:rsidR="00490863" w:rsidRPr="009E114F" w:rsidRDefault="00022CFF" w:rsidP="00490863">
      <w:pPr>
        <w:pStyle w:val="zprzarovnan"/>
        <w:tabs>
          <w:tab w:val="left" w:pos="326"/>
          <w:tab w:val="left" w:pos="709"/>
          <w:tab w:val="left" w:pos="3686"/>
          <w:tab w:val="left" w:pos="4111"/>
        </w:tabs>
        <w:spacing w:line="311" w:lineRule="atLeast"/>
        <w:ind w:firstLine="0"/>
        <w:rPr>
          <w:rFonts w:asciiTheme="majorHAnsi" w:hAnsiTheme="majorHAnsi" w:cstheme="majorHAnsi"/>
          <w:sz w:val="22"/>
          <w:szCs w:val="22"/>
        </w:rPr>
      </w:pPr>
      <w:r w:rsidRPr="009E114F">
        <w:rPr>
          <w:rFonts w:asciiTheme="majorHAnsi" w:hAnsiTheme="majorHAnsi" w:cstheme="majorHAnsi"/>
          <w:b/>
          <w:bCs/>
          <w:sz w:val="22"/>
          <w:szCs w:val="22"/>
        </w:rPr>
        <w:t>ČTYŘSTĚN s.r.o.</w:t>
      </w:r>
    </w:p>
    <w:p w14:paraId="32061326" w14:textId="124F2AC2" w:rsidR="00022CFF" w:rsidRPr="009E114F" w:rsidRDefault="00022CFF" w:rsidP="00022CFF">
      <w:pPr>
        <w:pStyle w:val="zprzarovnan"/>
        <w:tabs>
          <w:tab w:val="left" w:pos="326"/>
          <w:tab w:val="left" w:pos="709"/>
          <w:tab w:val="left" w:pos="3686"/>
          <w:tab w:val="left" w:pos="4111"/>
        </w:tabs>
        <w:spacing w:line="311" w:lineRule="atLeast"/>
        <w:ind w:firstLine="0"/>
        <w:rPr>
          <w:rFonts w:asciiTheme="majorHAnsi" w:hAnsiTheme="majorHAnsi" w:cstheme="majorHAnsi"/>
          <w:sz w:val="22"/>
          <w:szCs w:val="22"/>
        </w:rPr>
      </w:pPr>
      <w:r w:rsidRPr="009E114F">
        <w:rPr>
          <w:rFonts w:asciiTheme="majorHAnsi" w:hAnsiTheme="majorHAnsi" w:cstheme="majorHAnsi"/>
          <w:sz w:val="22"/>
          <w:szCs w:val="22"/>
        </w:rPr>
        <w:t>se sídlem</w:t>
      </w:r>
      <w:r w:rsidR="00A63816">
        <w:rPr>
          <w:rFonts w:asciiTheme="majorHAnsi" w:hAnsiTheme="majorHAnsi" w:cstheme="majorHAnsi"/>
          <w:sz w:val="22"/>
          <w:szCs w:val="22"/>
        </w:rPr>
        <w:t>:</w:t>
      </w:r>
      <w:r w:rsidRPr="009E114F">
        <w:rPr>
          <w:rFonts w:asciiTheme="majorHAnsi" w:hAnsiTheme="majorHAnsi" w:cstheme="majorHAnsi"/>
          <w:sz w:val="22"/>
          <w:szCs w:val="22"/>
        </w:rPr>
        <w:t xml:space="preserve"> Schodová 1775/12, 602 00 Brno</w:t>
      </w:r>
    </w:p>
    <w:p w14:paraId="22B50458" w14:textId="6338BA47" w:rsidR="00490863" w:rsidRPr="009E114F" w:rsidRDefault="00490863" w:rsidP="00490863">
      <w:pPr>
        <w:pStyle w:val="zprzarovnan"/>
        <w:tabs>
          <w:tab w:val="left" w:pos="326"/>
          <w:tab w:val="left" w:pos="709"/>
          <w:tab w:val="left" w:pos="3686"/>
          <w:tab w:val="left" w:pos="4111"/>
        </w:tabs>
        <w:spacing w:line="311" w:lineRule="atLeast"/>
        <w:ind w:firstLine="0"/>
        <w:rPr>
          <w:rFonts w:asciiTheme="majorHAnsi" w:hAnsiTheme="majorHAnsi" w:cstheme="majorHAnsi"/>
          <w:sz w:val="22"/>
          <w:szCs w:val="22"/>
        </w:rPr>
      </w:pPr>
      <w:r w:rsidRPr="009E114F">
        <w:rPr>
          <w:rFonts w:asciiTheme="majorHAnsi" w:hAnsiTheme="majorHAnsi" w:cstheme="majorHAnsi"/>
          <w:sz w:val="22"/>
          <w:szCs w:val="22"/>
        </w:rPr>
        <w:t>IČO</w:t>
      </w:r>
      <w:r w:rsidR="00A63816">
        <w:rPr>
          <w:rFonts w:asciiTheme="majorHAnsi" w:hAnsiTheme="majorHAnsi" w:cstheme="majorHAnsi"/>
          <w:sz w:val="22"/>
          <w:szCs w:val="22"/>
        </w:rPr>
        <w:t>:</w:t>
      </w:r>
      <w:r w:rsidRPr="009E114F">
        <w:rPr>
          <w:rFonts w:asciiTheme="majorHAnsi" w:hAnsiTheme="majorHAnsi" w:cstheme="majorHAnsi"/>
          <w:sz w:val="22"/>
          <w:szCs w:val="22"/>
        </w:rPr>
        <w:t xml:space="preserve"> </w:t>
      </w:r>
      <w:r w:rsidR="00022CFF" w:rsidRPr="009E114F">
        <w:rPr>
          <w:rFonts w:asciiTheme="majorHAnsi" w:hAnsiTheme="majorHAnsi" w:cstheme="majorHAnsi"/>
          <w:sz w:val="22"/>
          <w:szCs w:val="22"/>
        </w:rPr>
        <w:t>058</w:t>
      </w:r>
      <w:r w:rsidR="00936374" w:rsidRPr="009E114F">
        <w:rPr>
          <w:rFonts w:asciiTheme="majorHAnsi" w:hAnsiTheme="majorHAnsi" w:cstheme="majorHAnsi"/>
          <w:sz w:val="22"/>
          <w:szCs w:val="22"/>
        </w:rPr>
        <w:t xml:space="preserve"> </w:t>
      </w:r>
      <w:r w:rsidR="00022CFF" w:rsidRPr="009E114F">
        <w:rPr>
          <w:rFonts w:asciiTheme="majorHAnsi" w:hAnsiTheme="majorHAnsi" w:cstheme="majorHAnsi"/>
          <w:sz w:val="22"/>
          <w:szCs w:val="22"/>
        </w:rPr>
        <w:t>74</w:t>
      </w:r>
      <w:r w:rsidR="00936374" w:rsidRPr="009E114F">
        <w:rPr>
          <w:rFonts w:asciiTheme="majorHAnsi" w:hAnsiTheme="majorHAnsi" w:cstheme="majorHAnsi"/>
          <w:sz w:val="22"/>
          <w:szCs w:val="22"/>
        </w:rPr>
        <w:t xml:space="preserve"> </w:t>
      </w:r>
      <w:r w:rsidR="00022CFF" w:rsidRPr="009E114F">
        <w:rPr>
          <w:rFonts w:asciiTheme="majorHAnsi" w:hAnsiTheme="majorHAnsi" w:cstheme="majorHAnsi"/>
          <w:sz w:val="22"/>
          <w:szCs w:val="22"/>
        </w:rPr>
        <w:t>033</w:t>
      </w:r>
    </w:p>
    <w:p w14:paraId="38D54D73" w14:textId="277E79DB" w:rsidR="00793F07" w:rsidRPr="009E114F" w:rsidRDefault="00490863" w:rsidP="00490863">
      <w:pPr>
        <w:pStyle w:val="zprzarovnan"/>
        <w:tabs>
          <w:tab w:val="left" w:pos="326"/>
          <w:tab w:val="left" w:pos="709"/>
          <w:tab w:val="left" w:pos="3686"/>
          <w:tab w:val="left" w:pos="4111"/>
        </w:tabs>
        <w:spacing w:line="311" w:lineRule="atLeast"/>
        <w:ind w:firstLine="0"/>
        <w:rPr>
          <w:rFonts w:asciiTheme="majorHAnsi" w:hAnsiTheme="majorHAnsi" w:cstheme="majorHAnsi"/>
          <w:sz w:val="22"/>
          <w:szCs w:val="22"/>
        </w:rPr>
      </w:pPr>
      <w:r w:rsidRPr="009E114F">
        <w:rPr>
          <w:rFonts w:asciiTheme="majorHAnsi" w:hAnsiTheme="majorHAnsi" w:cstheme="majorHAnsi"/>
          <w:sz w:val="22"/>
          <w:szCs w:val="22"/>
        </w:rPr>
        <w:t>zapsaná v obchodním rejstříku u Krajského soudu v Brně, oddíl C</w:t>
      </w:r>
      <w:r w:rsidR="00022CFF" w:rsidRPr="009E114F">
        <w:rPr>
          <w:rFonts w:asciiTheme="majorHAnsi" w:hAnsiTheme="majorHAnsi" w:cstheme="majorHAnsi"/>
          <w:sz w:val="22"/>
          <w:szCs w:val="22"/>
        </w:rPr>
        <w:t>, vložka 98647</w:t>
      </w:r>
    </w:p>
    <w:p w14:paraId="08A5411C" w14:textId="0F8BC12B" w:rsidR="00490863" w:rsidRPr="009E114F" w:rsidRDefault="00490863" w:rsidP="00490863">
      <w:pPr>
        <w:pStyle w:val="zprzarovnan"/>
        <w:tabs>
          <w:tab w:val="left" w:pos="326"/>
          <w:tab w:val="left" w:pos="709"/>
          <w:tab w:val="left" w:pos="3686"/>
          <w:tab w:val="left" w:pos="4111"/>
        </w:tabs>
        <w:spacing w:line="311" w:lineRule="atLeast"/>
        <w:ind w:firstLine="0"/>
        <w:rPr>
          <w:rFonts w:asciiTheme="majorHAnsi" w:hAnsiTheme="majorHAnsi" w:cstheme="majorHAnsi"/>
          <w:sz w:val="22"/>
          <w:szCs w:val="22"/>
        </w:rPr>
      </w:pPr>
      <w:r w:rsidRPr="009E114F">
        <w:rPr>
          <w:rFonts w:asciiTheme="majorHAnsi" w:hAnsiTheme="majorHAnsi" w:cstheme="majorHAnsi"/>
          <w:sz w:val="22"/>
          <w:szCs w:val="22"/>
        </w:rPr>
        <w:t xml:space="preserve">zastoupena </w:t>
      </w:r>
      <w:r w:rsidR="00812FD5" w:rsidRPr="009E114F">
        <w:rPr>
          <w:rFonts w:asciiTheme="majorHAnsi" w:hAnsiTheme="majorHAnsi" w:cstheme="majorHAnsi"/>
          <w:sz w:val="22"/>
          <w:szCs w:val="22"/>
        </w:rPr>
        <w:t xml:space="preserve">Ing. arch. </w:t>
      </w:r>
      <w:r w:rsidR="00022CFF" w:rsidRPr="009E114F">
        <w:rPr>
          <w:rFonts w:asciiTheme="majorHAnsi" w:hAnsiTheme="majorHAnsi" w:cstheme="majorHAnsi"/>
          <w:sz w:val="22"/>
          <w:szCs w:val="22"/>
        </w:rPr>
        <w:t xml:space="preserve">Karlem </w:t>
      </w:r>
      <w:proofErr w:type="spellStart"/>
      <w:r w:rsidR="00022CFF" w:rsidRPr="009E114F">
        <w:rPr>
          <w:rFonts w:asciiTheme="majorHAnsi" w:hAnsiTheme="majorHAnsi" w:cstheme="majorHAnsi"/>
          <w:sz w:val="22"/>
          <w:szCs w:val="22"/>
        </w:rPr>
        <w:t>Kubzou</w:t>
      </w:r>
      <w:proofErr w:type="spellEnd"/>
      <w:r w:rsidRPr="009E114F">
        <w:rPr>
          <w:rFonts w:asciiTheme="majorHAnsi" w:hAnsiTheme="majorHAnsi" w:cstheme="majorHAnsi"/>
          <w:sz w:val="22"/>
          <w:szCs w:val="22"/>
        </w:rPr>
        <w:t xml:space="preserve">, </w:t>
      </w:r>
      <w:r w:rsidR="00022CFF" w:rsidRPr="009E114F">
        <w:rPr>
          <w:rFonts w:asciiTheme="majorHAnsi" w:hAnsiTheme="majorHAnsi" w:cstheme="majorHAnsi"/>
          <w:sz w:val="22"/>
          <w:szCs w:val="22"/>
        </w:rPr>
        <w:t>jednatelem</w:t>
      </w:r>
      <w:r w:rsidRPr="009E114F">
        <w:rPr>
          <w:rFonts w:asciiTheme="majorHAnsi" w:hAnsiTheme="majorHAnsi" w:cstheme="majorHAnsi"/>
          <w:sz w:val="22"/>
          <w:szCs w:val="22"/>
        </w:rPr>
        <w:t>,</w:t>
      </w:r>
    </w:p>
    <w:p w14:paraId="46BF73E3" w14:textId="0E2213DA" w:rsidR="00490863" w:rsidRPr="009E114F" w:rsidRDefault="00490863" w:rsidP="00490863">
      <w:pPr>
        <w:pStyle w:val="zprzarovnan"/>
        <w:tabs>
          <w:tab w:val="left" w:pos="326"/>
          <w:tab w:val="left" w:pos="709"/>
          <w:tab w:val="left" w:pos="3686"/>
          <w:tab w:val="left" w:pos="4111"/>
        </w:tabs>
        <w:spacing w:line="311" w:lineRule="atLeast"/>
        <w:ind w:firstLine="0"/>
        <w:rPr>
          <w:rFonts w:asciiTheme="majorHAnsi" w:hAnsiTheme="majorHAnsi" w:cstheme="majorHAnsi"/>
          <w:sz w:val="22"/>
          <w:szCs w:val="22"/>
        </w:rPr>
      </w:pPr>
      <w:r w:rsidRPr="009E114F">
        <w:rPr>
          <w:rFonts w:asciiTheme="majorHAnsi" w:hAnsiTheme="majorHAnsi" w:cstheme="majorHAnsi"/>
          <w:sz w:val="22"/>
          <w:szCs w:val="22"/>
        </w:rPr>
        <w:t>jako zhotovitelem na straně druhé, dále jen jako „</w:t>
      </w:r>
      <w:r w:rsidRPr="009E114F">
        <w:rPr>
          <w:rFonts w:asciiTheme="majorHAnsi" w:hAnsiTheme="majorHAnsi" w:cstheme="majorHAnsi"/>
          <w:b/>
          <w:sz w:val="22"/>
          <w:szCs w:val="22"/>
        </w:rPr>
        <w:t>zhotovitel</w:t>
      </w:r>
      <w:r w:rsidRPr="009E114F">
        <w:rPr>
          <w:rFonts w:asciiTheme="majorHAnsi" w:hAnsiTheme="majorHAnsi" w:cstheme="majorHAnsi"/>
          <w:sz w:val="22"/>
          <w:szCs w:val="22"/>
        </w:rPr>
        <w:t xml:space="preserve">“ </w:t>
      </w:r>
    </w:p>
    <w:p w14:paraId="39CDA574" w14:textId="77777777" w:rsidR="00490863" w:rsidRPr="009E114F" w:rsidRDefault="00490863" w:rsidP="00490863">
      <w:pPr>
        <w:pStyle w:val="zprzarovnan"/>
        <w:tabs>
          <w:tab w:val="left" w:pos="326"/>
          <w:tab w:val="left" w:pos="709"/>
          <w:tab w:val="left" w:pos="3686"/>
          <w:tab w:val="left" w:pos="4111"/>
        </w:tabs>
        <w:spacing w:line="311" w:lineRule="atLeast"/>
        <w:rPr>
          <w:rFonts w:asciiTheme="majorHAnsi" w:hAnsiTheme="majorHAnsi" w:cstheme="majorHAnsi"/>
          <w:sz w:val="22"/>
          <w:szCs w:val="22"/>
        </w:rPr>
      </w:pPr>
    </w:p>
    <w:p w14:paraId="5FE51D61" w14:textId="0F5710A3" w:rsidR="00490863" w:rsidRPr="009E114F" w:rsidRDefault="00793F07" w:rsidP="00490863">
      <w:pPr>
        <w:rPr>
          <w:rFonts w:asciiTheme="majorHAnsi" w:hAnsiTheme="majorHAnsi" w:cstheme="majorHAnsi"/>
          <w:sz w:val="22"/>
          <w:szCs w:val="22"/>
        </w:rPr>
      </w:pPr>
      <w:r w:rsidRPr="009E114F">
        <w:rPr>
          <w:rFonts w:asciiTheme="majorHAnsi" w:hAnsiTheme="majorHAnsi" w:cstheme="majorHAnsi"/>
          <w:sz w:val="22"/>
          <w:szCs w:val="22"/>
        </w:rPr>
        <w:t>dále také jako „smluvní strany“</w:t>
      </w:r>
      <w:r w:rsidR="00F265B5" w:rsidRPr="009E114F">
        <w:rPr>
          <w:rFonts w:asciiTheme="majorHAnsi" w:hAnsiTheme="majorHAnsi" w:cstheme="majorHAnsi"/>
          <w:sz w:val="22"/>
          <w:szCs w:val="22"/>
        </w:rPr>
        <w:t>.</w:t>
      </w:r>
    </w:p>
    <w:p w14:paraId="6C2F4589" w14:textId="6C8B7BE6" w:rsidR="00793F07" w:rsidRPr="009E114F" w:rsidRDefault="00793F07" w:rsidP="00490863">
      <w:pPr>
        <w:rPr>
          <w:rFonts w:asciiTheme="majorHAnsi" w:hAnsiTheme="majorHAnsi" w:cstheme="majorHAnsi"/>
          <w:sz w:val="22"/>
          <w:szCs w:val="22"/>
        </w:rPr>
      </w:pPr>
    </w:p>
    <w:p w14:paraId="3E1D0C62" w14:textId="713D12B9" w:rsidR="00793F07" w:rsidRPr="009E114F" w:rsidRDefault="00C1358C" w:rsidP="00C541A7">
      <w:pPr>
        <w:pStyle w:val="Styl1VS"/>
      </w:pPr>
      <w:r w:rsidRPr="009E114F">
        <w:t>Úvodní ustanovení</w:t>
      </w:r>
    </w:p>
    <w:p w14:paraId="34447B8D" w14:textId="13A12074" w:rsidR="00793F07" w:rsidRPr="009E114F" w:rsidRDefault="00793F07" w:rsidP="00C541A7">
      <w:pPr>
        <w:pStyle w:val="Odstavecseseznamem"/>
        <w:numPr>
          <w:ilvl w:val="1"/>
          <w:numId w:val="18"/>
        </w:numPr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9E114F">
        <w:rPr>
          <w:rFonts w:asciiTheme="majorHAnsi" w:hAnsiTheme="majorHAnsi" w:cstheme="majorHAnsi"/>
          <w:sz w:val="22"/>
          <w:szCs w:val="22"/>
        </w:rPr>
        <w:t xml:space="preserve">Smluvní strany uzavřely dne </w:t>
      </w:r>
      <w:r w:rsidR="00644551" w:rsidRPr="009E114F">
        <w:rPr>
          <w:rFonts w:asciiTheme="majorHAnsi" w:hAnsiTheme="majorHAnsi" w:cstheme="majorHAnsi"/>
          <w:sz w:val="22"/>
          <w:szCs w:val="22"/>
        </w:rPr>
        <w:t>11. 1. 2021</w:t>
      </w:r>
      <w:r w:rsidR="00A11E81" w:rsidRPr="009E114F">
        <w:rPr>
          <w:rFonts w:asciiTheme="majorHAnsi" w:hAnsiTheme="majorHAnsi" w:cstheme="majorHAnsi"/>
          <w:sz w:val="22"/>
          <w:szCs w:val="22"/>
        </w:rPr>
        <w:t xml:space="preserve"> S</w:t>
      </w:r>
      <w:r w:rsidRPr="009E114F">
        <w:rPr>
          <w:rFonts w:asciiTheme="majorHAnsi" w:hAnsiTheme="majorHAnsi" w:cstheme="majorHAnsi"/>
          <w:sz w:val="22"/>
          <w:szCs w:val="22"/>
        </w:rPr>
        <w:t>mlouvu o dílo</w:t>
      </w:r>
      <w:r w:rsidR="003A2B73" w:rsidRPr="009E114F">
        <w:rPr>
          <w:rFonts w:asciiTheme="majorHAnsi" w:hAnsiTheme="majorHAnsi" w:cstheme="majorHAnsi"/>
          <w:sz w:val="22"/>
          <w:szCs w:val="22"/>
        </w:rPr>
        <w:t>, jejíž předmětem je zpracování projektové dokumentace a úkony architektonické, projektové a inženýrské povahy (včetně veřejnoprávní inženýrské činnosti), potřebné pro přípravu a realizaci stavby akce „</w:t>
      </w:r>
      <w:r w:rsidR="003A2B73" w:rsidRPr="009E114F">
        <w:rPr>
          <w:rFonts w:asciiTheme="majorHAnsi" w:hAnsiTheme="majorHAnsi" w:cstheme="majorHAnsi"/>
          <w:b/>
          <w:bCs/>
          <w:sz w:val="22"/>
          <w:szCs w:val="22"/>
        </w:rPr>
        <w:t>Muzeum Alfonse Muchy Ivančice</w:t>
      </w:r>
      <w:r w:rsidR="003A2B73" w:rsidRPr="009E114F">
        <w:rPr>
          <w:rFonts w:asciiTheme="majorHAnsi" w:hAnsiTheme="majorHAnsi" w:cstheme="majorHAnsi"/>
          <w:sz w:val="22"/>
          <w:szCs w:val="22"/>
        </w:rPr>
        <w:t xml:space="preserve">“ </w:t>
      </w:r>
      <w:r w:rsidRPr="009E114F">
        <w:rPr>
          <w:rFonts w:asciiTheme="majorHAnsi" w:hAnsiTheme="majorHAnsi" w:cstheme="majorHAnsi"/>
          <w:sz w:val="22"/>
          <w:szCs w:val="22"/>
        </w:rPr>
        <w:t>(dále jen „Smlouva“).</w:t>
      </w:r>
    </w:p>
    <w:p w14:paraId="5507FD77" w14:textId="5148ABB7" w:rsidR="00793F07" w:rsidRPr="009E114F" w:rsidRDefault="00793F07" w:rsidP="00A11E8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F06A43" w14:textId="7DF17596" w:rsidR="00A11E81" w:rsidRPr="009E114F" w:rsidRDefault="00C1358C" w:rsidP="00C541A7">
      <w:pPr>
        <w:pStyle w:val="Styl1VS"/>
      </w:pPr>
      <w:r w:rsidRPr="009E114F">
        <w:t>Předmět dohody</w:t>
      </w:r>
    </w:p>
    <w:p w14:paraId="5D8783AF" w14:textId="5FFC0D34" w:rsidR="00C0257C" w:rsidRPr="009E114F" w:rsidRDefault="00793F07" w:rsidP="00C541A7">
      <w:pPr>
        <w:pStyle w:val="Odstavecseseznamem"/>
        <w:numPr>
          <w:ilvl w:val="1"/>
          <w:numId w:val="18"/>
        </w:numPr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9E114F">
        <w:rPr>
          <w:rFonts w:asciiTheme="majorHAnsi" w:hAnsiTheme="majorHAnsi" w:cstheme="majorHAnsi"/>
          <w:sz w:val="22"/>
          <w:szCs w:val="22"/>
        </w:rPr>
        <w:t xml:space="preserve">Objednatel a zhotovitel uzavírají tuto dohodu za účelem ukončení </w:t>
      </w:r>
      <w:r w:rsidR="00C0257C" w:rsidRPr="009E114F">
        <w:rPr>
          <w:rFonts w:asciiTheme="majorHAnsi" w:hAnsiTheme="majorHAnsi" w:cstheme="majorHAnsi"/>
          <w:sz w:val="22"/>
          <w:szCs w:val="22"/>
        </w:rPr>
        <w:t>Smlouvy</w:t>
      </w:r>
      <w:r w:rsidRPr="009E114F">
        <w:rPr>
          <w:rFonts w:asciiTheme="majorHAnsi" w:hAnsiTheme="majorHAnsi" w:cstheme="majorHAnsi"/>
          <w:sz w:val="22"/>
          <w:szCs w:val="22"/>
        </w:rPr>
        <w:t>, přičemž oba shodně konstatují, že</w:t>
      </w:r>
      <w:r w:rsidR="003A2B73" w:rsidRPr="009E114F">
        <w:rPr>
          <w:rFonts w:asciiTheme="majorHAnsi" w:hAnsiTheme="majorHAnsi" w:cstheme="majorHAnsi"/>
          <w:sz w:val="22"/>
          <w:szCs w:val="22"/>
        </w:rPr>
        <w:t xml:space="preserve"> v rámci</w:t>
      </w:r>
      <w:r w:rsidRPr="009E114F">
        <w:rPr>
          <w:rFonts w:asciiTheme="majorHAnsi" w:hAnsiTheme="majorHAnsi" w:cstheme="majorHAnsi"/>
          <w:sz w:val="22"/>
          <w:szCs w:val="22"/>
        </w:rPr>
        <w:t xml:space="preserve"> </w:t>
      </w:r>
      <w:r w:rsidR="00A11E81" w:rsidRPr="009E114F">
        <w:rPr>
          <w:rFonts w:asciiTheme="majorHAnsi" w:hAnsiTheme="majorHAnsi" w:cstheme="majorHAnsi"/>
          <w:sz w:val="22"/>
          <w:szCs w:val="22"/>
        </w:rPr>
        <w:t>realizace</w:t>
      </w:r>
      <w:r w:rsidR="00C0257C" w:rsidRPr="009E114F">
        <w:rPr>
          <w:rFonts w:asciiTheme="majorHAnsi" w:hAnsiTheme="majorHAnsi" w:cstheme="majorHAnsi"/>
          <w:sz w:val="22"/>
          <w:szCs w:val="22"/>
        </w:rPr>
        <w:t xml:space="preserve"> Smlouvy, tj.:</w:t>
      </w:r>
    </w:p>
    <w:p w14:paraId="28DDEEE2" w14:textId="65222206" w:rsidR="009B1EC8" w:rsidRPr="009E114F" w:rsidRDefault="009B1EC8" w:rsidP="00A11E81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E114F">
        <w:rPr>
          <w:rFonts w:asciiTheme="majorHAnsi" w:hAnsiTheme="majorHAnsi" w:cstheme="majorHAnsi"/>
          <w:b/>
          <w:bCs/>
          <w:sz w:val="22"/>
          <w:szCs w:val="22"/>
        </w:rPr>
        <w:t>Etapa I – návrh</w:t>
      </w:r>
    </w:p>
    <w:p w14:paraId="5258FFBC" w14:textId="77777777" w:rsidR="003A2B73" w:rsidRPr="009E114F" w:rsidRDefault="003A2B73" w:rsidP="003A2B73">
      <w:pPr>
        <w:jc w:val="both"/>
        <w:rPr>
          <w:rFonts w:asciiTheme="majorHAnsi" w:hAnsiTheme="majorHAnsi" w:cstheme="majorHAnsi"/>
          <w:sz w:val="22"/>
          <w:szCs w:val="22"/>
        </w:rPr>
      </w:pPr>
      <w:r w:rsidRPr="009E114F">
        <w:rPr>
          <w:rFonts w:asciiTheme="majorHAnsi" w:hAnsiTheme="majorHAnsi" w:cstheme="majorHAnsi"/>
          <w:sz w:val="22"/>
          <w:szCs w:val="22"/>
        </w:rPr>
        <w:t>Architektonicko-stavební řešení</w:t>
      </w:r>
    </w:p>
    <w:p w14:paraId="3B57BE7E" w14:textId="20F99912" w:rsidR="003A2B73" w:rsidRPr="009E114F" w:rsidRDefault="003A2B73" w:rsidP="009B1EC8">
      <w:pPr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9E114F">
        <w:rPr>
          <w:rFonts w:asciiTheme="majorHAnsi" w:hAnsiTheme="majorHAnsi" w:cstheme="majorHAnsi"/>
          <w:sz w:val="22"/>
          <w:szCs w:val="22"/>
        </w:rPr>
        <w:t xml:space="preserve">Fáze I – Architektonická studie </w:t>
      </w:r>
    </w:p>
    <w:p w14:paraId="3033B088" w14:textId="227203DC" w:rsidR="003A2B73" w:rsidRPr="009E114F" w:rsidRDefault="003A2B73" w:rsidP="009B1EC8">
      <w:pPr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9E114F">
        <w:rPr>
          <w:rFonts w:asciiTheme="majorHAnsi" w:hAnsiTheme="majorHAnsi" w:cstheme="majorHAnsi"/>
          <w:sz w:val="22"/>
          <w:szCs w:val="22"/>
        </w:rPr>
        <w:t xml:space="preserve">Fáze II – Dokumentace pro územní řízení a stavební povolení </w:t>
      </w:r>
    </w:p>
    <w:p w14:paraId="16CECFAB" w14:textId="77777777" w:rsidR="009B1EC8" w:rsidRPr="009E114F" w:rsidRDefault="009B1EC8" w:rsidP="003A2B7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A081331" w14:textId="640B0BC1" w:rsidR="003A2B73" w:rsidRPr="009E114F" w:rsidRDefault="003A2B73" w:rsidP="003A2B73">
      <w:pPr>
        <w:jc w:val="both"/>
        <w:rPr>
          <w:rFonts w:asciiTheme="majorHAnsi" w:hAnsiTheme="majorHAnsi" w:cstheme="majorHAnsi"/>
          <w:sz w:val="22"/>
          <w:szCs w:val="22"/>
        </w:rPr>
      </w:pPr>
      <w:r w:rsidRPr="009E114F">
        <w:rPr>
          <w:rFonts w:asciiTheme="majorHAnsi" w:hAnsiTheme="majorHAnsi" w:cstheme="majorHAnsi"/>
          <w:sz w:val="22"/>
          <w:szCs w:val="22"/>
        </w:rPr>
        <w:t>Design expozice</w:t>
      </w:r>
    </w:p>
    <w:p w14:paraId="32D52B13" w14:textId="0B0ACADE" w:rsidR="003A2B73" w:rsidRPr="009E114F" w:rsidRDefault="003A2B73" w:rsidP="009B1EC8">
      <w:pPr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9E114F">
        <w:rPr>
          <w:rFonts w:asciiTheme="majorHAnsi" w:hAnsiTheme="majorHAnsi" w:cstheme="majorHAnsi"/>
          <w:sz w:val="22"/>
          <w:szCs w:val="22"/>
        </w:rPr>
        <w:t xml:space="preserve">Fáze I – Koncept </w:t>
      </w:r>
    </w:p>
    <w:p w14:paraId="36E23D70" w14:textId="3815661D" w:rsidR="003A2B73" w:rsidRPr="009E114F" w:rsidRDefault="003A2B73" w:rsidP="009B1EC8">
      <w:pPr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9E114F">
        <w:rPr>
          <w:rFonts w:asciiTheme="majorHAnsi" w:hAnsiTheme="majorHAnsi" w:cstheme="majorHAnsi"/>
          <w:sz w:val="22"/>
          <w:szCs w:val="22"/>
        </w:rPr>
        <w:t xml:space="preserve">Fáze II – Rozpracovaný design </w:t>
      </w:r>
    </w:p>
    <w:p w14:paraId="34F67AD1" w14:textId="77777777" w:rsidR="009B1EC8" w:rsidRPr="009E114F" w:rsidRDefault="009B1EC8" w:rsidP="003A2B7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05BBABF" w14:textId="1701A3D2" w:rsidR="003A2B73" w:rsidRPr="009E114F" w:rsidRDefault="003A2B73" w:rsidP="003A2B73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E114F">
        <w:rPr>
          <w:rFonts w:asciiTheme="majorHAnsi" w:hAnsiTheme="majorHAnsi" w:cstheme="majorHAnsi"/>
          <w:b/>
          <w:bCs/>
          <w:sz w:val="22"/>
          <w:szCs w:val="22"/>
        </w:rPr>
        <w:t>Etapa II – realizace</w:t>
      </w:r>
    </w:p>
    <w:p w14:paraId="7A17E8AE" w14:textId="77777777" w:rsidR="003A2B73" w:rsidRPr="009E114F" w:rsidRDefault="003A2B73" w:rsidP="003A2B73">
      <w:pPr>
        <w:jc w:val="both"/>
        <w:rPr>
          <w:rFonts w:asciiTheme="majorHAnsi" w:hAnsiTheme="majorHAnsi" w:cstheme="majorHAnsi"/>
          <w:sz w:val="22"/>
          <w:szCs w:val="22"/>
        </w:rPr>
      </w:pPr>
      <w:r w:rsidRPr="009E114F">
        <w:rPr>
          <w:rFonts w:asciiTheme="majorHAnsi" w:hAnsiTheme="majorHAnsi" w:cstheme="majorHAnsi"/>
          <w:sz w:val="22"/>
          <w:szCs w:val="22"/>
        </w:rPr>
        <w:t>Architektonicko-stavební řešení</w:t>
      </w:r>
    </w:p>
    <w:p w14:paraId="02465D5E" w14:textId="27FB3A9B" w:rsidR="003A2B73" w:rsidRPr="009E114F" w:rsidRDefault="003A2B73" w:rsidP="009B1EC8">
      <w:pPr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9E114F">
        <w:rPr>
          <w:rFonts w:asciiTheme="majorHAnsi" w:hAnsiTheme="majorHAnsi" w:cstheme="majorHAnsi"/>
          <w:sz w:val="22"/>
          <w:szCs w:val="22"/>
        </w:rPr>
        <w:t xml:space="preserve">Fáze III – Dokumentace pro provádění stavby </w:t>
      </w:r>
    </w:p>
    <w:p w14:paraId="60787FE4" w14:textId="6C041E81" w:rsidR="003A2B73" w:rsidRPr="009E114F" w:rsidRDefault="003A2B73" w:rsidP="009B1EC8">
      <w:pPr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9E114F">
        <w:rPr>
          <w:rFonts w:asciiTheme="majorHAnsi" w:hAnsiTheme="majorHAnsi" w:cstheme="majorHAnsi"/>
          <w:sz w:val="22"/>
          <w:szCs w:val="22"/>
        </w:rPr>
        <w:t xml:space="preserve">Fáze VI – Autorský dozor při provádění stavby </w:t>
      </w:r>
    </w:p>
    <w:p w14:paraId="696B99E6" w14:textId="77777777" w:rsidR="009B1EC8" w:rsidRPr="009E114F" w:rsidRDefault="009B1EC8" w:rsidP="003A2B7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9CF3622" w14:textId="1662DAAB" w:rsidR="003A2B73" w:rsidRPr="009E114F" w:rsidRDefault="003A2B73" w:rsidP="003A2B73">
      <w:pPr>
        <w:jc w:val="both"/>
        <w:rPr>
          <w:rFonts w:asciiTheme="majorHAnsi" w:hAnsiTheme="majorHAnsi" w:cstheme="majorHAnsi"/>
          <w:sz w:val="22"/>
          <w:szCs w:val="22"/>
        </w:rPr>
      </w:pPr>
      <w:r w:rsidRPr="009E114F">
        <w:rPr>
          <w:rFonts w:asciiTheme="majorHAnsi" w:hAnsiTheme="majorHAnsi" w:cstheme="majorHAnsi"/>
          <w:sz w:val="22"/>
          <w:szCs w:val="22"/>
        </w:rPr>
        <w:t>Design expozice</w:t>
      </w:r>
    </w:p>
    <w:p w14:paraId="6D5C7AD5" w14:textId="75131EAA" w:rsidR="003A2B73" w:rsidRPr="009E114F" w:rsidRDefault="003A2B73" w:rsidP="009B1EC8">
      <w:pPr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9E114F">
        <w:rPr>
          <w:rFonts w:asciiTheme="majorHAnsi" w:hAnsiTheme="majorHAnsi" w:cstheme="majorHAnsi"/>
          <w:sz w:val="22"/>
          <w:szCs w:val="22"/>
        </w:rPr>
        <w:t xml:space="preserve">Fáze III – Technický design </w:t>
      </w:r>
    </w:p>
    <w:p w14:paraId="71B3423B" w14:textId="798C5DDC" w:rsidR="003A2B73" w:rsidRPr="009E114F" w:rsidRDefault="003A2B73" w:rsidP="009B1EC8">
      <w:pPr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9E114F">
        <w:rPr>
          <w:rFonts w:asciiTheme="majorHAnsi" w:hAnsiTheme="majorHAnsi" w:cstheme="majorHAnsi"/>
          <w:sz w:val="22"/>
          <w:szCs w:val="22"/>
        </w:rPr>
        <w:t xml:space="preserve">Fáze IV – Autorský dozor při výrobě a instalaci </w:t>
      </w:r>
    </w:p>
    <w:p w14:paraId="0C79E053" w14:textId="77777777" w:rsidR="003A2B73" w:rsidRPr="009E114F" w:rsidRDefault="003A2B73" w:rsidP="003A2B7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135B5DD" w14:textId="18600C8C" w:rsidR="009B1EC8" w:rsidRPr="009E114F" w:rsidRDefault="009D24AA" w:rsidP="009B1EC8">
      <w:pPr>
        <w:jc w:val="both"/>
        <w:rPr>
          <w:rFonts w:asciiTheme="majorHAnsi" w:hAnsiTheme="majorHAnsi" w:cstheme="majorHAnsi"/>
          <w:sz w:val="22"/>
          <w:szCs w:val="22"/>
        </w:rPr>
      </w:pPr>
      <w:r w:rsidRPr="009E114F">
        <w:rPr>
          <w:rFonts w:asciiTheme="majorHAnsi" w:hAnsiTheme="majorHAnsi" w:cstheme="majorHAnsi"/>
          <w:sz w:val="22"/>
          <w:szCs w:val="22"/>
        </w:rPr>
        <w:t>n</w:t>
      </w:r>
      <w:r w:rsidR="005B366A" w:rsidRPr="009E114F">
        <w:rPr>
          <w:rFonts w:asciiTheme="majorHAnsi" w:hAnsiTheme="majorHAnsi" w:cstheme="majorHAnsi"/>
          <w:sz w:val="22"/>
          <w:szCs w:val="22"/>
        </w:rPr>
        <w:t>e</w:t>
      </w:r>
      <w:r w:rsidR="00C0257C" w:rsidRPr="009E114F">
        <w:rPr>
          <w:rFonts w:asciiTheme="majorHAnsi" w:hAnsiTheme="majorHAnsi" w:cstheme="majorHAnsi"/>
          <w:sz w:val="22"/>
          <w:szCs w:val="22"/>
        </w:rPr>
        <w:t>byl</w:t>
      </w:r>
      <w:r w:rsidRPr="009E114F">
        <w:rPr>
          <w:rFonts w:asciiTheme="majorHAnsi" w:hAnsiTheme="majorHAnsi" w:cstheme="majorHAnsi"/>
          <w:sz w:val="22"/>
          <w:szCs w:val="22"/>
        </w:rPr>
        <w:t>o plnění Smlouvy</w:t>
      </w:r>
      <w:r w:rsidR="00C0257C" w:rsidRPr="009E114F">
        <w:rPr>
          <w:rFonts w:asciiTheme="majorHAnsi" w:hAnsiTheme="majorHAnsi" w:cstheme="majorHAnsi"/>
          <w:sz w:val="22"/>
          <w:szCs w:val="22"/>
        </w:rPr>
        <w:t xml:space="preserve"> Zhotovitelem </w:t>
      </w:r>
      <w:r w:rsidRPr="009E114F">
        <w:rPr>
          <w:rFonts w:asciiTheme="majorHAnsi" w:hAnsiTheme="majorHAnsi" w:cstheme="majorHAnsi"/>
          <w:sz w:val="22"/>
          <w:szCs w:val="22"/>
        </w:rPr>
        <w:t>započato, a to ani z části.</w:t>
      </w:r>
    </w:p>
    <w:p w14:paraId="685DAC01" w14:textId="748EAA96" w:rsidR="00C0257C" w:rsidRPr="009E114F" w:rsidRDefault="00C0257C" w:rsidP="003A2B7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8D0F0F1" w14:textId="4FD890C7" w:rsidR="00C0257C" w:rsidRPr="009E114F" w:rsidRDefault="00C0257C" w:rsidP="00A11E8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237032D" w14:textId="46F1535B" w:rsidR="00A11E81" w:rsidRPr="009E114F" w:rsidRDefault="00C1358C" w:rsidP="00C541A7">
      <w:pPr>
        <w:pStyle w:val="Styl1VS"/>
      </w:pPr>
      <w:r w:rsidRPr="009E114F">
        <w:t>Cena za dílo</w:t>
      </w:r>
    </w:p>
    <w:p w14:paraId="34AFF4B6" w14:textId="63F6C92D" w:rsidR="00C1358C" w:rsidRPr="009E114F" w:rsidRDefault="00F65CA2" w:rsidP="00862B49">
      <w:pPr>
        <w:pStyle w:val="Odstavecseseznamem"/>
        <w:numPr>
          <w:ilvl w:val="1"/>
          <w:numId w:val="18"/>
        </w:numPr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9E114F">
        <w:rPr>
          <w:rFonts w:asciiTheme="majorHAnsi" w:hAnsiTheme="majorHAnsi" w:cstheme="majorHAnsi"/>
          <w:sz w:val="22"/>
          <w:szCs w:val="22"/>
        </w:rPr>
        <w:t>Smluvní strany se dohodly, že práce na díl</w:t>
      </w:r>
      <w:r w:rsidR="005B366A" w:rsidRPr="009E114F">
        <w:rPr>
          <w:rFonts w:asciiTheme="majorHAnsi" w:hAnsiTheme="majorHAnsi" w:cstheme="majorHAnsi"/>
          <w:sz w:val="22"/>
          <w:szCs w:val="22"/>
        </w:rPr>
        <w:t>e</w:t>
      </w:r>
      <w:r w:rsidRPr="009E114F">
        <w:rPr>
          <w:rFonts w:asciiTheme="majorHAnsi" w:hAnsiTheme="majorHAnsi" w:cstheme="majorHAnsi"/>
          <w:sz w:val="22"/>
          <w:szCs w:val="22"/>
        </w:rPr>
        <w:t xml:space="preserve"> nebudou již ze strany </w:t>
      </w:r>
      <w:r w:rsidR="00FC4E9A" w:rsidRPr="009E114F">
        <w:rPr>
          <w:rFonts w:asciiTheme="majorHAnsi" w:hAnsiTheme="majorHAnsi" w:cstheme="majorHAnsi"/>
          <w:sz w:val="22"/>
          <w:szCs w:val="22"/>
        </w:rPr>
        <w:t>Zhotovitele</w:t>
      </w:r>
      <w:r w:rsidRPr="009E114F">
        <w:rPr>
          <w:rFonts w:asciiTheme="majorHAnsi" w:hAnsiTheme="majorHAnsi" w:cstheme="majorHAnsi"/>
          <w:sz w:val="22"/>
          <w:szCs w:val="22"/>
        </w:rPr>
        <w:t xml:space="preserve"> zahajovány a </w:t>
      </w:r>
      <w:r w:rsidR="005B366A" w:rsidRPr="009E114F">
        <w:rPr>
          <w:rFonts w:asciiTheme="majorHAnsi" w:hAnsiTheme="majorHAnsi" w:cstheme="majorHAnsi"/>
          <w:sz w:val="22"/>
          <w:szCs w:val="22"/>
        </w:rPr>
        <w:t>dílo</w:t>
      </w:r>
      <w:r w:rsidRPr="009E114F">
        <w:rPr>
          <w:rFonts w:asciiTheme="majorHAnsi" w:hAnsiTheme="majorHAnsi" w:cstheme="majorHAnsi"/>
          <w:sz w:val="22"/>
          <w:szCs w:val="22"/>
        </w:rPr>
        <w:t xml:space="preserve"> nebud</w:t>
      </w:r>
      <w:r w:rsidR="005B366A" w:rsidRPr="009E114F">
        <w:rPr>
          <w:rFonts w:asciiTheme="majorHAnsi" w:hAnsiTheme="majorHAnsi" w:cstheme="majorHAnsi"/>
          <w:sz w:val="22"/>
          <w:szCs w:val="22"/>
        </w:rPr>
        <w:t>e</w:t>
      </w:r>
      <w:r w:rsidRPr="009E114F">
        <w:rPr>
          <w:rFonts w:asciiTheme="majorHAnsi" w:hAnsiTheme="majorHAnsi" w:cstheme="majorHAnsi"/>
          <w:sz w:val="22"/>
          <w:szCs w:val="22"/>
        </w:rPr>
        <w:t xml:space="preserve"> ze strany Zhotovitele proveden</w:t>
      </w:r>
      <w:r w:rsidR="005B366A" w:rsidRPr="009E114F">
        <w:rPr>
          <w:rFonts w:asciiTheme="majorHAnsi" w:hAnsiTheme="majorHAnsi" w:cstheme="majorHAnsi"/>
          <w:sz w:val="22"/>
          <w:szCs w:val="22"/>
        </w:rPr>
        <w:t>o</w:t>
      </w:r>
      <w:r w:rsidRPr="009E114F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2CF33A4" w14:textId="77777777" w:rsidR="00C016D2" w:rsidRPr="009E114F" w:rsidRDefault="00C016D2" w:rsidP="00C016D2">
      <w:pPr>
        <w:pStyle w:val="Odstavecseseznamem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57434D5E" w14:textId="2F887150" w:rsidR="00936374" w:rsidRPr="009E114F" w:rsidRDefault="00C0257C" w:rsidP="00927C85">
      <w:pPr>
        <w:pStyle w:val="Odstavecseseznamem"/>
        <w:numPr>
          <w:ilvl w:val="1"/>
          <w:numId w:val="18"/>
        </w:numPr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9E114F">
        <w:rPr>
          <w:rFonts w:asciiTheme="majorHAnsi" w:hAnsiTheme="majorHAnsi" w:cstheme="majorHAnsi"/>
          <w:sz w:val="22"/>
          <w:szCs w:val="22"/>
        </w:rPr>
        <w:t xml:space="preserve">Smluvní strany tímto ukončují Smlouvu s tím, že </w:t>
      </w:r>
      <w:r w:rsidR="00FC4E9A" w:rsidRPr="009E114F">
        <w:rPr>
          <w:rFonts w:asciiTheme="majorHAnsi" w:hAnsiTheme="majorHAnsi" w:cstheme="majorHAnsi"/>
          <w:sz w:val="22"/>
          <w:szCs w:val="22"/>
        </w:rPr>
        <w:t>Z</w:t>
      </w:r>
      <w:r w:rsidRPr="009E114F">
        <w:rPr>
          <w:rFonts w:asciiTheme="majorHAnsi" w:hAnsiTheme="majorHAnsi" w:cstheme="majorHAnsi"/>
          <w:sz w:val="22"/>
          <w:szCs w:val="22"/>
        </w:rPr>
        <w:t xml:space="preserve">hotoviteli </w:t>
      </w:r>
      <w:r w:rsidR="005B366A" w:rsidRPr="009E114F">
        <w:rPr>
          <w:rFonts w:asciiTheme="majorHAnsi" w:hAnsiTheme="majorHAnsi" w:cstheme="majorHAnsi"/>
          <w:sz w:val="22"/>
          <w:szCs w:val="22"/>
        </w:rPr>
        <w:t>ne</w:t>
      </w:r>
      <w:r w:rsidRPr="009E114F">
        <w:rPr>
          <w:rFonts w:asciiTheme="majorHAnsi" w:hAnsiTheme="majorHAnsi" w:cstheme="majorHAnsi"/>
          <w:sz w:val="22"/>
          <w:szCs w:val="22"/>
        </w:rPr>
        <w:t xml:space="preserve">náleží </w:t>
      </w:r>
      <w:r w:rsidR="005B366A" w:rsidRPr="009E114F">
        <w:rPr>
          <w:rFonts w:asciiTheme="majorHAnsi" w:hAnsiTheme="majorHAnsi" w:cstheme="majorHAnsi"/>
          <w:sz w:val="22"/>
          <w:szCs w:val="22"/>
        </w:rPr>
        <w:t xml:space="preserve">žádná </w:t>
      </w:r>
      <w:r w:rsidRPr="009E114F">
        <w:rPr>
          <w:rFonts w:asciiTheme="majorHAnsi" w:hAnsiTheme="majorHAnsi" w:cstheme="majorHAnsi"/>
          <w:sz w:val="22"/>
          <w:szCs w:val="22"/>
        </w:rPr>
        <w:t>odměna</w:t>
      </w:r>
      <w:r w:rsidR="005B366A" w:rsidRPr="009E114F">
        <w:rPr>
          <w:rFonts w:asciiTheme="majorHAnsi" w:hAnsiTheme="majorHAnsi" w:cstheme="majorHAnsi"/>
          <w:sz w:val="22"/>
          <w:szCs w:val="22"/>
        </w:rPr>
        <w:t>.</w:t>
      </w:r>
    </w:p>
    <w:p w14:paraId="7859A047" w14:textId="77777777" w:rsidR="00C016D2" w:rsidRPr="009E114F" w:rsidRDefault="00C016D2" w:rsidP="005B366A">
      <w:pPr>
        <w:rPr>
          <w:rFonts w:asciiTheme="majorHAnsi" w:hAnsiTheme="majorHAnsi" w:cstheme="majorHAnsi"/>
          <w:sz w:val="22"/>
          <w:szCs w:val="22"/>
        </w:rPr>
      </w:pPr>
    </w:p>
    <w:p w14:paraId="7DBD7615" w14:textId="3477E9DC" w:rsidR="00C016D2" w:rsidRPr="009E114F" w:rsidRDefault="00C016D2" w:rsidP="00C016D2">
      <w:pPr>
        <w:pStyle w:val="Odstavecseseznamem"/>
        <w:numPr>
          <w:ilvl w:val="1"/>
          <w:numId w:val="18"/>
        </w:numPr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9E114F">
        <w:rPr>
          <w:rFonts w:asciiTheme="majorHAnsi" w:hAnsiTheme="majorHAnsi" w:cstheme="majorHAnsi"/>
          <w:sz w:val="22"/>
          <w:szCs w:val="22"/>
        </w:rPr>
        <w:t>Smluvní strany současně prohlašují, že jim vůči sobě navzájem z titulu ukončení Smlouvy neplynou žádné finanční či jiné právní nároky</w:t>
      </w:r>
      <w:r w:rsidR="005B366A" w:rsidRPr="009E114F">
        <w:rPr>
          <w:rFonts w:asciiTheme="majorHAnsi" w:hAnsiTheme="majorHAnsi" w:cstheme="majorHAnsi"/>
          <w:sz w:val="22"/>
          <w:szCs w:val="22"/>
        </w:rPr>
        <w:t>.</w:t>
      </w:r>
    </w:p>
    <w:p w14:paraId="1C64570E" w14:textId="506C7FFD" w:rsidR="0086325B" w:rsidRPr="009E114F" w:rsidRDefault="0086325B" w:rsidP="00A11E8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D76E6D2" w14:textId="77777777" w:rsidR="0086325B" w:rsidRPr="009E114F" w:rsidRDefault="0086325B" w:rsidP="00A11E8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8864A60" w14:textId="6E2B05BE" w:rsidR="00F265B5" w:rsidRPr="009E114F" w:rsidRDefault="00617CB3" w:rsidP="005B366A">
      <w:pPr>
        <w:pStyle w:val="Styl1VS"/>
      </w:pPr>
      <w:r w:rsidRPr="009E114F">
        <w:t>Závěrečná ujednání</w:t>
      </w:r>
    </w:p>
    <w:p w14:paraId="4E6AC123" w14:textId="4009DD04" w:rsidR="00617CB3" w:rsidRPr="009E114F" w:rsidRDefault="00F265B5" w:rsidP="00617CB3">
      <w:pPr>
        <w:pStyle w:val="Odstavecseseznamem"/>
        <w:numPr>
          <w:ilvl w:val="1"/>
          <w:numId w:val="24"/>
        </w:numPr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9E114F">
        <w:rPr>
          <w:rFonts w:asciiTheme="majorHAnsi" w:hAnsiTheme="majorHAnsi" w:cstheme="majorHAnsi"/>
          <w:sz w:val="22"/>
          <w:szCs w:val="22"/>
        </w:rPr>
        <w:t xml:space="preserve">Tato dohoda se vyhotovuje ve dvou vyhotoveních s platností originálu, z nichž po jednom obdrží </w:t>
      </w:r>
      <w:r w:rsidR="009158E2" w:rsidRPr="009E114F">
        <w:rPr>
          <w:rFonts w:asciiTheme="majorHAnsi" w:hAnsiTheme="majorHAnsi" w:cstheme="majorHAnsi"/>
          <w:sz w:val="22"/>
          <w:szCs w:val="22"/>
        </w:rPr>
        <w:t>O</w:t>
      </w:r>
      <w:r w:rsidRPr="009E114F">
        <w:rPr>
          <w:rFonts w:asciiTheme="majorHAnsi" w:hAnsiTheme="majorHAnsi" w:cstheme="majorHAnsi"/>
          <w:sz w:val="22"/>
          <w:szCs w:val="22"/>
        </w:rPr>
        <w:t xml:space="preserve">bjednatel a po jednom </w:t>
      </w:r>
      <w:r w:rsidR="00FC4E9A" w:rsidRPr="009E114F">
        <w:rPr>
          <w:rFonts w:asciiTheme="majorHAnsi" w:hAnsiTheme="majorHAnsi" w:cstheme="majorHAnsi"/>
          <w:sz w:val="22"/>
          <w:szCs w:val="22"/>
        </w:rPr>
        <w:t>Z</w:t>
      </w:r>
      <w:r w:rsidRPr="009E114F">
        <w:rPr>
          <w:rFonts w:asciiTheme="majorHAnsi" w:hAnsiTheme="majorHAnsi" w:cstheme="majorHAnsi"/>
          <w:sz w:val="22"/>
          <w:szCs w:val="22"/>
        </w:rPr>
        <w:t>hotovitel.</w:t>
      </w:r>
    </w:p>
    <w:p w14:paraId="00994583" w14:textId="77777777" w:rsidR="00617CB3" w:rsidRPr="009E114F" w:rsidRDefault="00617CB3" w:rsidP="00617CB3">
      <w:pPr>
        <w:pStyle w:val="Odstavecseseznamem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5A1D8465" w14:textId="2947C7A0" w:rsidR="00617CB3" w:rsidRPr="009E114F" w:rsidRDefault="00F265B5" w:rsidP="00617CB3">
      <w:pPr>
        <w:pStyle w:val="Odstavecseseznamem"/>
        <w:numPr>
          <w:ilvl w:val="1"/>
          <w:numId w:val="24"/>
        </w:numPr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9E114F">
        <w:rPr>
          <w:rFonts w:asciiTheme="majorHAnsi" w:hAnsiTheme="majorHAnsi" w:cstheme="majorHAnsi"/>
          <w:sz w:val="22"/>
          <w:szCs w:val="22"/>
        </w:rPr>
        <w:t xml:space="preserve">Tato dohoda nabývá platnosti </w:t>
      </w:r>
      <w:r w:rsidR="0086325B" w:rsidRPr="009E114F">
        <w:rPr>
          <w:rFonts w:asciiTheme="majorHAnsi" w:hAnsiTheme="majorHAnsi" w:cstheme="majorHAnsi"/>
          <w:sz w:val="22"/>
          <w:szCs w:val="22"/>
        </w:rPr>
        <w:t xml:space="preserve">dnem podpisu obou smluvních stran </w:t>
      </w:r>
      <w:r w:rsidRPr="009E114F">
        <w:rPr>
          <w:rFonts w:asciiTheme="majorHAnsi" w:hAnsiTheme="majorHAnsi" w:cstheme="majorHAnsi"/>
          <w:sz w:val="22"/>
          <w:szCs w:val="22"/>
        </w:rPr>
        <w:t xml:space="preserve">a účinnosti dnem </w:t>
      </w:r>
      <w:r w:rsidR="0086325B" w:rsidRPr="009E114F">
        <w:rPr>
          <w:rFonts w:asciiTheme="majorHAnsi" w:hAnsiTheme="majorHAnsi" w:cstheme="majorHAnsi"/>
          <w:sz w:val="22"/>
          <w:szCs w:val="22"/>
        </w:rPr>
        <w:t>uveřejnění v registru smluv.</w:t>
      </w:r>
    </w:p>
    <w:p w14:paraId="396D0B81" w14:textId="77777777" w:rsidR="00617CB3" w:rsidRPr="009E114F" w:rsidRDefault="00617CB3" w:rsidP="00617CB3">
      <w:pPr>
        <w:pStyle w:val="Odstavecseseznamem"/>
        <w:rPr>
          <w:rFonts w:asciiTheme="majorHAnsi" w:hAnsiTheme="majorHAnsi" w:cstheme="majorHAnsi"/>
          <w:sz w:val="22"/>
          <w:szCs w:val="22"/>
        </w:rPr>
      </w:pPr>
    </w:p>
    <w:p w14:paraId="0B8D9315" w14:textId="1AD435B8" w:rsidR="00F265B5" w:rsidRPr="009E114F" w:rsidRDefault="00F265B5" w:rsidP="00617CB3">
      <w:pPr>
        <w:pStyle w:val="Odstavecseseznamem"/>
        <w:numPr>
          <w:ilvl w:val="1"/>
          <w:numId w:val="24"/>
        </w:numPr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9E114F">
        <w:rPr>
          <w:rFonts w:asciiTheme="majorHAnsi" w:hAnsiTheme="majorHAnsi" w:cstheme="majorHAnsi"/>
          <w:sz w:val="22"/>
          <w:szCs w:val="22"/>
        </w:rPr>
        <w:t>Smluvní strany prohlašují, že dohoda byla sepsána podle jejich pravé, vážné a svobodné vůle, nebyla uzavřena v tísni či za nápadně nevýhodných podmínek a na důkaz toho připojují své podpisy.</w:t>
      </w:r>
    </w:p>
    <w:p w14:paraId="1405B2FE" w14:textId="10E31A86" w:rsidR="00A11E81" w:rsidRPr="009E114F" w:rsidRDefault="00A11E81" w:rsidP="00A11E8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37D3EF3" w14:textId="4648290A" w:rsidR="00A11E81" w:rsidRPr="009E114F" w:rsidRDefault="00A11E81" w:rsidP="009E114F">
      <w:pPr>
        <w:rPr>
          <w:rFonts w:asciiTheme="majorHAnsi" w:hAnsiTheme="majorHAnsi" w:cstheme="majorHAnsi"/>
          <w:sz w:val="22"/>
          <w:szCs w:val="22"/>
        </w:rPr>
      </w:pPr>
    </w:p>
    <w:p w14:paraId="223CE4CE" w14:textId="77777777" w:rsidR="009E114F" w:rsidRPr="009E114F" w:rsidRDefault="009E114F" w:rsidP="009E114F">
      <w:pPr>
        <w:pStyle w:val="Odstavecseseznamem"/>
        <w:ind w:left="0"/>
        <w:jc w:val="center"/>
        <w:rPr>
          <w:rFonts w:asciiTheme="majorHAnsi" w:hAnsiTheme="majorHAnsi" w:cstheme="majorHAnsi"/>
          <w:b/>
        </w:rPr>
      </w:pPr>
      <w:r w:rsidRPr="009E114F">
        <w:rPr>
          <w:rFonts w:asciiTheme="majorHAnsi" w:hAnsiTheme="majorHAnsi" w:cstheme="majorHAnsi"/>
          <w:b/>
        </w:rPr>
        <w:t>DOLOŽKA podle § 41 zákona č. 128/2000 Sb., o obcích, v platném znění</w:t>
      </w:r>
    </w:p>
    <w:p w14:paraId="15227E4B" w14:textId="77777777" w:rsidR="009E114F" w:rsidRPr="009E114F" w:rsidRDefault="009E114F" w:rsidP="009E114F">
      <w:pPr>
        <w:pStyle w:val="Odstavecseseznamem"/>
        <w:rPr>
          <w:rFonts w:asciiTheme="majorHAnsi" w:hAnsiTheme="majorHAnsi" w:cstheme="majorHAnsi"/>
          <w:sz w:val="22"/>
          <w:szCs w:val="22"/>
        </w:rPr>
      </w:pPr>
    </w:p>
    <w:p w14:paraId="6753B359" w14:textId="7D0B9FC9" w:rsidR="009E114F" w:rsidRPr="009E114F" w:rsidRDefault="009E114F" w:rsidP="009E114F">
      <w:pPr>
        <w:jc w:val="both"/>
        <w:rPr>
          <w:rFonts w:asciiTheme="majorHAnsi" w:hAnsiTheme="majorHAnsi" w:cstheme="majorHAnsi"/>
          <w:sz w:val="22"/>
          <w:szCs w:val="22"/>
        </w:rPr>
      </w:pPr>
      <w:r w:rsidRPr="009E114F">
        <w:rPr>
          <w:rFonts w:asciiTheme="majorHAnsi" w:hAnsiTheme="majorHAnsi" w:cstheme="majorHAnsi"/>
          <w:sz w:val="22"/>
          <w:szCs w:val="22"/>
        </w:rPr>
        <w:t xml:space="preserve">Uzavření této dohody bylo schváleno na schůzi Rady města Ivančice dne </w:t>
      </w:r>
      <w:r w:rsidR="00A029D4">
        <w:rPr>
          <w:rFonts w:asciiTheme="majorHAnsi" w:hAnsiTheme="majorHAnsi" w:cstheme="majorHAnsi"/>
          <w:sz w:val="22"/>
          <w:szCs w:val="22"/>
        </w:rPr>
        <w:t>22. 9.</w:t>
      </w:r>
      <w:r w:rsidRPr="009E114F">
        <w:rPr>
          <w:rFonts w:asciiTheme="majorHAnsi" w:hAnsiTheme="majorHAnsi" w:cstheme="majorHAnsi"/>
          <w:sz w:val="22"/>
          <w:szCs w:val="22"/>
        </w:rPr>
        <w:t xml:space="preserve"> 2021 usnesením č. RM/2021/</w:t>
      </w:r>
      <w:r w:rsidR="00A029D4">
        <w:rPr>
          <w:rFonts w:asciiTheme="majorHAnsi" w:hAnsiTheme="majorHAnsi" w:cstheme="majorHAnsi"/>
          <w:sz w:val="22"/>
          <w:szCs w:val="22"/>
        </w:rPr>
        <w:t>25</w:t>
      </w:r>
      <w:r w:rsidRPr="009E114F">
        <w:rPr>
          <w:rFonts w:asciiTheme="majorHAnsi" w:hAnsiTheme="majorHAnsi" w:cstheme="majorHAnsi"/>
          <w:sz w:val="22"/>
          <w:szCs w:val="22"/>
        </w:rPr>
        <w:t>/</w:t>
      </w:r>
      <w:r w:rsidR="00A029D4">
        <w:rPr>
          <w:rFonts w:asciiTheme="majorHAnsi" w:hAnsiTheme="majorHAnsi" w:cstheme="majorHAnsi"/>
          <w:sz w:val="22"/>
          <w:szCs w:val="22"/>
        </w:rPr>
        <w:t>667</w:t>
      </w:r>
      <w:bookmarkStart w:id="0" w:name="_GoBack"/>
      <w:bookmarkEnd w:id="0"/>
      <w:r w:rsidRPr="009E114F">
        <w:rPr>
          <w:rFonts w:asciiTheme="majorHAnsi" w:hAnsiTheme="majorHAnsi" w:cstheme="majorHAnsi"/>
          <w:sz w:val="22"/>
          <w:szCs w:val="22"/>
        </w:rPr>
        <w:t>.</w:t>
      </w:r>
    </w:p>
    <w:p w14:paraId="595B4297" w14:textId="77777777" w:rsidR="009E114F" w:rsidRPr="009E114F" w:rsidRDefault="009E114F" w:rsidP="009E114F">
      <w:pPr>
        <w:rPr>
          <w:rFonts w:asciiTheme="majorHAnsi" w:hAnsiTheme="majorHAnsi" w:cstheme="majorHAnsi"/>
          <w:sz w:val="22"/>
          <w:szCs w:val="22"/>
        </w:rPr>
      </w:pPr>
    </w:p>
    <w:p w14:paraId="138C9462" w14:textId="77777777" w:rsidR="004865DF" w:rsidRPr="009E114F" w:rsidRDefault="004865DF" w:rsidP="00A11E8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8A6A8A3" w14:textId="0D8D20A6" w:rsidR="004865DF" w:rsidRPr="009E114F" w:rsidRDefault="004865DF" w:rsidP="004865DF">
      <w:pPr>
        <w:tabs>
          <w:tab w:val="left" w:pos="5387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9E114F">
        <w:rPr>
          <w:rFonts w:asciiTheme="majorHAnsi" w:hAnsiTheme="majorHAnsi" w:cstheme="majorHAnsi"/>
          <w:sz w:val="22"/>
          <w:szCs w:val="22"/>
        </w:rPr>
        <w:t xml:space="preserve">V Ivančicích dne </w:t>
      </w:r>
      <w:r w:rsidR="00A029D4">
        <w:rPr>
          <w:rFonts w:asciiTheme="majorHAnsi" w:hAnsiTheme="majorHAnsi" w:cstheme="majorHAnsi"/>
          <w:sz w:val="22"/>
          <w:szCs w:val="22"/>
        </w:rPr>
        <w:t>24. 9. 2021</w:t>
      </w:r>
      <w:r w:rsidRPr="009E114F">
        <w:rPr>
          <w:rFonts w:asciiTheme="majorHAnsi" w:hAnsiTheme="majorHAnsi" w:cstheme="majorHAnsi"/>
          <w:sz w:val="22"/>
          <w:szCs w:val="22"/>
        </w:rPr>
        <w:tab/>
        <w:t xml:space="preserve">V Brně dne </w:t>
      </w:r>
      <w:r w:rsidR="00A029D4">
        <w:rPr>
          <w:rFonts w:asciiTheme="majorHAnsi" w:hAnsiTheme="majorHAnsi" w:cstheme="majorHAnsi"/>
          <w:sz w:val="22"/>
          <w:szCs w:val="22"/>
        </w:rPr>
        <w:t>3. 8. 2021</w:t>
      </w:r>
    </w:p>
    <w:p w14:paraId="73A4FF68" w14:textId="77777777" w:rsidR="00490863" w:rsidRPr="009E114F" w:rsidRDefault="00490863" w:rsidP="00A11E8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BE72B93" w14:textId="77777777" w:rsidR="00490863" w:rsidRPr="009E114F" w:rsidRDefault="00490863" w:rsidP="00A11E81">
      <w:pPr>
        <w:tabs>
          <w:tab w:val="center" w:pos="1980"/>
          <w:tab w:val="center" w:pos="648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9E114F">
        <w:rPr>
          <w:rFonts w:asciiTheme="majorHAnsi" w:hAnsiTheme="majorHAnsi" w:cstheme="majorHAnsi"/>
          <w:sz w:val="22"/>
          <w:szCs w:val="22"/>
        </w:rPr>
        <w:tab/>
      </w:r>
    </w:p>
    <w:p w14:paraId="483A4C4E" w14:textId="77777777" w:rsidR="00490863" w:rsidRPr="009E114F" w:rsidRDefault="00490863" w:rsidP="00A11E81">
      <w:pPr>
        <w:tabs>
          <w:tab w:val="center" w:pos="1980"/>
          <w:tab w:val="center" w:pos="648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7F8E2439" w14:textId="77777777" w:rsidR="00490863" w:rsidRPr="009E114F" w:rsidRDefault="00490863" w:rsidP="00A11E81">
      <w:pPr>
        <w:tabs>
          <w:tab w:val="center" w:pos="1980"/>
          <w:tab w:val="center" w:pos="648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0B10A163" w14:textId="1DFC5968" w:rsidR="00490863" w:rsidRPr="009E114F" w:rsidRDefault="006400A0" w:rsidP="00A11E81">
      <w:pPr>
        <w:tabs>
          <w:tab w:val="center" w:pos="1980"/>
          <w:tab w:val="center" w:pos="648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9E114F">
        <w:rPr>
          <w:rFonts w:asciiTheme="majorHAnsi" w:hAnsiTheme="majorHAnsi" w:cstheme="majorHAnsi"/>
          <w:sz w:val="22"/>
          <w:szCs w:val="22"/>
        </w:rPr>
        <w:t>_____________________</w:t>
      </w:r>
      <w:r w:rsidRPr="009E114F">
        <w:rPr>
          <w:rFonts w:asciiTheme="majorHAnsi" w:hAnsiTheme="majorHAnsi" w:cstheme="majorHAnsi"/>
          <w:sz w:val="22"/>
          <w:szCs w:val="22"/>
        </w:rPr>
        <w:tab/>
      </w:r>
      <w:r w:rsidR="00490863" w:rsidRPr="009E114F">
        <w:rPr>
          <w:rFonts w:asciiTheme="majorHAnsi" w:hAnsiTheme="majorHAnsi" w:cstheme="majorHAnsi"/>
          <w:sz w:val="22"/>
          <w:szCs w:val="22"/>
        </w:rPr>
        <w:t>_____________________</w:t>
      </w:r>
    </w:p>
    <w:p w14:paraId="751E862C" w14:textId="6E6BAA06" w:rsidR="006400A0" w:rsidRPr="009E114F" w:rsidRDefault="006400A0" w:rsidP="006400A0">
      <w:pPr>
        <w:tabs>
          <w:tab w:val="left" w:pos="5387"/>
        </w:tabs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E114F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Milan Buček, starosta</w:t>
      </w:r>
      <w:r w:rsidR="00490863" w:rsidRPr="009E114F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ab/>
      </w:r>
      <w:r w:rsidR="009A50CC" w:rsidRPr="009E114F">
        <w:rPr>
          <w:rFonts w:asciiTheme="majorHAnsi" w:hAnsiTheme="majorHAnsi" w:cstheme="majorHAnsi"/>
          <w:b/>
          <w:bCs/>
          <w:sz w:val="22"/>
          <w:szCs w:val="22"/>
        </w:rPr>
        <w:t>Ing. arch.</w:t>
      </w:r>
      <w:r w:rsidR="009A50CC" w:rsidRPr="009E114F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Pr="009E114F">
        <w:rPr>
          <w:rFonts w:asciiTheme="majorHAnsi" w:hAnsiTheme="majorHAnsi" w:cstheme="majorHAnsi"/>
          <w:b/>
          <w:bCs/>
          <w:sz w:val="22"/>
          <w:szCs w:val="22"/>
        </w:rPr>
        <w:t xml:space="preserve">Karel </w:t>
      </w:r>
      <w:proofErr w:type="spellStart"/>
      <w:r w:rsidRPr="009E114F">
        <w:rPr>
          <w:rFonts w:asciiTheme="majorHAnsi" w:hAnsiTheme="majorHAnsi" w:cstheme="majorHAnsi"/>
          <w:b/>
          <w:bCs/>
          <w:sz w:val="22"/>
          <w:szCs w:val="22"/>
        </w:rPr>
        <w:t>Kubza</w:t>
      </w:r>
      <w:proofErr w:type="spellEnd"/>
      <w:r w:rsidRPr="009E114F">
        <w:rPr>
          <w:rFonts w:asciiTheme="majorHAnsi" w:hAnsiTheme="majorHAnsi" w:cstheme="majorHAnsi"/>
          <w:b/>
          <w:bCs/>
          <w:sz w:val="22"/>
          <w:szCs w:val="22"/>
        </w:rPr>
        <w:t xml:space="preserve">, jednatel </w:t>
      </w:r>
    </w:p>
    <w:p w14:paraId="1F1DFD36" w14:textId="48392CFF" w:rsidR="00490863" w:rsidRPr="006400A0" w:rsidRDefault="006400A0" w:rsidP="006400A0">
      <w:pPr>
        <w:tabs>
          <w:tab w:val="left" w:pos="5387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9E114F">
        <w:rPr>
          <w:rFonts w:asciiTheme="majorHAnsi" w:hAnsiTheme="majorHAnsi" w:cstheme="majorHAnsi"/>
          <w:b/>
          <w:bCs/>
          <w:sz w:val="22"/>
          <w:szCs w:val="22"/>
        </w:rPr>
        <w:t xml:space="preserve">Město Ivančice </w:t>
      </w:r>
      <w:r w:rsidRPr="009E114F">
        <w:rPr>
          <w:rFonts w:asciiTheme="majorHAnsi" w:hAnsiTheme="majorHAnsi" w:cstheme="majorHAnsi"/>
          <w:b/>
          <w:bCs/>
          <w:sz w:val="22"/>
          <w:szCs w:val="22"/>
        </w:rPr>
        <w:tab/>
        <w:t>ČTYŘSTĚN s.r.o.</w:t>
      </w:r>
      <w:r w:rsidR="00490863" w:rsidRPr="009E37DC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490863" w:rsidRPr="00A11E81">
        <w:rPr>
          <w:rFonts w:asciiTheme="majorHAnsi" w:hAnsiTheme="majorHAnsi" w:cstheme="majorHAnsi"/>
          <w:sz w:val="22"/>
          <w:szCs w:val="22"/>
        </w:rPr>
        <w:tab/>
      </w:r>
      <w:r w:rsidR="00490863" w:rsidRPr="00A11E81">
        <w:rPr>
          <w:rFonts w:asciiTheme="majorHAnsi" w:hAnsiTheme="majorHAnsi" w:cstheme="majorHAnsi"/>
          <w:sz w:val="22"/>
          <w:szCs w:val="22"/>
        </w:rPr>
        <w:tab/>
      </w:r>
      <w:r w:rsidR="00490863" w:rsidRPr="00A11E81">
        <w:rPr>
          <w:rFonts w:asciiTheme="majorHAnsi" w:hAnsiTheme="majorHAnsi" w:cstheme="majorHAnsi"/>
          <w:sz w:val="22"/>
          <w:szCs w:val="22"/>
        </w:rPr>
        <w:tab/>
      </w:r>
      <w:r w:rsidR="00A11E81">
        <w:rPr>
          <w:rFonts w:asciiTheme="majorHAnsi" w:hAnsiTheme="majorHAnsi" w:cstheme="majorHAnsi"/>
          <w:sz w:val="22"/>
          <w:szCs w:val="22"/>
        </w:rPr>
        <w:tab/>
      </w:r>
    </w:p>
    <w:p w14:paraId="5C87B4D7" w14:textId="42EA1BFE" w:rsidR="00490863" w:rsidRPr="00A11E81" w:rsidRDefault="00490863" w:rsidP="00A11E81">
      <w:pPr>
        <w:tabs>
          <w:tab w:val="center" w:pos="1980"/>
          <w:tab w:val="center" w:pos="648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A11E81">
        <w:rPr>
          <w:rFonts w:asciiTheme="majorHAnsi" w:hAnsiTheme="majorHAnsi" w:cstheme="majorHAnsi"/>
          <w:sz w:val="22"/>
          <w:szCs w:val="22"/>
        </w:rPr>
        <w:tab/>
      </w:r>
      <w:r w:rsidR="00C0257C" w:rsidRPr="00A11E81">
        <w:rPr>
          <w:rFonts w:asciiTheme="majorHAnsi" w:hAnsiTheme="majorHAnsi" w:cstheme="majorHAnsi"/>
          <w:sz w:val="22"/>
          <w:szCs w:val="22"/>
        </w:rPr>
        <w:tab/>
      </w:r>
    </w:p>
    <w:p w14:paraId="5D318D19" w14:textId="77777777" w:rsidR="00490863" w:rsidRPr="00A11E81" w:rsidRDefault="00490863" w:rsidP="00A11E81">
      <w:pPr>
        <w:tabs>
          <w:tab w:val="center" w:pos="1980"/>
          <w:tab w:val="center" w:pos="648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5A49A218" w14:textId="7CB414CF" w:rsidR="00EC729E" w:rsidRPr="00A11E81" w:rsidRDefault="00EC729E" w:rsidP="00A11E81">
      <w:pPr>
        <w:spacing w:after="160" w:line="259" w:lineRule="auto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sectPr w:rsidR="00EC729E" w:rsidRPr="00A11E81" w:rsidSect="00EC729E">
      <w:pgSz w:w="11906" w:h="16838"/>
      <w:pgMar w:top="1418" w:right="1274" w:bottom="1276" w:left="1276" w:header="284" w:footer="69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A6817" w14:textId="77777777" w:rsidR="00070393" w:rsidRDefault="00070393">
      <w:r>
        <w:separator/>
      </w:r>
    </w:p>
  </w:endnote>
  <w:endnote w:type="continuationSeparator" w:id="0">
    <w:p w14:paraId="5EA93ABF" w14:textId="77777777" w:rsidR="00070393" w:rsidRDefault="0007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F74BD" w14:textId="77777777" w:rsidR="00070393" w:rsidRDefault="00070393">
      <w:r>
        <w:separator/>
      </w:r>
    </w:p>
  </w:footnote>
  <w:footnote w:type="continuationSeparator" w:id="0">
    <w:p w14:paraId="3C192B2F" w14:textId="77777777" w:rsidR="00070393" w:rsidRDefault="00070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Dosaenvzdln"/>
      <w:lvlText w:val="*"/>
      <w:lvlJc w:val="left"/>
    </w:lvl>
  </w:abstractNum>
  <w:abstractNum w:abstractNumId="1" w15:restartNumberingAfterBreak="0">
    <w:nsid w:val="006A0B50"/>
    <w:multiLevelType w:val="multilevel"/>
    <w:tmpl w:val="D7F0D02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28B3553"/>
    <w:multiLevelType w:val="hybridMultilevel"/>
    <w:tmpl w:val="B46C09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BAAC97A">
      <w:start w:val="77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045B3C3D"/>
    <w:multiLevelType w:val="hybridMultilevel"/>
    <w:tmpl w:val="288264D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47AA1"/>
    <w:multiLevelType w:val="hybridMultilevel"/>
    <w:tmpl w:val="959C243C"/>
    <w:lvl w:ilvl="0" w:tplc="969ED90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9D15E5"/>
    <w:multiLevelType w:val="multilevel"/>
    <w:tmpl w:val="790AD078"/>
    <w:lvl w:ilvl="0">
      <w:start w:val="1"/>
      <w:numFmt w:val="upperRoman"/>
      <w:pStyle w:val="Styl1VS"/>
      <w:lvlText w:val="%1."/>
      <w:lvlJc w:val="center"/>
      <w:pPr>
        <w:ind w:left="0" w:firstLine="288"/>
      </w:pPr>
      <w:rPr>
        <w:rFonts w:asciiTheme="majorHAnsi" w:hAnsiTheme="majorHAnsi" w:cstheme="majorHAnsi"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18941C6"/>
    <w:multiLevelType w:val="multilevel"/>
    <w:tmpl w:val="D7F0D02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5CB113F"/>
    <w:multiLevelType w:val="multilevel"/>
    <w:tmpl w:val="26806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ind w:left="1713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2B22007C"/>
    <w:multiLevelType w:val="multilevel"/>
    <w:tmpl w:val="5A48E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2600FB"/>
    <w:multiLevelType w:val="multilevel"/>
    <w:tmpl w:val="5A48E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2B3C7E"/>
    <w:multiLevelType w:val="multilevel"/>
    <w:tmpl w:val="9678F5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1" w15:restartNumberingAfterBreak="0">
    <w:nsid w:val="3FB240AF"/>
    <w:multiLevelType w:val="hybridMultilevel"/>
    <w:tmpl w:val="85C66F28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0FC53CE"/>
    <w:multiLevelType w:val="hybridMultilevel"/>
    <w:tmpl w:val="0BD2F9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0411D7"/>
    <w:multiLevelType w:val="hybridMultilevel"/>
    <w:tmpl w:val="0FE88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41580"/>
    <w:multiLevelType w:val="multilevel"/>
    <w:tmpl w:val="A2C6E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69E3F29"/>
    <w:multiLevelType w:val="multilevel"/>
    <w:tmpl w:val="A10E14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4FC657E"/>
    <w:multiLevelType w:val="hybridMultilevel"/>
    <w:tmpl w:val="9CF884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i/>
      </w:r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10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2"/>
  </w:num>
  <w:num w:numId="11">
    <w:abstractNumId w:val="12"/>
  </w:num>
  <w:num w:numId="12">
    <w:abstractNumId w:val="14"/>
  </w:num>
  <w:num w:numId="13">
    <w:abstractNumId w:val="0"/>
    <w:lvlOverride w:ilvl="0">
      <w:lvl w:ilvl="0">
        <w:start w:val="1"/>
        <w:numFmt w:val="bullet"/>
        <w:pStyle w:val="Dosaenvzdln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4">
    <w:abstractNumId w:val="11"/>
  </w:num>
  <w:num w:numId="15">
    <w:abstractNumId w:val="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5"/>
  </w:num>
  <w:num w:numId="19">
    <w:abstractNumId w:val="3"/>
  </w:num>
  <w:num w:numId="20">
    <w:abstractNumId w:val="1"/>
  </w:num>
  <w:num w:numId="21">
    <w:abstractNumId w:val="6"/>
  </w:num>
  <w:num w:numId="22">
    <w:abstractNumId w:val="1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900"/>
    <w:rsid w:val="00004902"/>
    <w:rsid w:val="00007709"/>
    <w:rsid w:val="00011D64"/>
    <w:rsid w:val="000149A1"/>
    <w:rsid w:val="000150FD"/>
    <w:rsid w:val="00022CFF"/>
    <w:rsid w:val="000322D1"/>
    <w:rsid w:val="00060501"/>
    <w:rsid w:val="00070393"/>
    <w:rsid w:val="00072C1E"/>
    <w:rsid w:val="00080AB0"/>
    <w:rsid w:val="00087075"/>
    <w:rsid w:val="000A4552"/>
    <w:rsid w:val="000B582F"/>
    <w:rsid w:val="000C23CC"/>
    <w:rsid w:val="000C643A"/>
    <w:rsid w:val="000D774D"/>
    <w:rsid w:val="000E68AD"/>
    <w:rsid w:val="001079FF"/>
    <w:rsid w:val="00145132"/>
    <w:rsid w:val="00152ABA"/>
    <w:rsid w:val="00156098"/>
    <w:rsid w:val="00157EED"/>
    <w:rsid w:val="00162DD6"/>
    <w:rsid w:val="00166F24"/>
    <w:rsid w:val="001843B9"/>
    <w:rsid w:val="001A6480"/>
    <w:rsid w:val="001B3530"/>
    <w:rsid w:val="00207B26"/>
    <w:rsid w:val="002571F9"/>
    <w:rsid w:val="002707FF"/>
    <w:rsid w:val="0028309E"/>
    <w:rsid w:val="00297B12"/>
    <w:rsid w:val="002A1900"/>
    <w:rsid w:val="002F5708"/>
    <w:rsid w:val="00307D1F"/>
    <w:rsid w:val="00320881"/>
    <w:rsid w:val="00351795"/>
    <w:rsid w:val="003531FD"/>
    <w:rsid w:val="00383AB3"/>
    <w:rsid w:val="003A0E6B"/>
    <w:rsid w:val="003A2B73"/>
    <w:rsid w:val="003B4D05"/>
    <w:rsid w:val="00402CD9"/>
    <w:rsid w:val="0041065B"/>
    <w:rsid w:val="00413C20"/>
    <w:rsid w:val="00415945"/>
    <w:rsid w:val="00425161"/>
    <w:rsid w:val="00432C43"/>
    <w:rsid w:val="004346B2"/>
    <w:rsid w:val="00457285"/>
    <w:rsid w:val="00477982"/>
    <w:rsid w:val="004865DF"/>
    <w:rsid w:val="00486F21"/>
    <w:rsid w:val="00490863"/>
    <w:rsid w:val="004A1B7D"/>
    <w:rsid w:val="004A31EC"/>
    <w:rsid w:val="004A719B"/>
    <w:rsid w:val="004B0BD8"/>
    <w:rsid w:val="00502B53"/>
    <w:rsid w:val="005062B7"/>
    <w:rsid w:val="005117DA"/>
    <w:rsid w:val="00542307"/>
    <w:rsid w:val="00545174"/>
    <w:rsid w:val="00553017"/>
    <w:rsid w:val="0057000F"/>
    <w:rsid w:val="00570CDD"/>
    <w:rsid w:val="005809F9"/>
    <w:rsid w:val="00581C44"/>
    <w:rsid w:val="00591B56"/>
    <w:rsid w:val="005A2231"/>
    <w:rsid w:val="005A5578"/>
    <w:rsid w:val="005A584C"/>
    <w:rsid w:val="005A7424"/>
    <w:rsid w:val="005B366A"/>
    <w:rsid w:val="005C12FD"/>
    <w:rsid w:val="005D086A"/>
    <w:rsid w:val="0060233B"/>
    <w:rsid w:val="006120DC"/>
    <w:rsid w:val="00617CB3"/>
    <w:rsid w:val="006312AB"/>
    <w:rsid w:val="006400A0"/>
    <w:rsid w:val="00644551"/>
    <w:rsid w:val="00660A15"/>
    <w:rsid w:val="00664325"/>
    <w:rsid w:val="00665C38"/>
    <w:rsid w:val="0066610D"/>
    <w:rsid w:val="0068516C"/>
    <w:rsid w:val="00690DB3"/>
    <w:rsid w:val="006A4775"/>
    <w:rsid w:val="006A6BB7"/>
    <w:rsid w:val="006A768F"/>
    <w:rsid w:val="006B35B5"/>
    <w:rsid w:val="006D3A3B"/>
    <w:rsid w:val="006D4D27"/>
    <w:rsid w:val="006D52F0"/>
    <w:rsid w:val="006F562C"/>
    <w:rsid w:val="007074BB"/>
    <w:rsid w:val="00714107"/>
    <w:rsid w:val="00725A70"/>
    <w:rsid w:val="00726026"/>
    <w:rsid w:val="007363A9"/>
    <w:rsid w:val="00740B6B"/>
    <w:rsid w:val="00751488"/>
    <w:rsid w:val="00762FDF"/>
    <w:rsid w:val="00771D06"/>
    <w:rsid w:val="00787D07"/>
    <w:rsid w:val="007923C4"/>
    <w:rsid w:val="00793F07"/>
    <w:rsid w:val="007B1031"/>
    <w:rsid w:val="007B4A05"/>
    <w:rsid w:val="007B78C1"/>
    <w:rsid w:val="007C737F"/>
    <w:rsid w:val="00807895"/>
    <w:rsid w:val="00812488"/>
    <w:rsid w:val="00812FD5"/>
    <w:rsid w:val="00814546"/>
    <w:rsid w:val="00817D30"/>
    <w:rsid w:val="00820006"/>
    <w:rsid w:val="0086325B"/>
    <w:rsid w:val="00867E61"/>
    <w:rsid w:val="0087095F"/>
    <w:rsid w:val="008773A3"/>
    <w:rsid w:val="0088509E"/>
    <w:rsid w:val="00890B0D"/>
    <w:rsid w:val="00894789"/>
    <w:rsid w:val="008C0226"/>
    <w:rsid w:val="008D2A02"/>
    <w:rsid w:val="008D57A6"/>
    <w:rsid w:val="008E1D93"/>
    <w:rsid w:val="008E5B9D"/>
    <w:rsid w:val="008E721C"/>
    <w:rsid w:val="008F5409"/>
    <w:rsid w:val="008F6E40"/>
    <w:rsid w:val="00902562"/>
    <w:rsid w:val="009158E2"/>
    <w:rsid w:val="00936374"/>
    <w:rsid w:val="00940DF6"/>
    <w:rsid w:val="00961D9B"/>
    <w:rsid w:val="00965ED0"/>
    <w:rsid w:val="00967EBA"/>
    <w:rsid w:val="009769A7"/>
    <w:rsid w:val="00983525"/>
    <w:rsid w:val="009847E5"/>
    <w:rsid w:val="00995E5F"/>
    <w:rsid w:val="009A50CC"/>
    <w:rsid w:val="009B1EC8"/>
    <w:rsid w:val="009D24AA"/>
    <w:rsid w:val="009D7601"/>
    <w:rsid w:val="009E0661"/>
    <w:rsid w:val="009E114F"/>
    <w:rsid w:val="009E37DC"/>
    <w:rsid w:val="009E61D4"/>
    <w:rsid w:val="009F16A1"/>
    <w:rsid w:val="00A00CBD"/>
    <w:rsid w:val="00A029D4"/>
    <w:rsid w:val="00A11E81"/>
    <w:rsid w:val="00A17C66"/>
    <w:rsid w:val="00A20883"/>
    <w:rsid w:val="00A268B8"/>
    <w:rsid w:val="00A4505F"/>
    <w:rsid w:val="00A4793C"/>
    <w:rsid w:val="00A63816"/>
    <w:rsid w:val="00A810F4"/>
    <w:rsid w:val="00A82BC5"/>
    <w:rsid w:val="00AA0825"/>
    <w:rsid w:val="00AD101C"/>
    <w:rsid w:val="00B1026D"/>
    <w:rsid w:val="00B172C0"/>
    <w:rsid w:val="00B23E51"/>
    <w:rsid w:val="00B4075D"/>
    <w:rsid w:val="00B43569"/>
    <w:rsid w:val="00B64EDC"/>
    <w:rsid w:val="00B65D6C"/>
    <w:rsid w:val="00B86F78"/>
    <w:rsid w:val="00B92F71"/>
    <w:rsid w:val="00BA626E"/>
    <w:rsid w:val="00BF3881"/>
    <w:rsid w:val="00C016D2"/>
    <w:rsid w:val="00C0257C"/>
    <w:rsid w:val="00C1358C"/>
    <w:rsid w:val="00C1702D"/>
    <w:rsid w:val="00C31010"/>
    <w:rsid w:val="00C437BB"/>
    <w:rsid w:val="00C52354"/>
    <w:rsid w:val="00C541A7"/>
    <w:rsid w:val="00C6761E"/>
    <w:rsid w:val="00C81597"/>
    <w:rsid w:val="00C86168"/>
    <w:rsid w:val="00C86459"/>
    <w:rsid w:val="00C92CEA"/>
    <w:rsid w:val="00CB6BFC"/>
    <w:rsid w:val="00CD2CEC"/>
    <w:rsid w:val="00CE3099"/>
    <w:rsid w:val="00D220A1"/>
    <w:rsid w:val="00D8369E"/>
    <w:rsid w:val="00D84348"/>
    <w:rsid w:val="00D84DD9"/>
    <w:rsid w:val="00D91B05"/>
    <w:rsid w:val="00DA0BCA"/>
    <w:rsid w:val="00DD0949"/>
    <w:rsid w:val="00DE137E"/>
    <w:rsid w:val="00DF0C5C"/>
    <w:rsid w:val="00E074CA"/>
    <w:rsid w:val="00E519B4"/>
    <w:rsid w:val="00E81BF9"/>
    <w:rsid w:val="00E85566"/>
    <w:rsid w:val="00EA5766"/>
    <w:rsid w:val="00EC729E"/>
    <w:rsid w:val="00ED2FBD"/>
    <w:rsid w:val="00EF49AC"/>
    <w:rsid w:val="00EF7003"/>
    <w:rsid w:val="00F01274"/>
    <w:rsid w:val="00F01991"/>
    <w:rsid w:val="00F2019E"/>
    <w:rsid w:val="00F265B5"/>
    <w:rsid w:val="00F45FAB"/>
    <w:rsid w:val="00F46C96"/>
    <w:rsid w:val="00F51EAE"/>
    <w:rsid w:val="00F6465C"/>
    <w:rsid w:val="00F65339"/>
    <w:rsid w:val="00F65CA2"/>
    <w:rsid w:val="00F84902"/>
    <w:rsid w:val="00F8758E"/>
    <w:rsid w:val="00FB417F"/>
    <w:rsid w:val="00FC4E9A"/>
    <w:rsid w:val="00FC5CBC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F15C0B"/>
  <w15:docId w15:val="{87D79D94-BFFF-4A3A-983D-CD8EAF3E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B1EC8"/>
    <w:rPr>
      <w:sz w:val="24"/>
      <w:szCs w:val="24"/>
    </w:rPr>
  </w:style>
  <w:style w:type="paragraph" w:styleId="Nadpis1">
    <w:name w:val="heading 1"/>
    <w:aliases w:val="Section,Section Heading,SECTION,Chapter,Hoofdstukkop"/>
    <w:basedOn w:val="Normln"/>
    <w:next w:val="Nadpis2"/>
    <w:link w:val="Nadpis1Char"/>
    <w:uiPriority w:val="99"/>
    <w:qFormat/>
    <w:rsid w:val="005A584C"/>
    <w:pPr>
      <w:keepNext/>
      <w:suppressAutoHyphens/>
      <w:spacing w:before="240" w:after="120"/>
      <w:outlineLvl w:val="0"/>
    </w:pPr>
    <w:rPr>
      <w:rFonts w:ascii="Calibri" w:eastAsia="Courier New" w:hAnsi="Calibri" w:cs="Courier New"/>
      <w:b/>
      <w:bCs/>
      <w:color w:val="000000"/>
      <w:sz w:val="22"/>
      <w:szCs w:val="22"/>
      <w:u w:val="single"/>
    </w:rPr>
  </w:style>
  <w:style w:type="paragraph" w:styleId="Nadpis2">
    <w:name w:val="heading 2"/>
    <w:aliases w:val="Major,Reset numbering,Centerhead"/>
    <w:basedOn w:val="Normln"/>
    <w:link w:val="Nadpis2Char"/>
    <w:uiPriority w:val="99"/>
    <w:qFormat/>
    <w:rsid w:val="005A584C"/>
    <w:pPr>
      <w:numPr>
        <w:ilvl w:val="1"/>
        <w:numId w:val="9"/>
      </w:numPr>
      <w:suppressAutoHyphens/>
      <w:spacing w:after="120"/>
      <w:jc w:val="both"/>
      <w:outlineLvl w:val="1"/>
    </w:pPr>
    <w:rPr>
      <w:rFonts w:ascii="Calibri" w:eastAsia="Courier New" w:hAnsi="Calibri" w:cs="Courier New"/>
      <w:color w:val="000000"/>
      <w:sz w:val="22"/>
    </w:rPr>
  </w:style>
  <w:style w:type="paragraph" w:styleId="Nadpis3">
    <w:name w:val="heading 3"/>
    <w:basedOn w:val="Normln"/>
    <w:link w:val="Nadpis3Char"/>
    <w:uiPriority w:val="99"/>
    <w:qFormat/>
    <w:rsid w:val="005A584C"/>
    <w:pPr>
      <w:numPr>
        <w:ilvl w:val="2"/>
        <w:numId w:val="9"/>
      </w:numPr>
      <w:tabs>
        <w:tab w:val="left" w:pos="1418"/>
      </w:tabs>
      <w:suppressAutoHyphens/>
      <w:spacing w:after="120"/>
      <w:jc w:val="both"/>
      <w:outlineLvl w:val="2"/>
    </w:pPr>
    <w:rPr>
      <w:rFonts w:ascii="Calibri" w:eastAsia="Courier New" w:hAnsi="Calibri" w:cs="Courier New"/>
      <w:bCs/>
      <w:sz w:val="22"/>
    </w:rPr>
  </w:style>
  <w:style w:type="paragraph" w:styleId="Nadpis4">
    <w:name w:val="heading 4"/>
    <w:aliases w:val="Sub-Minor,Level 2 - a,smlouva"/>
    <w:basedOn w:val="Normln"/>
    <w:next w:val="Normln"/>
    <w:link w:val="Nadpis4Char"/>
    <w:uiPriority w:val="99"/>
    <w:qFormat/>
    <w:rsid w:val="005A584C"/>
    <w:pPr>
      <w:numPr>
        <w:ilvl w:val="3"/>
        <w:numId w:val="9"/>
      </w:numPr>
      <w:suppressAutoHyphens/>
      <w:spacing w:after="120"/>
      <w:outlineLvl w:val="3"/>
    </w:pPr>
    <w:rPr>
      <w:rFonts w:ascii="Calibri" w:eastAsia="Courier New" w:hAnsi="Calibri" w:cs="Courier New"/>
      <w:bCs/>
      <w:iCs/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5A584C"/>
    <w:pPr>
      <w:keepNext/>
      <w:keepLines/>
      <w:widowControl w:val="0"/>
      <w:numPr>
        <w:ilvl w:val="5"/>
        <w:numId w:val="9"/>
      </w:numPr>
      <w:suppressAutoHyphens/>
      <w:spacing w:before="200"/>
      <w:outlineLvl w:val="5"/>
    </w:pPr>
    <w:rPr>
      <w:rFonts w:ascii="Cambria" w:eastAsia="Courier New" w:hAnsi="Cambria" w:cs="Courier New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5A584C"/>
    <w:pPr>
      <w:keepNext/>
      <w:keepLines/>
      <w:widowControl w:val="0"/>
      <w:numPr>
        <w:ilvl w:val="6"/>
        <w:numId w:val="9"/>
      </w:numPr>
      <w:suppressAutoHyphens/>
      <w:spacing w:before="200"/>
      <w:outlineLvl w:val="6"/>
    </w:pPr>
    <w:rPr>
      <w:rFonts w:ascii="Cambria" w:eastAsia="Courier New" w:hAnsi="Cambria" w:cs="Courier New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0DB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90DB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A1900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2A1900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2A1900"/>
    <w:rPr>
      <w:color w:val="2B579A"/>
      <w:shd w:val="clear" w:color="auto" w:fill="E6E6E6"/>
    </w:rPr>
  </w:style>
  <w:style w:type="paragraph" w:styleId="Textbubliny">
    <w:name w:val="Balloon Text"/>
    <w:basedOn w:val="Normln"/>
    <w:link w:val="TextbublinyChar"/>
    <w:semiHidden/>
    <w:unhideWhenUsed/>
    <w:rsid w:val="00A208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20883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457285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rsid w:val="004572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5728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5728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EC729E"/>
    <w:rPr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EC729E"/>
    <w:rPr>
      <w:sz w:val="22"/>
      <w:szCs w:val="24"/>
    </w:rPr>
  </w:style>
  <w:style w:type="table" w:styleId="Mkatabulky">
    <w:name w:val="Table Grid"/>
    <w:basedOn w:val="Normlntabulka"/>
    <w:uiPriority w:val="59"/>
    <w:rsid w:val="00EC7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unhideWhenUsed/>
    <w:rsid w:val="00EC729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C729E"/>
    <w:rPr>
      <w:sz w:val="16"/>
      <w:szCs w:val="16"/>
    </w:rPr>
  </w:style>
  <w:style w:type="paragraph" w:customStyle="1" w:styleId="NormlnSoD">
    <w:name w:val="Normální SoD"/>
    <w:basedOn w:val="Normln"/>
    <w:rsid w:val="00EC729E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unhideWhenUsed/>
    <w:rsid w:val="00EC729E"/>
    <w:pPr>
      <w:overflowPunct w:val="0"/>
      <w:autoSpaceDE w:val="0"/>
      <w:autoSpaceDN w:val="0"/>
      <w:adjustRightInd w:val="0"/>
      <w:spacing w:after="120"/>
      <w:ind w:left="-142" w:right="-284"/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nhideWhenUsed/>
    <w:rsid w:val="00570CDD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70CDD"/>
  </w:style>
  <w:style w:type="paragraph" w:customStyle="1" w:styleId="Textpsmene">
    <w:name w:val="Text písmene"/>
    <w:basedOn w:val="Normln"/>
    <w:rsid w:val="00570CDD"/>
    <w:pPr>
      <w:tabs>
        <w:tab w:val="num" w:pos="425"/>
      </w:tabs>
      <w:autoSpaceDE w:val="0"/>
      <w:autoSpaceDN w:val="0"/>
      <w:ind w:left="425" w:hanging="425"/>
      <w:jc w:val="both"/>
      <w:outlineLvl w:val="7"/>
    </w:pPr>
  </w:style>
  <w:style w:type="character" w:styleId="Znakapoznpodarou">
    <w:name w:val="footnote reference"/>
    <w:unhideWhenUsed/>
    <w:rsid w:val="00570CDD"/>
    <w:rPr>
      <w:vertAlign w:val="superscript"/>
    </w:rPr>
  </w:style>
  <w:style w:type="paragraph" w:customStyle="1" w:styleId="Default">
    <w:name w:val="Default"/>
    <w:rsid w:val="00570C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5A58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5A584C"/>
    <w:rPr>
      <w:sz w:val="24"/>
      <w:szCs w:val="24"/>
    </w:rPr>
  </w:style>
  <w:style w:type="character" w:customStyle="1" w:styleId="Nadpis1Char">
    <w:name w:val="Nadpis 1 Char"/>
    <w:aliases w:val="Section Char,Section Heading Char,SECTION Char,Chapter Char,Hoofdstukkop Char"/>
    <w:basedOn w:val="Standardnpsmoodstavce"/>
    <w:link w:val="Nadpis1"/>
    <w:uiPriority w:val="99"/>
    <w:rsid w:val="005A584C"/>
    <w:rPr>
      <w:rFonts w:ascii="Calibri" w:eastAsia="Courier New" w:hAnsi="Calibri" w:cs="Courier New"/>
      <w:b/>
      <w:bCs/>
      <w:color w:val="000000"/>
      <w:sz w:val="22"/>
      <w:szCs w:val="22"/>
      <w:u w:val="single"/>
    </w:rPr>
  </w:style>
  <w:style w:type="character" w:customStyle="1" w:styleId="Nadpis2Char">
    <w:name w:val="Nadpis 2 Char"/>
    <w:aliases w:val="Major Char,Reset numbering Char,Centerhead Char"/>
    <w:basedOn w:val="Standardnpsmoodstavce"/>
    <w:link w:val="Nadpis2"/>
    <w:uiPriority w:val="99"/>
    <w:rsid w:val="005A584C"/>
    <w:rPr>
      <w:rFonts w:ascii="Calibri" w:eastAsia="Courier New" w:hAnsi="Calibri" w:cs="Courier New"/>
      <w:color w:val="000000"/>
      <w:sz w:val="22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5A584C"/>
    <w:rPr>
      <w:rFonts w:ascii="Calibri" w:eastAsia="Courier New" w:hAnsi="Calibri" w:cs="Courier New"/>
      <w:bCs/>
      <w:sz w:val="22"/>
      <w:szCs w:val="24"/>
    </w:rPr>
  </w:style>
  <w:style w:type="character" w:customStyle="1" w:styleId="Nadpis4Char">
    <w:name w:val="Nadpis 4 Char"/>
    <w:aliases w:val="Sub-Minor Char,Level 2 - a Char,smlouva Char"/>
    <w:basedOn w:val="Standardnpsmoodstavce"/>
    <w:link w:val="Nadpis4"/>
    <w:uiPriority w:val="99"/>
    <w:rsid w:val="005A584C"/>
    <w:rPr>
      <w:rFonts w:ascii="Calibri" w:eastAsia="Courier New" w:hAnsi="Calibri" w:cs="Courier New"/>
      <w:bCs/>
      <w:iCs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rsid w:val="005A584C"/>
    <w:rPr>
      <w:rFonts w:ascii="Cambria" w:eastAsia="Courier New" w:hAnsi="Cambria" w:cs="Courier New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9"/>
    <w:rsid w:val="005A584C"/>
    <w:rPr>
      <w:rFonts w:ascii="Cambria" w:eastAsia="Courier New" w:hAnsi="Cambria" w:cs="Courier New"/>
      <w:i/>
      <w:iCs/>
      <w:color w:val="404040"/>
    </w:rPr>
  </w:style>
  <w:style w:type="paragraph" w:customStyle="1" w:styleId="zprzarovnan">
    <w:name w:val="zpr zarovnaná"/>
    <w:uiPriority w:val="99"/>
    <w:rsid w:val="005A584C"/>
    <w:pPr>
      <w:ind w:firstLine="454"/>
      <w:jc w:val="both"/>
    </w:pPr>
    <w:rPr>
      <w:rFonts w:ascii="Arial" w:eastAsia="Courier New" w:hAnsi="Arial" w:cs="Courier New"/>
      <w:color w:val="000000"/>
      <w:sz w:val="24"/>
    </w:rPr>
  </w:style>
  <w:style w:type="paragraph" w:customStyle="1" w:styleId="sml1">
    <w:name w:val="sml1"/>
    <w:uiPriority w:val="99"/>
    <w:rsid w:val="005A584C"/>
    <w:pPr>
      <w:tabs>
        <w:tab w:val="left" w:pos="1725"/>
        <w:tab w:val="left" w:pos="2880"/>
        <w:tab w:val="left" w:pos="3990"/>
        <w:tab w:val="left" w:pos="5130"/>
      </w:tabs>
      <w:ind w:left="737" w:hanging="567"/>
      <w:jc w:val="both"/>
    </w:pPr>
    <w:rPr>
      <w:rFonts w:ascii="Arial" w:eastAsia="Courier New" w:hAnsi="Arial" w:cs="Courier New"/>
      <w:color w:val="000000"/>
      <w:sz w:val="22"/>
    </w:rPr>
  </w:style>
  <w:style w:type="paragraph" w:styleId="Zkladntext2">
    <w:name w:val="Body Text 2"/>
    <w:basedOn w:val="Normln"/>
    <w:link w:val="Zkladntext2Char"/>
    <w:semiHidden/>
    <w:unhideWhenUsed/>
    <w:rsid w:val="0071410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14107"/>
    <w:rPr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71410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14107"/>
    <w:rPr>
      <w:sz w:val="24"/>
      <w:szCs w:val="24"/>
    </w:rPr>
  </w:style>
  <w:style w:type="paragraph" w:customStyle="1" w:styleId="Dosaenvzdln">
    <w:name w:val="Dosažené vzdělání"/>
    <w:basedOn w:val="Zkladntext"/>
    <w:rsid w:val="00714107"/>
    <w:pPr>
      <w:numPr>
        <w:numId w:val="13"/>
      </w:numPr>
      <w:tabs>
        <w:tab w:val="num" w:pos="360"/>
      </w:tabs>
      <w:spacing w:after="60" w:line="240" w:lineRule="atLeast"/>
      <w:ind w:left="0" w:firstLine="0"/>
      <w:jc w:val="both"/>
    </w:pPr>
    <w:rPr>
      <w:rFonts w:ascii="Garamond" w:hAnsi="Garamond"/>
      <w:sz w:val="22"/>
      <w:szCs w:val="20"/>
      <w:lang w:eastAsia="en-US"/>
    </w:rPr>
  </w:style>
  <w:style w:type="paragraph" w:customStyle="1" w:styleId="Instituce">
    <w:name w:val="Instituce"/>
    <w:basedOn w:val="Normln"/>
    <w:next w:val="Dosaenvzdln"/>
    <w:rsid w:val="00714107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0C23CC"/>
    <w:pPr>
      <w:ind w:left="720"/>
      <w:contextualSpacing/>
    </w:pPr>
  </w:style>
  <w:style w:type="paragraph" w:styleId="Bezmezer">
    <w:name w:val="No Spacing"/>
    <w:uiPriority w:val="1"/>
    <w:qFormat/>
    <w:rsid w:val="00F46C96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64325"/>
    <w:rPr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64325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u w:val="none"/>
    </w:rPr>
  </w:style>
  <w:style w:type="paragraph" w:styleId="Obsah1">
    <w:name w:val="toc 1"/>
    <w:basedOn w:val="Normln"/>
    <w:next w:val="Normln"/>
    <w:autoRedefine/>
    <w:uiPriority w:val="39"/>
    <w:unhideWhenUsed/>
    <w:rsid w:val="0066432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664325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664325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unhideWhenUsed/>
    <w:rsid w:val="0066432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664325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66432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66432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66432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66432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Odkaznakoment">
    <w:name w:val="annotation reference"/>
    <w:basedOn w:val="Standardnpsmoodstavce"/>
    <w:semiHidden/>
    <w:unhideWhenUsed/>
    <w:rsid w:val="0049086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908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9086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908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90863"/>
    <w:rPr>
      <w:b/>
      <w:bCs/>
    </w:rPr>
  </w:style>
  <w:style w:type="paragraph" w:customStyle="1" w:styleId="Styl1VS">
    <w:name w:val="Styl1_VS"/>
    <w:basedOn w:val="Odstavecseseznamem"/>
    <w:link w:val="Styl1VSChar"/>
    <w:qFormat/>
    <w:rsid w:val="00C541A7"/>
    <w:pPr>
      <w:numPr>
        <w:numId w:val="18"/>
      </w:numPr>
      <w:spacing w:after="240"/>
      <w:jc w:val="center"/>
    </w:pPr>
    <w:rPr>
      <w:rFonts w:asciiTheme="majorHAnsi" w:hAnsiTheme="majorHAnsi" w:cstheme="majorHAnsi"/>
      <w:b/>
      <w:bCs/>
      <w:sz w:val="22"/>
      <w:szCs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541A7"/>
    <w:rPr>
      <w:sz w:val="24"/>
      <w:szCs w:val="24"/>
    </w:rPr>
  </w:style>
  <w:style w:type="character" w:customStyle="1" w:styleId="Styl1VSChar">
    <w:name w:val="Styl1_VS Char"/>
    <w:basedOn w:val="OdstavecseseznamemChar"/>
    <w:link w:val="Styl1VS"/>
    <w:rsid w:val="00C541A7"/>
    <w:rPr>
      <w:rFonts w:asciiTheme="majorHAnsi" w:hAnsiTheme="majorHAnsi" w:cstheme="majorHAns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PC\AppData\Local\Opera%20Mail\Opera%20Mail\temporary_downloads\OSP%20-%20papi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VÝZVA K PODÁNÍ NABÍDKY NA PODLIMITNÍ VEŘEJNOU ZAKÁZKU. ZPRACOVÁNÍ A PROJEDNÁNÍ PROJEKTOVÉ DOKUMENTACE PRO POVOLOVACÍ ŘÍZENÍ Z HLEDISKA STAVEBNÍHO ZÁKONA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5FB1DE-9EB2-48D5-90E0-7089A267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OSP - papir</Template>
  <TotalTime>13</TotalTime>
  <Pages>1</Pages>
  <Words>397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PROJEKTOVÁ DOKUMENTACE PRO OBNOVU MÍSTNÍ KOMUNIKACE NA POZEMKU P. Č. 647/11</vt:lpstr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PROJEKTOVÁ DOKUMENTACE PRO OBNOVU MÍSTNÍ KOMUNIKACE NA POZEMKU P. Č. 647/11</dc:title>
  <dc:subject>VÝZVA K PODÁNÍ NABÍDKY NA PODLIMITNÍ VEŘEJNOU ZAKÁZKU</dc:subject>
  <dc:creator>Veronika Svobodová</dc:creator>
  <cp:keywords>Veřejná zakázka;Malý rozsah</cp:keywords>
  <cp:lastModifiedBy>Hlaváč Radek Mgr.</cp:lastModifiedBy>
  <cp:revision>7</cp:revision>
  <cp:lastPrinted>2020-09-02T11:34:00Z</cp:lastPrinted>
  <dcterms:created xsi:type="dcterms:W3CDTF">2021-07-29T13:17:00Z</dcterms:created>
  <dcterms:modified xsi:type="dcterms:W3CDTF">2021-09-24T12:51:00Z</dcterms:modified>
</cp:coreProperties>
</file>