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432C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1E13A0">
        <w:rPr>
          <w:b/>
          <w:bCs/>
          <w:sz w:val="40"/>
        </w:rPr>
        <w:t>216</w:t>
      </w:r>
      <w:r w:rsidR="00AC09FF">
        <w:rPr>
          <w:b/>
          <w:bCs/>
          <w:sz w:val="40"/>
        </w:rPr>
        <w:t>M/2021</w:t>
      </w:r>
    </w:p>
    <w:p w14:paraId="183DBCFD" w14:textId="77777777" w:rsidR="002A6A87" w:rsidRDefault="002A6A87" w:rsidP="002A6A87"/>
    <w:p w14:paraId="1387ECC3" w14:textId="77777777" w:rsidR="002A6A87" w:rsidRDefault="002A6A87" w:rsidP="002A6A87"/>
    <w:p w14:paraId="6092A6D1" w14:textId="77777777" w:rsidR="002A6A87" w:rsidRDefault="002A6A87" w:rsidP="002A6A87"/>
    <w:p w14:paraId="75167FAE" w14:textId="77777777" w:rsidR="002A6A87" w:rsidRDefault="002A6A87" w:rsidP="002A6A87">
      <w:r>
        <w:t>Objednáváme u Vás</w:t>
      </w:r>
      <w:r w:rsidRPr="008323B4">
        <w:t>:</w:t>
      </w:r>
    </w:p>
    <w:p w14:paraId="7B2D3BA8" w14:textId="77777777" w:rsidR="002A6A87" w:rsidRDefault="002A6A87" w:rsidP="002A6A87"/>
    <w:p w14:paraId="11568934" w14:textId="77777777" w:rsidR="001E13A0" w:rsidRDefault="001E13A0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6"/>
        <w:gridCol w:w="826"/>
        <w:gridCol w:w="827"/>
        <w:gridCol w:w="1187"/>
        <w:gridCol w:w="1682"/>
        <w:gridCol w:w="1490"/>
      </w:tblGrid>
      <w:tr w:rsidR="001E13A0" w:rsidRPr="001E13A0" w14:paraId="3BC8B004" w14:textId="77777777" w:rsidTr="001E13A0">
        <w:trPr>
          <w:trHeight w:val="315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5C65" w14:textId="77777777" w:rsidR="001E13A0" w:rsidRPr="001E13A0" w:rsidRDefault="001E13A0" w:rsidP="001E13A0">
            <w:pPr>
              <w:rPr>
                <w:rFonts w:ascii="Calibri" w:hAnsi="Calibri" w:cs="Calibri"/>
                <w:sz w:val="26"/>
                <w:szCs w:val="26"/>
              </w:rPr>
            </w:pPr>
            <w:r w:rsidRPr="001E13A0">
              <w:rPr>
                <w:rFonts w:ascii="Calibri" w:hAnsi="Calibri" w:cs="Calibri"/>
                <w:sz w:val="26"/>
                <w:szCs w:val="26"/>
              </w:rPr>
              <w:t>Chladící skříň - plné dveře,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53A0" w14:textId="77777777" w:rsidR="001E13A0" w:rsidRPr="001E13A0" w:rsidRDefault="001E13A0" w:rsidP="001E13A0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1E13A0">
              <w:rPr>
                <w:rFonts w:ascii="Calibri" w:hAnsi="Calibri" w:cs="Calibri"/>
                <w:sz w:val="26"/>
                <w:szCs w:val="26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FF2A" w14:textId="77777777" w:rsidR="001E13A0" w:rsidRPr="001E13A0" w:rsidRDefault="001E13A0" w:rsidP="001E13A0">
            <w:pPr>
              <w:rPr>
                <w:rFonts w:ascii="Calibri" w:hAnsi="Calibri" w:cs="Calibri"/>
                <w:sz w:val="26"/>
                <w:szCs w:val="26"/>
              </w:rPr>
            </w:pPr>
            <w:r w:rsidRPr="001E13A0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A029" w14:textId="77777777" w:rsidR="001E13A0" w:rsidRPr="001E13A0" w:rsidRDefault="001E13A0" w:rsidP="001E13A0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1E13A0">
              <w:rPr>
                <w:rFonts w:ascii="Calibri" w:hAnsi="Calibri" w:cs="Calibri"/>
                <w:sz w:val="26"/>
                <w:szCs w:val="26"/>
              </w:rPr>
              <w:t>26 800,00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1DB0" w14:textId="77777777" w:rsidR="001E13A0" w:rsidRPr="001E13A0" w:rsidRDefault="001E13A0" w:rsidP="001E13A0">
            <w:pPr>
              <w:rPr>
                <w:rFonts w:ascii="Calibri" w:hAnsi="Calibri" w:cs="Calibri"/>
                <w:sz w:val="26"/>
                <w:szCs w:val="26"/>
              </w:rPr>
            </w:pPr>
            <w:r w:rsidRPr="001E13A0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A5C7" w14:textId="77777777" w:rsidR="001E13A0" w:rsidRPr="001E13A0" w:rsidRDefault="001E13A0" w:rsidP="001E13A0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1E13A0">
              <w:rPr>
                <w:rFonts w:ascii="Calibri" w:hAnsi="Calibri" w:cs="Calibri"/>
                <w:sz w:val="26"/>
                <w:szCs w:val="26"/>
              </w:rPr>
              <w:t>53 600,00 Kč</w:t>
            </w:r>
          </w:p>
        </w:tc>
      </w:tr>
      <w:tr w:rsidR="001E13A0" w:rsidRPr="001E13A0" w14:paraId="1050C7D2" w14:textId="77777777" w:rsidTr="001E13A0">
        <w:trPr>
          <w:trHeight w:val="315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5270" w14:textId="77777777" w:rsidR="001E13A0" w:rsidRPr="001E13A0" w:rsidRDefault="001E13A0" w:rsidP="001E13A0">
            <w:pPr>
              <w:rPr>
                <w:rFonts w:ascii="Calibri" w:hAnsi="Calibri" w:cs="Calibri"/>
                <w:sz w:val="26"/>
                <w:szCs w:val="26"/>
              </w:rPr>
            </w:pPr>
            <w:r w:rsidRPr="001E13A0">
              <w:rPr>
                <w:rFonts w:ascii="Calibri" w:hAnsi="Calibri" w:cs="Calibri"/>
                <w:sz w:val="26"/>
                <w:szCs w:val="26"/>
              </w:rPr>
              <w:t>lednice Polair CM107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4304" w14:textId="77777777" w:rsidR="001E13A0" w:rsidRPr="001E13A0" w:rsidRDefault="001E13A0" w:rsidP="001E13A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D05D" w14:textId="77777777" w:rsidR="001E13A0" w:rsidRPr="001E13A0" w:rsidRDefault="001E13A0" w:rsidP="001E13A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4672" w14:textId="77777777" w:rsidR="001E13A0" w:rsidRPr="001E13A0" w:rsidRDefault="001E13A0" w:rsidP="001E13A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41E8" w14:textId="77777777" w:rsidR="001E13A0" w:rsidRPr="001E13A0" w:rsidRDefault="001E13A0" w:rsidP="001E13A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277D" w14:textId="77777777" w:rsidR="001E13A0" w:rsidRPr="001E13A0" w:rsidRDefault="001E13A0" w:rsidP="001E13A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E13A0" w:rsidRPr="001E13A0" w14:paraId="0AA5A5FC" w14:textId="77777777" w:rsidTr="001E13A0">
        <w:trPr>
          <w:trHeight w:val="315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7BDD" w14:textId="77777777" w:rsidR="001E13A0" w:rsidRPr="001E13A0" w:rsidRDefault="001E13A0" w:rsidP="001E13A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8614" w14:textId="77777777" w:rsidR="001E13A0" w:rsidRPr="001E13A0" w:rsidRDefault="001E13A0" w:rsidP="001E13A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A153" w14:textId="77777777" w:rsidR="001E13A0" w:rsidRPr="001E13A0" w:rsidRDefault="001E13A0" w:rsidP="001E13A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FB4B" w14:textId="77777777" w:rsidR="001E13A0" w:rsidRPr="001E13A0" w:rsidRDefault="001E13A0" w:rsidP="001E13A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35C0" w14:textId="77777777" w:rsidR="001E13A0" w:rsidRPr="001E13A0" w:rsidRDefault="001E13A0" w:rsidP="001E13A0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1E13A0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E7DC" w14:textId="77777777" w:rsidR="001E13A0" w:rsidRPr="001E13A0" w:rsidRDefault="001E13A0" w:rsidP="001E13A0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1E13A0">
              <w:rPr>
                <w:rFonts w:ascii="Calibri" w:hAnsi="Calibri" w:cs="Calibri"/>
                <w:sz w:val="26"/>
                <w:szCs w:val="26"/>
              </w:rPr>
              <w:t>53 600,00 Kč</w:t>
            </w:r>
          </w:p>
        </w:tc>
      </w:tr>
      <w:tr w:rsidR="001E13A0" w:rsidRPr="001E13A0" w14:paraId="58AB7DC7" w14:textId="77777777" w:rsidTr="001E13A0">
        <w:trPr>
          <w:trHeight w:val="315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7DD4" w14:textId="77777777" w:rsidR="001E13A0" w:rsidRPr="001E13A0" w:rsidRDefault="001E13A0" w:rsidP="001E13A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FA38" w14:textId="77777777" w:rsidR="001E13A0" w:rsidRPr="001E13A0" w:rsidRDefault="001E13A0" w:rsidP="001E13A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05C4" w14:textId="77777777" w:rsidR="001E13A0" w:rsidRPr="001E13A0" w:rsidRDefault="001E13A0" w:rsidP="001E13A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1EB8" w14:textId="77777777" w:rsidR="001E13A0" w:rsidRPr="001E13A0" w:rsidRDefault="001E13A0" w:rsidP="001E13A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75F9" w14:textId="77777777" w:rsidR="001E13A0" w:rsidRPr="001E13A0" w:rsidRDefault="001E13A0" w:rsidP="001E13A0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1E13A0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B856" w14:textId="77777777" w:rsidR="001E13A0" w:rsidRPr="001E13A0" w:rsidRDefault="001E13A0" w:rsidP="001E13A0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1E13A0">
              <w:rPr>
                <w:rFonts w:ascii="Calibri" w:hAnsi="Calibri" w:cs="Calibri"/>
                <w:sz w:val="26"/>
                <w:szCs w:val="26"/>
              </w:rPr>
              <w:t>64 856,00 Kč</w:t>
            </w:r>
          </w:p>
        </w:tc>
      </w:tr>
    </w:tbl>
    <w:p w14:paraId="46052085" w14:textId="77777777" w:rsidR="002A6A87" w:rsidRDefault="002A6A87" w:rsidP="002A6A87"/>
    <w:p w14:paraId="4DBD775E" w14:textId="77777777" w:rsidR="00696AE7" w:rsidRDefault="00696AE7" w:rsidP="002A6A87"/>
    <w:p w14:paraId="78991DF2" w14:textId="77777777" w:rsidR="00696AE7" w:rsidRDefault="00696AE7" w:rsidP="002A6A87"/>
    <w:p w14:paraId="251ED416" w14:textId="77777777" w:rsidR="001E13A0" w:rsidRDefault="001E13A0" w:rsidP="002A6A87"/>
    <w:p w14:paraId="2ABB1D8B" w14:textId="77777777" w:rsidR="001E13A0" w:rsidRDefault="001E13A0" w:rsidP="002A6A87"/>
    <w:p w14:paraId="67693742" w14:textId="77777777" w:rsidR="002A6A87" w:rsidRPr="008323B4" w:rsidRDefault="002A6A87" w:rsidP="002A6A87">
      <w:r w:rsidRPr="008323B4">
        <w:t>Platba převodem na účet.</w:t>
      </w:r>
    </w:p>
    <w:p w14:paraId="4A79D00B" w14:textId="77777777" w:rsidR="002A6A87" w:rsidRPr="008323B4" w:rsidRDefault="002A6A87" w:rsidP="002A6A87"/>
    <w:p w14:paraId="3E2F1382" w14:textId="77777777" w:rsidR="002A6A87" w:rsidRPr="008323B4" w:rsidRDefault="002A6A87" w:rsidP="002A6A87"/>
    <w:p w14:paraId="2F0C3014" w14:textId="77777777" w:rsidR="002A6A87" w:rsidRDefault="002A6A87" w:rsidP="002A6A87"/>
    <w:p w14:paraId="019D3E8B" w14:textId="77777777" w:rsidR="002A6A87" w:rsidRDefault="002A6A87" w:rsidP="002A6A87"/>
    <w:p w14:paraId="087514B8" w14:textId="77777777" w:rsidR="002A6A87" w:rsidRDefault="002A6A87" w:rsidP="002A6A87"/>
    <w:p w14:paraId="0EA88F7E" w14:textId="77777777" w:rsidR="002A6A87" w:rsidRDefault="002A6A87" w:rsidP="002A6A87"/>
    <w:p w14:paraId="7395A009" w14:textId="77777777" w:rsidR="002A6A87" w:rsidRDefault="002A6A87" w:rsidP="002A6A87"/>
    <w:p w14:paraId="4E2977DC" w14:textId="77777777" w:rsidR="002A6A87" w:rsidRDefault="002A6A87" w:rsidP="002A6A87"/>
    <w:p w14:paraId="27E81B73" w14:textId="77777777" w:rsidR="002A6A87" w:rsidRDefault="002A6A87" w:rsidP="002A6A87"/>
    <w:p w14:paraId="0E71CD2B" w14:textId="77777777" w:rsidR="002A6A87" w:rsidRDefault="002A6A87" w:rsidP="002A6A87"/>
    <w:p w14:paraId="3ED89B8D" w14:textId="77777777" w:rsidR="002A6A87" w:rsidRDefault="002A6A87" w:rsidP="002A6A87"/>
    <w:p w14:paraId="16D43B27" w14:textId="77777777" w:rsidR="00696AE7" w:rsidRDefault="00696AE7" w:rsidP="002A6A87"/>
    <w:p w14:paraId="66EE1338" w14:textId="77777777" w:rsidR="001E13A0" w:rsidRDefault="001E13A0" w:rsidP="002A6A87"/>
    <w:p w14:paraId="56643331" w14:textId="77777777" w:rsidR="002A6A87" w:rsidRDefault="002A6A87" w:rsidP="002A6A87"/>
    <w:p w14:paraId="5D0CD590" w14:textId="77777777" w:rsidR="002A6A87" w:rsidRDefault="002A6A87" w:rsidP="002A6A87"/>
    <w:p w14:paraId="5069CB54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05AA4370" w14:textId="77777777" w:rsidR="002A6A87" w:rsidRDefault="002A6A87" w:rsidP="002A6A87"/>
    <w:p w14:paraId="6FE9E512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1FD0" w14:textId="77777777" w:rsidR="00E13227" w:rsidRDefault="00E13227" w:rsidP="008224D6">
      <w:r>
        <w:separator/>
      </w:r>
    </w:p>
  </w:endnote>
  <w:endnote w:type="continuationSeparator" w:id="0">
    <w:p w14:paraId="3F29DF26" w14:textId="77777777" w:rsidR="00E13227" w:rsidRDefault="00E13227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BD75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2FA6086C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05C6D75A" wp14:editId="3840574F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0F9DE5B0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311A" w14:textId="77777777" w:rsidR="00E13227" w:rsidRDefault="00E13227" w:rsidP="008224D6">
      <w:r>
        <w:separator/>
      </w:r>
    </w:p>
  </w:footnote>
  <w:footnote w:type="continuationSeparator" w:id="0">
    <w:p w14:paraId="4AAF5EF8" w14:textId="77777777" w:rsidR="00E13227" w:rsidRDefault="00E13227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B2E3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29F32A27" wp14:editId="70A4E41F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A487041" w14:textId="77777777" w:rsidR="00311FDB" w:rsidRPr="00311FDB" w:rsidRDefault="00556C58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68073385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77506136" w14:textId="77777777" w:rsidR="008224D6" w:rsidRDefault="008224D6" w:rsidP="00311FDB">
    <w:pPr>
      <w:pStyle w:val="Nadpis3"/>
    </w:pPr>
  </w:p>
  <w:p w14:paraId="61AE4409" w14:textId="77777777" w:rsidR="00E459D1" w:rsidRDefault="00E459D1" w:rsidP="00E459D1">
    <w:pPr>
      <w:pStyle w:val="Zhlav"/>
      <w:rPr>
        <w:b/>
      </w:rPr>
    </w:pPr>
  </w:p>
  <w:p w14:paraId="7574EB00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2168681F" w14:textId="5DEAF0B7" w:rsidR="00E459D1" w:rsidRDefault="00922B59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D05DD2" wp14:editId="41726DCC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6253B5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23210B6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45B7D44F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858AB66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CB43395" w14:textId="77777777" w:rsidR="00E459D1" w:rsidRDefault="00AC09FF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Blanka Stonavská</w:t>
                          </w:r>
                          <w:r w:rsidR="008B0091"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682BB890" w14:textId="77777777" w:rsidR="00E459D1" w:rsidRDefault="008B009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7054598E" w14:textId="77777777" w:rsidR="00E459D1" w:rsidRDefault="00AC09FF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sz w:val="20"/>
                            </w:rPr>
                            <w:t>stonavska</w:t>
                          </w:r>
                          <w:r w:rsidR="00A16D0C">
                            <w:rPr>
                              <w:sz w:val="20"/>
                            </w:rPr>
                            <w:t>@domovslunovrat.cz</w:t>
                          </w:r>
                        </w:p>
                        <w:p w14:paraId="6EFC9658" w14:textId="77777777" w:rsidR="00A16D0C" w:rsidRPr="00A16D0C" w:rsidRDefault="00A16D0C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B208E40" w14:textId="77777777" w:rsidR="00E459D1" w:rsidRPr="00A16D0C" w:rsidRDefault="001E13A0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30.8</w:t>
                          </w:r>
                          <w:r w:rsidR="00AC09FF">
                            <w:rPr>
                              <w:sz w:val="20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05D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" strokecolor="white">
              <v:textbox>
                <w:txbxContent>
                  <w:p w14:paraId="176253B5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23210B6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45B7D44F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858AB66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CB43395" w14:textId="77777777" w:rsidR="00E459D1" w:rsidRDefault="00AC09FF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Blanka Stonavská</w:t>
                    </w:r>
                    <w:r w:rsidR="008B0091">
                      <w:rPr>
                        <w:sz w:val="20"/>
                      </w:rPr>
                      <w:br/>
                      <w:t>+420 596 133 530</w:t>
                    </w:r>
                  </w:p>
                  <w:p w14:paraId="682BB890" w14:textId="77777777" w:rsidR="00E459D1" w:rsidRDefault="008B009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7054598E" w14:textId="77777777" w:rsidR="00E459D1" w:rsidRDefault="00AC09FF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sz w:val="20"/>
                      </w:rPr>
                      <w:t>stonavska</w:t>
                    </w:r>
                    <w:r w:rsidR="00A16D0C">
                      <w:rPr>
                        <w:sz w:val="20"/>
                      </w:rPr>
                      <w:t>@domovslunovrat.cz</w:t>
                    </w:r>
                  </w:p>
                  <w:p w14:paraId="6EFC9658" w14:textId="77777777" w:rsidR="00A16D0C" w:rsidRPr="00A16D0C" w:rsidRDefault="00A16D0C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6B208E40" w14:textId="77777777" w:rsidR="00E459D1" w:rsidRPr="00A16D0C" w:rsidRDefault="001E13A0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30.8</w:t>
                    </w:r>
                    <w:r w:rsidR="00AC09FF">
                      <w:rPr>
                        <w:sz w:val="20"/>
                      </w:rPr>
                      <w:t>.2021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4ABEBC6" wp14:editId="77E2AE04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E73F1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0572D5D9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21828B86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282F552B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3AE32305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36C34CD6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7D67754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050BD05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314514B1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423797C7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ABEBC6" id="Text Box 3" o:spid="_x0000_s1027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" strokecolor="white">
              <v:textbox>
                <w:txbxContent>
                  <w:p w14:paraId="60BE73F1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0572D5D9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21828B86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282F552B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3AE32305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36C34CD6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7D67754C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050BD05C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314514B1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423797C7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6280E465" wp14:editId="0EA60FEB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295400"/>
              <wp:effectExtent l="0" t="0" r="6350" b="0"/>
              <wp:wrapTight wrapText="bothSides">
                <wp:wrapPolygon edited="0">
                  <wp:start x="0" y="0"/>
                  <wp:lineTo x="0" y="21600"/>
                  <wp:lineTo x="21650" y="21600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2CC12D" w14:textId="77777777" w:rsidR="0090115B" w:rsidRDefault="009E6BA9" w:rsidP="0090115B">
                          <w:pPr>
                            <w:suppressOverlap/>
                          </w:pPr>
                          <w:r>
                            <w:t xml:space="preserve">Finiš Ostrava – Klimatizace, </w:t>
                          </w:r>
                          <w:r w:rsidR="0090115B">
                            <w:t xml:space="preserve"> s</w:t>
                          </w:r>
                          <w:r>
                            <w:t>.</w:t>
                          </w:r>
                          <w:r w:rsidR="0090115B">
                            <w:t xml:space="preserve">r.o. </w:t>
                          </w:r>
                        </w:p>
                        <w:p w14:paraId="72FBDED8" w14:textId="77777777" w:rsidR="009E6BA9" w:rsidRPr="009E6BA9" w:rsidRDefault="009E6BA9" w:rsidP="0090115B">
                          <w:pPr>
                            <w:suppressOverlap/>
                          </w:pPr>
                          <w:r w:rsidRPr="009E6BA9">
                            <w:t>Vančurova 560/22</w:t>
                          </w:r>
                        </w:p>
                        <w:p w14:paraId="43A0FC47" w14:textId="77777777" w:rsidR="0090115B" w:rsidRDefault="009E6BA9" w:rsidP="0090115B">
                          <w:pPr>
                            <w:suppressOverlap/>
                          </w:pPr>
                          <w:r>
                            <w:t>712</w:t>
                          </w:r>
                          <w:r w:rsidR="0090115B">
                            <w:t xml:space="preserve"> 00 Ostrava-</w:t>
                          </w:r>
                          <w:r>
                            <w:t>Muglinov</w:t>
                          </w:r>
                        </w:p>
                        <w:p w14:paraId="11FB1AB8" w14:textId="77777777" w:rsidR="0090115B" w:rsidRDefault="009E6BA9" w:rsidP="0090115B">
                          <w:pPr>
                            <w:suppressOverlap/>
                          </w:pPr>
                          <w:r>
                            <w:t>IČ</w:t>
                          </w:r>
                          <w:r w:rsidR="0090115B">
                            <w:t xml:space="preserve">: </w:t>
                          </w:r>
                          <w:r w:rsidRPr="009E6BA9">
                            <w:t>03846741</w:t>
                          </w:r>
                        </w:p>
                        <w:p w14:paraId="693CC009" w14:textId="77777777" w:rsidR="0090115B" w:rsidRDefault="0090115B" w:rsidP="0090115B">
                          <w:pPr>
                            <w:suppressOverlap/>
                          </w:pPr>
                          <w:r>
                            <w:t xml:space="preserve">E-mail: </w:t>
                          </w:r>
                          <w:hyperlink r:id="rId2" w:history="1">
                            <w:r w:rsidR="009E6BA9">
                              <w:rPr>
                                <w:rStyle w:val="Hypertextovodkaz"/>
                              </w:rPr>
                              <w:t>finis@finisostrava.cz</w:t>
                            </w:r>
                          </w:hyperlink>
                        </w:p>
                        <w:p w14:paraId="5AA00624" w14:textId="77777777" w:rsidR="00E459D1" w:rsidRDefault="0090115B" w:rsidP="0090115B">
                          <w:r>
                            <w:t xml:space="preserve">Tel.: </w:t>
                          </w:r>
                          <w:r w:rsidR="009E6BA9" w:rsidRPr="009E6BA9">
                            <w:t>596 244 820, 602 759</w:t>
                          </w:r>
                          <w:r w:rsidR="00BB285B">
                            <w:t> </w:t>
                          </w:r>
                          <w:r w:rsidR="009E6BA9" w:rsidRPr="009E6BA9">
                            <w:t>895</w:t>
                          </w:r>
                        </w:p>
                        <w:p w14:paraId="481869FF" w14:textId="77777777" w:rsidR="00BB285B" w:rsidRPr="0090115B" w:rsidRDefault="00BB285B" w:rsidP="0090115B">
                          <w:r>
                            <w:t xml:space="preserve">Číslo účtu: </w:t>
                          </w:r>
                          <w:r w:rsidRPr="00BB285B">
                            <w:t>3930559349/0800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80E465" id="Text Box 5" o:spid="_x0000_s1028" type="#_x0000_t202" style="position:absolute;margin-left:274.8pt;margin-top:6.6pt;width:217pt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" o:allowincell="f" strokecolor="white">
              <v:textbox>
                <w:txbxContent>
                  <w:p w14:paraId="7F2CC12D" w14:textId="77777777" w:rsidR="0090115B" w:rsidRDefault="009E6BA9" w:rsidP="0090115B">
                    <w:pPr>
                      <w:suppressOverlap/>
                    </w:pPr>
                    <w:r>
                      <w:t xml:space="preserve">Finiš Ostrava – Klimatizace, </w:t>
                    </w:r>
                    <w:r w:rsidR="0090115B">
                      <w:t xml:space="preserve"> s</w:t>
                    </w:r>
                    <w:r>
                      <w:t>.</w:t>
                    </w:r>
                    <w:r w:rsidR="0090115B">
                      <w:t xml:space="preserve">r.o. </w:t>
                    </w:r>
                  </w:p>
                  <w:p w14:paraId="72FBDED8" w14:textId="77777777" w:rsidR="009E6BA9" w:rsidRPr="009E6BA9" w:rsidRDefault="009E6BA9" w:rsidP="0090115B">
                    <w:pPr>
                      <w:suppressOverlap/>
                    </w:pPr>
                    <w:r w:rsidRPr="009E6BA9">
                      <w:t>Vančurova 560/22</w:t>
                    </w:r>
                  </w:p>
                  <w:p w14:paraId="43A0FC47" w14:textId="77777777" w:rsidR="0090115B" w:rsidRDefault="009E6BA9" w:rsidP="0090115B">
                    <w:pPr>
                      <w:suppressOverlap/>
                    </w:pPr>
                    <w:r>
                      <w:t>712</w:t>
                    </w:r>
                    <w:r w:rsidR="0090115B">
                      <w:t xml:space="preserve"> 00 Ostrava-</w:t>
                    </w:r>
                    <w:r>
                      <w:t>Muglinov</w:t>
                    </w:r>
                  </w:p>
                  <w:p w14:paraId="11FB1AB8" w14:textId="77777777" w:rsidR="0090115B" w:rsidRDefault="009E6BA9" w:rsidP="0090115B">
                    <w:pPr>
                      <w:suppressOverlap/>
                    </w:pPr>
                    <w:r>
                      <w:t>IČ</w:t>
                    </w:r>
                    <w:r w:rsidR="0090115B">
                      <w:t xml:space="preserve">: </w:t>
                    </w:r>
                    <w:r w:rsidRPr="009E6BA9">
                      <w:t>03846741</w:t>
                    </w:r>
                  </w:p>
                  <w:p w14:paraId="693CC009" w14:textId="77777777" w:rsidR="0090115B" w:rsidRDefault="0090115B" w:rsidP="0090115B">
                    <w:pPr>
                      <w:suppressOverlap/>
                    </w:pPr>
                    <w:r>
                      <w:t xml:space="preserve">E-mail: </w:t>
                    </w:r>
                    <w:hyperlink r:id="rId3" w:history="1">
                      <w:r w:rsidR="009E6BA9">
                        <w:rPr>
                          <w:rStyle w:val="Hypertextovodkaz"/>
                        </w:rPr>
                        <w:t>finis@finisostrava.cz</w:t>
                      </w:r>
                    </w:hyperlink>
                  </w:p>
                  <w:p w14:paraId="5AA00624" w14:textId="77777777" w:rsidR="00E459D1" w:rsidRDefault="0090115B" w:rsidP="0090115B">
                    <w:r>
                      <w:t xml:space="preserve">Tel.: </w:t>
                    </w:r>
                    <w:r w:rsidR="009E6BA9" w:rsidRPr="009E6BA9">
                      <w:t>596 244 820, 602 759</w:t>
                    </w:r>
                    <w:r w:rsidR="00BB285B">
                      <w:t> </w:t>
                    </w:r>
                    <w:r w:rsidR="009E6BA9" w:rsidRPr="009E6BA9">
                      <w:t>895</w:t>
                    </w:r>
                  </w:p>
                  <w:p w14:paraId="481869FF" w14:textId="77777777" w:rsidR="00BB285B" w:rsidRPr="0090115B" w:rsidRDefault="00BB285B" w:rsidP="0090115B">
                    <w:r>
                      <w:t xml:space="preserve">Číslo účtu: </w:t>
                    </w:r>
                    <w:r w:rsidRPr="00BB285B">
                      <w:t>3930559349/0800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3D6F3053" w14:textId="77777777" w:rsidR="00E459D1" w:rsidRDefault="00E459D1" w:rsidP="00E459D1">
    <w:pPr>
      <w:pStyle w:val="Zhlav"/>
      <w:rPr>
        <w:b/>
      </w:rPr>
    </w:pPr>
  </w:p>
  <w:p w14:paraId="6D9DA96E" w14:textId="77777777" w:rsidR="00E459D1" w:rsidRDefault="00E459D1" w:rsidP="00E459D1">
    <w:pPr>
      <w:pStyle w:val="Zhlav"/>
      <w:rPr>
        <w:b/>
      </w:rPr>
    </w:pPr>
  </w:p>
  <w:p w14:paraId="5479D386" w14:textId="77777777" w:rsidR="00E459D1" w:rsidRDefault="00E459D1" w:rsidP="00E459D1">
    <w:pPr>
      <w:pStyle w:val="Zhlav"/>
      <w:rPr>
        <w:b/>
      </w:rPr>
    </w:pPr>
  </w:p>
  <w:p w14:paraId="60B4B18A" w14:textId="77777777" w:rsidR="00E459D1" w:rsidRDefault="00E459D1" w:rsidP="00E459D1">
    <w:pPr>
      <w:pStyle w:val="Zhlav"/>
      <w:rPr>
        <w:b/>
      </w:rPr>
    </w:pPr>
  </w:p>
  <w:p w14:paraId="0F0BF0A0" w14:textId="77777777" w:rsidR="00E459D1" w:rsidRDefault="00E459D1" w:rsidP="00E459D1">
    <w:pPr>
      <w:pStyle w:val="Zhlav"/>
      <w:rPr>
        <w:b/>
      </w:rPr>
    </w:pPr>
  </w:p>
  <w:p w14:paraId="581AD668" w14:textId="77777777" w:rsidR="00E459D1" w:rsidRDefault="00E459D1" w:rsidP="00E459D1">
    <w:pPr>
      <w:pStyle w:val="Zhlav"/>
      <w:rPr>
        <w:b/>
      </w:rPr>
    </w:pPr>
  </w:p>
  <w:p w14:paraId="18A03B09" w14:textId="77777777" w:rsidR="00E459D1" w:rsidRDefault="00E459D1" w:rsidP="00E459D1">
    <w:pPr>
      <w:pStyle w:val="Zhlav"/>
      <w:rPr>
        <w:b/>
      </w:rPr>
    </w:pPr>
  </w:p>
  <w:p w14:paraId="56058749" w14:textId="77777777" w:rsidR="00E459D1" w:rsidRDefault="00E459D1" w:rsidP="00E459D1">
    <w:pPr>
      <w:pStyle w:val="Zhlav"/>
      <w:rPr>
        <w:b/>
      </w:rPr>
    </w:pPr>
  </w:p>
  <w:p w14:paraId="2D23CC25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515B6C00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25440"/>
    <w:rsid w:val="00030D7A"/>
    <w:rsid w:val="00061951"/>
    <w:rsid w:val="00067732"/>
    <w:rsid w:val="00070BB4"/>
    <w:rsid w:val="00090BB4"/>
    <w:rsid w:val="00110054"/>
    <w:rsid w:val="0017179B"/>
    <w:rsid w:val="00175562"/>
    <w:rsid w:val="00180DF7"/>
    <w:rsid w:val="00194D66"/>
    <w:rsid w:val="001975D9"/>
    <w:rsid w:val="001A50FC"/>
    <w:rsid w:val="001E13A0"/>
    <w:rsid w:val="00212D86"/>
    <w:rsid w:val="0022060D"/>
    <w:rsid w:val="0026393B"/>
    <w:rsid w:val="002A6A87"/>
    <w:rsid w:val="002B6AB3"/>
    <w:rsid w:val="002E1984"/>
    <w:rsid w:val="003072A1"/>
    <w:rsid w:val="00311FDB"/>
    <w:rsid w:val="00321EE0"/>
    <w:rsid w:val="00351912"/>
    <w:rsid w:val="00375DC4"/>
    <w:rsid w:val="003C0CC2"/>
    <w:rsid w:val="0041479A"/>
    <w:rsid w:val="0045138C"/>
    <w:rsid w:val="00452AAC"/>
    <w:rsid w:val="00486B89"/>
    <w:rsid w:val="004D0BB4"/>
    <w:rsid w:val="004E4BC8"/>
    <w:rsid w:val="005419D6"/>
    <w:rsid w:val="00542FA3"/>
    <w:rsid w:val="00556C58"/>
    <w:rsid w:val="0057746B"/>
    <w:rsid w:val="005E7B49"/>
    <w:rsid w:val="00680C2E"/>
    <w:rsid w:val="00696AE7"/>
    <w:rsid w:val="006C1D8D"/>
    <w:rsid w:val="0073484F"/>
    <w:rsid w:val="007A3FD3"/>
    <w:rsid w:val="007B72D3"/>
    <w:rsid w:val="007D6273"/>
    <w:rsid w:val="007F4216"/>
    <w:rsid w:val="00810926"/>
    <w:rsid w:val="0081217C"/>
    <w:rsid w:val="008224D6"/>
    <w:rsid w:val="00822842"/>
    <w:rsid w:val="0086180A"/>
    <w:rsid w:val="008728E9"/>
    <w:rsid w:val="00877991"/>
    <w:rsid w:val="00883695"/>
    <w:rsid w:val="00891626"/>
    <w:rsid w:val="008B0091"/>
    <w:rsid w:val="008D4732"/>
    <w:rsid w:val="0090115B"/>
    <w:rsid w:val="00912F51"/>
    <w:rsid w:val="00921667"/>
    <w:rsid w:val="00922B59"/>
    <w:rsid w:val="00926671"/>
    <w:rsid w:val="00942F0A"/>
    <w:rsid w:val="00966CAF"/>
    <w:rsid w:val="009704DD"/>
    <w:rsid w:val="009769B6"/>
    <w:rsid w:val="009E6BA9"/>
    <w:rsid w:val="00A120A7"/>
    <w:rsid w:val="00A16D0C"/>
    <w:rsid w:val="00A1775D"/>
    <w:rsid w:val="00A91623"/>
    <w:rsid w:val="00AB4060"/>
    <w:rsid w:val="00AC09FF"/>
    <w:rsid w:val="00AE3228"/>
    <w:rsid w:val="00B1332A"/>
    <w:rsid w:val="00B512A4"/>
    <w:rsid w:val="00B57198"/>
    <w:rsid w:val="00B65210"/>
    <w:rsid w:val="00BB285B"/>
    <w:rsid w:val="00C26A6F"/>
    <w:rsid w:val="00C30AE0"/>
    <w:rsid w:val="00C35086"/>
    <w:rsid w:val="00C951B6"/>
    <w:rsid w:val="00C95F2A"/>
    <w:rsid w:val="00CA56BD"/>
    <w:rsid w:val="00CD182A"/>
    <w:rsid w:val="00D2084C"/>
    <w:rsid w:val="00D431F3"/>
    <w:rsid w:val="00D977B1"/>
    <w:rsid w:val="00DA1AAD"/>
    <w:rsid w:val="00DA2D3C"/>
    <w:rsid w:val="00DA5B3E"/>
    <w:rsid w:val="00DA5CB8"/>
    <w:rsid w:val="00DD2850"/>
    <w:rsid w:val="00E13227"/>
    <w:rsid w:val="00E459D1"/>
    <w:rsid w:val="00E47517"/>
    <w:rsid w:val="00E550FC"/>
    <w:rsid w:val="00E819FC"/>
    <w:rsid w:val="00EF1286"/>
    <w:rsid w:val="00EF1F8D"/>
    <w:rsid w:val="00F04575"/>
    <w:rsid w:val="00F26B85"/>
    <w:rsid w:val="00F71CE8"/>
    <w:rsid w:val="00F74AC1"/>
    <w:rsid w:val="00F812E3"/>
    <w:rsid w:val="00FD0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CB7E7"/>
  <w15:docId w15:val="{1D0BC247-20BF-485E-AF76-4A51BE7D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tl.sro@seznam.cz" TargetMode="External"/><Relationship Id="rId2" Type="http://schemas.openxmlformats.org/officeDocument/2006/relationships/hyperlink" Target="mailto:mtl.sro@seznam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3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Vojtěch Curylo</dc:creator>
  <cp:lastModifiedBy>Vojtěch Curylo</cp:lastModifiedBy>
  <cp:revision>2</cp:revision>
  <cp:lastPrinted>2021-09-03T08:06:00Z</cp:lastPrinted>
  <dcterms:created xsi:type="dcterms:W3CDTF">2021-09-24T10:05:00Z</dcterms:created>
  <dcterms:modified xsi:type="dcterms:W3CDTF">2021-09-24T10:05:00Z</dcterms:modified>
</cp:coreProperties>
</file>