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A929" w14:textId="77777777" w:rsidR="003376BE" w:rsidRPr="006C41FD" w:rsidRDefault="003376BE" w:rsidP="00DB681E">
      <w:pPr>
        <w:spacing w:after="0"/>
        <w:rPr>
          <w:rFonts w:ascii="Times New Roman" w:hAnsi="Times New Roman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83"/>
        <w:gridCol w:w="3389"/>
      </w:tblGrid>
      <w:tr w:rsidR="008A6316" w:rsidRPr="006C41FD" w14:paraId="2FF61BF7" w14:textId="77777777" w:rsidTr="008A6316">
        <w:tc>
          <w:tcPr>
            <w:tcW w:w="5683" w:type="dxa"/>
            <w:shd w:val="clear" w:color="auto" w:fill="auto"/>
          </w:tcPr>
          <w:p w14:paraId="31543FC5" w14:textId="77777777"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89" w:type="dxa"/>
            <w:shd w:val="clear" w:color="auto" w:fill="auto"/>
          </w:tcPr>
          <w:p w14:paraId="081F330D" w14:textId="77777777"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8A6316" w:rsidRPr="006C41FD" w14:paraId="47C4E6F6" w14:textId="77777777" w:rsidTr="008A6316">
        <w:tc>
          <w:tcPr>
            <w:tcW w:w="5683" w:type="dxa"/>
            <w:shd w:val="clear" w:color="auto" w:fill="auto"/>
          </w:tcPr>
          <w:p w14:paraId="0BA818D0" w14:textId="77777777" w:rsidR="008A6316" w:rsidRDefault="008A6316" w:rsidP="00DB681E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MAX FOOD SE</w:t>
            </w:r>
          </w:p>
          <w:p w14:paraId="32098AFE" w14:textId="77777777" w:rsidR="008A6316" w:rsidRDefault="008A6316" w:rsidP="00DB681E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 tratí 235</w:t>
            </w:r>
          </w:p>
          <w:p w14:paraId="0F9BACF3" w14:textId="3BF23110" w:rsidR="00947AE5" w:rsidRPr="00DB681E" w:rsidRDefault="008A6316" w:rsidP="00DB681E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252 19 Chášťany</w:t>
            </w:r>
          </w:p>
        </w:tc>
        <w:tc>
          <w:tcPr>
            <w:tcW w:w="3389" w:type="dxa"/>
            <w:shd w:val="clear" w:color="auto" w:fill="auto"/>
          </w:tcPr>
          <w:p w14:paraId="62468E10" w14:textId="77777777"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8A6316" w:rsidRPr="006C41FD" w14:paraId="6A713EB3" w14:textId="77777777" w:rsidTr="008A6316">
        <w:tc>
          <w:tcPr>
            <w:tcW w:w="5683" w:type="dxa"/>
            <w:shd w:val="clear" w:color="auto" w:fill="auto"/>
          </w:tcPr>
          <w:p w14:paraId="67DD3B77" w14:textId="55511006" w:rsidR="00947AE5" w:rsidRPr="00DB681E" w:rsidRDefault="00947AE5" w:rsidP="00DB681E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89" w:type="dxa"/>
            <w:shd w:val="clear" w:color="auto" w:fill="auto"/>
          </w:tcPr>
          <w:p w14:paraId="2D3F24BD" w14:textId="77777777"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8A6316" w:rsidRPr="006C41FD" w14:paraId="5C5D17EB" w14:textId="77777777" w:rsidTr="008A6316">
        <w:tc>
          <w:tcPr>
            <w:tcW w:w="5683" w:type="dxa"/>
            <w:shd w:val="clear" w:color="auto" w:fill="auto"/>
          </w:tcPr>
          <w:p w14:paraId="247FE731" w14:textId="77777777"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89" w:type="dxa"/>
            <w:shd w:val="clear" w:color="auto" w:fill="auto"/>
          </w:tcPr>
          <w:p w14:paraId="59D5063C" w14:textId="77777777"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8A6316" w:rsidRPr="006C41FD" w14:paraId="3E7B2156" w14:textId="77777777" w:rsidTr="008A6316">
        <w:tc>
          <w:tcPr>
            <w:tcW w:w="5683" w:type="dxa"/>
            <w:shd w:val="clear" w:color="auto" w:fill="auto"/>
          </w:tcPr>
          <w:p w14:paraId="7A6B7054" w14:textId="255FA126" w:rsidR="00947AE5" w:rsidRPr="00DB681E" w:rsidRDefault="00947AE5" w:rsidP="00DB68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89" w:type="dxa"/>
            <w:shd w:val="clear" w:color="auto" w:fill="auto"/>
          </w:tcPr>
          <w:p w14:paraId="06C13E2E" w14:textId="77777777" w:rsidR="00947AE5" w:rsidRPr="006C41FD" w:rsidRDefault="00947AE5" w:rsidP="00DB681E">
            <w:pPr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6C41FD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8A6316" w:rsidRPr="006C41FD" w14:paraId="6A3F7B0D" w14:textId="77777777" w:rsidTr="008A6316">
        <w:tc>
          <w:tcPr>
            <w:tcW w:w="5683" w:type="dxa"/>
            <w:shd w:val="clear" w:color="auto" w:fill="auto"/>
          </w:tcPr>
          <w:p w14:paraId="14BAA3AE" w14:textId="60B5E8B9" w:rsidR="00947AE5" w:rsidRPr="00DB681E" w:rsidRDefault="00947AE5" w:rsidP="00DB681E">
            <w:pPr>
              <w:spacing w:after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89" w:type="dxa"/>
            <w:shd w:val="clear" w:color="auto" w:fill="auto"/>
          </w:tcPr>
          <w:p w14:paraId="57260FF8" w14:textId="424DAA94" w:rsidR="00947AE5" w:rsidRPr="008A6316" w:rsidRDefault="009D57C9" w:rsidP="00DB681E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084</w:t>
            </w:r>
            <w:r w:rsidR="008A6316" w:rsidRPr="008A6316">
              <w:rPr>
                <w:rFonts w:ascii="Times New Roman" w:hAnsi="Times New Roman"/>
                <w:b/>
                <w:bCs/>
              </w:rPr>
              <w:t>/202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8A6316" w:rsidRPr="006C41FD" w14:paraId="0F96A549" w14:textId="77777777" w:rsidTr="008A6316">
        <w:tc>
          <w:tcPr>
            <w:tcW w:w="5683" w:type="dxa"/>
            <w:shd w:val="clear" w:color="auto" w:fill="auto"/>
          </w:tcPr>
          <w:p w14:paraId="224C9504" w14:textId="032ADD47" w:rsidR="00947AE5" w:rsidRPr="006C41FD" w:rsidRDefault="00D55AC4" w:rsidP="00DB681E">
            <w:pPr>
              <w:spacing w:after="0"/>
              <w:rPr>
                <w:rFonts w:ascii="Times New Roman" w:hAnsi="Times New Roman"/>
              </w:rPr>
            </w:pPr>
            <w:r w:rsidRPr="006C41FD">
              <w:rPr>
                <w:rFonts w:ascii="Times New Roman" w:hAnsi="Times New Roman"/>
              </w:rPr>
              <w:t>Datum</w:t>
            </w:r>
            <w:r w:rsidR="00947AE5" w:rsidRPr="006C41FD">
              <w:rPr>
                <w:rFonts w:ascii="Times New Roman" w:hAnsi="Times New Roman"/>
              </w:rPr>
              <w:t xml:space="preserve">: </w:t>
            </w:r>
            <w:r w:rsidR="00FB4189">
              <w:rPr>
                <w:rFonts w:ascii="Times New Roman" w:hAnsi="Times New Roman"/>
              </w:rPr>
              <w:t>22</w:t>
            </w:r>
            <w:r w:rsidR="00947AE5" w:rsidRPr="006C41FD">
              <w:rPr>
                <w:rFonts w:ascii="Times New Roman" w:hAnsi="Times New Roman"/>
              </w:rPr>
              <w:t>.</w:t>
            </w:r>
            <w:r w:rsidR="00FB4189">
              <w:rPr>
                <w:rFonts w:ascii="Times New Roman" w:hAnsi="Times New Roman"/>
              </w:rPr>
              <w:t>9</w:t>
            </w:r>
            <w:r w:rsidR="00947AE5" w:rsidRPr="006C41FD">
              <w:rPr>
                <w:rFonts w:ascii="Times New Roman" w:hAnsi="Times New Roman"/>
              </w:rPr>
              <w:t>.20</w:t>
            </w:r>
            <w:r w:rsidR="00B54CE8">
              <w:rPr>
                <w:rFonts w:ascii="Times New Roman" w:hAnsi="Times New Roman"/>
              </w:rPr>
              <w:t>2</w:t>
            </w:r>
            <w:r w:rsidR="00FB4189">
              <w:rPr>
                <w:rFonts w:ascii="Times New Roman" w:hAnsi="Times New Roman"/>
              </w:rPr>
              <w:t>1</w:t>
            </w:r>
            <w:r w:rsidR="00947AE5" w:rsidRPr="006C41FD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389" w:type="dxa"/>
            <w:shd w:val="clear" w:color="auto" w:fill="auto"/>
          </w:tcPr>
          <w:p w14:paraId="6EFD89A6" w14:textId="77777777"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8A6316" w:rsidRPr="006C41FD" w14:paraId="4DAD1688" w14:textId="77777777" w:rsidTr="008A6316">
        <w:tc>
          <w:tcPr>
            <w:tcW w:w="5683" w:type="dxa"/>
            <w:shd w:val="clear" w:color="auto" w:fill="auto"/>
          </w:tcPr>
          <w:p w14:paraId="214F9E4A" w14:textId="77777777"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  <w:r w:rsidRPr="006C41FD">
              <w:rPr>
                <w:rFonts w:ascii="Times New Roman" w:hAnsi="Times New Roman"/>
              </w:rPr>
              <w:t>Fakturujte na adresu</w:t>
            </w:r>
            <w:r w:rsidR="006156B8" w:rsidRPr="006C41FD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3389" w:type="dxa"/>
            <w:shd w:val="clear" w:color="auto" w:fill="auto"/>
          </w:tcPr>
          <w:p w14:paraId="06783C47" w14:textId="77777777"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8A6316" w:rsidRPr="006C41FD" w14:paraId="3B4E917A" w14:textId="77777777" w:rsidTr="008A6316">
        <w:tc>
          <w:tcPr>
            <w:tcW w:w="5683" w:type="dxa"/>
            <w:shd w:val="clear" w:color="auto" w:fill="auto"/>
          </w:tcPr>
          <w:p w14:paraId="044635BA" w14:textId="77777777" w:rsidR="00947AE5" w:rsidRPr="00E5164C" w:rsidRDefault="006156B8" w:rsidP="00DB681E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5164C">
              <w:rPr>
                <w:rFonts w:ascii="Times New Roman" w:hAnsi="Times New Roman"/>
                <w:b/>
                <w:bCs/>
              </w:rPr>
              <w:t>Městská část Praha – Zličín</w:t>
            </w:r>
          </w:p>
        </w:tc>
        <w:tc>
          <w:tcPr>
            <w:tcW w:w="3389" w:type="dxa"/>
            <w:shd w:val="clear" w:color="auto" w:fill="auto"/>
          </w:tcPr>
          <w:p w14:paraId="1487DDA4" w14:textId="77777777"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8A6316" w:rsidRPr="006C41FD" w14:paraId="0174EFBB" w14:textId="77777777" w:rsidTr="008A6316">
        <w:tc>
          <w:tcPr>
            <w:tcW w:w="5683" w:type="dxa"/>
            <w:shd w:val="clear" w:color="auto" w:fill="auto"/>
          </w:tcPr>
          <w:p w14:paraId="502FD84D" w14:textId="77777777" w:rsidR="006156B8" w:rsidRPr="00E5164C" w:rsidRDefault="006156B8" w:rsidP="00DB681E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5164C">
              <w:rPr>
                <w:rFonts w:ascii="Times New Roman" w:hAnsi="Times New Roman"/>
                <w:b/>
                <w:bCs/>
              </w:rPr>
              <w:t>Tylovická 207</w:t>
            </w:r>
          </w:p>
        </w:tc>
        <w:tc>
          <w:tcPr>
            <w:tcW w:w="3389" w:type="dxa"/>
            <w:shd w:val="clear" w:color="auto" w:fill="auto"/>
          </w:tcPr>
          <w:p w14:paraId="5689D9CA" w14:textId="77777777" w:rsidR="006156B8" w:rsidRPr="006C41FD" w:rsidRDefault="006156B8" w:rsidP="00DB68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8A6316" w:rsidRPr="006C41FD" w14:paraId="6D5AC829" w14:textId="77777777" w:rsidTr="008A6316">
        <w:tc>
          <w:tcPr>
            <w:tcW w:w="5683" w:type="dxa"/>
            <w:shd w:val="clear" w:color="auto" w:fill="auto"/>
          </w:tcPr>
          <w:p w14:paraId="29E55D37" w14:textId="2DD12E90" w:rsidR="006156B8" w:rsidRPr="00E5164C" w:rsidRDefault="006156B8" w:rsidP="00DB681E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5164C">
              <w:rPr>
                <w:rFonts w:ascii="Times New Roman" w:hAnsi="Times New Roman"/>
                <w:b/>
                <w:bCs/>
              </w:rPr>
              <w:t xml:space="preserve">155 21  Praha </w:t>
            </w:r>
            <w:r w:rsidR="00E5164C" w:rsidRPr="00E5164C">
              <w:rPr>
                <w:rFonts w:ascii="Times New Roman" w:hAnsi="Times New Roman"/>
                <w:b/>
                <w:bCs/>
              </w:rPr>
              <w:t>–</w:t>
            </w:r>
            <w:r w:rsidRPr="00E5164C">
              <w:rPr>
                <w:rFonts w:ascii="Times New Roman" w:hAnsi="Times New Roman"/>
                <w:b/>
                <w:bCs/>
              </w:rPr>
              <w:t xml:space="preserve"> Zličín</w:t>
            </w:r>
          </w:p>
          <w:p w14:paraId="3D2AE9D2" w14:textId="77777777" w:rsidR="00E5164C" w:rsidRPr="00E5164C" w:rsidRDefault="00E5164C" w:rsidP="00E5164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5164C">
              <w:rPr>
                <w:rFonts w:ascii="Times New Roman" w:hAnsi="Times New Roman"/>
                <w:b/>
                <w:bCs/>
              </w:rPr>
              <w:t>IČO: 00241881</w:t>
            </w:r>
          </w:p>
          <w:p w14:paraId="3258E17A" w14:textId="77777777" w:rsidR="00E5164C" w:rsidRPr="00E5164C" w:rsidRDefault="00E5164C" w:rsidP="00E5164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5164C">
              <w:rPr>
                <w:rFonts w:ascii="Times New Roman" w:hAnsi="Times New Roman"/>
                <w:b/>
                <w:bCs/>
              </w:rPr>
              <w:t>Bankovní spojení:</w:t>
            </w:r>
          </w:p>
          <w:p w14:paraId="16CEC40A" w14:textId="77777777" w:rsidR="00E5164C" w:rsidRPr="00E5164C" w:rsidRDefault="00E5164C" w:rsidP="00E5164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5164C">
              <w:rPr>
                <w:rFonts w:ascii="Times New Roman" w:hAnsi="Times New Roman"/>
                <w:b/>
                <w:bCs/>
              </w:rPr>
              <w:t>č. účtu: 2000 69 63 69/0800</w:t>
            </w:r>
          </w:p>
          <w:p w14:paraId="7E1D8823" w14:textId="15436863" w:rsidR="00E5164C" w:rsidRPr="00E5164C" w:rsidRDefault="00E5164C" w:rsidP="00E5164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5164C">
              <w:rPr>
                <w:rFonts w:ascii="Times New Roman" w:hAnsi="Times New Roman"/>
                <w:b/>
                <w:bCs/>
              </w:rPr>
              <w:t>jsme plátci DPH</w:t>
            </w:r>
          </w:p>
        </w:tc>
        <w:tc>
          <w:tcPr>
            <w:tcW w:w="3389" w:type="dxa"/>
            <w:shd w:val="clear" w:color="auto" w:fill="auto"/>
          </w:tcPr>
          <w:p w14:paraId="4DFC9130" w14:textId="77777777" w:rsidR="006156B8" w:rsidRPr="006C41FD" w:rsidRDefault="006156B8" w:rsidP="00DB68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8A6316" w:rsidRPr="006C41FD" w14:paraId="4AA777B7" w14:textId="77777777" w:rsidTr="008A6316">
        <w:tc>
          <w:tcPr>
            <w:tcW w:w="5683" w:type="dxa"/>
            <w:shd w:val="clear" w:color="auto" w:fill="auto"/>
          </w:tcPr>
          <w:p w14:paraId="4EBDB20C" w14:textId="77777777" w:rsidR="006156B8" w:rsidRPr="006C41FD" w:rsidRDefault="006156B8" w:rsidP="00DB68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89" w:type="dxa"/>
            <w:shd w:val="clear" w:color="auto" w:fill="auto"/>
          </w:tcPr>
          <w:p w14:paraId="5E645897" w14:textId="5D31AA09" w:rsidR="006156B8" w:rsidRPr="006C41FD" w:rsidRDefault="006156B8" w:rsidP="00DB681E">
            <w:pPr>
              <w:spacing w:after="0"/>
              <w:rPr>
                <w:rFonts w:ascii="Times New Roman" w:hAnsi="Times New Roman"/>
              </w:rPr>
            </w:pPr>
            <w:r w:rsidRPr="006C41FD">
              <w:rPr>
                <w:rFonts w:ascii="Times New Roman" w:hAnsi="Times New Roman"/>
              </w:rPr>
              <w:t xml:space="preserve">Lhůta dodání: </w:t>
            </w:r>
            <w:r w:rsidR="00E5164C">
              <w:rPr>
                <w:rFonts w:ascii="Times New Roman" w:hAnsi="Times New Roman"/>
              </w:rPr>
              <w:t xml:space="preserve">do </w:t>
            </w:r>
            <w:r w:rsidR="00FB4189">
              <w:rPr>
                <w:rFonts w:ascii="Times New Roman" w:hAnsi="Times New Roman"/>
              </w:rPr>
              <w:t>19</w:t>
            </w:r>
            <w:r w:rsidR="00E5164C">
              <w:rPr>
                <w:rFonts w:ascii="Times New Roman" w:hAnsi="Times New Roman"/>
              </w:rPr>
              <w:t>.11.202</w:t>
            </w:r>
            <w:r w:rsidR="00FB4189">
              <w:rPr>
                <w:rFonts w:ascii="Times New Roman" w:hAnsi="Times New Roman"/>
              </w:rPr>
              <w:t>1</w:t>
            </w:r>
          </w:p>
        </w:tc>
      </w:tr>
      <w:tr w:rsidR="008A6316" w:rsidRPr="006C41FD" w14:paraId="5ABC86A9" w14:textId="77777777" w:rsidTr="008A6316">
        <w:tc>
          <w:tcPr>
            <w:tcW w:w="5683" w:type="dxa"/>
            <w:shd w:val="clear" w:color="auto" w:fill="auto"/>
          </w:tcPr>
          <w:p w14:paraId="55F8E8B1" w14:textId="77777777" w:rsidR="00947AE5" w:rsidRDefault="00947AE5" w:rsidP="00DB681E">
            <w:pPr>
              <w:spacing w:after="0"/>
              <w:rPr>
                <w:rFonts w:ascii="Times New Roman" w:hAnsi="Times New Roman"/>
              </w:rPr>
            </w:pPr>
          </w:p>
          <w:p w14:paraId="126735F5" w14:textId="7F10A9F9" w:rsidR="00E5164C" w:rsidRPr="00E5164C" w:rsidRDefault="00E5164C" w:rsidP="00DB681E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5164C">
              <w:rPr>
                <w:rFonts w:ascii="Times New Roman" w:hAnsi="Times New Roman"/>
                <w:b/>
                <w:bCs/>
              </w:rPr>
              <w:t xml:space="preserve">Objednáváme u vás </w:t>
            </w:r>
            <w:r w:rsidR="00FB4189">
              <w:rPr>
                <w:rFonts w:ascii="Times New Roman" w:hAnsi="Times New Roman"/>
                <w:b/>
                <w:bCs/>
              </w:rPr>
              <w:t>Dárkové</w:t>
            </w:r>
            <w:r w:rsidRPr="00E5164C">
              <w:rPr>
                <w:rFonts w:ascii="Times New Roman" w:hAnsi="Times New Roman"/>
                <w:b/>
                <w:bCs/>
              </w:rPr>
              <w:t xml:space="preserve"> balení </w:t>
            </w:r>
            <w:r w:rsidR="00FB4189">
              <w:rPr>
                <w:rFonts w:ascii="Times New Roman" w:hAnsi="Times New Roman"/>
                <w:b/>
                <w:bCs/>
              </w:rPr>
              <w:t>PANETTONE A SEKT MELEGATTI</w:t>
            </w:r>
            <w:r w:rsidR="00B07059">
              <w:rPr>
                <w:rFonts w:ascii="Times New Roman" w:hAnsi="Times New Roman"/>
                <w:b/>
                <w:bCs/>
              </w:rPr>
              <w:t xml:space="preserve"> </w:t>
            </w:r>
            <w:r w:rsidR="00FB4189">
              <w:rPr>
                <w:rFonts w:ascii="Times New Roman" w:hAnsi="Times New Roman"/>
                <w:b/>
                <w:bCs/>
              </w:rPr>
              <w:t xml:space="preserve">(objednací číslo 340194) </w:t>
            </w:r>
            <w:r w:rsidRPr="00E5164C">
              <w:rPr>
                <w:rFonts w:ascii="Times New Roman" w:hAnsi="Times New Roman"/>
                <w:b/>
                <w:bCs/>
              </w:rPr>
              <w:t xml:space="preserve">– </w:t>
            </w:r>
            <w:r w:rsidR="00FB4189">
              <w:rPr>
                <w:rFonts w:ascii="Times New Roman" w:hAnsi="Times New Roman"/>
                <w:b/>
                <w:bCs/>
              </w:rPr>
              <w:t>970</w:t>
            </w:r>
            <w:r w:rsidRPr="00E5164C">
              <w:rPr>
                <w:rFonts w:ascii="Times New Roman" w:hAnsi="Times New Roman"/>
                <w:b/>
                <w:bCs/>
              </w:rPr>
              <w:t xml:space="preserve"> ks</w:t>
            </w:r>
          </w:p>
          <w:p w14:paraId="0B6EFEB6" w14:textId="356BF156" w:rsidR="00E5164C" w:rsidRDefault="00E5164C" w:rsidP="00DB6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Cena za 1 ks bez DPH - 199,- Kč </w:t>
            </w:r>
          </w:p>
          <w:p w14:paraId="59F5E6F9" w14:textId="1A29F9FF" w:rsidR="00E5164C" w:rsidRDefault="00E5164C" w:rsidP="00DB6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za 1 ks včetně DPH – 24</w:t>
            </w:r>
            <w:r w:rsidR="00B0705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B07059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 xml:space="preserve"> Kč </w:t>
            </w:r>
            <w:r w:rsidR="00B07059">
              <w:rPr>
                <w:rFonts w:ascii="Times New Roman" w:hAnsi="Times New Roman"/>
              </w:rPr>
              <w:t>(DPH 21%)</w:t>
            </w:r>
          </w:p>
          <w:p w14:paraId="380B2EE1" w14:textId="2637F950" w:rsidR="00E5164C" w:rsidRDefault="00E5164C" w:rsidP="00DB6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Cena celkem za zboží – </w:t>
            </w:r>
            <w:r w:rsidR="00FB4189" w:rsidRPr="00FB4189">
              <w:rPr>
                <w:rFonts w:ascii="Times New Roman" w:hAnsi="Times New Roman"/>
                <w:b/>
                <w:bCs/>
              </w:rPr>
              <w:t>233.566,30</w:t>
            </w:r>
            <w:r w:rsidRPr="00FB4189">
              <w:rPr>
                <w:rFonts w:ascii="Times New Roman" w:hAnsi="Times New Roman"/>
                <w:b/>
                <w:bCs/>
              </w:rPr>
              <w:t>- včetně DPH</w:t>
            </w:r>
          </w:p>
          <w:p w14:paraId="7898A734" w14:textId="77777777" w:rsidR="00E5164C" w:rsidRDefault="00E5164C" w:rsidP="00DB681E">
            <w:pPr>
              <w:spacing w:after="0"/>
              <w:rPr>
                <w:rFonts w:ascii="Times New Roman" w:hAnsi="Times New Roman"/>
              </w:rPr>
            </w:pPr>
          </w:p>
          <w:p w14:paraId="7FE416B5" w14:textId="53AB5257" w:rsidR="00E5164C" w:rsidRDefault="00E5164C" w:rsidP="00DB6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Platba</w:t>
            </w:r>
            <w:r w:rsidR="00B07059">
              <w:rPr>
                <w:rFonts w:ascii="Times New Roman" w:hAnsi="Times New Roman"/>
              </w:rPr>
              <w:t xml:space="preserve"> předem – Proforma faktura</w:t>
            </w:r>
          </w:p>
          <w:p w14:paraId="009CD06D" w14:textId="54E0E441" w:rsidR="00E5164C" w:rsidRDefault="00E5164C" w:rsidP="00DB6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Zboží doručit do </w:t>
            </w:r>
            <w:r w:rsidR="00FB4189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.11.202</w:t>
            </w:r>
            <w:r w:rsidR="00FB418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na adresu ÚMČ Praha – Zličín, Tylovická 207, 155 21  Praha – Zličín</w:t>
            </w:r>
          </w:p>
          <w:p w14:paraId="32622DE3" w14:textId="7A49E9D7" w:rsidR="00E5164C" w:rsidRDefault="00E5164C" w:rsidP="00DB6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15A87FAD" w14:textId="6C48127D" w:rsidR="00E5164C" w:rsidRPr="006C41FD" w:rsidRDefault="00E5164C" w:rsidP="00DB68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89" w:type="dxa"/>
            <w:shd w:val="clear" w:color="auto" w:fill="auto"/>
          </w:tcPr>
          <w:p w14:paraId="7C36BB4D" w14:textId="094CBD29" w:rsidR="00E5164C" w:rsidRPr="006C41FD" w:rsidRDefault="00E5164C" w:rsidP="00DB68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8A6316" w:rsidRPr="006C41FD" w14:paraId="168C8FDF" w14:textId="77777777" w:rsidTr="008A6316">
        <w:tc>
          <w:tcPr>
            <w:tcW w:w="5683" w:type="dxa"/>
            <w:shd w:val="clear" w:color="auto" w:fill="auto"/>
          </w:tcPr>
          <w:p w14:paraId="0D86EDD2" w14:textId="77777777"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  <w:r w:rsidRPr="006C41FD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389" w:type="dxa"/>
            <w:shd w:val="clear" w:color="auto" w:fill="auto"/>
          </w:tcPr>
          <w:p w14:paraId="0C5E3E66" w14:textId="77777777"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2978160F" w14:textId="77777777" w:rsidR="00DB681E" w:rsidRDefault="00DB681E" w:rsidP="00DB681E">
      <w:pPr>
        <w:spacing w:after="0"/>
        <w:rPr>
          <w:rFonts w:ascii="Times New Roman" w:hAnsi="Times New Roman"/>
        </w:rPr>
      </w:pPr>
    </w:p>
    <w:p w14:paraId="7EF31231" w14:textId="77777777" w:rsidR="00DB681E" w:rsidRDefault="00DB681E" w:rsidP="00DB681E">
      <w:pPr>
        <w:spacing w:after="0"/>
        <w:rPr>
          <w:rFonts w:ascii="Times New Roman" w:hAnsi="Times New Roman"/>
        </w:rPr>
      </w:pPr>
    </w:p>
    <w:p w14:paraId="721A4910" w14:textId="77777777" w:rsidR="00947AE5" w:rsidRPr="006C41FD" w:rsidRDefault="00947AE5" w:rsidP="00DB681E">
      <w:pPr>
        <w:spacing w:after="0"/>
        <w:rPr>
          <w:rFonts w:ascii="Times New Roman" w:hAnsi="Times New Roman"/>
        </w:rPr>
      </w:pPr>
    </w:p>
    <w:p w14:paraId="79146945" w14:textId="77777777" w:rsidR="00947AE5" w:rsidRPr="006C41FD" w:rsidRDefault="00947AE5" w:rsidP="00DB681E">
      <w:pPr>
        <w:spacing w:after="0"/>
        <w:rPr>
          <w:rFonts w:ascii="Times New Roman" w:hAnsi="Times New Roman"/>
        </w:rPr>
      </w:pPr>
    </w:p>
    <w:p w14:paraId="1F1786FC" w14:textId="77777777" w:rsidR="00947AE5" w:rsidRPr="006C41FD" w:rsidRDefault="00947AE5" w:rsidP="00DB681E">
      <w:pPr>
        <w:spacing w:after="0"/>
        <w:rPr>
          <w:rFonts w:ascii="Times New Roman" w:hAnsi="Times New Roman"/>
        </w:rPr>
      </w:pPr>
    </w:p>
    <w:p w14:paraId="64A24265" w14:textId="77777777" w:rsidR="00947AE5" w:rsidRPr="006C41FD" w:rsidRDefault="00947AE5" w:rsidP="00DB681E">
      <w:pPr>
        <w:spacing w:after="0"/>
        <w:rPr>
          <w:rFonts w:ascii="Times New Roman" w:hAnsi="Times New Roman"/>
        </w:rPr>
      </w:pPr>
    </w:p>
    <w:p w14:paraId="3FD9F628" w14:textId="77777777" w:rsidR="00947AE5" w:rsidRPr="006C41FD" w:rsidRDefault="00DB681E" w:rsidP="00DB681E">
      <w:pPr>
        <w:spacing w:after="0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947AE5" w:rsidRPr="006C41FD">
        <w:rPr>
          <w:rFonts w:ascii="Times New Roman" w:hAnsi="Times New Roman"/>
        </w:rPr>
        <w:t>JUDr. Marta Koropecká</w:t>
      </w:r>
    </w:p>
    <w:p w14:paraId="27C531BA" w14:textId="77777777" w:rsidR="00947AE5" w:rsidRPr="006C41FD" w:rsidRDefault="004C0890" w:rsidP="00DB681E">
      <w:pPr>
        <w:spacing w:after="0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47AE5" w:rsidRPr="006C41FD">
        <w:rPr>
          <w:rFonts w:ascii="Times New Roman" w:hAnsi="Times New Roman"/>
        </w:rPr>
        <w:t xml:space="preserve">starostka </w:t>
      </w:r>
      <w:r w:rsidR="00DB681E">
        <w:rPr>
          <w:rFonts w:ascii="Times New Roman" w:hAnsi="Times New Roman"/>
        </w:rPr>
        <w:t>MČ Praha - Zličín</w:t>
      </w:r>
    </w:p>
    <w:p w14:paraId="53117433" w14:textId="77777777" w:rsidR="00947AE5" w:rsidRPr="006C41FD" w:rsidRDefault="00947AE5" w:rsidP="00DB681E">
      <w:pPr>
        <w:spacing w:after="0"/>
        <w:rPr>
          <w:rFonts w:ascii="Times New Roman" w:hAnsi="Times New Roman"/>
        </w:rPr>
      </w:pPr>
    </w:p>
    <w:sectPr w:rsidR="00947AE5" w:rsidRPr="006C41FD" w:rsidSect="00D55AC4">
      <w:footerReference w:type="default" r:id="rId7"/>
      <w:headerReference w:type="first" r:id="rId8"/>
      <w:footerReference w:type="first" r:id="rId9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6FDF2" w14:textId="77777777" w:rsidR="00B54CE8" w:rsidRDefault="00B54CE8">
      <w:pPr>
        <w:spacing w:after="0" w:line="240" w:lineRule="auto"/>
      </w:pPr>
      <w:r>
        <w:separator/>
      </w:r>
    </w:p>
  </w:endnote>
  <w:endnote w:type="continuationSeparator" w:id="0">
    <w:p w14:paraId="587976DB" w14:textId="77777777" w:rsidR="00B54CE8" w:rsidRDefault="00B5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0A33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E504" w14:textId="77777777" w:rsidR="00F23DEE" w:rsidRPr="00F23DEE" w:rsidRDefault="00B54CE8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5514E2C" wp14:editId="7B30E664">
          <wp:extent cx="5753735" cy="39751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3BB3E" w14:textId="77777777" w:rsidR="00B54CE8" w:rsidRDefault="00B54C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A1C261" w14:textId="77777777" w:rsidR="00B54CE8" w:rsidRDefault="00B54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3A2B" w14:textId="77777777" w:rsidR="00B9319A" w:rsidRPr="003376BE" w:rsidRDefault="00B54CE8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2CD187F3" wp14:editId="7D5948F8">
          <wp:extent cx="5753735" cy="11931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9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E8"/>
    <w:rsid w:val="00043A3B"/>
    <w:rsid w:val="0007076A"/>
    <w:rsid w:val="00096D16"/>
    <w:rsid w:val="00140525"/>
    <w:rsid w:val="0016060C"/>
    <w:rsid w:val="00160A46"/>
    <w:rsid w:val="0016468F"/>
    <w:rsid w:val="001A522C"/>
    <w:rsid w:val="001B3592"/>
    <w:rsid w:val="001C75FB"/>
    <w:rsid w:val="00211A3E"/>
    <w:rsid w:val="0023619A"/>
    <w:rsid w:val="002A24CD"/>
    <w:rsid w:val="002D2D3F"/>
    <w:rsid w:val="003376BE"/>
    <w:rsid w:val="00352AB6"/>
    <w:rsid w:val="00354F15"/>
    <w:rsid w:val="003576A9"/>
    <w:rsid w:val="00415AC7"/>
    <w:rsid w:val="004262B2"/>
    <w:rsid w:val="00434A39"/>
    <w:rsid w:val="0045119C"/>
    <w:rsid w:val="004C0890"/>
    <w:rsid w:val="004C43A0"/>
    <w:rsid w:val="004F33B5"/>
    <w:rsid w:val="004F72A1"/>
    <w:rsid w:val="00500043"/>
    <w:rsid w:val="00564CC0"/>
    <w:rsid w:val="0057021B"/>
    <w:rsid w:val="005848E7"/>
    <w:rsid w:val="00586B1A"/>
    <w:rsid w:val="005A41DB"/>
    <w:rsid w:val="005A6A08"/>
    <w:rsid w:val="006156B8"/>
    <w:rsid w:val="0062393F"/>
    <w:rsid w:val="00624327"/>
    <w:rsid w:val="0068734D"/>
    <w:rsid w:val="006B5EF5"/>
    <w:rsid w:val="006C41FD"/>
    <w:rsid w:val="00715F63"/>
    <w:rsid w:val="0071661F"/>
    <w:rsid w:val="00776F2D"/>
    <w:rsid w:val="0077787C"/>
    <w:rsid w:val="007803F7"/>
    <w:rsid w:val="00821873"/>
    <w:rsid w:val="00836E3A"/>
    <w:rsid w:val="008544F1"/>
    <w:rsid w:val="00870A10"/>
    <w:rsid w:val="00891A6B"/>
    <w:rsid w:val="008A2A07"/>
    <w:rsid w:val="008A6316"/>
    <w:rsid w:val="008B2AD1"/>
    <w:rsid w:val="008C0223"/>
    <w:rsid w:val="008D39C3"/>
    <w:rsid w:val="009009F7"/>
    <w:rsid w:val="009235DC"/>
    <w:rsid w:val="009401AE"/>
    <w:rsid w:val="00946E1A"/>
    <w:rsid w:val="00947AE5"/>
    <w:rsid w:val="0099418F"/>
    <w:rsid w:val="009D57C9"/>
    <w:rsid w:val="009F6D1B"/>
    <w:rsid w:val="00A403C9"/>
    <w:rsid w:val="00A57662"/>
    <w:rsid w:val="00A60DCD"/>
    <w:rsid w:val="00AE2D02"/>
    <w:rsid w:val="00AE3061"/>
    <w:rsid w:val="00B07059"/>
    <w:rsid w:val="00B26CA4"/>
    <w:rsid w:val="00B54CE8"/>
    <w:rsid w:val="00B640C8"/>
    <w:rsid w:val="00B90A73"/>
    <w:rsid w:val="00B9319A"/>
    <w:rsid w:val="00B96CB6"/>
    <w:rsid w:val="00BE23F8"/>
    <w:rsid w:val="00C7640E"/>
    <w:rsid w:val="00C90D27"/>
    <w:rsid w:val="00CA2B25"/>
    <w:rsid w:val="00CA47EA"/>
    <w:rsid w:val="00CF4ABF"/>
    <w:rsid w:val="00D55AC4"/>
    <w:rsid w:val="00DB681E"/>
    <w:rsid w:val="00E12374"/>
    <w:rsid w:val="00E43BCB"/>
    <w:rsid w:val="00E46243"/>
    <w:rsid w:val="00E5164C"/>
    <w:rsid w:val="00E66A66"/>
    <w:rsid w:val="00E81598"/>
    <w:rsid w:val="00E95838"/>
    <w:rsid w:val="00F23DEE"/>
    <w:rsid w:val="00F36014"/>
    <w:rsid w:val="00F661DB"/>
    <w:rsid w:val="00F76573"/>
    <w:rsid w:val="00F93F5C"/>
    <w:rsid w:val="00FA6ED2"/>
    <w:rsid w:val="00FA7722"/>
    <w:rsid w:val="00FB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4DFC16"/>
  <w15:chartTrackingRefBased/>
  <w15:docId w15:val="{61CDC819-62FC-4947-95AA-A23DACFC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SABLONY%20DOKUMENTU\MC_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47F83-1BFF-47CD-838E-6CA2562F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MC_OBJEDNAVKA</Template>
  <TotalTime>15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Kolbová</dc:creator>
  <cp:keywords/>
  <cp:lastModifiedBy>Kamila Kolbová</cp:lastModifiedBy>
  <cp:revision>3</cp:revision>
  <cp:lastPrinted>2020-10-30T08:56:00Z</cp:lastPrinted>
  <dcterms:created xsi:type="dcterms:W3CDTF">2021-09-20T15:57:00Z</dcterms:created>
  <dcterms:modified xsi:type="dcterms:W3CDTF">2021-09-20T16:02:00Z</dcterms:modified>
</cp:coreProperties>
</file>