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0" w:rsidRDefault="00E02B2D" w:rsidP="003F5BEB">
      <w:pPr>
        <w:ind w:left="567"/>
      </w:pPr>
      <w:r w:rsidRPr="00E02B2D">
        <w:t>st 22.09.2021 19:47</w:t>
      </w:r>
    </w:p>
    <w:p w:rsidR="00E02B2D" w:rsidRDefault="00E02B2D" w:rsidP="003F5BEB">
      <w:pPr>
        <w:ind w:left="567"/>
      </w:pPr>
      <w:hyperlink r:id="rId7" w:history="1">
        <w:r w:rsidRPr="00DF157D">
          <w:rPr>
            <w:rStyle w:val="Hypertextovodkaz"/>
          </w:rPr>
          <w:t>mdurchanek@seznam.cz</w:t>
        </w:r>
      </w:hyperlink>
    </w:p>
    <w:p w:rsidR="00E02B2D" w:rsidRDefault="00E02B2D" w:rsidP="003F5BEB">
      <w:pPr>
        <w:ind w:left="567"/>
        <w:rPr>
          <w:sz w:val="22"/>
        </w:rPr>
      </w:pPr>
      <w:r w:rsidRPr="00E02B2D">
        <w:rPr>
          <w:sz w:val="22"/>
        </w:rPr>
        <w:t>Objednávka</w:t>
      </w:r>
    </w:p>
    <w:p w:rsidR="00E02B2D" w:rsidRDefault="00E02B2D" w:rsidP="003F5BEB">
      <w:pPr>
        <w:ind w:left="567"/>
        <w:rPr>
          <w:sz w:val="22"/>
        </w:rPr>
      </w:pPr>
    </w:p>
    <w:p w:rsidR="00E02B2D" w:rsidRDefault="00E02B2D" w:rsidP="00E02B2D">
      <w:pPr>
        <w:rPr>
          <w:rFonts w:ascii="Calibri" w:hAnsi="Calibri"/>
          <w:sz w:val="22"/>
          <w:szCs w:val="22"/>
        </w:rPr>
      </w:pPr>
      <w:r>
        <w:t>Dobrý den,</w:t>
      </w:r>
    </w:p>
    <w:p w:rsidR="00E02B2D" w:rsidRDefault="00E02B2D" w:rsidP="00E02B2D"/>
    <w:p w:rsidR="00E02B2D" w:rsidRDefault="00E02B2D" w:rsidP="00E02B2D">
      <w:r>
        <w:t xml:space="preserve">Vaší objednávku č. 248/2021 akceptuji dne </w:t>
      </w:r>
      <w:proofErr w:type="gramStart"/>
      <w:r>
        <w:t>22.9.2021</w:t>
      </w:r>
      <w:proofErr w:type="gramEnd"/>
    </w:p>
    <w:p w:rsidR="00E02B2D" w:rsidRDefault="00E02B2D" w:rsidP="00E02B2D"/>
    <w:p w:rsidR="00E02B2D" w:rsidRDefault="00E02B2D" w:rsidP="00E02B2D">
      <w:r>
        <w:t>Cena bez DPH    99000,-</w:t>
      </w:r>
    </w:p>
    <w:p w:rsidR="00E02B2D" w:rsidRDefault="00E02B2D" w:rsidP="00E02B2D">
      <w:r>
        <w:t>Cena     s DPH  119790,-</w:t>
      </w:r>
    </w:p>
    <w:p w:rsidR="00E02B2D" w:rsidRDefault="00E02B2D" w:rsidP="00E02B2D"/>
    <w:p w:rsidR="00E02B2D" w:rsidRDefault="00E02B2D" w:rsidP="00E02B2D">
      <w:r>
        <w:t>Durchánek Milan</w:t>
      </w:r>
    </w:p>
    <w:p w:rsidR="00E02B2D" w:rsidRDefault="00E02B2D" w:rsidP="00E02B2D">
      <w:r>
        <w:t>IČO 15285014</w:t>
      </w:r>
    </w:p>
    <w:p w:rsidR="00E02B2D" w:rsidRDefault="00E02B2D" w:rsidP="00E02B2D">
      <w:r>
        <w:t>DIČ CZ5903210082</w:t>
      </w:r>
    </w:p>
    <w:p w:rsidR="00E02B2D" w:rsidRDefault="00E02B2D" w:rsidP="00E02B2D">
      <w:r>
        <w:t>Heřmanova 33  Praha 7</w:t>
      </w:r>
    </w:p>
    <w:p w:rsidR="00E02B2D" w:rsidRDefault="00E02B2D" w:rsidP="00E02B2D"/>
    <w:p w:rsidR="00E02B2D" w:rsidRDefault="00E02B2D" w:rsidP="00E02B2D">
      <w:r>
        <w:t xml:space="preserve">S pozdravem Durchánek Milan    </w:t>
      </w:r>
    </w:p>
    <w:p w:rsidR="00E02B2D" w:rsidRPr="00E02B2D" w:rsidRDefault="00E02B2D" w:rsidP="003F5BEB">
      <w:pPr>
        <w:ind w:left="567"/>
        <w:rPr>
          <w:sz w:val="22"/>
        </w:rPr>
      </w:pPr>
      <w:bookmarkStart w:id="0" w:name="_GoBack"/>
      <w:bookmarkEnd w:id="0"/>
    </w:p>
    <w:sectPr w:rsidR="00E02B2D" w:rsidRPr="00E02B2D" w:rsidSect="006C1ADE">
      <w:footerReference w:type="even" r:id="rId8"/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3A" w:rsidRDefault="00B0493A" w:rsidP="00740F8C">
      <w:r>
        <w:separator/>
      </w:r>
    </w:p>
  </w:endnote>
  <w:endnote w:type="continuationSeparator" w:id="0">
    <w:p w:rsidR="00B0493A" w:rsidRDefault="00B0493A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3A" w:rsidRDefault="00B0493A" w:rsidP="00740F8C">
      <w:r>
        <w:separator/>
      </w:r>
    </w:p>
  </w:footnote>
  <w:footnote w:type="continuationSeparator" w:id="0">
    <w:p w:rsidR="00B0493A" w:rsidRDefault="00B0493A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2D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493A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4B47"/>
    <w:rsid w:val="00C73970"/>
    <w:rsid w:val="00CA47B4"/>
    <w:rsid w:val="00D42EB8"/>
    <w:rsid w:val="00D8103E"/>
    <w:rsid w:val="00E02B2D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0E147"/>
  <w15:docId w15:val="{10FD4C04-9667-4653-862A-D84F3CD3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urchanek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1</cp:revision>
  <cp:lastPrinted>1899-12-31T23:00:00Z</cp:lastPrinted>
  <dcterms:created xsi:type="dcterms:W3CDTF">2021-09-23T07:42:00Z</dcterms:created>
  <dcterms:modified xsi:type="dcterms:W3CDTF">2021-09-23T07:43:00Z</dcterms:modified>
</cp:coreProperties>
</file>