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EE9" w:rsidRPr="00E02EE9" w:rsidRDefault="00E02EE9" w:rsidP="00693EF6">
      <w:pPr>
        <w:spacing w:after="40" w:line="280" w:lineRule="exact"/>
        <w:ind w:left="425"/>
        <w:jc w:val="right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-252095</wp:posOffset>
            </wp:positionH>
            <wp:positionV relativeFrom="paragraph">
              <wp:posOffset>-37465</wp:posOffset>
            </wp:positionV>
            <wp:extent cx="3714750" cy="476250"/>
            <wp:effectExtent l="19050" t="0" r="0" b="0"/>
            <wp:wrapNone/>
            <wp:docPr id="1" name="obrázek 1" descr="Malé záhlaví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lé záhlaví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12D48">
        <w:t xml:space="preserve">web: </w:t>
      </w:r>
      <w:hyperlink r:id="rId8" w:history="1">
        <w:r w:rsidRPr="00712D48">
          <w:rPr>
            <w:rStyle w:val="Hypertextovodkaz"/>
            <w:color w:val="auto"/>
            <w:u w:val="none"/>
          </w:rPr>
          <w:t>www.sups.cz</w:t>
        </w:r>
      </w:hyperlink>
    </w:p>
    <w:p w:rsidR="00E02EE9" w:rsidRPr="00712D48" w:rsidRDefault="00E02EE9" w:rsidP="00693EF6">
      <w:pPr>
        <w:spacing w:line="280" w:lineRule="exact"/>
        <w:ind w:left="425"/>
        <w:jc w:val="right"/>
        <w:rPr>
          <w:sz w:val="26"/>
          <w:szCs w:val="26"/>
        </w:rPr>
      </w:pPr>
      <w:r w:rsidRPr="00712D48">
        <w:t>e-mail: info@sups.cz</w:t>
      </w:r>
    </w:p>
    <w:p w:rsidR="00693EF6" w:rsidRDefault="000D30B8" w:rsidP="00693EF6">
      <w:pPr>
        <w:tabs>
          <w:tab w:val="right" w:pos="9072"/>
        </w:tabs>
        <w:spacing w:line="400" w:lineRule="exact"/>
        <w:ind w:left="425"/>
        <w:jc w:val="right"/>
      </w:pPr>
      <w:r w:rsidRPr="00693EF6">
        <w:t xml:space="preserve">Žižkovo náměstí 1300/1, 130 00 Praha </w:t>
      </w:r>
      <w:r w:rsidR="00AE64B0" w:rsidRPr="00693EF6">
        <w:t>3</w:t>
      </w:r>
      <w:r w:rsidRPr="00693EF6">
        <w:tab/>
        <w:t xml:space="preserve"> </w:t>
      </w:r>
      <w:r w:rsidR="00693EF6">
        <w:t>tel.: 222 </w:t>
      </w:r>
      <w:r w:rsidR="00E02EE9" w:rsidRPr="00712D48">
        <w:t>728</w:t>
      </w:r>
      <w:r w:rsidR="00693EF6">
        <w:t xml:space="preserve"> </w:t>
      </w:r>
      <w:r w:rsidR="00E02EE9" w:rsidRPr="00712D48">
        <w:t>255</w:t>
      </w:r>
      <w:r w:rsidR="00693EF6">
        <w:t>, 222 728 282</w:t>
      </w:r>
    </w:p>
    <w:p w:rsidR="00E02EE9" w:rsidRDefault="00693EF6" w:rsidP="000D30B8">
      <w:pPr>
        <w:tabs>
          <w:tab w:val="right" w:pos="9072"/>
        </w:tabs>
        <w:spacing w:before="40" w:after="40" w:line="276" w:lineRule="auto"/>
        <w:ind w:left="426"/>
        <w:rPr>
          <w:sz w:val="26"/>
          <w:szCs w:val="26"/>
        </w:rPr>
      </w:pPr>
      <w:r>
        <w:t xml:space="preserve"> </w:t>
      </w:r>
    </w:p>
    <w:p w:rsidR="00DA4AD3" w:rsidRPr="00D75C32" w:rsidRDefault="00DA4AD3" w:rsidP="002C1C3D">
      <w:pPr>
        <w:ind w:left="6120" w:firstLine="360"/>
      </w:pPr>
    </w:p>
    <w:p w:rsidR="00BE3611" w:rsidRPr="00D75C32" w:rsidRDefault="00820D57" w:rsidP="00E02EE9">
      <w:pPr>
        <w:pStyle w:val="Prosttext"/>
        <w:tabs>
          <w:tab w:val="right" w:pos="9072"/>
        </w:tabs>
        <w:ind w:left="426"/>
        <w:jc w:val="both"/>
        <w:rPr>
          <w:rFonts w:ascii="Arial Narrow" w:eastAsia="MS Mincho" w:hAnsi="Arial Narrow"/>
          <w:bCs/>
          <w:sz w:val="24"/>
          <w:szCs w:val="24"/>
        </w:rPr>
      </w:pPr>
      <w:r>
        <w:rPr>
          <w:rFonts w:ascii="Arial Narrow" w:eastAsia="MS Mincho" w:hAnsi="Arial Narrow"/>
          <w:bCs/>
          <w:sz w:val="24"/>
          <w:szCs w:val="24"/>
        </w:rPr>
        <w:t xml:space="preserve">V </w:t>
      </w:r>
      <w:r w:rsidR="006E7D5E" w:rsidRPr="00D75C32">
        <w:rPr>
          <w:rFonts w:ascii="Arial Narrow" w:eastAsia="MS Mincho" w:hAnsi="Arial Narrow"/>
          <w:bCs/>
          <w:sz w:val="24"/>
          <w:szCs w:val="24"/>
        </w:rPr>
        <w:t>Praze, dne</w:t>
      </w:r>
      <w:r w:rsidR="00B94D71">
        <w:rPr>
          <w:rFonts w:ascii="Arial Narrow" w:eastAsia="MS Mincho" w:hAnsi="Arial Narrow"/>
          <w:bCs/>
          <w:sz w:val="24"/>
          <w:szCs w:val="24"/>
        </w:rPr>
        <w:t xml:space="preserve"> </w:t>
      </w:r>
      <w:r w:rsidR="00487EBF">
        <w:rPr>
          <w:rFonts w:ascii="Arial Narrow" w:eastAsia="MS Mincho" w:hAnsi="Arial Narrow"/>
          <w:bCs/>
          <w:sz w:val="24"/>
          <w:szCs w:val="24"/>
        </w:rPr>
        <w:t>22. září 2021</w:t>
      </w:r>
      <w:r w:rsidR="006E7D5E" w:rsidRPr="00D75C32">
        <w:rPr>
          <w:rFonts w:ascii="Arial Narrow" w:eastAsia="MS Mincho" w:hAnsi="Arial Narrow"/>
          <w:bCs/>
          <w:sz w:val="24"/>
          <w:szCs w:val="24"/>
        </w:rPr>
        <w:tab/>
      </w:r>
      <w:r w:rsidR="00DA0103">
        <w:rPr>
          <w:rFonts w:ascii="Arial Narrow" w:eastAsia="MS Mincho" w:hAnsi="Arial Narrow"/>
          <w:bCs/>
          <w:noProof/>
          <w:sz w:val="24"/>
          <w:szCs w:val="24"/>
        </w:rPr>
        <mc:AlternateContent>
          <mc:Choice Requires="wps">
            <w:drawing>
              <wp:inline distT="0" distB="0" distL="0" distR="0">
                <wp:extent cx="1874520" cy="972185"/>
                <wp:effectExtent l="12065" t="10795" r="8890" b="10795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4520" cy="797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7EBF" w:rsidRDefault="00487EBF" w:rsidP="00487EBF">
                            <w:r>
                              <w:t>Firma</w:t>
                            </w:r>
                          </w:p>
                          <w:p w:rsidR="00487EBF" w:rsidRDefault="00487EBF" w:rsidP="00487EB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Milan Durchánek</w:t>
                            </w:r>
                          </w:p>
                          <w:p w:rsidR="00487EBF" w:rsidRDefault="00487EBF" w:rsidP="00487EBF">
                            <w:r>
                              <w:t>Heřmanova 33</w:t>
                            </w:r>
                          </w:p>
                          <w:p w:rsidR="00487EBF" w:rsidRPr="00E16B0D" w:rsidRDefault="00487EBF" w:rsidP="00487EBF">
                            <w:r>
                              <w:t>170 00 Praha 7</w:t>
                            </w:r>
                          </w:p>
                          <w:p w:rsidR="001F6738" w:rsidRPr="00E16B0D" w:rsidRDefault="001F6738" w:rsidP="00487EBF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147.6pt;height:76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" strokeweight=".5pt">
                <v:textbox style="mso-fit-shape-to-text:t">
                  <w:txbxContent>
                    <w:p w:rsidR="00487EBF" w:rsidRDefault="00487EBF" w:rsidP="00487EBF">
                      <w:bookmarkStart w:id="1" w:name="_GoBack"/>
                      <w:bookmarkEnd w:id="1"/>
                      <w:r>
                        <w:t>Firma</w:t>
                      </w:r>
                    </w:p>
                    <w:p w:rsidR="00487EBF" w:rsidRDefault="00487EBF" w:rsidP="00487EBF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Milan Durchánek</w:t>
                      </w:r>
                    </w:p>
                    <w:p w:rsidR="00487EBF" w:rsidRDefault="00487EBF" w:rsidP="00487EBF">
                      <w:r>
                        <w:t>Heřmanova 33</w:t>
                      </w:r>
                    </w:p>
                    <w:p w:rsidR="00487EBF" w:rsidRPr="00E16B0D" w:rsidRDefault="00487EBF" w:rsidP="00487EBF">
                      <w:r>
                        <w:t>170 00 Praha 7</w:t>
                      </w:r>
                    </w:p>
                    <w:p w:rsidR="001F6738" w:rsidRPr="00E16B0D" w:rsidRDefault="001F6738" w:rsidP="00487EBF"/>
                  </w:txbxContent>
                </v:textbox>
                <w10:anchorlock/>
              </v:shape>
            </w:pict>
          </mc:Fallback>
        </mc:AlternateContent>
      </w:r>
    </w:p>
    <w:p w:rsidR="00891E6C" w:rsidRDefault="00891E6C" w:rsidP="00C81728">
      <w:pPr>
        <w:pStyle w:val="Prosttext"/>
        <w:ind w:firstLine="426"/>
        <w:jc w:val="both"/>
        <w:rPr>
          <w:rFonts w:ascii="Arial Narrow" w:eastAsia="MS Mincho" w:hAnsi="Arial Narrow"/>
          <w:bCs/>
          <w:sz w:val="24"/>
          <w:szCs w:val="24"/>
        </w:rPr>
      </w:pPr>
    </w:p>
    <w:p w:rsidR="00891E6C" w:rsidRPr="00D75C32" w:rsidRDefault="00891E6C" w:rsidP="00C81728">
      <w:pPr>
        <w:pStyle w:val="Prosttext"/>
        <w:ind w:firstLine="426"/>
        <w:jc w:val="both"/>
        <w:rPr>
          <w:rFonts w:ascii="Arial Narrow" w:eastAsia="MS Mincho" w:hAnsi="Arial Narrow"/>
          <w:bCs/>
          <w:sz w:val="24"/>
          <w:szCs w:val="24"/>
        </w:rPr>
      </w:pPr>
    </w:p>
    <w:p w:rsidR="00750AA3" w:rsidRDefault="00750AA3" w:rsidP="00750AA3">
      <w:pPr>
        <w:pStyle w:val="Prosttext"/>
        <w:tabs>
          <w:tab w:val="left" w:pos="2127"/>
          <w:tab w:val="right" w:pos="9072"/>
        </w:tabs>
        <w:ind w:left="426"/>
        <w:jc w:val="both"/>
        <w:rPr>
          <w:rFonts w:ascii="Arial Narrow" w:eastAsia="MS Mincho" w:hAnsi="Arial Narrow"/>
          <w:bCs/>
          <w:sz w:val="24"/>
          <w:szCs w:val="24"/>
        </w:rPr>
      </w:pPr>
      <w:r>
        <w:rPr>
          <w:rFonts w:ascii="Arial Narrow" w:eastAsia="MS Mincho" w:hAnsi="Arial Narrow"/>
          <w:b/>
          <w:bCs/>
          <w:sz w:val="32"/>
          <w:szCs w:val="32"/>
        </w:rPr>
        <w:t>Objednávka</w:t>
      </w:r>
      <w:r>
        <w:rPr>
          <w:rFonts w:ascii="Arial Narrow" w:eastAsia="MS Mincho" w:hAnsi="Arial Narrow"/>
          <w:bCs/>
          <w:sz w:val="24"/>
          <w:szCs w:val="24"/>
        </w:rPr>
        <w:tab/>
        <w:t xml:space="preserve">č. </w:t>
      </w:r>
      <w:r w:rsidR="00487EBF">
        <w:rPr>
          <w:rFonts w:ascii="Arial Narrow" w:eastAsia="MS Mincho" w:hAnsi="Arial Narrow"/>
          <w:bCs/>
          <w:sz w:val="24"/>
          <w:szCs w:val="24"/>
        </w:rPr>
        <w:t>248/2021</w:t>
      </w:r>
    </w:p>
    <w:p w:rsidR="00750AA3" w:rsidRDefault="00750AA3" w:rsidP="00750AA3">
      <w:pPr>
        <w:pStyle w:val="Prosttext"/>
        <w:tabs>
          <w:tab w:val="right" w:pos="9072"/>
        </w:tabs>
        <w:ind w:left="426"/>
        <w:jc w:val="both"/>
        <w:rPr>
          <w:rFonts w:ascii="Arial Narrow" w:eastAsia="MS Mincho" w:hAnsi="Arial Narrow"/>
          <w:bCs/>
          <w:sz w:val="24"/>
          <w:szCs w:val="24"/>
        </w:rPr>
      </w:pPr>
    </w:p>
    <w:p w:rsidR="00750AA3" w:rsidRDefault="00750AA3" w:rsidP="00750AA3">
      <w:pPr>
        <w:pStyle w:val="Prosttext"/>
        <w:ind w:left="425"/>
        <w:jc w:val="both"/>
        <w:rPr>
          <w:rFonts w:ascii="Arial Narrow" w:eastAsia="MS Mincho" w:hAnsi="Arial Narrow"/>
          <w:bCs/>
          <w:sz w:val="24"/>
          <w:szCs w:val="24"/>
        </w:rPr>
      </w:pPr>
    </w:p>
    <w:p w:rsidR="00750AA3" w:rsidRDefault="00750AA3" w:rsidP="00750AA3">
      <w:pPr>
        <w:pStyle w:val="Prosttext"/>
        <w:ind w:left="425"/>
        <w:jc w:val="both"/>
        <w:rPr>
          <w:rFonts w:ascii="Arial Narrow" w:eastAsia="MS Mincho" w:hAnsi="Arial Narrow"/>
          <w:bCs/>
          <w:sz w:val="24"/>
          <w:szCs w:val="24"/>
        </w:rPr>
      </w:pPr>
      <w:r>
        <w:rPr>
          <w:rFonts w:ascii="Arial Narrow" w:eastAsia="MS Mincho" w:hAnsi="Arial Narrow"/>
          <w:bCs/>
          <w:sz w:val="24"/>
          <w:szCs w:val="24"/>
        </w:rPr>
        <w:t>Objednáváme u Vás</w:t>
      </w:r>
    </w:p>
    <w:p w:rsidR="00750AA3" w:rsidRDefault="00487EBF" w:rsidP="00750AA3">
      <w:pPr>
        <w:pStyle w:val="Prosttext"/>
        <w:ind w:left="425"/>
        <w:jc w:val="both"/>
        <w:rPr>
          <w:rFonts w:ascii="Arial Narrow" w:eastAsia="MS Mincho" w:hAnsi="Arial Narrow"/>
          <w:bCs/>
          <w:sz w:val="24"/>
          <w:szCs w:val="24"/>
        </w:rPr>
      </w:pPr>
      <w:r>
        <w:rPr>
          <w:rFonts w:ascii="Arial Narrow" w:eastAsia="MS Mincho" w:hAnsi="Arial Narrow"/>
          <w:bCs/>
          <w:sz w:val="24"/>
          <w:szCs w:val="24"/>
        </w:rPr>
        <w:t>kompletní novou elektroinstalaci včetně rozvodné skříně a nových svítidel</w:t>
      </w:r>
      <w:r w:rsidR="00A1256E">
        <w:rPr>
          <w:rFonts w:ascii="Arial Narrow" w:eastAsia="MS Mincho" w:hAnsi="Arial Narrow"/>
          <w:bCs/>
          <w:sz w:val="24"/>
          <w:szCs w:val="24"/>
        </w:rPr>
        <w:t xml:space="preserve"> ve školnickém bytě</w:t>
      </w:r>
      <w:bookmarkStart w:id="0" w:name="_GoBack"/>
      <w:bookmarkEnd w:id="0"/>
      <w:r>
        <w:rPr>
          <w:rFonts w:ascii="Arial Narrow" w:eastAsia="MS Mincho" w:hAnsi="Arial Narrow"/>
          <w:bCs/>
          <w:sz w:val="24"/>
          <w:szCs w:val="24"/>
        </w:rPr>
        <w:t>.</w:t>
      </w:r>
    </w:p>
    <w:p w:rsidR="00487EBF" w:rsidRDefault="00487EBF" w:rsidP="00750AA3">
      <w:pPr>
        <w:pStyle w:val="Prosttext"/>
        <w:ind w:left="425"/>
        <w:jc w:val="both"/>
        <w:rPr>
          <w:rFonts w:ascii="Arial Narrow" w:eastAsia="MS Mincho" w:hAnsi="Arial Narrow"/>
          <w:bCs/>
          <w:sz w:val="24"/>
          <w:szCs w:val="24"/>
        </w:rPr>
      </w:pPr>
    </w:p>
    <w:p w:rsidR="00487EBF" w:rsidRDefault="00487EBF" w:rsidP="00487EBF">
      <w:pPr>
        <w:pStyle w:val="Prosttext"/>
        <w:tabs>
          <w:tab w:val="left" w:pos="2835"/>
        </w:tabs>
        <w:ind w:left="425"/>
        <w:jc w:val="both"/>
        <w:rPr>
          <w:rFonts w:ascii="Arial Narrow" w:eastAsia="MS Mincho" w:hAnsi="Arial Narrow"/>
          <w:bCs/>
          <w:sz w:val="24"/>
          <w:szCs w:val="24"/>
        </w:rPr>
      </w:pPr>
      <w:r>
        <w:rPr>
          <w:rFonts w:ascii="Arial Narrow" w:eastAsia="MS Mincho" w:hAnsi="Arial Narrow"/>
          <w:bCs/>
          <w:sz w:val="24"/>
          <w:szCs w:val="24"/>
        </w:rPr>
        <w:t>Finanční limit do:</w:t>
      </w:r>
      <w:r>
        <w:rPr>
          <w:rFonts w:ascii="Arial Narrow" w:eastAsia="MS Mincho" w:hAnsi="Arial Narrow"/>
          <w:bCs/>
          <w:sz w:val="24"/>
          <w:szCs w:val="24"/>
        </w:rPr>
        <w:tab/>
        <w:t>99 000 Kč bez DPH</w:t>
      </w:r>
    </w:p>
    <w:p w:rsidR="00487EBF" w:rsidRDefault="00487EBF" w:rsidP="00487EBF">
      <w:pPr>
        <w:pStyle w:val="Prosttext"/>
        <w:tabs>
          <w:tab w:val="left" w:pos="2835"/>
        </w:tabs>
        <w:ind w:left="425"/>
        <w:jc w:val="both"/>
        <w:rPr>
          <w:rFonts w:ascii="Arial Narrow" w:eastAsia="MS Mincho" w:hAnsi="Arial Narrow"/>
          <w:bCs/>
          <w:sz w:val="24"/>
          <w:szCs w:val="24"/>
        </w:rPr>
      </w:pPr>
      <w:r>
        <w:rPr>
          <w:rFonts w:ascii="Arial Narrow" w:eastAsia="MS Mincho" w:hAnsi="Arial Narrow"/>
          <w:bCs/>
          <w:sz w:val="24"/>
          <w:szCs w:val="24"/>
        </w:rPr>
        <w:t>Termín do:</w:t>
      </w:r>
      <w:r>
        <w:rPr>
          <w:rFonts w:ascii="Arial Narrow" w:eastAsia="MS Mincho" w:hAnsi="Arial Narrow"/>
          <w:bCs/>
          <w:sz w:val="24"/>
          <w:szCs w:val="24"/>
        </w:rPr>
        <w:tab/>
        <w:t>30. listopadu 2021</w:t>
      </w:r>
    </w:p>
    <w:p w:rsidR="00487EBF" w:rsidRDefault="00487EBF" w:rsidP="00487EBF">
      <w:pPr>
        <w:pStyle w:val="Prosttext"/>
        <w:tabs>
          <w:tab w:val="left" w:pos="2835"/>
        </w:tabs>
        <w:ind w:left="425"/>
        <w:jc w:val="both"/>
        <w:rPr>
          <w:rFonts w:ascii="Arial Narrow" w:eastAsia="MS Mincho" w:hAnsi="Arial Narrow"/>
          <w:bCs/>
          <w:sz w:val="24"/>
          <w:szCs w:val="24"/>
        </w:rPr>
      </w:pPr>
    </w:p>
    <w:p w:rsidR="00487EBF" w:rsidRDefault="00487EBF" w:rsidP="00487EBF">
      <w:pPr>
        <w:pStyle w:val="Prosttext"/>
        <w:tabs>
          <w:tab w:val="left" w:pos="2835"/>
        </w:tabs>
        <w:ind w:left="425"/>
        <w:jc w:val="both"/>
        <w:rPr>
          <w:rFonts w:ascii="Arial Narrow" w:eastAsia="MS Mincho" w:hAnsi="Arial Narrow"/>
          <w:bCs/>
          <w:sz w:val="24"/>
          <w:szCs w:val="24"/>
        </w:rPr>
      </w:pPr>
      <w:r>
        <w:rPr>
          <w:rFonts w:ascii="Arial Narrow" w:eastAsia="MS Mincho" w:hAnsi="Arial Narrow"/>
          <w:bCs/>
          <w:sz w:val="24"/>
          <w:szCs w:val="24"/>
        </w:rPr>
        <w:t>Kontaktní osoba:</w:t>
      </w:r>
      <w:r>
        <w:rPr>
          <w:rFonts w:ascii="Arial Narrow" w:eastAsia="MS Mincho" w:hAnsi="Arial Narrow"/>
          <w:bCs/>
          <w:sz w:val="24"/>
          <w:szCs w:val="24"/>
        </w:rPr>
        <w:tab/>
        <w:t>Milan Martiník ak. soch.</w:t>
      </w:r>
    </w:p>
    <w:p w:rsidR="00487EBF" w:rsidRDefault="00487EBF" w:rsidP="00487EBF">
      <w:pPr>
        <w:pStyle w:val="Prosttext"/>
        <w:tabs>
          <w:tab w:val="left" w:pos="2835"/>
        </w:tabs>
        <w:ind w:left="425"/>
        <w:jc w:val="both"/>
        <w:rPr>
          <w:rFonts w:ascii="Arial Narrow" w:eastAsia="MS Mincho" w:hAnsi="Arial Narrow"/>
          <w:bCs/>
          <w:sz w:val="24"/>
          <w:szCs w:val="24"/>
        </w:rPr>
      </w:pPr>
      <w:r>
        <w:rPr>
          <w:rFonts w:ascii="Arial Narrow" w:eastAsia="MS Mincho" w:hAnsi="Arial Narrow"/>
          <w:bCs/>
          <w:sz w:val="24"/>
          <w:szCs w:val="24"/>
        </w:rPr>
        <w:tab/>
        <w:t>Tel.: 734 109 298</w:t>
      </w:r>
    </w:p>
    <w:p w:rsidR="00750AA3" w:rsidRDefault="00750AA3" w:rsidP="00750AA3">
      <w:pPr>
        <w:pStyle w:val="Prosttext"/>
        <w:ind w:left="425"/>
        <w:jc w:val="both"/>
        <w:rPr>
          <w:rFonts w:ascii="Arial Narrow" w:eastAsia="MS Mincho" w:hAnsi="Arial Narrow"/>
          <w:bCs/>
          <w:sz w:val="24"/>
          <w:szCs w:val="24"/>
        </w:rPr>
      </w:pPr>
    </w:p>
    <w:p w:rsidR="00750AA3" w:rsidRDefault="00750AA3" w:rsidP="00487EBF">
      <w:pPr>
        <w:pStyle w:val="Prosttext"/>
        <w:jc w:val="both"/>
        <w:rPr>
          <w:rFonts w:ascii="Arial Narrow" w:eastAsia="MS Mincho" w:hAnsi="Arial Narrow"/>
          <w:bCs/>
          <w:sz w:val="24"/>
          <w:szCs w:val="24"/>
        </w:rPr>
      </w:pPr>
    </w:p>
    <w:p w:rsidR="00D75FFB" w:rsidRPr="0035407D" w:rsidRDefault="00D75FFB" w:rsidP="00D75FFB">
      <w:pPr>
        <w:pStyle w:val="Prosttext"/>
        <w:spacing w:line="276" w:lineRule="auto"/>
        <w:ind w:left="425"/>
        <w:jc w:val="both"/>
        <w:rPr>
          <w:rFonts w:ascii="Arial Narrow" w:eastAsia="MS Mincho" w:hAnsi="Arial Narrow"/>
          <w:bCs/>
          <w:sz w:val="24"/>
          <w:szCs w:val="24"/>
        </w:rPr>
      </w:pPr>
      <w:r>
        <w:rPr>
          <w:rFonts w:ascii="Arial Narrow" w:eastAsia="MS Mincho" w:hAnsi="Arial Narrow"/>
          <w:bCs/>
          <w:sz w:val="24"/>
          <w:szCs w:val="24"/>
        </w:rPr>
        <w:t xml:space="preserve">Potvrďte nám, prosím, akceptaci objednávky e-mailem na </w:t>
      </w:r>
      <w:r w:rsidRPr="0035407D">
        <w:rPr>
          <w:rFonts w:ascii="Arial Narrow" w:eastAsia="MS Mincho" w:hAnsi="Arial Narrow"/>
          <w:bCs/>
          <w:sz w:val="24"/>
          <w:szCs w:val="24"/>
        </w:rPr>
        <w:t xml:space="preserve">adresu </w:t>
      </w:r>
      <w:r w:rsidR="0035407D" w:rsidRPr="0035407D">
        <w:rPr>
          <w:rStyle w:val="Hypertextovodkaz"/>
          <w:rFonts w:ascii="Arial Narrow" w:eastAsia="MS Mincho" w:hAnsi="Arial Narrow"/>
          <w:sz w:val="24"/>
          <w:szCs w:val="24"/>
        </w:rPr>
        <w:t>pavel.k</w:t>
      </w:r>
      <w:hyperlink r:id="rId9" w:history="1">
        <w:r w:rsidR="0035407D" w:rsidRPr="0035407D">
          <w:rPr>
            <w:rStyle w:val="Hypertextovodkaz"/>
            <w:rFonts w:ascii="Arial Narrow" w:eastAsia="MS Mincho" w:hAnsi="Arial Narrow"/>
            <w:bCs/>
            <w:sz w:val="24"/>
            <w:szCs w:val="24"/>
          </w:rPr>
          <w:t>ovarik@sups.cz</w:t>
        </w:r>
      </w:hyperlink>
      <w:r w:rsidRPr="0035407D">
        <w:rPr>
          <w:rFonts w:ascii="Arial Narrow" w:eastAsia="MS Mincho" w:hAnsi="Arial Narrow"/>
          <w:bCs/>
          <w:sz w:val="24"/>
          <w:szCs w:val="24"/>
        </w:rPr>
        <w:t xml:space="preserve"> pro uveřej</w:t>
      </w:r>
      <w:r w:rsidR="00D7218C" w:rsidRPr="0035407D">
        <w:rPr>
          <w:rFonts w:ascii="Arial Narrow" w:eastAsia="MS Mincho" w:hAnsi="Arial Narrow"/>
          <w:bCs/>
          <w:sz w:val="24"/>
          <w:szCs w:val="24"/>
        </w:rPr>
        <w:t>nění v </w:t>
      </w:r>
      <w:r w:rsidRPr="0035407D">
        <w:rPr>
          <w:rFonts w:ascii="Arial Narrow" w:eastAsia="MS Mincho" w:hAnsi="Arial Narrow"/>
          <w:bCs/>
          <w:sz w:val="24"/>
          <w:szCs w:val="24"/>
        </w:rPr>
        <w:t>registru smluv podle zákona podle č. 340/2015 Sb.</w:t>
      </w:r>
    </w:p>
    <w:p w:rsidR="00D75FFB" w:rsidRDefault="00D75FFB" w:rsidP="00D75FFB">
      <w:pPr>
        <w:pStyle w:val="Prosttext"/>
        <w:spacing w:line="276" w:lineRule="auto"/>
        <w:ind w:left="425"/>
        <w:jc w:val="both"/>
        <w:rPr>
          <w:rFonts w:ascii="Arial Narrow" w:eastAsia="MS Mincho" w:hAnsi="Arial Narrow"/>
          <w:bCs/>
          <w:sz w:val="24"/>
          <w:szCs w:val="24"/>
        </w:rPr>
      </w:pPr>
      <w:r w:rsidRPr="00487EBF">
        <w:rPr>
          <w:rFonts w:ascii="Arial Narrow" w:eastAsia="MS Mincho" w:hAnsi="Arial Narrow"/>
          <w:b/>
          <w:bCs/>
          <w:sz w:val="24"/>
          <w:szCs w:val="24"/>
        </w:rPr>
        <w:t xml:space="preserve">V textu mailu </w:t>
      </w:r>
      <w:r w:rsidR="00312B56" w:rsidRPr="00487EBF">
        <w:rPr>
          <w:rFonts w:ascii="Arial Narrow" w:eastAsia="MS Mincho" w:hAnsi="Arial Narrow"/>
          <w:b/>
          <w:bCs/>
          <w:sz w:val="24"/>
          <w:szCs w:val="24"/>
        </w:rPr>
        <w:t>u</w:t>
      </w:r>
      <w:r w:rsidRPr="00487EBF">
        <w:rPr>
          <w:rFonts w:ascii="Arial Narrow" w:eastAsia="MS Mincho" w:hAnsi="Arial Narrow"/>
          <w:b/>
          <w:bCs/>
          <w:sz w:val="24"/>
          <w:szCs w:val="24"/>
        </w:rPr>
        <w:t>veďte</w:t>
      </w:r>
      <w:r w:rsidRPr="0035407D">
        <w:rPr>
          <w:rFonts w:ascii="Arial Narrow" w:eastAsia="MS Mincho" w:hAnsi="Arial Narrow"/>
          <w:bCs/>
          <w:sz w:val="24"/>
          <w:szCs w:val="24"/>
        </w:rPr>
        <w:t xml:space="preserve">, prosím, číslo naší objednávky, </w:t>
      </w:r>
      <w:r w:rsidR="003343C8" w:rsidRPr="0035407D">
        <w:rPr>
          <w:rFonts w:ascii="Arial Narrow" w:eastAsia="MS Mincho" w:hAnsi="Arial Narrow"/>
          <w:bCs/>
          <w:sz w:val="24"/>
          <w:szCs w:val="24"/>
        </w:rPr>
        <w:t>datum Vaší akceptace</w:t>
      </w:r>
      <w:r w:rsidR="003343C8">
        <w:rPr>
          <w:rFonts w:ascii="Arial Narrow" w:eastAsia="MS Mincho" w:hAnsi="Arial Narrow"/>
          <w:bCs/>
          <w:sz w:val="24"/>
          <w:szCs w:val="24"/>
        </w:rPr>
        <w:t>, Vaši cenu s DPH a </w:t>
      </w:r>
      <w:r>
        <w:rPr>
          <w:rFonts w:ascii="Arial Narrow" w:eastAsia="MS Mincho" w:hAnsi="Arial Narrow"/>
          <w:bCs/>
          <w:sz w:val="24"/>
          <w:szCs w:val="24"/>
        </w:rPr>
        <w:t>bez DPH, IČO, přesný název a adresu dodavatele.</w:t>
      </w:r>
    </w:p>
    <w:p w:rsidR="00750AA3" w:rsidRDefault="00750AA3" w:rsidP="00750AA3">
      <w:pPr>
        <w:pStyle w:val="Prosttext"/>
        <w:ind w:left="425"/>
        <w:jc w:val="both"/>
        <w:rPr>
          <w:rFonts w:ascii="Arial Narrow" w:eastAsia="MS Mincho" w:hAnsi="Arial Narrow"/>
          <w:bCs/>
          <w:sz w:val="24"/>
          <w:szCs w:val="24"/>
        </w:rPr>
      </w:pPr>
    </w:p>
    <w:p w:rsidR="00750AA3" w:rsidRDefault="00750AA3" w:rsidP="00750AA3">
      <w:pPr>
        <w:pStyle w:val="Prosttext"/>
        <w:ind w:left="425"/>
        <w:jc w:val="both"/>
        <w:rPr>
          <w:rFonts w:ascii="Arial Narrow" w:eastAsia="MS Mincho" w:hAnsi="Arial Narrow"/>
          <w:bCs/>
          <w:sz w:val="24"/>
          <w:szCs w:val="24"/>
        </w:rPr>
      </w:pPr>
      <w:r>
        <w:rPr>
          <w:rFonts w:ascii="Arial Narrow" w:eastAsia="MS Mincho" w:hAnsi="Arial Narrow"/>
          <w:bCs/>
          <w:sz w:val="24"/>
          <w:szCs w:val="24"/>
        </w:rPr>
        <w:t>Děkujeme a zůstáváme s pozdravem.</w:t>
      </w:r>
    </w:p>
    <w:p w:rsidR="00750AA3" w:rsidRDefault="00750AA3" w:rsidP="00750AA3">
      <w:pPr>
        <w:pStyle w:val="Prosttext"/>
        <w:ind w:left="425"/>
        <w:jc w:val="both"/>
        <w:rPr>
          <w:rFonts w:ascii="Arial Narrow" w:eastAsia="MS Mincho" w:hAnsi="Arial Narrow"/>
          <w:bCs/>
          <w:sz w:val="24"/>
          <w:szCs w:val="24"/>
        </w:rPr>
      </w:pPr>
    </w:p>
    <w:p w:rsidR="00750AA3" w:rsidRDefault="00750AA3" w:rsidP="00750AA3">
      <w:pPr>
        <w:pStyle w:val="Prosttext"/>
        <w:ind w:left="425"/>
        <w:jc w:val="both"/>
        <w:rPr>
          <w:rFonts w:ascii="Arial Narrow" w:eastAsia="MS Mincho" w:hAnsi="Arial Narrow"/>
          <w:bCs/>
          <w:sz w:val="24"/>
          <w:szCs w:val="24"/>
        </w:rPr>
      </w:pPr>
    </w:p>
    <w:p w:rsidR="00750AA3" w:rsidRDefault="00750AA3" w:rsidP="00750AA3">
      <w:pPr>
        <w:pStyle w:val="Prosttext"/>
        <w:ind w:left="425"/>
        <w:jc w:val="both"/>
        <w:rPr>
          <w:rFonts w:ascii="Arial Narrow" w:eastAsia="MS Mincho" w:hAnsi="Arial Narrow"/>
          <w:bCs/>
          <w:sz w:val="24"/>
          <w:szCs w:val="24"/>
        </w:rPr>
      </w:pPr>
    </w:p>
    <w:p w:rsidR="00750AA3" w:rsidRDefault="00750AA3" w:rsidP="00750AA3">
      <w:pPr>
        <w:pStyle w:val="Prosttext"/>
        <w:ind w:left="3969"/>
        <w:jc w:val="both"/>
        <w:rPr>
          <w:rFonts w:ascii="Arial Narrow" w:eastAsia="MS Mincho" w:hAnsi="Arial Narrow"/>
          <w:bCs/>
          <w:sz w:val="24"/>
          <w:szCs w:val="24"/>
        </w:rPr>
      </w:pPr>
      <w:r>
        <w:rPr>
          <w:rFonts w:ascii="Arial Narrow" w:eastAsia="MS Mincho" w:hAnsi="Arial Narrow"/>
          <w:bCs/>
          <w:sz w:val="24"/>
          <w:szCs w:val="24"/>
        </w:rPr>
        <w:t>Za vedení školy</w:t>
      </w:r>
    </w:p>
    <w:p w:rsidR="00750AA3" w:rsidRDefault="00750AA3" w:rsidP="00750AA3">
      <w:pPr>
        <w:pStyle w:val="Prosttext"/>
        <w:ind w:left="425"/>
        <w:jc w:val="both"/>
        <w:rPr>
          <w:rFonts w:ascii="Arial Narrow" w:eastAsia="MS Mincho" w:hAnsi="Arial Narrow"/>
          <w:bCs/>
          <w:sz w:val="24"/>
          <w:szCs w:val="24"/>
        </w:rPr>
      </w:pPr>
    </w:p>
    <w:p w:rsidR="00750AA3" w:rsidRDefault="00750AA3" w:rsidP="00750AA3">
      <w:pPr>
        <w:pStyle w:val="Prosttext"/>
        <w:ind w:left="425"/>
        <w:jc w:val="both"/>
        <w:rPr>
          <w:rFonts w:ascii="Arial Narrow" w:eastAsia="MS Mincho" w:hAnsi="Arial Narrow"/>
          <w:bCs/>
          <w:sz w:val="24"/>
          <w:szCs w:val="24"/>
        </w:rPr>
      </w:pPr>
    </w:p>
    <w:p w:rsidR="00750AA3" w:rsidRDefault="00750AA3" w:rsidP="00750AA3">
      <w:pPr>
        <w:tabs>
          <w:tab w:val="left" w:pos="426"/>
          <w:tab w:val="center" w:pos="6840"/>
        </w:tabs>
        <w:ind w:left="426" w:right="72"/>
        <w:rPr>
          <w:rFonts w:eastAsia="MS Mincho" w:cs="Courier New"/>
          <w:bCs/>
        </w:rPr>
      </w:pPr>
      <w:r>
        <w:rPr>
          <w:rFonts w:eastAsia="MS Mincho" w:cs="Courier New"/>
          <w:bCs/>
        </w:rPr>
        <w:tab/>
        <w:t>Mgr. Pavel Kovářík</w:t>
      </w:r>
    </w:p>
    <w:p w:rsidR="006E7D5E" w:rsidRPr="00D75C32" w:rsidRDefault="006E7D5E" w:rsidP="00C81728">
      <w:pPr>
        <w:tabs>
          <w:tab w:val="center" w:pos="6840"/>
        </w:tabs>
        <w:ind w:right="72" w:firstLine="426"/>
        <w:rPr>
          <w:rFonts w:eastAsia="MS Mincho" w:cs="Courier New"/>
          <w:sz w:val="22"/>
          <w:szCs w:val="22"/>
        </w:rPr>
      </w:pPr>
      <w:r w:rsidRPr="00D75C32">
        <w:rPr>
          <w:rFonts w:eastAsia="MS Mincho" w:cs="Courier New"/>
          <w:bCs/>
          <w:sz w:val="22"/>
          <w:szCs w:val="22"/>
        </w:rPr>
        <w:tab/>
        <w:t>ředitel školy</w:t>
      </w:r>
    </w:p>
    <w:sectPr w:rsidR="006E7D5E" w:rsidRPr="00D75C32" w:rsidSect="007D5D88">
      <w:footerReference w:type="even" r:id="rId10"/>
      <w:footerReference w:type="default" r:id="rId11"/>
      <w:footerReference w:type="first" r:id="rId12"/>
      <w:pgSz w:w="11906" w:h="16838"/>
      <w:pgMar w:top="1079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62F5" w:rsidRDefault="001362F5" w:rsidP="00740F8C">
      <w:r>
        <w:separator/>
      </w:r>
    </w:p>
  </w:endnote>
  <w:endnote w:type="continuationSeparator" w:id="0">
    <w:p w:rsidR="001362F5" w:rsidRDefault="001362F5" w:rsidP="00740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74A" w:rsidRDefault="00384570" w:rsidP="0087374A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87374A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87374A" w:rsidRDefault="0087374A" w:rsidP="0087374A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74A" w:rsidRPr="0087374A" w:rsidRDefault="00384570" w:rsidP="0087374A">
    <w:pPr>
      <w:pStyle w:val="Zpat"/>
      <w:framePr w:wrap="around" w:vAnchor="text" w:hAnchor="margin" w:xAlign="right" w:y="1"/>
      <w:rPr>
        <w:rStyle w:val="slostrnky"/>
        <w:sz w:val="20"/>
        <w:szCs w:val="20"/>
      </w:rPr>
    </w:pPr>
    <w:r w:rsidRPr="0087374A">
      <w:rPr>
        <w:rStyle w:val="slostrnky"/>
        <w:sz w:val="20"/>
        <w:szCs w:val="20"/>
      </w:rPr>
      <w:fldChar w:fldCharType="begin"/>
    </w:r>
    <w:r w:rsidR="0087374A" w:rsidRPr="0087374A">
      <w:rPr>
        <w:rStyle w:val="slostrnky"/>
        <w:sz w:val="20"/>
        <w:szCs w:val="20"/>
      </w:rPr>
      <w:instrText xml:space="preserve">PAGE  </w:instrText>
    </w:r>
    <w:r w:rsidRPr="0087374A">
      <w:rPr>
        <w:rStyle w:val="slostrnky"/>
        <w:sz w:val="20"/>
        <w:szCs w:val="20"/>
      </w:rPr>
      <w:fldChar w:fldCharType="separate"/>
    </w:r>
    <w:r w:rsidR="004C6110">
      <w:rPr>
        <w:rStyle w:val="slostrnky"/>
        <w:noProof/>
        <w:sz w:val="20"/>
        <w:szCs w:val="20"/>
      </w:rPr>
      <w:t>2</w:t>
    </w:r>
    <w:r w:rsidRPr="0087374A">
      <w:rPr>
        <w:rStyle w:val="slostrnky"/>
        <w:sz w:val="20"/>
        <w:szCs w:val="20"/>
      </w:rPr>
      <w:fldChar w:fldCharType="end"/>
    </w:r>
  </w:p>
  <w:p w:rsidR="0087374A" w:rsidRDefault="0087374A" w:rsidP="0087374A">
    <w:pPr>
      <w:pStyle w:val="Zpat"/>
      <w:ind w:right="360"/>
    </w:pPr>
  </w:p>
  <w:p w:rsidR="004C6110" w:rsidRDefault="004C6110" w:rsidP="0087374A">
    <w:pPr>
      <w:pStyle w:val="Zpa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74A" w:rsidRDefault="00B94D71" w:rsidP="00AA35BB">
    <w:pPr>
      <w:pStyle w:val="Zpat"/>
      <w:tabs>
        <w:tab w:val="clear" w:pos="4536"/>
        <w:tab w:val="left" w:pos="2700"/>
        <w:tab w:val="left" w:pos="5400"/>
      </w:tabs>
      <w:rPr>
        <w:rStyle w:val="slostrnky"/>
        <w:sz w:val="20"/>
        <w:szCs w:val="20"/>
      </w:rPr>
    </w:pPr>
    <w:r>
      <w:rPr>
        <w:rStyle w:val="slostrnky"/>
        <w:sz w:val="20"/>
        <w:szCs w:val="20"/>
      </w:rPr>
      <w:t>IČO: 613 8802</w:t>
    </w:r>
    <w:r w:rsidR="001F591B">
      <w:rPr>
        <w:rStyle w:val="slostrnky"/>
        <w:sz w:val="20"/>
        <w:szCs w:val="20"/>
      </w:rPr>
      <w:t>5</w:t>
    </w:r>
    <w:r w:rsidR="001F591B">
      <w:rPr>
        <w:rStyle w:val="slostrnky"/>
        <w:sz w:val="20"/>
        <w:szCs w:val="20"/>
      </w:rPr>
      <w:tab/>
    </w:r>
    <w:r w:rsidR="00AA35BB">
      <w:rPr>
        <w:rStyle w:val="slostrnky"/>
        <w:sz w:val="20"/>
        <w:szCs w:val="20"/>
      </w:rPr>
      <w:t>spis. zn.: A.3.4.1</w:t>
    </w:r>
    <w:r w:rsidR="00AA35BB">
      <w:rPr>
        <w:rStyle w:val="slostrnky"/>
        <w:sz w:val="20"/>
        <w:szCs w:val="20"/>
      </w:rPr>
      <w:tab/>
      <w:t>skart. zn.: S 5</w:t>
    </w:r>
    <w:r w:rsidR="00AA35BB">
      <w:rPr>
        <w:rStyle w:val="slostrnky"/>
        <w:sz w:val="20"/>
        <w:szCs w:val="20"/>
      </w:rPr>
      <w:tab/>
    </w:r>
    <w:r w:rsidR="001F591B">
      <w:rPr>
        <w:rStyle w:val="slostrnky"/>
        <w:sz w:val="20"/>
        <w:szCs w:val="20"/>
      </w:rPr>
      <w:t>IZO: 600004945</w:t>
    </w:r>
  </w:p>
  <w:p w:rsidR="004C6110" w:rsidRPr="00B94D71" w:rsidRDefault="004C6110" w:rsidP="00AA35BB">
    <w:pPr>
      <w:pStyle w:val="Zpat"/>
      <w:tabs>
        <w:tab w:val="clear" w:pos="4536"/>
        <w:tab w:val="left" w:pos="2700"/>
        <w:tab w:val="left" w:pos="5400"/>
      </w:tabs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62F5" w:rsidRDefault="001362F5" w:rsidP="00740F8C">
      <w:r>
        <w:separator/>
      </w:r>
    </w:p>
  </w:footnote>
  <w:footnote w:type="continuationSeparator" w:id="0">
    <w:p w:rsidR="001362F5" w:rsidRDefault="001362F5" w:rsidP="00740F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EBF"/>
    <w:rsid w:val="00020190"/>
    <w:rsid w:val="000A2D48"/>
    <w:rsid w:val="000C3135"/>
    <w:rsid w:val="000D30B8"/>
    <w:rsid w:val="0011667C"/>
    <w:rsid w:val="0012066E"/>
    <w:rsid w:val="00120A34"/>
    <w:rsid w:val="001362F5"/>
    <w:rsid w:val="00164F27"/>
    <w:rsid w:val="00194DB1"/>
    <w:rsid w:val="001B6D19"/>
    <w:rsid w:val="001E7662"/>
    <w:rsid w:val="001F0F61"/>
    <w:rsid w:val="001F591B"/>
    <w:rsid w:val="001F6738"/>
    <w:rsid w:val="0020756B"/>
    <w:rsid w:val="002105D7"/>
    <w:rsid w:val="002169A1"/>
    <w:rsid w:val="002248A6"/>
    <w:rsid w:val="00276C12"/>
    <w:rsid w:val="0028135E"/>
    <w:rsid w:val="002C1C3D"/>
    <w:rsid w:val="002D3C7B"/>
    <w:rsid w:val="00312B56"/>
    <w:rsid w:val="003343C8"/>
    <w:rsid w:val="00347922"/>
    <w:rsid w:val="0035407D"/>
    <w:rsid w:val="00384570"/>
    <w:rsid w:val="003964F6"/>
    <w:rsid w:val="003A3F6C"/>
    <w:rsid w:val="003D33E2"/>
    <w:rsid w:val="003F29A2"/>
    <w:rsid w:val="00411C11"/>
    <w:rsid w:val="00450C65"/>
    <w:rsid w:val="00452CAB"/>
    <w:rsid w:val="00484263"/>
    <w:rsid w:val="00487EBF"/>
    <w:rsid w:val="00496C55"/>
    <w:rsid w:val="004A4982"/>
    <w:rsid w:val="004C6110"/>
    <w:rsid w:val="004E5233"/>
    <w:rsid w:val="00546466"/>
    <w:rsid w:val="005F0EE2"/>
    <w:rsid w:val="00692FA2"/>
    <w:rsid w:val="00693EF6"/>
    <w:rsid w:val="006B471F"/>
    <w:rsid w:val="006D6DD3"/>
    <w:rsid w:val="006E7D5E"/>
    <w:rsid w:val="00712D48"/>
    <w:rsid w:val="00736785"/>
    <w:rsid w:val="00750AA3"/>
    <w:rsid w:val="007B7BB2"/>
    <w:rsid w:val="007D5D88"/>
    <w:rsid w:val="007F1853"/>
    <w:rsid w:val="00816B68"/>
    <w:rsid w:val="00820D57"/>
    <w:rsid w:val="00834D8D"/>
    <w:rsid w:val="0087374A"/>
    <w:rsid w:val="00891E6C"/>
    <w:rsid w:val="008B1EB1"/>
    <w:rsid w:val="008C19EB"/>
    <w:rsid w:val="008E2671"/>
    <w:rsid w:val="0092598B"/>
    <w:rsid w:val="009B3053"/>
    <w:rsid w:val="009E75CD"/>
    <w:rsid w:val="00A022BF"/>
    <w:rsid w:val="00A1256E"/>
    <w:rsid w:val="00A6562F"/>
    <w:rsid w:val="00A95224"/>
    <w:rsid w:val="00AA35BB"/>
    <w:rsid w:val="00AC25B4"/>
    <w:rsid w:val="00AC45FD"/>
    <w:rsid w:val="00AE2A37"/>
    <w:rsid w:val="00AE64B0"/>
    <w:rsid w:val="00B234E2"/>
    <w:rsid w:val="00B3436D"/>
    <w:rsid w:val="00B66708"/>
    <w:rsid w:val="00B94D71"/>
    <w:rsid w:val="00BE3611"/>
    <w:rsid w:val="00C07AB2"/>
    <w:rsid w:val="00C07F24"/>
    <w:rsid w:val="00C81728"/>
    <w:rsid w:val="00CA31D8"/>
    <w:rsid w:val="00CD75AB"/>
    <w:rsid w:val="00D31A19"/>
    <w:rsid w:val="00D5167A"/>
    <w:rsid w:val="00D55AD1"/>
    <w:rsid w:val="00D7218C"/>
    <w:rsid w:val="00D75C32"/>
    <w:rsid w:val="00D75FFB"/>
    <w:rsid w:val="00D8103E"/>
    <w:rsid w:val="00D93B92"/>
    <w:rsid w:val="00DA0103"/>
    <w:rsid w:val="00DA4AD3"/>
    <w:rsid w:val="00DE1CEA"/>
    <w:rsid w:val="00E02EE9"/>
    <w:rsid w:val="00E0554D"/>
    <w:rsid w:val="00E06F19"/>
    <w:rsid w:val="00E12D62"/>
    <w:rsid w:val="00E16B0D"/>
    <w:rsid w:val="00E2026F"/>
    <w:rsid w:val="00E519D7"/>
    <w:rsid w:val="00E64286"/>
    <w:rsid w:val="00EB0BD9"/>
    <w:rsid w:val="00EE0ABA"/>
    <w:rsid w:val="00EF2D93"/>
    <w:rsid w:val="00F00FB0"/>
    <w:rsid w:val="00F054CC"/>
    <w:rsid w:val="00F06AF8"/>
    <w:rsid w:val="00F45D2A"/>
    <w:rsid w:val="00FB19D4"/>
    <w:rsid w:val="00FD3456"/>
    <w:rsid w:val="00FE54B2"/>
    <w:rsid w:val="00FE6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887F6CA"/>
  <w15:docId w15:val="{2D0A9AA8-AB4C-4C7A-9503-783F650F1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2066E"/>
    <w:rPr>
      <w:rFonts w:ascii="Arial Narrow" w:hAnsi="Arial Narrow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D810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rsid w:val="0087374A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87374A"/>
  </w:style>
  <w:style w:type="paragraph" w:styleId="Zhlav">
    <w:name w:val="header"/>
    <w:basedOn w:val="Normln"/>
    <w:rsid w:val="0087374A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5F0EE2"/>
    <w:rPr>
      <w:color w:val="0000FF"/>
      <w:u w:val="single"/>
    </w:rPr>
  </w:style>
  <w:style w:type="paragraph" w:styleId="Prosttext">
    <w:name w:val="Plain Text"/>
    <w:basedOn w:val="Normln"/>
    <w:link w:val="ProsttextChar"/>
    <w:rsid w:val="00BE3611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rsid w:val="00750AA3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6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0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ps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ovarik@sups.cz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varikp\Documents\Vlastn&#237;%20&#353;ablony%20Office\Objedn&#225;vka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C04C29-1CBD-4A60-8779-F9789A836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Objednávka.dotx</Template>
  <TotalTime>9</TotalTime>
  <Pages>1</Pages>
  <Words>125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868</CharactersWithSpaces>
  <SharedDoc>false</SharedDoc>
  <HLinks>
    <vt:vector size="6" baseType="variant">
      <vt:variant>
        <vt:i4>8126517</vt:i4>
      </vt:variant>
      <vt:variant>
        <vt:i4>0</vt:i4>
      </vt:variant>
      <vt:variant>
        <vt:i4>0</vt:i4>
      </vt:variant>
      <vt:variant>
        <vt:i4>5</vt:i4>
      </vt:variant>
      <vt:variant>
        <vt:lpwstr>http://www.sups.cz/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kovarikp</dc:creator>
  <cp:lastModifiedBy>kovarikp</cp:lastModifiedBy>
  <cp:revision>3</cp:revision>
  <cp:lastPrinted>2014-10-07T07:04:00Z</cp:lastPrinted>
  <dcterms:created xsi:type="dcterms:W3CDTF">2021-09-22T12:49:00Z</dcterms:created>
  <dcterms:modified xsi:type="dcterms:W3CDTF">2021-09-23T09:11:00Z</dcterms:modified>
</cp:coreProperties>
</file>