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p w:rsidR="0027250A" w:rsidRPr="004C477D" w:rsidRDefault="0027250A"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29" w:rsidRDefault="00CB2229" w:rsidP="00AE472A">
      <w:r>
        <w:separator/>
      </w:r>
    </w:p>
    <w:p w:rsidR="00CB2229" w:rsidRDefault="00CB2229" w:rsidP="00AE472A"/>
  </w:endnote>
  <w:endnote w:type="continuationSeparator" w:id="0">
    <w:p w:rsidR="00CB2229" w:rsidRDefault="00CB2229" w:rsidP="00AE472A">
      <w:r>
        <w:continuationSeparator/>
      </w:r>
    </w:p>
    <w:p w:rsidR="00CB2229" w:rsidRDefault="00CB2229"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1DA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1DA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1DA1">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1DA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1DA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1DA1">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E61DA1">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E61DA1">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29" w:rsidRDefault="00CB2229" w:rsidP="00AE472A">
      <w:r>
        <w:separator/>
      </w:r>
    </w:p>
    <w:p w:rsidR="00CB2229" w:rsidRDefault="00CB2229" w:rsidP="00AE472A"/>
  </w:footnote>
  <w:footnote w:type="continuationSeparator" w:id="0">
    <w:p w:rsidR="00CB2229" w:rsidRDefault="00CB2229" w:rsidP="00AE472A">
      <w:r>
        <w:continuationSeparator/>
      </w:r>
    </w:p>
    <w:p w:rsidR="00CB2229" w:rsidRDefault="00CB2229"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250A"/>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2229"/>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DA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BD6E-693D-4E7B-A700-527DDFB3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2021-09-22T10:56:00Z</dcterms:created>
  <dcterms:modified xsi:type="dcterms:W3CDTF">2021-09-22T10:56:00Z</dcterms:modified>
</cp:coreProperties>
</file>