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17458D12" w:rsidR="008A45EB" w:rsidRPr="00697466" w:rsidRDefault="000B4E89" w:rsidP="00B34203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5808E3" wp14:editId="33FD4B7B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7296D51A" w:rsidR="009F6793" w:rsidRPr="000D618E" w:rsidRDefault="00AE4A80" w:rsidP="009F6793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4544"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4D24B7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2A6FF4"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960FAD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200002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" stroked="f">
                <v:textbox style="mso-fit-shape-to-text:t">
                  <w:txbxContent>
                    <w:p w14:paraId="53532AA2" w14:textId="7296D51A" w:rsidR="009F6793" w:rsidRPr="000D618E" w:rsidRDefault="00AE4A80" w:rsidP="009F6793">
                      <w:pP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</w:pPr>
                      <w:r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Č</w:t>
                      </w:r>
                      <w:r w:rsidR="009F6793"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íslo zakázky:</w:t>
                      </w:r>
                      <w:r w:rsidR="003C6E61"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EB4544"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4D24B7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2A6FF4"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960FAD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200002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697466">
        <w:rPr>
          <w:rFonts w:ascii="Georgia" w:hAnsi="Georgia" w:cs="Arial"/>
          <w:sz w:val="22"/>
          <w:szCs w:val="22"/>
        </w:rPr>
        <w:t xml:space="preserve">                                                    </w:t>
      </w:r>
      <w:r w:rsidR="003F1B27" w:rsidRPr="00697466">
        <w:rPr>
          <w:rFonts w:ascii="Georgia" w:hAnsi="Georgia" w:cs="Arial"/>
          <w:sz w:val="22"/>
          <w:szCs w:val="22"/>
        </w:rPr>
        <w:tab/>
      </w:r>
      <w:r w:rsidR="008A45EB" w:rsidRPr="00697466">
        <w:rPr>
          <w:rFonts w:ascii="Georgia" w:hAnsi="Georgia" w:cs="Arial"/>
          <w:sz w:val="22"/>
          <w:szCs w:val="22"/>
        </w:rPr>
        <w:t xml:space="preserve">                     </w:t>
      </w:r>
    </w:p>
    <w:p w14:paraId="5CB3E20B" w14:textId="77777777" w:rsidR="009F6793" w:rsidRPr="00697466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697466">
        <w:rPr>
          <w:rFonts w:ascii="Georgia" w:hAnsi="Georgia"/>
          <w:sz w:val="22"/>
          <w:szCs w:val="22"/>
        </w:rPr>
        <w:t>Č</w:t>
      </w:r>
      <w:r w:rsidR="008A45EB" w:rsidRPr="00697466">
        <w:rPr>
          <w:rFonts w:ascii="Georgia" w:hAnsi="Georgia"/>
          <w:sz w:val="22"/>
          <w:szCs w:val="22"/>
        </w:rPr>
        <w:t xml:space="preserve">CCR – CzechTourism </w:t>
      </w:r>
    </w:p>
    <w:p w14:paraId="2B0C490B" w14:textId="15C9E227" w:rsidR="00EE2CED" w:rsidRDefault="00EE2CED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4C1F2FE1" w14:textId="3ACE80C6" w:rsidR="00F24F83" w:rsidRPr="00697466" w:rsidRDefault="008A45EB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697466">
        <w:rPr>
          <w:rFonts w:ascii="Georgia" w:hAnsi="Georgia"/>
          <w:sz w:val="22"/>
          <w:szCs w:val="22"/>
        </w:rPr>
        <w:t>12</w:t>
      </w:r>
      <w:r w:rsidR="00EE2CED">
        <w:rPr>
          <w:rFonts w:ascii="Georgia" w:hAnsi="Georgia"/>
          <w:sz w:val="22"/>
          <w:szCs w:val="22"/>
        </w:rPr>
        <w:t>0</w:t>
      </w:r>
      <w:r w:rsidRPr="00697466">
        <w:rPr>
          <w:rFonts w:ascii="Georgia" w:hAnsi="Georgia"/>
          <w:sz w:val="22"/>
          <w:szCs w:val="22"/>
        </w:rPr>
        <w:t xml:space="preserve"> </w:t>
      </w:r>
      <w:r w:rsidR="00EE2CED">
        <w:rPr>
          <w:rFonts w:ascii="Georgia" w:hAnsi="Georgia"/>
          <w:sz w:val="22"/>
          <w:szCs w:val="22"/>
        </w:rPr>
        <w:t>00</w:t>
      </w:r>
      <w:r w:rsidRPr="00697466">
        <w:rPr>
          <w:rFonts w:ascii="Georgia" w:hAnsi="Georgia"/>
          <w:sz w:val="22"/>
          <w:szCs w:val="22"/>
        </w:rPr>
        <w:t xml:space="preserve"> Praha 2 </w:t>
      </w:r>
      <w:r w:rsidRPr="00697466">
        <w:rPr>
          <w:rFonts w:ascii="Georgia" w:hAnsi="Georgia"/>
          <w:sz w:val="22"/>
          <w:szCs w:val="22"/>
        </w:rPr>
        <w:tab/>
      </w:r>
      <w:r w:rsidRPr="00697466">
        <w:rPr>
          <w:rFonts w:ascii="Georgia" w:hAnsi="Georgia"/>
          <w:sz w:val="22"/>
          <w:szCs w:val="22"/>
        </w:rPr>
        <w:tab/>
      </w:r>
      <w:r w:rsidRPr="00697466">
        <w:rPr>
          <w:rFonts w:ascii="Georgia" w:hAnsi="Georgia"/>
          <w:sz w:val="22"/>
          <w:szCs w:val="22"/>
        </w:rPr>
        <w:tab/>
      </w:r>
      <w:r w:rsidRPr="00697466">
        <w:rPr>
          <w:rFonts w:ascii="Georgia" w:hAnsi="Georgia"/>
          <w:sz w:val="22"/>
          <w:szCs w:val="22"/>
        </w:rPr>
        <w:tab/>
      </w:r>
      <w:r w:rsidRPr="00697466">
        <w:rPr>
          <w:rFonts w:ascii="Georgia" w:hAnsi="Georgia"/>
          <w:sz w:val="22"/>
          <w:szCs w:val="22"/>
        </w:rPr>
        <w:tab/>
      </w:r>
      <w:r w:rsidRPr="00697466">
        <w:rPr>
          <w:rFonts w:ascii="Georgia" w:hAnsi="Georgia"/>
          <w:sz w:val="22"/>
          <w:szCs w:val="22"/>
        </w:rPr>
        <w:br/>
      </w:r>
      <w:r w:rsidR="00F24F83" w:rsidRPr="00697466">
        <w:rPr>
          <w:rFonts w:ascii="Georgia" w:hAnsi="Georgia" w:cs="Arial"/>
          <w:sz w:val="22"/>
          <w:szCs w:val="22"/>
        </w:rPr>
        <w:t xml:space="preserve">IČO: </w:t>
      </w:r>
      <w:r w:rsidR="00CB4C2A" w:rsidRPr="00697466">
        <w:rPr>
          <w:rFonts w:ascii="Georgia" w:hAnsi="Georgia"/>
          <w:sz w:val="22"/>
          <w:szCs w:val="22"/>
        </w:rPr>
        <w:t>49277600</w:t>
      </w:r>
    </w:p>
    <w:p w14:paraId="637CA0AE" w14:textId="77777777" w:rsidR="001D50AF" w:rsidRPr="00697466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697466">
        <w:rPr>
          <w:rFonts w:ascii="Georgia" w:hAnsi="Georgia"/>
          <w:sz w:val="22"/>
          <w:szCs w:val="22"/>
        </w:rPr>
        <w:t>DIČ: CZ49277600</w:t>
      </w:r>
    </w:p>
    <w:p w14:paraId="3F2D1A2A" w14:textId="77777777" w:rsidR="008A45EB" w:rsidRPr="00697466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405186C3" w14:textId="77777777" w:rsidR="008A45EB" w:rsidRPr="00960FAD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3D27169D" w14:textId="47116E01" w:rsidR="008E793E" w:rsidRPr="00960FAD" w:rsidRDefault="003F1B27" w:rsidP="00FE7583">
      <w:pPr>
        <w:rPr>
          <w:rFonts w:ascii="Georgia" w:hAnsi="Georgia" w:cs="Arial"/>
          <w:b/>
          <w:bCs/>
          <w:sz w:val="22"/>
          <w:szCs w:val="22"/>
        </w:rPr>
      </w:pPr>
      <w:r w:rsidRPr="00960FAD">
        <w:rPr>
          <w:rFonts w:ascii="Georgia" w:hAnsi="Georgia" w:cs="Arial"/>
          <w:b/>
          <w:sz w:val="22"/>
          <w:szCs w:val="22"/>
        </w:rPr>
        <w:t>Dodavatel:</w:t>
      </w:r>
      <w:bookmarkStart w:id="0" w:name="_Hlk49414482"/>
      <w:r w:rsidR="004938F8" w:rsidRPr="00960FAD">
        <w:rPr>
          <w:rFonts w:ascii="Georgia" w:hAnsi="Georgia" w:cs="Arial"/>
          <w:b/>
          <w:sz w:val="22"/>
          <w:szCs w:val="22"/>
        </w:rPr>
        <w:t xml:space="preserve"> </w:t>
      </w:r>
      <w:r w:rsidR="002B3176" w:rsidRPr="00960FAD">
        <w:rPr>
          <w:rFonts w:ascii="Georgia" w:hAnsi="Georgia" w:cs="Arial"/>
          <w:sz w:val="22"/>
          <w:szCs w:val="22"/>
        </w:rPr>
        <w:t xml:space="preserve"> </w:t>
      </w:r>
      <w:bookmarkEnd w:id="0"/>
      <w:r w:rsidR="00E62C18" w:rsidRPr="00960FAD">
        <w:rPr>
          <w:rFonts w:ascii="Georgia" w:hAnsi="Georgia" w:cs="Arial"/>
          <w:sz w:val="22"/>
          <w:szCs w:val="22"/>
        </w:rPr>
        <w:t xml:space="preserve"> </w:t>
      </w:r>
      <w:r w:rsidR="00FE7583" w:rsidRPr="00960FAD">
        <w:rPr>
          <w:rFonts w:ascii="Georgia" w:hAnsi="Georgia" w:cs="Arial"/>
          <w:b/>
          <w:bCs/>
          <w:sz w:val="22"/>
          <w:szCs w:val="22"/>
        </w:rPr>
        <w:t>Česká cesta, s.r.o.</w:t>
      </w:r>
      <w:r w:rsidR="00FE7583" w:rsidRPr="00960FAD">
        <w:rPr>
          <w:rFonts w:ascii="Georgia" w:hAnsi="Georgia" w:cs="Arial"/>
          <w:b/>
          <w:bCs/>
          <w:sz w:val="22"/>
          <w:szCs w:val="22"/>
        </w:rPr>
        <w:br/>
      </w:r>
      <w:r w:rsidR="00FE7583" w:rsidRPr="00960FAD">
        <w:rPr>
          <w:rFonts w:ascii="Georgia" w:hAnsi="Georgia" w:cs="Arial"/>
          <w:b/>
          <w:bCs/>
          <w:sz w:val="22"/>
          <w:szCs w:val="22"/>
        </w:rPr>
        <w:tab/>
      </w:r>
      <w:r w:rsidR="00FE7583" w:rsidRPr="00960FAD">
        <w:rPr>
          <w:rFonts w:ascii="Georgia" w:hAnsi="Georgia" w:cs="Arial"/>
          <w:b/>
          <w:bCs/>
          <w:sz w:val="22"/>
          <w:szCs w:val="22"/>
        </w:rPr>
        <w:tab/>
        <w:t>Jaromírova 51</w:t>
      </w:r>
      <w:r w:rsidR="00FE7583" w:rsidRPr="00960FAD">
        <w:rPr>
          <w:rFonts w:ascii="Georgia" w:hAnsi="Georgia" w:cs="Arial"/>
          <w:b/>
          <w:bCs/>
          <w:sz w:val="22"/>
          <w:szCs w:val="22"/>
        </w:rPr>
        <w:br/>
      </w:r>
      <w:r w:rsidR="00FE7583" w:rsidRPr="00960FAD">
        <w:rPr>
          <w:rFonts w:ascii="Georgia" w:hAnsi="Georgia" w:cs="Arial"/>
          <w:b/>
          <w:bCs/>
          <w:sz w:val="22"/>
          <w:szCs w:val="22"/>
        </w:rPr>
        <w:tab/>
      </w:r>
      <w:r w:rsidR="00FE7583" w:rsidRPr="00960FAD">
        <w:rPr>
          <w:rFonts w:ascii="Georgia" w:hAnsi="Georgia" w:cs="Arial"/>
          <w:b/>
          <w:bCs/>
          <w:sz w:val="22"/>
          <w:szCs w:val="22"/>
        </w:rPr>
        <w:tab/>
        <w:t>128 00 Praha 2</w:t>
      </w:r>
      <w:r w:rsidR="00FE7583" w:rsidRPr="00960FAD">
        <w:rPr>
          <w:rFonts w:ascii="Georgia" w:hAnsi="Georgia" w:cs="Arial"/>
          <w:b/>
          <w:bCs/>
          <w:sz w:val="22"/>
          <w:szCs w:val="22"/>
        </w:rPr>
        <w:br/>
      </w:r>
      <w:r w:rsidR="00FE7583" w:rsidRPr="00960FAD">
        <w:rPr>
          <w:rFonts w:ascii="Georgia" w:hAnsi="Georgia" w:cs="Arial"/>
          <w:b/>
          <w:bCs/>
          <w:sz w:val="22"/>
          <w:szCs w:val="22"/>
        </w:rPr>
        <w:tab/>
      </w:r>
      <w:r w:rsidR="00FE7583" w:rsidRPr="00960FAD">
        <w:rPr>
          <w:rFonts w:ascii="Georgia" w:hAnsi="Georgia" w:cs="Arial"/>
          <w:b/>
          <w:bCs/>
          <w:sz w:val="22"/>
          <w:szCs w:val="22"/>
        </w:rPr>
        <w:tab/>
        <w:t>IČO: 493 57 298</w:t>
      </w:r>
    </w:p>
    <w:p w14:paraId="1F214904" w14:textId="773282B0" w:rsidR="00FE7583" w:rsidRPr="00960FAD" w:rsidRDefault="00264576" w:rsidP="00FE7583">
      <w:pPr>
        <w:ind w:left="1410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XXX</w:t>
      </w:r>
    </w:p>
    <w:p w14:paraId="35C24107" w14:textId="06A55E40" w:rsidR="00FE7583" w:rsidRPr="00960FAD" w:rsidRDefault="00FE7583" w:rsidP="00FE7583">
      <w:pPr>
        <w:ind w:left="1410"/>
        <w:rPr>
          <w:sz w:val="22"/>
          <w:szCs w:val="22"/>
        </w:rPr>
      </w:pPr>
      <w:r w:rsidRPr="00960FAD">
        <w:rPr>
          <w:rFonts w:ascii="Georgia" w:hAnsi="Georgia" w:cs="Arial"/>
          <w:b/>
          <w:bCs/>
          <w:sz w:val="22"/>
          <w:szCs w:val="22"/>
        </w:rPr>
        <w:t>Tel. +420 </w:t>
      </w:r>
      <w:r w:rsidR="00264576">
        <w:rPr>
          <w:rFonts w:ascii="Georgia" w:hAnsi="Georgia" w:cs="Arial"/>
          <w:b/>
          <w:bCs/>
          <w:sz w:val="22"/>
          <w:szCs w:val="22"/>
        </w:rPr>
        <w:t>XXX</w:t>
      </w:r>
      <w:r w:rsidRPr="00960FAD">
        <w:rPr>
          <w:rFonts w:ascii="Georgia" w:hAnsi="Georgia" w:cs="Arial"/>
          <w:b/>
          <w:bCs/>
          <w:sz w:val="22"/>
          <w:szCs w:val="22"/>
        </w:rPr>
        <w:br/>
      </w:r>
      <w:hyperlink r:id="rId11" w:history="1">
        <w:r w:rsidR="00264576" w:rsidRPr="00A34E40">
          <w:rPr>
            <w:rStyle w:val="Hypertextovodkaz"/>
            <w:rFonts w:ascii="Georgia" w:hAnsi="Georgia"/>
            <w:b/>
            <w:bCs/>
            <w:sz w:val="22"/>
            <w:szCs w:val="22"/>
          </w:rPr>
          <w:t>XXX@ceskacesta.cz</w:t>
        </w:r>
      </w:hyperlink>
    </w:p>
    <w:p w14:paraId="5A2C62C1" w14:textId="1910D4D9" w:rsidR="00FE7583" w:rsidRPr="00FE7583" w:rsidRDefault="00FE7583" w:rsidP="00FE7583">
      <w:pPr>
        <w:ind w:left="141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</w:p>
    <w:p w14:paraId="21C5213C" w14:textId="3EF307D0" w:rsidR="00232751" w:rsidRPr="00D63C26" w:rsidRDefault="00232751" w:rsidP="00232751">
      <w:pPr>
        <w:rPr>
          <w:rFonts w:ascii="Georgia" w:hAnsi="Georgia"/>
          <w:color w:val="000000" w:themeColor="text1"/>
          <w:sz w:val="22"/>
          <w:szCs w:val="22"/>
        </w:rPr>
      </w:pPr>
    </w:p>
    <w:p w14:paraId="7F564BAB" w14:textId="15EC340E" w:rsidR="00E15E49" w:rsidRPr="00E15E49" w:rsidRDefault="00E15E49" w:rsidP="00E15E49">
      <w:pPr>
        <w:pStyle w:val="Default"/>
        <w:rPr>
          <w:rFonts w:ascii="Georgia" w:hAnsi="Georgia"/>
          <w:b/>
          <w:bCs/>
          <w:color w:val="auto"/>
          <w:sz w:val="22"/>
          <w:szCs w:val="22"/>
        </w:rPr>
      </w:pPr>
      <w:r w:rsidRPr="00E15E49">
        <w:rPr>
          <w:rFonts w:ascii="Georgia" w:hAnsi="Georgia"/>
          <w:b/>
          <w:bCs/>
          <w:color w:val="auto"/>
          <w:sz w:val="22"/>
          <w:szCs w:val="22"/>
        </w:rPr>
        <w:t>Objednáváme</w:t>
      </w:r>
      <w:r w:rsidRPr="00E15E49">
        <w:rPr>
          <w:rFonts w:ascii="Georgia" w:hAnsi="Georgia"/>
          <w:color w:val="auto"/>
          <w:sz w:val="22"/>
          <w:szCs w:val="22"/>
        </w:rPr>
        <w:t xml:space="preserve"> u Vás </w:t>
      </w:r>
      <w:r w:rsidR="00FE7583">
        <w:rPr>
          <w:rFonts w:ascii="Georgia" w:hAnsi="Georgia"/>
          <w:color w:val="auto"/>
          <w:sz w:val="22"/>
          <w:szCs w:val="22"/>
        </w:rPr>
        <w:t>přípravu a realizaci teambuildingového programu v Karlových Varech</w:t>
      </w:r>
      <w:r w:rsidR="00960FAD">
        <w:rPr>
          <w:rFonts w:ascii="Georgia" w:hAnsi="Georgia"/>
          <w:color w:val="auto"/>
          <w:sz w:val="22"/>
          <w:szCs w:val="22"/>
        </w:rPr>
        <w:t xml:space="preserve">, Licenci Action track včetně tabletů a dopravu realizačního týmu. </w:t>
      </w:r>
    </w:p>
    <w:p w14:paraId="18D00604" w14:textId="694D6060" w:rsidR="00E15E49" w:rsidRPr="00C72E64" w:rsidRDefault="00E15E49" w:rsidP="00E15E49">
      <w:pPr>
        <w:rPr>
          <w:rFonts w:ascii="Georgia" w:hAnsi="Georgia"/>
          <w:b/>
          <w:sz w:val="22"/>
          <w:szCs w:val="22"/>
        </w:rPr>
      </w:pPr>
    </w:p>
    <w:p w14:paraId="575F6D02" w14:textId="77777777" w:rsidR="002B5F79" w:rsidRDefault="00E15E49" w:rsidP="00E15E49">
      <w:pPr>
        <w:rPr>
          <w:rFonts w:ascii="Georgia" w:hAnsi="Georgia"/>
          <w:b/>
          <w:sz w:val="22"/>
          <w:szCs w:val="22"/>
        </w:rPr>
      </w:pPr>
      <w:r w:rsidRPr="00E15E49">
        <w:rPr>
          <w:rFonts w:ascii="Georgia" w:hAnsi="Georgia"/>
          <w:b/>
          <w:sz w:val="22"/>
          <w:szCs w:val="22"/>
        </w:rPr>
        <w:t xml:space="preserve">Termín: </w:t>
      </w:r>
      <w:r w:rsidR="002D77CD">
        <w:rPr>
          <w:rFonts w:ascii="Georgia" w:hAnsi="Georgia"/>
          <w:b/>
          <w:sz w:val="22"/>
          <w:szCs w:val="22"/>
        </w:rPr>
        <w:t>2</w:t>
      </w:r>
      <w:r w:rsidR="00FE7583">
        <w:rPr>
          <w:rFonts w:ascii="Georgia" w:hAnsi="Georgia"/>
          <w:b/>
          <w:sz w:val="22"/>
          <w:szCs w:val="22"/>
        </w:rPr>
        <w:t>3</w:t>
      </w:r>
      <w:r w:rsidR="002D77CD">
        <w:rPr>
          <w:rFonts w:ascii="Georgia" w:hAnsi="Georgia"/>
          <w:b/>
          <w:sz w:val="22"/>
          <w:szCs w:val="22"/>
        </w:rPr>
        <w:t>.</w:t>
      </w:r>
      <w:r w:rsidR="00FE7583">
        <w:rPr>
          <w:rFonts w:ascii="Georgia" w:hAnsi="Georgia"/>
          <w:b/>
          <w:sz w:val="22"/>
          <w:szCs w:val="22"/>
        </w:rPr>
        <w:t xml:space="preserve"> </w:t>
      </w:r>
      <w:r w:rsidR="00960FAD">
        <w:rPr>
          <w:rFonts w:ascii="Georgia" w:hAnsi="Georgia"/>
          <w:b/>
          <w:sz w:val="22"/>
          <w:szCs w:val="22"/>
        </w:rPr>
        <w:t>září</w:t>
      </w:r>
      <w:r w:rsidR="00FE7583">
        <w:rPr>
          <w:rFonts w:ascii="Georgia" w:hAnsi="Georgia"/>
          <w:b/>
          <w:sz w:val="22"/>
          <w:szCs w:val="22"/>
        </w:rPr>
        <w:t xml:space="preserve"> 2021 od 1</w:t>
      </w:r>
      <w:r w:rsidR="00960FAD">
        <w:rPr>
          <w:rFonts w:ascii="Georgia" w:hAnsi="Georgia"/>
          <w:b/>
          <w:sz w:val="22"/>
          <w:szCs w:val="22"/>
        </w:rPr>
        <w:t>0:30</w:t>
      </w:r>
      <w:r w:rsidR="00FE7583">
        <w:rPr>
          <w:rFonts w:ascii="Georgia" w:hAnsi="Georgia"/>
          <w:b/>
          <w:sz w:val="22"/>
          <w:szCs w:val="22"/>
        </w:rPr>
        <w:t xml:space="preserve"> hodin</w:t>
      </w:r>
    </w:p>
    <w:p w14:paraId="36BCAB5F" w14:textId="77777777" w:rsidR="00716B5D" w:rsidRDefault="00716B5D" w:rsidP="00E15E49">
      <w:pPr>
        <w:rPr>
          <w:rFonts w:ascii="Georgia" w:hAnsi="Georgia"/>
          <w:bCs/>
          <w:sz w:val="22"/>
          <w:szCs w:val="22"/>
        </w:rPr>
      </w:pPr>
    </w:p>
    <w:p w14:paraId="5571062F" w14:textId="3A1E47FE" w:rsidR="002B5F79" w:rsidRPr="00A37217" w:rsidRDefault="002B5F79" w:rsidP="00E15E49">
      <w:pPr>
        <w:rPr>
          <w:rFonts w:ascii="Georgia" w:hAnsi="Georgia"/>
          <w:b/>
          <w:sz w:val="22"/>
          <w:szCs w:val="22"/>
        </w:rPr>
      </w:pPr>
      <w:r w:rsidRPr="00A37217">
        <w:rPr>
          <w:rFonts w:ascii="Georgia" w:hAnsi="Georgia"/>
          <w:b/>
          <w:sz w:val="22"/>
          <w:szCs w:val="22"/>
        </w:rPr>
        <w:t xml:space="preserve">Program: </w:t>
      </w:r>
    </w:p>
    <w:p w14:paraId="4043034E" w14:textId="0891531C" w:rsidR="002B5F79" w:rsidRPr="00716B5D" w:rsidRDefault="002B5F79" w:rsidP="00E15E49">
      <w:pPr>
        <w:rPr>
          <w:rFonts w:ascii="Georgia" w:hAnsi="Georgia"/>
          <w:bCs/>
          <w:sz w:val="22"/>
          <w:szCs w:val="22"/>
        </w:rPr>
      </w:pPr>
      <w:r w:rsidRPr="00716B5D">
        <w:rPr>
          <w:rFonts w:ascii="Georgia" w:hAnsi="Georgia"/>
          <w:bCs/>
          <w:sz w:val="22"/>
          <w:szCs w:val="22"/>
        </w:rPr>
        <w:t>10:30</w:t>
      </w:r>
      <w:r w:rsidR="00A37217">
        <w:rPr>
          <w:rFonts w:ascii="Georgia" w:hAnsi="Georgia"/>
          <w:bCs/>
          <w:sz w:val="22"/>
          <w:szCs w:val="22"/>
        </w:rPr>
        <w:t>/11:00</w:t>
      </w:r>
      <w:r w:rsidRPr="00716B5D">
        <w:rPr>
          <w:rFonts w:ascii="Georgia" w:hAnsi="Georgia"/>
          <w:bCs/>
          <w:sz w:val="22"/>
          <w:szCs w:val="22"/>
        </w:rPr>
        <w:t xml:space="preserve"> – zahájení programu</w:t>
      </w:r>
    </w:p>
    <w:p w14:paraId="6FD20F87" w14:textId="52F00BEC" w:rsidR="002B5F79" w:rsidRPr="00716B5D" w:rsidRDefault="002B5F79" w:rsidP="00E15E49">
      <w:pPr>
        <w:rPr>
          <w:rFonts w:ascii="Georgia" w:hAnsi="Georgia"/>
          <w:bCs/>
          <w:sz w:val="22"/>
          <w:szCs w:val="22"/>
        </w:rPr>
      </w:pPr>
      <w:r w:rsidRPr="00716B5D">
        <w:rPr>
          <w:rFonts w:ascii="Georgia" w:hAnsi="Georgia"/>
          <w:bCs/>
          <w:sz w:val="22"/>
          <w:szCs w:val="22"/>
        </w:rPr>
        <w:t>12:00</w:t>
      </w:r>
      <w:r w:rsidR="00716B5D">
        <w:rPr>
          <w:rFonts w:ascii="Georgia" w:hAnsi="Georgia"/>
          <w:bCs/>
          <w:sz w:val="22"/>
          <w:szCs w:val="22"/>
        </w:rPr>
        <w:t xml:space="preserve"> </w:t>
      </w:r>
      <w:r w:rsidRPr="00716B5D">
        <w:rPr>
          <w:rFonts w:ascii="Georgia" w:hAnsi="Georgia"/>
          <w:bCs/>
          <w:sz w:val="22"/>
          <w:szCs w:val="22"/>
        </w:rPr>
        <w:t xml:space="preserve">– oběd </w:t>
      </w:r>
    </w:p>
    <w:p w14:paraId="1115D8F4" w14:textId="7BD66C25" w:rsidR="002B5F79" w:rsidRPr="00716B5D" w:rsidRDefault="002B5F79" w:rsidP="00E15E49">
      <w:pPr>
        <w:rPr>
          <w:rFonts w:ascii="Georgia" w:hAnsi="Georgia"/>
          <w:bCs/>
          <w:sz w:val="22"/>
          <w:szCs w:val="22"/>
        </w:rPr>
      </w:pPr>
      <w:r w:rsidRPr="00716B5D">
        <w:rPr>
          <w:rFonts w:ascii="Georgia" w:hAnsi="Georgia"/>
          <w:bCs/>
          <w:sz w:val="22"/>
          <w:szCs w:val="22"/>
        </w:rPr>
        <w:t>13:30 – teambuildingové aktivity v rámci Karlových Varů</w:t>
      </w:r>
    </w:p>
    <w:p w14:paraId="4582007F" w14:textId="1D58A453" w:rsidR="002B5F79" w:rsidRPr="00716B5D" w:rsidRDefault="002B5F79" w:rsidP="00E15E49">
      <w:pPr>
        <w:rPr>
          <w:rFonts w:ascii="Georgia" w:hAnsi="Georgia"/>
          <w:bCs/>
          <w:sz w:val="22"/>
          <w:szCs w:val="22"/>
        </w:rPr>
      </w:pPr>
      <w:r w:rsidRPr="00716B5D">
        <w:rPr>
          <w:rFonts w:ascii="Georgia" w:hAnsi="Georgia"/>
          <w:bCs/>
          <w:sz w:val="22"/>
          <w:szCs w:val="22"/>
        </w:rPr>
        <w:t xml:space="preserve">17:00 – ukončení programu </w:t>
      </w:r>
    </w:p>
    <w:p w14:paraId="45F500A1" w14:textId="539663DB" w:rsidR="002B5F79" w:rsidRPr="00716B5D" w:rsidRDefault="002B5F79" w:rsidP="00E15E49">
      <w:pPr>
        <w:rPr>
          <w:rFonts w:ascii="Georgia" w:hAnsi="Georgia"/>
          <w:bCs/>
          <w:sz w:val="22"/>
          <w:szCs w:val="22"/>
        </w:rPr>
      </w:pPr>
      <w:r w:rsidRPr="00716B5D">
        <w:rPr>
          <w:rFonts w:ascii="Georgia" w:hAnsi="Georgia"/>
          <w:bCs/>
          <w:sz w:val="22"/>
          <w:szCs w:val="22"/>
        </w:rPr>
        <w:t>19:00</w:t>
      </w:r>
      <w:r w:rsidR="00716B5D">
        <w:rPr>
          <w:rFonts w:ascii="Georgia" w:hAnsi="Georgia"/>
          <w:bCs/>
          <w:sz w:val="22"/>
          <w:szCs w:val="22"/>
        </w:rPr>
        <w:t xml:space="preserve"> </w:t>
      </w:r>
      <w:r w:rsidRPr="00716B5D">
        <w:rPr>
          <w:rFonts w:ascii="Georgia" w:hAnsi="Georgia"/>
          <w:bCs/>
          <w:sz w:val="22"/>
          <w:szCs w:val="22"/>
        </w:rPr>
        <w:t>-</w:t>
      </w:r>
      <w:r w:rsidR="00716B5D">
        <w:rPr>
          <w:rFonts w:ascii="Georgia" w:hAnsi="Georgia"/>
          <w:bCs/>
          <w:sz w:val="22"/>
          <w:szCs w:val="22"/>
        </w:rPr>
        <w:t xml:space="preserve">  </w:t>
      </w:r>
      <w:r w:rsidRPr="00716B5D">
        <w:rPr>
          <w:rFonts w:ascii="Georgia" w:hAnsi="Georgia"/>
          <w:bCs/>
          <w:sz w:val="22"/>
          <w:szCs w:val="22"/>
        </w:rPr>
        <w:t xml:space="preserve">večeře  </w:t>
      </w:r>
      <w:r w:rsidR="00716B5D">
        <w:rPr>
          <w:rFonts w:ascii="Georgia" w:hAnsi="Georgia"/>
          <w:bCs/>
          <w:sz w:val="22"/>
          <w:szCs w:val="22"/>
        </w:rPr>
        <w:t xml:space="preserve"> </w:t>
      </w:r>
    </w:p>
    <w:p w14:paraId="4969AC1C" w14:textId="17D0C930" w:rsidR="00716B5D" w:rsidRPr="00716B5D" w:rsidRDefault="00716B5D" w:rsidP="00E15E49">
      <w:pPr>
        <w:rPr>
          <w:rFonts w:ascii="Georgia" w:hAnsi="Georgia"/>
          <w:bCs/>
          <w:sz w:val="22"/>
          <w:szCs w:val="22"/>
        </w:rPr>
      </w:pPr>
      <w:r w:rsidRPr="00716B5D">
        <w:rPr>
          <w:rFonts w:ascii="Georgia" w:hAnsi="Georgia"/>
          <w:bCs/>
          <w:sz w:val="22"/>
          <w:szCs w:val="22"/>
        </w:rPr>
        <w:t xml:space="preserve">20:30 – večerní program </w:t>
      </w:r>
    </w:p>
    <w:p w14:paraId="3FC2F71A" w14:textId="72762F28" w:rsidR="00716B5D" w:rsidRPr="00716B5D" w:rsidRDefault="00716B5D" w:rsidP="00E15E49">
      <w:pPr>
        <w:rPr>
          <w:rFonts w:ascii="Georgia" w:hAnsi="Georgia"/>
          <w:bCs/>
          <w:sz w:val="22"/>
          <w:szCs w:val="22"/>
        </w:rPr>
      </w:pPr>
      <w:r w:rsidRPr="00716B5D">
        <w:rPr>
          <w:rFonts w:ascii="Georgia" w:hAnsi="Georgia"/>
          <w:bCs/>
          <w:sz w:val="22"/>
          <w:szCs w:val="22"/>
        </w:rPr>
        <w:t xml:space="preserve">22:00 – uzavření programu </w:t>
      </w:r>
    </w:p>
    <w:p w14:paraId="525CBC1D" w14:textId="73AB862E" w:rsidR="00960FAD" w:rsidRDefault="00960FAD" w:rsidP="00E15E49">
      <w:pPr>
        <w:rPr>
          <w:rFonts w:ascii="Georgia" w:hAnsi="Georgia"/>
          <w:b/>
          <w:sz w:val="22"/>
          <w:szCs w:val="22"/>
        </w:rPr>
      </w:pPr>
    </w:p>
    <w:p w14:paraId="64451054" w14:textId="1BBE7230" w:rsidR="00960FAD" w:rsidRDefault="00960FAD" w:rsidP="00E15E49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Počet osob: </w:t>
      </w:r>
      <w:r w:rsidR="002B5F79">
        <w:rPr>
          <w:rFonts w:ascii="Georgia" w:hAnsi="Georgia"/>
          <w:b/>
          <w:sz w:val="22"/>
          <w:szCs w:val="22"/>
        </w:rPr>
        <w:t xml:space="preserve">max. 55 </w:t>
      </w:r>
    </w:p>
    <w:p w14:paraId="214FBA25" w14:textId="77777777" w:rsidR="00960FAD" w:rsidRDefault="00960FAD" w:rsidP="00E15E49">
      <w:pPr>
        <w:rPr>
          <w:rFonts w:ascii="Georgia" w:hAnsi="Georgia"/>
          <w:b/>
          <w:sz w:val="22"/>
          <w:szCs w:val="22"/>
        </w:rPr>
      </w:pPr>
    </w:p>
    <w:p w14:paraId="037FE8C5" w14:textId="7565DE45" w:rsidR="00FE7583" w:rsidRPr="00960FAD" w:rsidRDefault="00FE7583" w:rsidP="00E15E49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Zahájení programu: </w:t>
      </w:r>
      <w:r w:rsidRPr="00960FAD">
        <w:rPr>
          <w:rFonts w:ascii="Georgia" w:hAnsi="Georgia"/>
          <w:bCs/>
          <w:sz w:val="22"/>
          <w:szCs w:val="22"/>
        </w:rPr>
        <w:t>Hotel Thermal, I.P.Pavlova 2001</w:t>
      </w:r>
      <w:r w:rsidR="00960FAD" w:rsidRPr="00960FAD">
        <w:rPr>
          <w:rFonts w:ascii="Georgia" w:hAnsi="Georgia"/>
          <w:bCs/>
          <w:sz w:val="22"/>
          <w:szCs w:val="22"/>
        </w:rPr>
        <w:t xml:space="preserve">/11, Karlovy Vary </w:t>
      </w:r>
    </w:p>
    <w:p w14:paraId="73465AA4" w14:textId="742F622B" w:rsidR="00232751" w:rsidRDefault="00340185" w:rsidP="00E15E49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14:paraId="62898156" w14:textId="05DD7F75" w:rsidR="002B5F79" w:rsidRDefault="002B5F79" w:rsidP="00E15E49">
      <w:pPr>
        <w:rPr>
          <w:rFonts w:ascii="Georgia" w:hAnsi="Georgia"/>
          <w:b/>
          <w:sz w:val="22"/>
          <w:szCs w:val="22"/>
        </w:rPr>
      </w:pPr>
      <w:r w:rsidRPr="002B5F79">
        <w:rPr>
          <w:rFonts w:ascii="Georgia" w:hAnsi="Georgia"/>
          <w:bCs/>
          <w:sz w:val="22"/>
          <w:szCs w:val="22"/>
        </w:rPr>
        <w:t xml:space="preserve">Cena za služby agentury Česká cesta: </w:t>
      </w:r>
      <w:r>
        <w:rPr>
          <w:rFonts w:ascii="Georgia" w:hAnsi="Georgia"/>
          <w:bCs/>
          <w:sz w:val="22"/>
          <w:szCs w:val="22"/>
        </w:rPr>
        <w:t xml:space="preserve">max. </w:t>
      </w:r>
      <w:r w:rsidRPr="002B5F79">
        <w:rPr>
          <w:rFonts w:ascii="Georgia" w:hAnsi="Georgia"/>
          <w:bCs/>
          <w:sz w:val="22"/>
          <w:szCs w:val="22"/>
        </w:rPr>
        <w:t>68 000 Kč</w:t>
      </w:r>
      <w:r>
        <w:rPr>
          <w:rFonts w:ascii="Georgia" w:hAnsi="Georgia"/>
          <w:b/>
          <w:sz w:val="22"/>
          <w:szCs w:val="22"/>
        </w:rPr>
        <w:t xml:space="preserve"> </w:t>
      </w:r>
      <w:r w:rsidRPr="002B5F79">
        <w:rPr>
          <w:rFonts w:ascii="Georgia" w:hAnsi="Georgia"/>
          <w:bCs/>
          <w:sz w:val="22"/>
          <w:szCs w:val="22"/>
        </w:rPr>
        <w:t>bez DPH</w:t>
      </w:r>
    </w:p>
    <w:p w14:paraId="74661B2F" w14:textId="4FDEDDD1" w:rsidR="002B5F79" w:rsidRDefault="002B5F79" w:rsidP="00E15E49">
      <w:pPr>
        <w:rPr>
          <w:rFonts w:ascii="Georgia" w:hAnsi="Georgia"/>
          <w:bCs/>
          <w:sz w:val="22"/>
          <w:szCs w:val="22"/>
        </w:rPr>
      </w:pPr>
      <w:r w:rsidRPr="002B5F79">
        <w:rPr>
          <w:rFonts w:ascii="Georgia" w:hAnsi="Georgia"/>
          <w:bCs/>
          <w:sz w:val="22"/>
          <w:szCs w:val="22"/>
        </w:rPr>
        <w:t>Cena za licenci Action track:</w:t>
      </w:r>
      <w:r>
        <w:rPr>
          <w:rFonts w:ascii="Georgia" w:hAnsi="Georgia"/>
          <w:bCs/>
          <w:sz w:val="22"/>
          <w:szCs w:val="22"/>
        </w:rPr>
        <w:t xml:space="preserve"> max.</w:t>
      </w:r>
      <w:r w:rsidRPr="002B5F79">
        <w:rPr>
          <w:rFonts w:ascii="Georgia" w:hAnsi="Georgia"/>
          <w:bCs/>
          <w:sz w:val="22"/>
          <w:szCs w:val="22"/>
        </w:rPr>
        <w:t xml:space="preserve"> 11 000 Kč bez DPH</w:t>
      </w:r>
    </w:p>
    <w:p w14:paraId="187B08B0" w14:textId="77777777" w:rsidR="00EE2CED" w:rsidRDefault="002B5F79" w:rsidP="00E15E49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Doprava: 5 400 Kč bez DPH</w:t>
      </w:r>
    </w:p>
    <w:p w14:paraId="7F62A8A3" w14:textId="16E5E05F" w:rsidR="00232751" w:rsidRPr="00EE2CED" w:rsidRDefault="00EE2CED" w:rsidP="00232751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Cena: max. 90 000 Kč bez DPH</w:t>
      </w:r>
      <w:r w:rsidR="002B5F79" w:rsidRPr="002B5F79">
        <w:rPr>
          <w:rFonts w:ascii="Georgia" w:hAnsi="Georgia"/>
          <w:bCs/>
          <w:sz w:val="22"/>
          <w:szCs w:val="22"/>
        </w:rPr>
        <w:t xml:space="preserve"> </w:t>
      </w:r>
      <w:r w:rsidR="002B5F79" w:rsidRPr="002B5F79">
        <w:rPr>
          <w:rFonts w:ascii="Georgia" w:hAnsi="Georgia"/>
          <w:bCs/>
          <w:sz w:val="22"/>
          <w:szCs w:val="22"/>
        </w:rPr>
        <w:br/>
      </w:r>
      <w:r w:rsidR="00232751" w:rsidRPr="00C72E64">
        <w:rPr>
          <w:rFonts w:ascii="Georgia" w:hAnsi="Georgia"/>
          <w:b/>
          <w:sz w:val="22"/>
          <w:szCs w:val="22"/>
        </w:rPr>
        <w:t xml:space="preserve">Cena celkem: </w:t>
      </w:r>
      <w:r w:rsidR="00FE7583">
        <w:rPr>
          <w:rFonts w:ascii="Georgia" w:hAnsi="Georgia"/>
          <w:b/>
          <w:sz w:val="22"/>
          <w:szCs w:val="22"/>
        </w:rPr>
        <w:t xml:space="preserve">max. </w:t>
      </w:r>
      <w:r>
        <w:rPr>
          <w:rFonts w:ascii="Georgia" w:hAnsi="Georgia"/>
          <w:b/>
          <w:sz w:val="22"/>
          <w:szCs w:val="22"/>
        </w:rPr>
        <w:t>108 900</w:t>
      </w:r>
      <w:r w:rsidR="002D77CD">
        <w:rPr>
          <w:rFonts w:ascii="Georgia" w:hAnsi="Georgia"/>
          <w:b/>
          <w:sz w:val="22"/>
          <w:szCs w:val="22"/>
        </w:rPr>
        <w:t xml:space="preserve">,- Kč </w:t>
      </w:r>
      <w:r>
        <w:rPr>
          <w:rFonts w:ascii="Georgia" w:hAnsi="Georgia"/>
          <w:b/>
          <w:sz w:val="22"/>
          <w:szCs w:val="22"/>
        </w:rPr>
        <w:t>včetně</w:t>
      </w:r>
      <w:r w:rsidR="002D77CD">
        <w:rPr>
          <w:rFonts w:ascii="Georgia" w:hAnsi="Georgia"/>
          <w:b/>
          <w:sz w:val="22"/>
          <w:szCs w:val="22"/>
        </w:rPr>
        <w:t xml:space="preserve"> DPH</w:t>
      </w:r>
    </w:p>
    <w:p w14:paraId="43809806" w14:textId="77777777" w:rsidR="00EE2CED" w:rsidRPr="00697466" w:rsidRDefault="00EE2CED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</w:p>
    <w:p w14:paraId="57E91909" w14:textId="492A32FC" w:rsidR="002A6FF4" w:rsidRPr="00697466" w:rsidRDefault="002A6FF4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697466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7AEAE4DE" w14:textId="2EC31C02" w:rsidR="0010341D" w:rsidRPr="00697466" w:rsidRDefault="002A6FF4" w:rsidP="009B2FEF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697466">
        <w:rPr>
          <w:rFonts w:ascii="Georgia" w:hAnsi="Georgia"/>
          <w:color w:val="000000"/>
          <w:sz w:val="22"/>
          <w:szCs w:val="22"/>
        </w:rPr>
        <w:t xml:space="preserve">100 % celkové ceny bude uhrazeno po </w:t>
      </w:r>
      <w:r w:rsidR="0010341D" w:rsidRPr="00697466">
        <w:rPr>
          <w:rFonts w:ascii="Georgia" w:hAnsi="Georgia"/>
          <w:color w:val="000000"/>
          <w:sz w:val="22"/>
          <w:szCs w:val="22"/>
        </w:rPr>
        <w:t xml:space="preserve">ukončení </w:t>
      </w:r>
      <w:r w:rsidR="00340185">
        <w:rPr>
          <w:rFonts w:ascii="Georgia" w:hAnsi="Georgia"/>
          <w:color w:val="000000"/>
          <w:sz w:val="22"/>
          <w:szCs w:val="22"/>
        </w:rPr>
        <w:t>akce</w:t>
      </w:r>
      <w:r w:rsidR="0010341D" w:rsidRPr="00697466">
        <w:rPr>
          <w:rFonts w:ascii="Georgia" w:hAnsi="Georgia"/>
          <w:color w:val="000000"/>
          <w:sz w:val="22"/>
          <w:szCs w:val="22"/>
        </w:rPr>
        <w:t>.</w:t>
      </w:r>
      <w:r w:rsidR="00B656DF" w:rsidRPr="00697466">
        <w:rPr>
          <w:rFonts w:ascii="Georgia" w:hAnsi="Georgia"/>
          <w:color w:val="000000"/>
          <w:sz w:val="22"/>
          <w:szCs w:val="22"/>
        </w:rPr>
        <w:t xml:space="preserve"> Platba fakturou.</w:t>
      </w:r>
    </w:p>
    <w:p w14:paraId="24724DBB" w14:textId="1E37F613" w:rsidR="002A6FF4" w:rsidRPr="00697466" w:rsidRDefault="002A6FF4" w:rsidP="009B2FEF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697466">
        <w:rPr>
          <w:rFonts w:ascii="Georgia" w:hAnsi="Georgia"/>
          <w:color w:val="000000"/>
          <w:sz w:val="22"/>
          <w:szCs w:val="22"/>
        </w:rPr>
        <w:t xml:space="preserve">V případě, že nebude </w:t>
      </w:r>
      <w:r w:rsidR="0010341D" w:rsidRPr="00697466">
        <w:rPr>
          <w:rFonts w:ascii="Georgia" w:hAnsi="Georgia"/>
          <w:color w:val="000000"/>
          <w:sz w:val="22"/>
          <w:szCs w:val="22"/>
        </w:rPr>
        <w:t>d</w:t>
      </w:r>
      <w:r w:rsidRPr="00697466">
        <w:rPr>
          <w:rFonts w:ascii="Georgia" w:hAnsi="Georgia"/>
          <w:color w:val="000000"/>
          <w:sz w:val="22"/>
          <w:szCs w:val="22"/>
        </w:rPr>
        <w:t>odavatelem dodáno veškeré plnění, faktura nebude přijata.</w:t>
      </w:r>
      <w:r w:rsidR="000059DA" w:rsidRPr="00697466">
        <w:rPr>
          <w:rFonts w:ascii="Georgia" w:hAnsi="Georgia"/>
          <w:color w:val="000000"/>
          <w:sz w:val="22"/>
          <w:szCs w:val="22"/>
        </w:rPr>
        <w:t xml:space="preserve"> </w:t>
      </w:r>
    </w:p>
    <w:p w14:paraId="7F438A4E" w14:textId="77777777" w:rsidR="009B2FEF" w:rsidRPr="00697466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5D1DC0C7" w14:textId="01AE4E25" w:rsidR="002A6FF4" w:rsidRPr="00697466" w:rsidRDefault="002A6FF4" w:rsidP="002A6FF4">
      <w:pPr>
        <w:tabs>
          <w:tab w:val="left" w:pos="5387"/>
        </w:tabs>
        <w:jc w:val="both"/>
        <w:rPr>
          <w:rFonts w:ascii="Georgia" w:hAnsi="Georgia"/>
          <w:bCs/>
          <w:color w:val="000000" w:themeColor="text1"/>
          <w:sz w:val="22"/>
          <w:szCs w:val="22"/>
        </w:rPr>
      </w:pPr>
      <w:r w:rsidRPr="00697466">
        <w:rPr>
          <w:rFonts w:ascii="Georgia" w:hAnsi="Georgia"/>
          <w:b/>
          <w:sz w:val="22"/>
          <w:szCs w:val="22"/>
        </w:rPr>
        <w:t xml:space="preserve">Splatnost faktury: </w:t>
      </w:r>
      <w:r w:rsidR="00113591" w:rsidRPr="00697466">
        <w:rPr>
          <w:rFonts w:ascii="Georgia" w:hAnsi="Georgia"/>
          <w:bCs/>
          <w:color w:val="000000" w:themeColor="text1"/>
          <w:sz w:val="22"/>
          <w:szCs w:val="22"/>
        </w:rPr>
        <w:t>minimálně 14 dní</w:t>
      </w:r>
    </w:p>
    <w:p w14:paraId="5979889A" w14:textId="77777777" w:rsidR="002A6FF4" w:rsidRPr="00697466" w:rsidRDefault="002A6FF4" w:rsidP="002A6FF4">
      <w:pPr>
        <w:rPr>
          <w:rFonts w:ascii="Georgia" w:hAnsi="Georgia"/>
          <w:sz w:val="22"/>
          <w:szCs w:val="22"/>
        </w:rPr>
      </w:pPr>
    </w:p>
    <w:p w14:paraId="267A74E2" w14:textId="1EDDDD9A" w:rsidR="002A6FF4" w:rsidRPr="00697466" w:rsidRDefault="002A6FF4" w:rsidP="002A6FF4">
      <w:pPr>
        <w:rPr>
          <w:rFonts w:ascii="Georgia" w:hAnsi="Georgia"/>
          <w:sz w:val="22"/>
          <w:szCs w:val="22"/>
        </w:rPr>
      </w:pPr>
      <w:r w:rsidRPr="00697466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264576">
        <w:rPr>
          <w:rFonts w:ascii="Georgia" w:hAnsi="Georgia"/>
          <w:sz w:val="22"/>
          <w:szCs w:val="22"/>
        </w:rPr>
        <w:t>XXX</w:t>
      </w:r>
      <w:r w:rsidRPr="00697466">
        <w:rPr>
          <w:rFonts w:ascii="Georgia" w:hAnsi="Georgia"/>
          <w:sz w:val="22"/>
          <w:szCs w:val="22"/>
        </w:rPr>
        <w:t xml:space="preserve">@czechtourism.cz. </w:t>
      </w:r>
    </w:p>
    <w:p w14:paraId="42E2BC05" w14:textId="77777777" w:rsidR="002A6FF4" w:rsidRPr="00697466" w:rsidRDefault="002A6FF4" w:rsidP="002A6FF4">
      <w:pPr>
        <w:rPr>
          <w:rFonts w:ascii="Georgia" w:hAnsi="Georgia"/>
          <w:sz w:val="22"/>
          <w:szCs w:val="22"/>
        </w:rPr>
      </w:pPr>
    </w:p>
    <w:p w14:paraId="0F53F552" w14:textId="77777777" w:rsidR="002A6FF4" w:rsidRPr="00697466" w:rsidRDefault="002A6FF4" w:rsidP="002A6FF4">
      <w:pPr>
        <w:rPr>
          <w:rFonts w:ascii="Georgia" w:hAnsi="Georgia"/>
          <w:sz w:val="22"/>
          <w:szCs w:val="22"/>
        </w:rPr>
      </w:pPr>
      <w:r w:rsidRPr="00697466">
        <w:rPr>
          <w:rFonts w:ascii="Georgia" w:hAnsi="Georgia"/>
          <w:sz w:val="22"/>
          <w:szCs w:val="22"/>
        </w:rPr>
        <w:t>Děkuji za vyřízení naší objednávky.</w:t>
      </w:r>
    </w:p>
    <w:p w14:paraId="22F6F4AD" w14:textId="77777777" w:rsidR="002A6FF4" w:rsidRPr="004B3A84" w:rsidRDefault="002A6FF4" w:rsidP="002A6FF4">
      <w:pPr>
        <w:rPr>
          <w:rFonts w:ascii="Georgia" w:hAnsi="Georgia"/>
          <w:sz w:val="22"/>
          <w:szCs w:val="22"/>
        </w:rPr>
      </w:pPr>
    </w:p>
    <w:p w14:paraId="771558ED" w14:textId="77777777" w:rsidR="002A6FF4" w:rsidRPr="00697466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697466">
        <w:rPr>
          <w:rFonts w:ascii="Georgia" w:hAnsi="Georgia" w:cs="Arial"/>
          <w:b/>
          <w:sz w:val="22"/>
          <w:szCs w:val="22"/>
        </w:rPr>
        <w:t>S pozdravem</w:t>
      </w:r>
    </w:p>
    <w:p w14:paraId="09017243" w14:textId="77777777" w:rsidR="002A6FF4" w:rsidRPr="00697466" w:rsidRDefault="002A6FF4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699E4C81" w14:textId="77777777" w:rsidR="00EE2CED" w:rsidRDefault="00EE2CED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1789390D" w14:textId="1F2F034C" w:rsidR="002A6FF4" w:rsidRDefault="002A6FF4" w:rsidP="002A6FF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697466">
        <w:rPr>
          <w:rFonts w:ascii="Georgia" w:hAnsi="Georgia" w:cs="Arial"/>
          <w:b/>
          <w:sz w:val="22"/>
          <w:szCs w:val="22"/>
        </w:rPr>
        <w:t>V Praze dne</w:t>
      </w:r>
      <w:r w:rsidRPr="00697466">
        <w:rPr>
          <w:rFonts w:ascii="Georgia" w:hAnsi="Georgia" w:cs="Arial"/>
          <w:sz w:val="22"/>
          <w:szCs w:val="22"/>
        </w:rPr>
        <w:t xml:space="preserve"> </w:t>
      </w:r>
      <w:r w:rsidR="00FE7583">
        <w:rPr>
          <w:rFonts w:ascii="Georgia" w:hAnsi="Georgia" w:cs="Arial"/>
          <w:sz w:val="22"/>
          <w:szCs w:val="22"/>
        </w:rPr>
        <w:t>16</w:t>
      </w:r>
      <w:r w:rsidR="00113591" w:rsidRPr="004B3A84">
        <w:rPr>
          <w:rFonts w:ascii="Georgia" w:hAnsi="Georgia" w:cs="Arial"/>
          <w:sz w:val="22"/>
          <w:szCs w:val="22"/>
        </w:rPr>
        <w:t xml:space="preserve">. </w:t>
      </w:r>
      <w:r w:rsidR="00FE7583">
        <w:rPr>
          <w:rFonts w:ascii="Georgia" w:hAnsi="Georgia" w:cs="Arial"/>
          <w:sz w:val="22"/>
          <w:szCs w:val="22"/>
        </w:rPr>
        <w:t>9</w:t>
      </w:r>
      <w:r w:rsidR="00113591" w:rsidRPr="004B3A84">
        <w:rPr>
          <w:rFonts w:ascii="Georgia" w:hAnsi="Georgia" w:cs="Arial"/>
          <w:sz w:val="22"/>
          <w:szCs w:val="22"/>
        </w:rPr>
        <w:t>. 202</w:t>
      </w:r>
      <w:r w:rsidR="000B4E89">
        <w:rPr>
          <w:rFonts w:ascii="Georgia" w:hAnsi="Georgia" w:cs="Arial"/>
          <w:sz w:val="22"/>
          <w:szCs w:val="22"/>
        </w:rPr>
        <w:t>1</w:t>
      </w:r>
    </w:p>
    <w:p w14:paraId="0342DD56" w14:textId="77777777" w:rsidR="000B4E89" w:rsidRPr="00697466" w:rsidRDefault="000B4E89" w:rsidP="002A6FF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14:paraId="7932F232" w14:textId="40513872" w:rsidR="00022C2C" w:rsidRDefault="00264576" w:rsidP="00022C2C">
      <w:pPr>
        <w:rPr>
          <w:rFonts w:ascii="Georgia" w:hAnsi="Georgia" w:cs="Arial"/>
          <w:color w:val="000000"/>
          <w:sz w:val="22"/>
          <w:szCs w:val="22"/>
          <w:lang w:eastAsia="zh-CN"/>
        </w:rPr>
      </w:pPr>
      <w:bookmarkStart w:id="1" w:name="Seznam"/>
      <w:bookmarkStart w:id="2" w:name="Podpis"/>
      <w:bookmarkStart w:id="3" w:name="Funkce"/>
      <w:bookmarkEnd w:id="1"/>
      <w:bookmarkEnd w:id="2"/>
      <w:bookmarkEnd w:id="3"/>
      <w:r>
        <w:rPr>
          <w:rStyle w:val="Hypertextovodkaz"/>
          <w:rFonts w:ascii="Georgia" w:hAnsi="Georgia" w:cs="Arial"/>
          <w:color w:val="000000"/>
          <w:sz w:val="22"/>
          <w:szCs w:val="22"/>
          <w:u w:val="none"/>
          <w:lang w:eastAsia="zh-CN"/>
        </w:rPr>
        <w:t>XXX</w:t>
      </w:r>
      <w:r w:rsidR="00022C2C">
        <w:rPr>
          <w:rFonts w:ascii="Georgia" w:hAnsi="Georgia"/>
          <w:sz w:val="22"/>
          <w:szCs w:val="22"/>
        </w:rPr>
        <w:t xml:space="preserve">                                                    </w:t>
      </w:r>
      <w:r>
        <w:rPr>
          <w:rFonts w:ascii="Georgia" w:hAnsi="Georgia"/>
          <w:sz w:val="22"/>
          <w:szCs w:val="22"/>
        </w:rPr>
        <w:t xml:space="preserve">                          </w:t>
      </w:r>
      <w:r>
        <w:rPr>
          <w:rFonts w:ascii="Georgia" w:hAnsi="Georgia" w:cs="Arial"/>
          <w:color w:val="000000"/>
          <w:sz w:val="22"/>
          <w:szCs w:val="22"/>
          <w:lang w:eastAsia="zh-CN"/>
        </w:rPr>
        <w:t>XXX</w:t>
      </w:r>
    </w:p>
    <w:p w14:paraId="4306A740" w14:textId="4D66EA51" w:rsidR="00716B5D" w:rsidRDefault="00022C2C" w:rsidP="00716B5D">
      <w:pPr>
        <w:spacing w:line="200" w:lineRule="exact"/>
        <w:ind w:left="4620" w:hanging="462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vedoucí manažer press a fam tripů</w:t>
      </w:r>
      <w:r w:rsidR="00716B5D">
        <w:rPr>
          <w:rFonts w:ascii="Georgia" w:hAnsi="Georgia"/>
          <w:color w:val="000000"/>
          <w:sz w:val="22"/>
          <w:szCs w:val="22"/>
        </w:rPr>
        <w:tab/>
      </w:r>
      <w:r w:rsidR="00716B5D" w:rsidRPr="00716B5D">
        <w:rPr>
          <w:rFonts w:ascii="Georgia" w:hAnsi="Georgia" w:cs="Arial"/>
          <w:spacing w:val="-2"/>
          <w:sz w:val="22"/>
          <w:szCs w:val="22"/>
        </w:rPr>
        <w:t>ředitelka odboru finance a facility management</w:t>
      </w:r>
      <w:r w:rsidR="00716B5D">
        <w:rPr>
          <w:rFonts w:ascii="Georgia" w:hAnsi="Georgia"/>
          <w:color w:val="000000"/>
          <w:sz w:val="22"/>
          <w:szCs w:val="22"/>
        </w:rPr>
        <w:tab/>
      </w:r>
    </w:p>
    <w:p w14:paraId="328269B7" w14:textId="1E24D79D" w:rsidR="00022C2C" w:rsidRPr="00716B5D" w:rsidRDefault="00716B5D" w:rsidP="00716B5D">
      <w:pPr>
        <w:spacing w:line="200" w:lineRule="exact"/>
        <w:ind w:left="4620" w:hanging="4620"/>
        <w:rPr>
          <w:rFonts w:ascii="Arial" w:hAnsi="Arial" w:cs="Arial"/>
          <w:b/>
          <w:bCs/>
          <w:color w:val="003C78"/>
          <w:spacing w:val="-2"/>
          <w:sz w:val="20"/>
          <w:szCs w:val="20"/>
        </w:rPr>
      </w:pPr>
      <w:r>
        <w:rPr>
          <w:rFonts w:ascii="Georgia" w:hAnsi="Georgia"/>
          <w:color w:val="000000"/>
          <w:sz w:val="22"/>
          <w:szCs w:val="22"/>
        </w:rPr>
        <w:t>tel. +420 </w:t>
      </w:r>
      <w:r w:rsidR="00264576">
        <w:rPr>
          <w:rFonts w:ascii="Georgia" w:hAnsi="Georgia"/>
          <w:color w:val="000000"/>
          <w:sz w:val="22"/>
          <w:szCs w:val="22"/>
        </w:rPr>
        <w:t>XXX</w:t>
      </w:r>
      <w:r w:rsidR="00022C2C"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>tel. +420 </w:t>
      </w:r>
      <w:r w:rsidR="00264576">
        <w:rPr>
          <w:rFonts w:ascii="Georgia" w:hAnsi="Georgia"/>
          <w:color w:val="000000"/>
          <w:sz w:val="22"/>
          <w:szCs w:val="22"/>
        </w:rPr>
        <w:t>XXX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="00022C2C">
        <w:rPr>
          <w:rFonts w:ascii="Georgia" w:hAnsi="Georgia"/>
          <w:color w:val="000000"/>
          <w:sz w:val="22"/>
          <w:szCs w:val="22"/>
        </w:rPr>
        <w:t xml:space="preserve">     </w:t>
      </w:r>
    </w:p>
    <w:p w14:paraId="501E6D91" w14:textId="38AC0CB6" w:rsidR="00022C2C" w:rsidRDefault="00022C2C" w:rsidP="00022C2C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b/>
          <w:color w:val="000000"/>
          <w:sz w:val="22"/>
          <w:szCs w:val="22"/>
        </w:rPr>
        <w:t xml:space="preserve">       </w:t>
      </w:r>
    </w:p>
    <w:p w14:paraId="46B8B13F" w14:textId="36748C7D" w:rsidR="000B4E89" w:rsidRDefault="000B4E89" w:rsidP="00697466">
      <w:pPr>
        <w:tabs>
          <w:tab w:val="left" w:pos="2820"/>
        </w:tabs>
        <w:rPr>
          <w:rStyle w:val="Hypertextovodkaz"/>
          <w:rFonts w:ascii="Georgia" w:hAnsi="Georgia" w:cs="Arial"/>
          <w:color w:val="000000"/>
          <w:sz w:val="22"/>
          <w:szCs w:val="22"/>
          <w:u w:val="none"/>
          <w:lang w:eastAsia="zh-CN"/>
        </w:rPr>
      </w:pPr>
    </w:p>
    <w:sectPr w:rsidR="000B4E89" w:rsidSect="009F67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3E14" w14:textId="77777777" w:rsidR="00E04675" w:rsidRDefault="00E04675" w:rsidP="003F1B27">
      <w:r>
        <w:separator/>
      </w:r>
    </w:p>
  </w:endnote>
  <w:endnote w:type="continuationSeparator" w:id="0">
    <w:p w14:paraId="6F60E522" w14:textId="77777777" w:rsidR="00E04675" w:rsidRDefault="00E04675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5FD8" w14:textId="77777777" w:rsidR="00012241" w:rsidRDefault="000122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3814" w14:textId="77777777" w:rsidR="00012241" w:rsidRDefault="000122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A094" w14:textId="77777777" w:rsidR="00012241" w:rsidRDefault="000122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7809" w14:textId="77777777" w:rsidR="00E04675" w:rsidRDefault="00E04675" w:rsidP="003F1B27">
      <w:r>
        <w:separator/>
      </w:r>
    </w:p>
  </w:footnote>
  <w:footnote w:type="continuationSeparator" w:id="0">
    <w:p w14:paraId="43A6E614" w14:textId="77777777" w:rsidR="00E04675" w:rsidRDefault="00E04675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2A1D" w14:textId="77777777" w:rsidR="00012241" w:rsidRDefault="000122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55BF0AD4" w:rsidR="003F1B27" w:rsidRPr="00F7015C" w:rsidRDefault="000B4E89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D000B3" wp14:editId="52090919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04852FB8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012241">
      <w:rPr>
        <w:rFonts w:ascii="Georgia" w:hAnsi="Georgia"/>
      </w:rPr>
      <w:t>17</w:t>
    </w:r>
    <w:r w:rsidR="00B869A8">
      <w:rPr>
        <w:rFonts w:ascii="Georgia" w:hAnsi="Georgia"/>
      </w:rPr>
      <w:t>6</w:t>
    </w:r>
    <w:r w:rsidR="00012241">
      <w:rPr>
        <w:rFonts w:ascii="Georgia" w:hAnsi="Georgia"/>
      </w:rPr>
      <w:t>3</w:t>
    </w:r>
    <w:r w:rsidR="00EC6622" w:rsidRPr="00F7015C">
      <w:rPr>
        <w:rFonts w:ascii="Georgia" w:hAnsi="Georgia" w:cs="Arial"/>
        <w:b/>
      </w:rPr>
      <w:t>/</w:t>
    </w:r>
    <w:r w:rsidR="00EB4544" w:rsidRPr="00F7015C">
      <w:rPr>
        <w:rFonts w:ascii="Georgia" w:hAnsi="Georgia" w:cs="Arial"/>
        <w:bCs/>
      </w:rPr>
      <w:t>202</w:t>
    </w:r>
    <w:r w:rsidRPr="00F7015C">
      <w:rPr>
        <w:rFonts w:ascii="Georgia" w:hAnsi="Georgia" w:cs="Arial"/>
        <w:bCs/>
      </w:rPr>
      <w:t>1</w:t>
    </w:r>
  </w:p>
  <w:p w14:paraId="6897F904" w14:textId="77777777" w:rsidR="003F1B27" w:rsidRPr="003F1B27" w:rsidRDefault="003F1B27" w:rsidP="003F1B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6D36" w14:textId="77777777" w:rsidR="00012241" w:rsidRDefault="000122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12241"/>
    <w:rsid w:val="00022C2C"/>
    <w:rsid w:val="00023E85"/>
    <w:rsid w:val="00030694"/>
    <w:rsid w:val="00041CEE"/>
    <w:rsid w:val="00042958"/>
    <w:rsid w:val="00054B52"/>
    <w:rsid w:val="00066EEE"/>
    <w:rsid w:val="00070423"/>
    <w:rsid w:val="00076A5F"/>
    <w:rsid w:val="00094E52"/>
    <w:rsid w:val="000B4E89"/>
    <w:rsid w:val="000D618E"/>
    <w:rsid w:val="000E1092"/>
    <w:rsid w:val="0010339B"/>
    <w:rsid w:val="0010341D"/>
    <w:rsid w:val="00112A34"/>
    <w:rsid w:val="00113591"/>
    <w:rsid w:val="0011414A"/>
    <w:rsid w:val="00142D05"/>
    <w:rsid w:val="00144CEE"/>
    <w:rsid w:val="00145DD7"/>
    <w:rsid w:val="001473BD"/>
    <w:rsid w:val="00155FC8"/>
    <w:rsid w:val="00176DC3"/>
    <w:rsid w:val="00182C99"/>
    <w:rsid w:val="00195329"/>
    <w:rsid w:val="00195FFB"/>
    <w:rsid w:val="001A70FD"/>
    <w:rsid w:val="001B70DD"/>
    <w:rsid w:val="001D125E"/>
    <w:rsid w:val="001D2333"/>
    <w:rsid w:val="001D4679"/>
    <w:rsid w:val="001D50AF"/>
    <w:rsid w:val="001D74C9"/>
    <w:rsid w:val="00202C57"/>
    <w:rsid w:val="002045B6"/>
    <w:rsid w:val="002065AA"/>
    <w:rsid w:val="002108E8"/>
    <w:rsid w:val="00220EF0"/>
    <w:rsid w:val="00227B0C"/>
    <w:rsid w:val="00232751"/>
    <w:rsid w:val="00257662"/>
    <w:rsid w:val="00264576"/>
    <w:rsid w:val="0026565A"/>
    <w:rsid w:val="00270341"/>
    <w:rsid w:val="002742D2"/>
    <w:rsid w:val="00294ED6"/>
    <w:rsid w:val="002A0730"/>
    <w:rsid w:val="002A6FF4"/>
    <w:rsid w:val="002B3176"/>
    <w:rsid w:val="002B5F79"/>
    <w:rsid w:val="002C3B4C"/>
    <w:rsid w:val="002C7780"/>
    <w:rsid w:val="002D656F"/>
    <w:rsid w:val="002D77CD"/>
    <w:rsid w:val="002E1A48"/>
    <w:rsid w:val="002E3549"/>
    <w:rsid w:val="002F79C4"/>
    <w:rsid w:val="00302ACA"/>
    <w:rsid w:val="00305299"/>
    <w:rsid w:val="00307B09"/>
    <w:rsid w:val="00324CC3"/>
    <w:rsid w:val="0032743B"/>
    <w:rsid w:val="00330150"/>
    <w:rsid w:val="00340185"/>
    <w:rsid w:val="00344CA5"/>
    <w:rsid w:val="003456B5"/>
    <w:rsid w:val="0034669B"/>
    <w:rsid w:val="00357D70"/>
    <w:rsid w:val="00380FE2"/>
    <w:rsid w:val="003C2325"/>
    <w:rsid w:val="003C4202"/>
    <w:rsid w:val="003C6E61"/>
    <w:rsid w:val="003D4775"/>
    <w:rsid w:val="003D5BAD"/>
    <w:rsid w:val="003E390E"/>
    <w:rsid w:val="003F1B27"/>
    <w:rsid w:val="003F5421"/>
    <w:rsid w:val="003F62FA"/>
    <w:rsid w:val="00412685"/>
    <w:rsid w:val="00424594"/>
    <w:rsid w:val="00430AD7"/>
    <w:rsid w:val="00436034"/>
    <w:rsid w:val="00441815"/>
    <w:rsid w:val="004471B9"/>
    <w:rsid w:val="0044730B"/>
    <w:rsid w:val="00452F6A"/>
    <w:rsid w:val="00463F14"/>
    <w:rsid w:val="0047196D"/>
    <w:rsid w:val="004767ED"/>
    <w:rsid w:val="00482CA3"/>
    <w:rsid w:val="00492AFE"/>
    <w:rsid w:val="004938F8"/>
    <w:rsid w:val="004A1C8B"/>
    <w:rsid w:val="004B022A"/>
    <w:rsid w:val="004B3A84"/>
    <w:rsid w:val="004C0E77"/>
    <w:rsid w:val="004C34A0"/>
    <w:rsid w:val="004C761C"/>
    <w:rsid w:val="004D24B7"/>
    <w:rsid w:val="00511802"/>
    <w:rsid w:val="00514DDD"/>
    <w:rsid w:val="00552FAC"/>
    <w:rsid w:val="00557B5F"/>
    <w:rsid w:val="00586440"/>
    <w:rsid w:val="00592A86"/>
    <w:rsid w:val="00596AE6"/>
    <w:rsid w:val="005B1D3E"/>
    <w:rsid w:val="005B3D5F"/>
    <w:rsid w:val="005B41A1"/>
    <w:rsid w:val="005C7B8F"/>
    <w:rsid w:val="006022C2"/>
    <w:rsid w:val="00605E11"/>
    <w:rsid w:val="00607142"/>
    <w:rsid w:val="0061025C"/>
    <w:rsid w:val="00611D65"/>
    <w:rsid w:val="00613384"/>
    <w:rsid w:val="00657230"/>
    <w:rsid w:val="00661F67"/>
    <w:rsid w:val="00686E1E"/>
    <w:rsid w:val="00691646"/>
    <w:rsid w:val="0069400D"/>
    <w:rsid w:val="00697466"/>
    <w:rsid w:val="006C7416"/>
    <w:rsid w:val="006D2436"/>
    <w:rsid w:val="006E2F5E"/>
    <w:rsid w:val="006E52E4"/>
    <w:rsid w:val="006F00D0"/>
    <w:rsid w:val="006F4908"/>
    <w:rsid w:val="00706B19"/>
    <w:rsid w:val="007133EE"/>
    <w:rsid w:val="00713B2E"/>
    <w:rsid w:val="00716B5D"/>
    <w:rsid w:val="007236C4"/>
    <w:rsid w:val="00730F73"/>
    <w:rsid w:val="00732AC6"/>
    <w:rsid w:val="007408AA"/>
    <w:rsid w:val="007551FB"/>
    <w:rsid w:val="007763E7"/>
    <w:rsid w:val="0078794D"/>
    <w:rsid w:val="007D06D4"/>
    <w:rsid w:val="007F172C"/>
    <w:rsid w:val="007F3AF4"/>
    <w:rsid w:val="0081578C"/>
    <w:rsid w:val="008329D7"/>
    <w:rsid w:val="008341F9"/>
    <w:rsid w:val="008443C0"/>
    <w:rsid w:val="00860D79"/>
    <w:rsid w:val="0087213B"/>
    <w:rsid w:val="00880BEB"/>
    <w:rsid w:val="00893EDD"/>
    <w:rsid w:val="008A45EB"/>
    <w:rsid w:val="008D2137"/>
    <w:rsid w:val="008E3774"/>
    <w:rsid w:val="008E3DD1"/>
    <w:rsid w:val="008E793E"/>
    <w:rsid w:val="008E7AA5"/>
    <w:rsid w:val="008F46D7"/>
    <w:rsid w:val="00905A6B"/>
    <w:rsid w:val="00922526"/>
    <w:rsid w:val="0093343F"/>
    <w:rsid w:val="0095370E"/>
    <w:rsid w:val="00960FAD"/>
    <w:rsid w:val="00976F7C"/>
    <w:rsid w:val="00980769"/>
    <w:rsid w:val="009B2FEF"/>
    <w:rsid w:val="009B6C44"/>
    <w:rsid w:val="009B7798"/>
    <w:rsid w:val="009D2D86"/>
    <w:rsid w:val="009D540F"/>
    <w:rsid w:val="009E1B19"/>
    <w:rsid w:val="009E3EE6"/>
    <w:rsid w:val="009E41B3"/>
    <w:rsid w:val="009F20A5"/>
    <w:rsid w:val="009F6793"/>
    <w:rsid w:val="00A163A3"/>
    <w:rsid w:val="00A30A16"/>
    <w:rsid w:val="00A321F7"/>
    <w:rsid w:val="00A33D68"/>
    <w:rsid w:val="00A34A23"/>
    <w:rsid w:val="00A37217"/>
    <w:rsid w:val="00A42268"/>
    <w:rsid w:val="00A6436F"/>
    <w:rsid w:val="00A672CB"/>
    <w:rsid w:val="00A91381"/>
    <w:rsid w:val="00A93674"/>
    <w:rsid w:val="00A9445D"/>
    <w:rsid w:val="00AB346F"/>
    <w:rsid w:val="00AE2460"/>
    <w:rsid w:val="00AE4A80"/>
    <w:rsid w:val="00AF325C"/>
    <w:rsid w:val="00B03A14"/>
    <w:rsid w:val="00B03B06"/>
    <w:rsid w:val="00B11A1B"/>
    <w:rsid w:val="00B21FDA"/>
    <w:rsid w:val="00B34203"/>
    <w:rsid w:val="00B656DF"/>
    <w:rsid w:val="00B65916"/>
    <w:rsid w:val="00B81217"/>
    <w:rsid w:val="00B8448F"/>
    <w:rsid w:val="00B869A8"/>
    <w:rsid w:val="00B869B8"/>
    <w:rsid w:val="00B94F37"/>
    <w:rsid w:val="00BA11C7"/>
    <w:rsid w:val="00BB0F81"/>
    <w:rsid w:val="00BD314C"/>
    <w:rsid w:val="00BD5124"/>
    <w:rsid w:val="00C02654"/>
    <w:rsid w:val="00C03037"/>
    <w:rsid w:val="00C22213"/>
    <w:rsid w:val="00C609AD"/>
    <w:rsid w:val="00C62C52"/>
    <w:rsid w:val="00C72E64"/>
    <w:rsid w:val="00C74701"/>
    <w:rsid w:val="00C93832"/>
    <w:rsid w:val="00CA2398"/>
    <w:rsid w:val="00CB4C2A"/>
    <w:rsid w:val="00CB64D3"/>
    <w:rsid w:val="00CC5711"/>
    <w:rsid w:val="00CD09A8"/>
    <w:rsid w:val="00CD2848"/>
    <w:rsid w:val="00CE0F17"/>
    <w:rsid w:val="00CF578F"/>
    <w:rsid w:val="00D13D42"/>
    <w:rsid w:val="00D231A9"/>
    <w:rsid w:val="00D30409"/>
    <w:rsid w:val="00D43D49"/>
    <w:rsid w:val="00D466C0"/>
    <w:rsid w:val="00D63C26"/>
    <w:rsid w:val="00D67DF3"/>
    <w:rsid w:val="00D71807"/>
    <w:rsid w:val="00D73244"/>
    <w:rsid w:val="00D7482D"/>
    <w:rsid w:val="00DA2340"/>
    <w:rsid w:val="00DA2CEF"/>
    <w:rsid w:val="00DE152F"/>
    <w:rsid w:val="00DF57D6"/>
    <w:rsid w:val="00DF5958"/>
    <w:rsid w:val="00DF7825"/>
    <w:rsid w:val="00E04675"/>
    <w:rsid w:val="00E10CF8"/>
    <w:rsid w:val="00E13F84"/>
    <w:rsid w:val="00E15E49"/>
    <w:rsid w:val="00E22D96"/>
    <w:rsid w:val="00E253DD"/>
    <w:rsid w:val="00E36F18"/>
    <w:rsid w:val="00E40681"/>
    <w:rsid w:val="00E62C18"/>
    <w:rsid w:val="00E718B4"/>
    <w:rsid w:val="00E82E72"/>
    <w:rsid w:val="00E9401A"/>
    <w:rsid w:val="00EA4630"/>
    <w:rsid w:val="00EB4544"/>
    <w:rsid w:val="00EC007D"/>
    <w:rsid w:val="00EC6622"/>
    <w:rsid w:val="00ED34A2"/>
    <w:rsid w:val="00EE2CED"/>
    <w:rsid w:val="00EE4B32"/>
    <w:rsid w:val="00EE62C4"/>
    <w:rsid w:val="00EF2B3C"/>
    <w:rsid w:val="00F12989"/>
    <w:rsid w:val="00F13431"/>
    <w:rsid w:val="00F21EE0"/>
    <w:rsid w:val="00F24F83"/>
    <w:rsid w:val="00F7015C"/>
    <w:rsid w:val="00F7077C"/>
    <w:rsid w:val="00F777FF"/>
    <w:rsid w:val="00F836F3"/>
    <w:rsid w:val="00F8396B"/>
    <w:rsid w:val="00F853D3"/>
    <w:rsid w:val="00F943A2"/>
    <w:rsid w:val="00FC572F"/>
    <w:rsid w:val="00FD133C"/>
    <w:rsid w:val="00FE1180"/>
    <w:rsid w:val="00FE3039"/>
    <w:rsid w:val="00FE386C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customStyle="1" w:styleId="Default">
    <w:name w:val="Default"/>
    <w:rsid w:val="009E1B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10341D"/>
  </w:style>
  <w:style w:type="character" w:customStyle="1" w:styleId="eop">
    <w:name w:val="eop"/>
    <w:rsid w:val="0010341D"/>
  </w:style>
  <w:style w:type="character" w:styleId="Siln">
    <w:name w:val="Strong"/>
    <w:basedOn w:val="Standardnpsmoodstavce"/>
    <w:uiPriority w:val="22"/>
    <w:qFormat/>
    <w:rsid w:val="002D77CD"/>
    <w:rPr>
      <w:b/>
      <w:bCs/>
    </w:rPr>
  </w:style>
  <w:style w:type="character" w:customStyle="1" w:styleId="nowrap">
    <w:name w:val="nowrap"/>
    <w:basedOn w:val="Standardnpsmoodstavce"/>
    <w:rsid w:val="002D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@ceskacest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1" ma:contentTypeDescription="Vytvoří nový dokument" ma:contentTypeScope="" ma:versionID="27324f56208c0dd70889a21ba391962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fc3ef9eb1b05c0dee9ecc7a5077afe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A07BF-2B36-486B-BA14-92A7528D5C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BA0B0B-3B5E-4CDB-BD34-634C668B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3</cp:revision>
  <cp:lastPrinted>2021-09-17T08:31:00Z</cp:lastPrinted>
  <dcterms:created xsi:type="dcterms:W3CDTF">2021-09-21T12:09:00Z</dcterms:created>
  <dcterms:modified xsi:type="dcterms:W3CDTF">2021-09-21T12:12:00Z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