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EC3D" w14:textId="397710AB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44393A">
        <w:rPr>
          <w:b/>
          <w:sz w:val="28"/>
          <w:szCs w:val="28"/>
        </w:rPr>
        <w:t xml:space="preserve">č. </w:t>
      </w:r>
      <w:r w:rsidR="00016546">
        <w:rPr>
          <w:b/>
          <w:sz w:val="28"/>
          <w:szCs w:val="28"/>
        </w:rPr>
        <w:t>5</w:t>
      </w:r>
    </w:p>
    <w:p w14:paraId="0B19A1BA" w14:textId="77777777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4393A">
        <w:rPr>
          <w:b/>
          <w:sz w:val="28"/>
          <w:szCs w:val="28"/>
        </w:rPr>
        <w:t>13/2010</w:t>
      </w:r>
    </w:p>
    <w:p w14:paraId="715E0D92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403B924D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48685BFB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669D7503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419EE33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077F5068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3A3C6BB1" w14:textId="77777777" w:rsidR="00813AF4" w:rsidRPr="00113639" w:rsidRDefault="00813AF4" w:rsidP="00113639">
      <w:pPr>
        <w:rPr>
          <w:b/>
        </w:rPr>
      </w:pPr>
    </w:p>
    <w:p w14:paraId="3AFC2AD6" w14:textId="77777777" w:rsidR="007A33C3" w:rsidRDefault="005000A1" w:rsidP="0050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Základní škola Nový Jičín Tyršova 1, příspěvková organizace,</w:t>
      </w:r>
    </w:p>
    <w:p w14:paraId="77041CCB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73D19BC4" w14:textId="77777777" w:rsidR="00A76EFA" w:rsidRDefault="005000A1" w:rsidP="007A33C3">
      <w:r>
        <w:tab/>
      </w:r>
      <w:r>
        <w:tab/>
      </w:r>
      <w:r>
        <w:tab/>
        <w:t>Tyršova 144/1, 741 01 Nový Jičín</w:t>
      </w:r>
    </w:p>
    <w:p w14:paraId="4B51B081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17ED19E9" w14:textId="77777777" w:rsidR="00A76EFA" w:rsidRDefault="005000A1" w:rsidP="007A33C3">
      <w:r>
        <w:t xml:space="preserve">                 623 30 136                          CZ62330136</w:t>
      </w:r>
    </w:p>
    <w:p w14:paraId="7E07B956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095E1334" w14:textId="77777777" w:rsidR="00A76EFA" w:rsidRDefault="005000A1" w:rsidP="007A33C3">
      <w:r>
        <w:tab/>
      </w:r>
      <w:r>
        <w:tab/>
        <w:t>13/2010</w:t>
      </w:r>
    </w:p>
    <w:p w14:paraId="79136836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7891D3E7" w14:textId="22EBD9DC" w:rsidR="00A76EFA" w:rsidRDefault="005000A1" w:rsidP="007A33C3">
      <w:r>
        <w:tab/>
      </w:r>
      <w:r>
        <w:tab/>
      </w:r>
      <w:r>
        <w:tab/>
      </w:r>
      <w:r>
        <w:tab/>
        <w:t>Pozastavení svozu odpadu v měsíci červenci a srpnu 202</w:t>
      </w:r>
      <w:r w:rsidR="00016546">
        <w:t>1</w:t>
      </w:r>
    </w:p>
    <w:p w14:paraId="0D7B4187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4C8D8E37" w14:textId="0C6652F6" w:rsidR="006A25AF" w:rsidRDefault="005000A1" w:rsidP="007A33C3">
      <w:r>
        <w:t xml:space="preserve">                                  01.07.202</w:t>
      </w:r>
      <w:r w:rsidR="00016546">
        <w:t>1</w:t>
      </w:r>
    </w:p>
    <w:p w14:paraId="6D95BA54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241A2D5E" w14:textId="77777777" w:rsidR="005000A1" w:rsidRDefault="005000A1" w:rsidP="005000A1">
      <w:r>
        <w:tab/>
      </w:r>
      <w:r>
        <w:tab/>
        <w:t xml:space="preserve">Jiráskova </w:t>
      </w:r>
      <w:proofErr w:type="gramStart"/>
      <w:r>
        <w:t>6 – 1</w:t>
      </w:r>
      <w:proofErr w:type="gramEnd"/>
      <w:r>
        <w:t xml:space="preserve"> ks popelnice x 1x týdně</w:t>
      </w:r>
    </w:p>
    <w:p w14:paraId="1B4B2493" w14:textId="77777777" w:rsidR="0044393A" w:rsidRDefault="005000A1" w:rsidP="005000A1">
      <w:pPr>
        <w:ind w:left="708" w:firstLine="708"/>
        <w:rPr>
          <w:b/>
        </w:rPr>
      </w:pPr>
      <w:r>
        <w:t xml:space="preserve">Tyršova ZLŠ+ŠJ NJ – 2 kontejnery SKO 1x týdně </w:t>
      </w:r>
    </w:p>
    <w:p w14:paraId="2CC6E270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4E99DA7" w14:textId="77777777" w:rsidR="00CF18EA" w:rsidRDefault="005000A1" w:rsidP="007A33C3">
      <w:r>
        <w:tab/>
      </w:r>
      <w:r>
        <w:tab/>
      </w:r>
      <w:r>
        <w:tab/>
      </w:r>
      <w:r>
        <w:tab/>
        <w:t>1 popelnice, 2 ks kontejnerů SKO</w:t>
      </w:r>
    </w:p>
    <w:p w14:paraId="71520DFF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73EFD2EA" w14:textId="77777777" w:rsidR="00586BE1" w:rsidRDefault="00586BE1" w:rsidP="007A33C3"/>
    <w:p w14:paraId="527B4EC5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5F89CDD5" w14:textId="77777777" w:rsidR="00F5658A" w:rsidRDefault="00F5658A" w:rsidP="007A33C3"/>
    <w:p w14:paraId="44AA3E4B" w14:textId="20B9AE47" w:rsidR="001B30C9" w:rsidRDefault="00E245BA" w:rsidP="007A33C3">
      <w:r>
        <w:t xml:space="preserve"> </w:t>
      </w:r>
      <w:r w:rsidR="005000A1">
        <w:t xml:space="preserve">                        </w:t>
      </w:r>
      <w:r w:rsidR="00016546">
        <w:t>V červenci (1. a 8. července) bude proveden vývoz 2 ks kontejnerů SKO</w:t>
      </w:r>
    </w:p>
    <w:p w14:paraId="52249BE3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617D28BB" w14:textId="6A8DC9B1" w:rsidR="002F7CE7" w:rsidRDefault="005000A1" w:rsidP="003C55C6">
      <w:pPr>
        <w:jc w:val="both"/>
      </w:pPr>
      <w:r>
        <w:t xml:space="preserve">                         </w:t>
      </w:r>
      <w:r w:rsidR="00016546">
        <w:t>ze stanoviště Tyršova 1. Bude fakturováno jako vývoz 2 ks kontejnerů SKO</w:t>
      </w:r>
    </w:p>
    <w:p w14:paraId="199082E6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57FA79C9" w14:textId="20F9A1FD" w:rsidR="00065709" w:rsidRDefault="00016546" w:rsidP="007A33C3">
      <w:r>
        <w:tab/>
      </w:r>
      <w:r>
        <w:tab/>
        <w:t xml:space="preserve">  s četností vývozu 1x za 14 dnů.</w:t>
      </w:r>
    </w:p>
    <w:p w14:paraId="3F1EF1C1" w14:textId="77777777" w:rsidR="00A25C2B" w:rsidRDefault="00A25C2B" w:rsidP="007A33C3"/>
    <w:p w14:paraId="212D5BDF" w14:textId="77777777" w:rsidR="002F7CE7" w:rsidRDefault="002F7CE7" w:rsidP="007A33C3"/>
    <w:p w14:paraId="642A3CEC" w14:textId="77777777" w:rsidR="00581081" w:rsidRDefault="00581081" w:rsidP="007A33C3"/>
    <w:p w14:paraId="43700B71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C73C27F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FF950D0" w14:textId="77777777" w:rsidR="00065709" w:rsidRDefault="005F7361" w:rsidP="007A33C3">
      <w:r>
        <w:tab/>
      </w:r>
      <w:r>
        <w:tab/>
        <w:t>Petr Slotík</w:t>
      </w:r>
      <w:r w:rsidR="0026381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>Mgr. Magda Trávníčková</w:t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</w:r>
      <w:r w:rsidR="00581081">
        <w:tab/>
        <w:t xml:space="preserve">        ředitelka školy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5A9E0AC3" w14:textId="77777777" w:rsidR="00A25C2B" w:rsidRDefault="00A25C2B" w:rsidP="007A33C3">
      <w:pPr>
        <w:rPr>
          <w:b/>
        </w:rPr>
      </w:pPr>
    </w:p>
    <w:p w14:paraId="7C0FB473" w14:textId="2A388F82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5000A1">
        <w:t xml:space="preserve">    </w:t>
      </w:r>
      <w:r w:rsidR="00016546">
        <w:t>21.06.2021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018AA946" w14:textId="77777777" w:rsidR="00065709" w:rsidRDefault="00065709" w:rsidP="007A33C3"/>
    <w:p w14:paraId="3F8CA1E5" w14:textId="77777777" w:rsidR="00065709" w:rsidRDefault="00065709" w:rsidP="007A33C3"/>
    <w:p w14:paraId="112BA244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3A"/>
    <w:rsid w:val="0000771B"/>
    <w:rsid w:val="00010A65"/>
    <w:rsid w:val="00016546"/>
    <w:rsid w:val="0003025E"/>
    <w:rsid w:val="00045ECD"/>
    <w:rsid w:val="00050515"/>
    <w:rsid w:val="00065709"/>
    <w:rsid w:val="00093CAD"/>
    <w:rsid w:val="000B6FD7"/>
    <w:rsid w:val="000E5846"/>
    <w:rsid w:val="00105757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4393A"/>
    <w:rsid w:val="00485431"/>
    <w:rsid w:val="004B48ED"/>
    <w:rsid w:val="004B5C46"/>
    <w:rsid w:val="004B5E10"/>
    <w:rsid w:val="004C07F2"/>
    <w:rsid w:val="004E7185"/>
    <w:rsid w:val="005000A1"/>
    <w:rsid w:val="00510669"/>
    <w:rsid w:val="005606DC"/>
    <w:rsid w:val="00562D69"/>
    <w:rsid w:val="00581081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8630B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A0DC0"/>
    <w:rsid w:val="00EE3F42"/>
    <w:rsid w:val="00F3282A"/>
    <w:rsid w:val="00F5658A"/>
    <w:rsid w:val="00F609B2"/>
    <w:rsid w:val="00F8148B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55C9"/>
  <w15:chartTrackingRefBased/>
  <w15:docId w15:val="{4D3BFA77-04AC-413D-80EA-A1721FB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2021-06-21T09:49:00Z</cp:lastPrinted>
  <dcterms:created xsi:type="dcterms:W3CDTF">2021-09-16T06:27:00Z</dcterms:created>
  <dcterms:modified xsi:type="dcterms:W3CDTF">2021-09-16T06:27:00Z</dcterms:modified>
</cp:coreProperties>
</file>