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8A84" w14:textId="4F2FB790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44393A">
        <w:rPr>
          <w:b/>
          <w:sz w:val="28"/>
          <w:szCs w:val="28"/>
        </w:rPr>
        <w:t xml:space="preserve">č. </w:t>
      </w:r>
      <w:r w:rsidR="00A35396">
        <w:rPr>
          <w:b/>
          <w:sz w:val="28"/>
          <w:szCs w:val="28"/>
        </w:rPr>
        <w:t>6</w:t>
      </w:r>
    </w:p>
    <w:p w14:paraId="5EA5EBE1" w14:textId="77777777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4393A">
        <w:rPr>
          <w:b/>
          <w:sz w:val="28"/>
          <w:szCs w:val="28"/>
        </w:rPr>
        <w:t>13/2010</w:t>
      </w:r>
    </w:p>
    <w:p w14:paraId="1E56EF61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82A3183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55BA16D3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5F0A8B3F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328CCDA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5EB92F84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0160C43B" w14:textId="77777777" w:rsidR="00813AF4" w:rsidRPr="00113639" w:rsidRDefault="00813AF4" w:rsidP="00113639">
      <w:pPr>
        <w:rPr>
          <w:b/>
        </w:rPr>
      </w:pPr>
    </w:p>
    <w:p w14:paraId="7854C6C6" w14:textId="77777777" w:rsidR="007A33C3" w:rsidRDefault="005000A1" w:rsidP="0050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Základní škola Nový Jičín Tyršova 1, příspěvková organizace,</w:t>
      </w:r>
    </w:p>
    <w:p w14:paraId="675A94BC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1908F0F4" w14:textId="77777777" w:rsidR="00A76EFA" w:rsidRDefault="005000A1" w:rsidP="007A33C3">
      <w:r>
        <w:tab/>
      </w:r>
      <w:r>
        <w:tab/>
      </w:r>
      <w:r>
        <w:tab/>
        <w:t>Tyršova 144/1, 741 01 Nový Jičín</w:t>
      </w:r>
    </w:p>
    <w:p w14:paraId="07106F66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1C8E5CB8" w14:textId="77777777" w:rsidR="00A76EFA" w:rsidRDefault="005000A1" w:rsidP="007A33C3">
      <w:r>
        <w:t xml:space="preserve">                 623 30 136                          CZ62330136</w:t>
      </w:r>
    </w:p>
    <w:p w14:paraId="1C87CF52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2129336A" w14:textId="77777777" w:rsidR="00A76EFA" w:rsidRDefault="005000A1" w:rsidP="007A33C3">
      <w:r>
        <w:tab/>
      </w:r>
      <w:r>
        <w:tab/>
        <w:t>13/2010</w:t>
      </w:r>
    </w:p>
    <w:p w14:paraId="44A62CF1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361705AC" w14:textId="50FF50EE" w:rsidR="00A76EFA" w:rsidRDefault="005000A1" w:rsidP="007A33C3">
      <w:r>
        <w:tab/>
      </w:r>
      <w:r>
        <w:tab/>
      </w:r>
      <w:r>
        <w:tab/>
      </w:r>
      <w:r>
        <w:tab/>
      </w:r>
      <w:r w:rsidR="00C43968">
        <w:t>navýšení o kontejnery na separovaný odpad – PAPÍR, PLAST</w:t>
      </w:r>
    </w:p>
    <w:p w14:paraId="2C417572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664367B6" w14:textId="7886BB34" w:rsidR="006A25AF" w:rsidRDefault="005000A1" w:rsidP="007A33C3">
      <w:r>
        <w:t xml:space="preserve">                                  01.0</w:t>
      </w:r>
      <w:r w:rsidR="00C43968">
        <w:t>9</w:t>
      </w:r>
      <w:r>
        <w:t>.202</w:t>
      </w:r>
      <w:r w:rsidR="00C43968">
        <w:t>1</w:t>
      </w:r>
    </w:p>
    <w:p w14:paraId="42EE8E07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54CB855F" w14:textId="63C8B3B9" w:rsidR="005000A1" w:rsidRDefault="005000A1" w:rsidP="005000A1">
      <w:r>
        <w:tab/>
      </w:r>
      <w:r>
        <w:tab/>
      </w:r>
    </w:p>
    <w:p w14:paraId="1EC87DC2" w14:textId="25A3A789" w:rsidR="0044393A" w:rsidRDefault="005000A1" w:rsidP="005000A1">
      <w:pPr>
        <w:ind w:left="708" w:firstLine="708"/>
        <w:rPr>
          <w:b/>
        </w:rPr>
      </w:pPr>
      <w:r>
        <w:t xml:space="preserve">Tyršova ZLŠ+ŠJ NJ </w:t>
      </w:r>
    </w:p>
    <w:p w14:paraId="0C8D32B4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1FDED1D9" w14:textId="1A6120CB" w:rsidR="00CF18EA" w:rsidRDefault="005000A1" w:rsidP="007A33C3">
      <w:r>
        <w:tab/>
      </w:r>
      <w:r>
        <w:tab/>
      </w:r>
      <w:r>
        <w:tab/>
      </w:r>
      <w:r>
        <w:tab/>
      </w:r>
      <w:r w:rsidR="00C43968">
        <w:t xml:space="preserve">1 ks </w:t>
      </w:r>
      <w:proofErr w:type="gramStart"/>
      <w:r w:rsidR="00C43968">
        <w:t>SEPRON- papír</w:t>
      </w:r>
      <w:proofErr w:type="gramEnd"/>
      <w:r w:rsidR="00C43968">
        <w:t>, 1 ks SEPRON - plast</w:t>
      </w:r>
    </w:p>
    <w:p w14:paraId="42253CFC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29A17081" w14:textId="77777777" w:rsidR="00586BE1" w:rsidRDefault="00586BE1" w:rsidP="007A33C3"/>
    <w:p w14:paraId="3165E05A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2C5CAE38" w14:textId="77777777" w:rsidR="00F5658A" w:rsidRDefault="00F5658A" w:rsidP="007A33C3"/>
    <w:p w14:paraId="7A9465CB" w14:textId="1B33CCDD" w:rsidR="001B30C9" w:rsidRDefault="00E245BA" w:rsidP="007A33C3">
      <w:r>
        <w:t xml:space="preserve"> </w:t>
      </w:r>
      <w:r w:rsidR="005000A1">
        <w:t xml:space="preserve">                        </w:t>
      </w:r>
    </w:p>
    <w:p w14:paraId="2A121994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136C0DEC" w14:textId="2D46E7D8" w:rsidR="002F7CE7" w:rsidRDefault="005000A1" w:rsidP="003C55C6">
      <w:pPr>
        <w:jc w:val="both"/>
      </w:pPr>
      <w:r>
        <w:t xml:space="preserve">                         </w:t>
      </w:r>
    </w:p>
    <w:p w14:paraId="335ED154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57915F01" w14:textId="77777777" w:rsidR="00065709" w:rsidRDefault="00065709" w:rsidP="007A33C3"/>
    <w:p w14:paraId="7EF67AE2" w14:textId="77777777" w:rsidR="00A25C2B" w:rsidRDefault="00A25C2B" w:rsidP="007A33C3"/>
    <w:p w14:paraId="50D521EB" w14:textId="77777777" w:rsidR="002F7CE7" w:rsidRDefault="002F7CE7" w:rsidP="007A33C3"/>
    <w:p w14:paraId="1B830AEA" w14:textId="77777777" w:rsidR="00581081" w:rsidRDefault="00581081" w:rsidP="007A33C3"/>
    <w:p w14:paraId="0D4684FC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5686015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03AE9BB" w14:textId="77777777" w:rsidR="00065709" w:rsidRDefault="005F7361" w:rsidP="007A33C3">
      <w:r>
        <w:tab/>
      </w:r>
      <w:r>
        <w:tab/>
        <w:t>Petr Slotík</w:t>
      </w:r>
      <w:r w:rsidR="0026381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  <w:t>Mgr. Magda Trávníčková</w:t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  <w:t xml:space="preserve">        ředitelka školy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1F259E8D" w14:textId="77777777" w:rsidR="00A25C2B" w:rsidRDefault="00A25C2B" w:rsidP="007A33C3">
      <w:pPr>
        <w:rPr>
          <w:b/>
        </w:rPr>
      </w:pPr>
    </w:p>
    <w:p w14:paraId="01404531" w14:textId="05CA4E66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5000A1">
        <w:t xml:space="preserve">    </w:t>
      </w:r>
      <w:r w:rsidR="00C43968">
        <w:t>21.06.2021</w:t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19AB2499" w14:textId="77777777" w:rsidR="00065709" w:rsidRDefault="00065709" w:rsidP="007A33C3"/>
    <w:p w14:paraId="55A7B31C" w14:textId="77777777" w:rsidR="00065709" w:rsidRDefault="00065709" w:rsidP="007A33C3"/>
    <w:p w14:paraId="1D8F20FD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3A"/>
    <w:rsid w:val="00010A65"/>
    <w:rsid w:val="0003025E"/>
    <w:rsid w:val="00045ECD"/>
    <w:rsid w:val="00050515"/>
    <w:rsid w:val="00065709"/>
    <w:rsid w:val="00093CAD"/>
    <w:rsid w:val="000B6FD7"/>
    <w:rsid w:val="000E5846"/>
    <w:rsid w:val="00105757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22663"/>
    <w:rsid w:val="0044393A"/>
    <w:rsid w:val="00485431"/>
    <w:rsid w:val="004B48ED"/>
    <w:rsid w:val="004B5C46"/>
    <w:rsid w:val="004B5E10"/>
    <w:rsid w:val="004C07F2"/>
    <w:rsid w:val="004E7185"/>
    <w:rsid w:val="005000A1"/>
    <w:rsid w:val="00510669"/>
    <w:rsid w:val="005606DC"/>
    <w:rsid w:val="00562D69"/>
    <w:rsid w:val="00581081"/>
    <w:rsid w:val="0058229D"/>
    <w:rsid w:val="00586BE1"/>
    <w:rsid w:val="005A7F2B"/>
    <w:rsid w:val="005B0092"/>
    <w:rsid w:val="005C6ED1"/>
    <w:rsid w:val="005D5950"/>
    <w:rsid w:val="005E1C26"/>
    <w:rsid w:val="005F7361"/>
    <w:rsid w:val="00601CD9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35396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3968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B65E7"/>
  <w15:chartTrackingRefBased/>
  <w15:docId w15:val="{4D3BFA77-04AC-413D-80EA-A1721FB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formulář.dotx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2020-07-14T05:28:00Z</cp:lastPrinted>
  <dcterms:created xsi:type="dcterms:W3CDTF">2021-09-16T06:28:00Z</dcterms:created>
  <dcterms:modified xsi:type="dcterms:W3CDTF">2021-09-16T06:28:00Z</dcterms:modified>
</cp:coreProperties>
</file>