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663DC" w:rsidRDefault="005873C4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page">
                  <wp:posOffset>4819650</wp:posOffset>
                </wp:positionH>
                <wp:positionV relativeFrom="paragraph">
                  <wp:posOffset>3175</wp:posOffset>
                </wp:positionV>
                <wp:extent cx="1999615" cy="1228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228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A1E" w:rsidRDefault="00046A31" w:rsidP="00A85A1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Ing. Zdeněk Vladyka</w:t>
                            </w:r>
                          </w:p>
                          <w:p w:rsidR="00046A31" w:rsidRDefault="004949AA" w:rsidP="00A85A1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:rsidR="00046A31" w:rsidRDefault="00046A31" w:rsidP="00A85A1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760 05 Zlín</w:t>
                            </w:r>
                          </w:p>
                          <w:p w:rsidR="00046A31" w:rsidRPr="00A85A1E" w:rsidRDefault="00046A31" w:rsidP="00A85A1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Style w:val="Siln"/>
                                <w:b w:val="0"/>
                              </w:rPr>
                            </w:pPr>
                          </w:p>
                          <w:p w:rsidR="00A85A1E" w:rsidRPr="00A85A1E" w:rsidRDefault="0069722D" w:rsidP="00A85A1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IČ: </w:t>
                            </w:r>
                            <w:r w:rsidR="00046A31"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765 32 232</w:t>
                            </w:r>
                          </w:p>
                          <w:p w:rsidR="00A85A1E" w:rsidRPr="00A85A1E" w:rsidRDefault="00046A31" w:rsidP="00A85A1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DIČ: </w:t>
                            </w:r>
                            <w:r w:rsidR="004949AA"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:rsidR="00A446E0" w:rsidRPr="00A85A1E" w:rsidRDefault="004949AA" w:rsidP="00A446E0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2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.25pt;width:157.45pt;height:96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3giwIAAB0FAAAOAAAAZHJzL2Uyb0RvYy54bWysVNuO2yAQfa/Uf0C8Z32Rk42tOKu9NFWl&#10;7UXa7QcQg2NUDBRI7G21/94B4my2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" stroked="f">
                <v:fill opacity="0"/>
                <v:textbox inset="0,0,0,0">
                  <w:txbxContent>
                    <w:p w:rsidR="00A85A1E" w:rsidRDefault="00046A31" w:rsidP="00A85A1E">
                      <w:pPr>
                        <w:pStyle w:val="Normlnweb"/>
                        <w:spacing w:before="0" w:beforeAutospacing="0" w:after="0" w:afterAutospacing="0"/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Ing. Zdeněk Vladyka</w:t>
                      </w:r>
                    </w:p>
                    <w:p w:rsidR="00046A31" w:rsidRDefault="004949AA" w:rsidP="00A85A1E">
                      <w:pPr>
                        <w:pStyle w:val="Normlnweb"/>
                        <w:spacing w:before="0" w:beforeAutospacing="0" w:after="0" w:afterAutospacing="0"/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:rsidR="00046A31" w:rsidRDefault="00046A31" w:rsidP="00A85A1E">
                      <w:pPr>
                        <w:pStyle w:val="Normlnweb"/>
                        <w:spacing w:before="0" w:beforeAutospacing="0" w:after="0" w:afterAutospacing="0"/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760 05 Zlín</w:t>
                      </w:r>
                    </w:p>
                    <w:p w:rsidR="00046A31" w:rsidRPr="00A85A1E" w:rsidRDefault="00046A31" w:rsidP="00A85A1E">
                      <w:pPr>
                        <w:pStyle w:val="Normlnweb"/>
                        <w:spacing w:before="0" w:beforeAutospacing="0" w:after="0" w:afterAutospacing="0"/>
                        <w:rPr>
                          <w:rStyle w:val="Siln"/>
                          <w:b w:val="0"/>
                        </w:rPr>
                      </w:pPr>
                    </w:p>
                    <w:p w:rsidR="00A85A1E" w:rsidRPr="00A85A1E" w:rsidRDefault="0069722D" w:rsidP="00A85A1E">
                      <w:pPr>
                        <w:pStyle w:val="Normln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IČ: </w:t>
                      </w:r>
                      <w:r w:rsidR="00046A31"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765 32 232</w:t>
                      </w:r>
                    </w:p>
                    <w:p w:rsidR="00A85A1E" w:rsidRPr="00A85A1E" w:rsidRDefault="00046A31" w:rsidP="00A85A1E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DIČ: </w:t>
                      </w:r>
                      <w:proofErr w:type="spellStart"/>
                      <w:r w:rsidR="004949AA"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:rsidR="00A446E0" w:rsidRPr="00A85A1E" w:rsidRDefault="004949AA" w:rsidP="00A446E0">
                      <w:pPr>
                        <w:pStyle w:val="Adresa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C3AD1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609975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r w:rsidR="004949AA">
                              <w:t>xxx</w:t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r w:rsidR="004949AA">
                              <w:t>xxx</w:t>
                            </w:r>
                          </w:p>
                          <w:p w:rsidR="002B17EE" w:rsidRPr="00C83377" w:rsidRDefault="002B17EE" w:rsidP="00F663DC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5446C3">
                              <w:rPr>
                                <w:rStyle w:val="zvraznn"/>
                              </w:rPr>
                              <w:tab/>
                            </w:r>
                            <w:r w:rsidR="00046A31">
                              <w:rPr>
                                <w:rStyle w:val="zvraznn"/>
                              </w:rPr>
                              <w:t>6</w:t>
                            </w:r>
                            <w:r w:rsidR="006F0D05">
                              <w:rPr>
                                <w:rStyle w:val="zvraznn"/>
                              </w:rPr>
                              <w:t xml:space="preserve">. </w:t>
                            </w:r>
                            <w:r w:rsidR="0069722D">
                              <w:rPr>
                                <w:rStyle w:val="zvraznn"/>
                              </w:rPr>
                              <w:t>9</w:t>
                            </w:r>
                            <w:r w:rsidR="006F0D05">
                              <w:rPr>
                                <w:rStyle w:val="zvraznn"/>
                              </w:rPr>
                              <w:t>. 202</w:t>
                            </w:r>
                            <w:r w:rsidR="008D47C4">
                              <w:rPr>
                                <w:rStyle w:val="zvraznn"/>
                              </w:rPr>
                              <w:t>1</w:t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AC3AD1">
                              <w:rPr>
                                <w:rStyle w:val="zvraznn"/>
                              </w:rPr>
                              <w:tab/>
                            </w:r>
                            <w:r w:rsidR="00011105">
                              <w:rPr>
                                <w:noProof/>
                              </w:rPr>
                              <w:t>1</w:t>
                            </w:r>
                          </w:p>
                          <w:p w:rsidR="00AC3AD1" w:rsidRDefault="00AC3AD1" w:rsidP="00AC3AD1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0C07" id="Text Box 3" o:spid="_x0000_s1027" type="#_x0000_t202" style="position:absolute;margin-left:0;margin-top:.25pt;width:284.25pt;height:81.9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4949AA">
                        <w:t>xxx</w:t>
                      </w:r>
                      <w:proofErr w:type="spellEnd"/>
                      <w:r w:rsidR="00F032F7"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4949AA">
                        <w:t>xxx</w:t>
                      </w:r>
                      <w:proofErr w:type="spellEnd"/>
                    </w:p>
                    <w:p w:rsidR="002B17EE" w:rsidRPr="00C83377" w:rsidRDefault="002B17EE" w:rsidP="00F663DC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5446C3">
                        <w:rPr>
                          <w:rStyle w:val="zvraznn"/>
                        </w:rPr>
                        <w:tab/>
                      </w:r>
                      <w:r w:rsidR="00046A31">
                        <w:rPr>
                          <w:rStyle w:val="zvraznn"/>
                        </w:rPr>
                        <w:t>6</w:t>
                      </w:r>
                      <w:r w:rsidR="006F0D05">
                        <w:rPr>
                          <w:rStyle w:val="zvraznn"/>
                        </w:rPr>
                        <w:t xml:space="preserve">. </w:t>
                      </w:r>
                      <w:r w:rsidR="0069722D">
                        <w:rPr>
                          <w:rStyle w:val="zvraznn"/>
                        </w:rPr>
                        <w:t>9</w:t>
                      </w:r>
                      <w:r w:rsidR="006F0D05">
                        <w:rPr>
                          <w:rStyle w:val="zvraznn"/>
                        </w:rPr>
                        <w:t>. 202</w:t>
                      </w:r>
                      <w:r w:rsidR="008D47C4">
                        <w:rPr>
                          <w:rStyle w:val="zvraznn"/>
                        </w:rPr>
                        <w:t>1</w:t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AC3AD1">
                        <w:rPr>
                          <w:rStyle w:val="zvraznn"/>
                        </w:rPr>
                        <w:tab/>
                      </w:r>
                      <w:r w:rsidR="00011105">
                        <w:rPr>
                          <w:noProof/>
                        </w:rPr>
                        <w:t>1</w:t>
                      </w:r>
                    </w:p>
                    <w:p w:rsidR="00AC3AD1" w:rsidRDefault="00AC3AD1" w:rsidP="00AC3AD1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C41AEF" w:rsidRPr="00F32AFD" w:rsidRDefault="00C41AEF" w:rsidP="00F32AFD">
      <w:pPr>
        <w:pStyle w:val="Nadpis1"/>
        <w:rPr>
          <w:sz w:val="28"/>
          <w:szCs w:val="28"/>
        </w:rPr>
      </w:pPr>
    </w:p>
    <w:p w:rsidR="00672820" w:rsidRPr="008F25D5" w:rsidRDefault="007266BC" w:rsidP="00672820">
      <w:pPr>
        <w:pStyle w:val="Nadpis1"/>
        <w:rPr>
          <w:sz w:val="28"/>
          <w:szCs w:val="28"/>
        </w:rPr>
      </w:pPr>
      <w:r w:rsidRPr="008F25D5">
        <w:rPr>
          <w:sz w:val="28"/>
          <w:szCs w:val="28"/>
        </w:rPr>
        <w:t xml:space="preserve">Objednávka </w:t>
      </w:r>
      <w:r w:rsidR="00471C0E" w:rsidRPr="008F25D5">
        <w:rPr>
          <w:sz w:val="28"/>
          <w:szCs w:val="28"/>
        </w:rPr>
        <w:t xml:space="preserve"> </w:t>
      </w:r>
    </w:p>
    <w:p w:rsidR="005B12A6" w:rsidRPr="00046A31" w:rsidRDefault="00F663DC" w:rsidP="005B12A6">
      <w:pPr>
        <w:jc w:val="both"/>
        <w:rPr>
          <w:sz w:val="24"/>
          <w:szCs w:val="24"/>
        </w:rPr>
      </w:pPr>
      <w:r w:rsidRPr="00727E16">
        <w:br/>
      </w:r>
      <w:r w:rsidR="00233C7B">
        <w:rPr>
          <w:sz w:val="24"/>
          <w:szCs w:val="24"/>
        </w:rPr>
        <w:t xml:space="preserve">Na základě Vaší cenové nabídky </w:t>
      </w:r>
      <w:r w:rsidR="003C08B7">
        <w:rPr>
          <w:sz w:val="24"/>
          <w:szCs w:val="24"/>
        </w:rPr>
        <w:t xml:space="preserve">ze dne </w:t>
      </w:r>
      <w:r w:rsidR="0069722D">
        <w:rPr>
          <w:sz w:val="24"/>
          <w:szCs w:val="24"/>
        </w:rPr>
        <w:t>3</w:t>
      </w:r>
      <w:r w:rsidR="009D51E1">
        <w:rPr>
          <w:sz w:val="24"/>
          <w:szCs w:val="24"/>
        </w:rPr>
        <w:t xml:space="preserve">. </w:t>
      </w:r>
      <w:r w:rsidR="00046A31">
        <w:rPr>
          <w:sz w:val="24"/>
          <w:szCs w:val="24"/>
        </w:rPr>
        <w:t>9</w:t>
      </w:r>
      <w:r w:rsidR="009D51E1">
        <w:rPr>
          <w:sz w:val="24"/>
          <w:szCs w:val="24"/>
        </w:rPr>
        <w:t xml:space="preserve">. 2021 u Vás objednáváme </w:t>
      </w:r>
      <w:r w:rsidR="00046A31">
        <w:rPr>
          <w:b/>
          <w:sz w:val="24"/>
          <w:szCs w:val="24"/>
        </w:rPr>
        <w:t xml:space="preserve">zpracování studie na akci „Vybudování parkovací plochy a odpočinkového místa na ul. Moravská v Kroměříži“. </w:t>
      </w:r>
      <w:r w:rsidR="00046A31" w:rsidRPr="00046A31">
        <w:rPr>
          <w:sz w:val="24"/>
          <w:szCs w:val="24"/>
        </w:rPr>
        <w:t>Předmět zpracování a obsah studie je specifikovaný v cenové nabídce.</w:t>
      </w:r>
    </w:p>
    <w:p w:rsidR="00830B64" w:rsidRDefault="00830B64" w:rsidP="006E2CF8">
      <w:pPr>
        <w:jc w:val="both"/>
        <w:rPr>
          <w:sz w:val="24"/>
          <w:szCs w:val="24"/>
        </w:rPr>
      </w:pPr>
    </w:p>
    <w:p w:rsidR="009A72B4" w:rsidRDefault="00D34B6F" w:rsidP="000943F4">
      <w:pPr>
        <w:jc w:val="both"/>
        <w:rPr>
          <w:sz w:val="24"/>
          <w:szCs w:val="24"/>
        </w:rPr>
      </w:pPr>
      <w:r w:rsidRPr="00C41AEF">
        <w:rPr>
          <w:sz w:val="24"/>
          <w:szCs w:val="24"/>
        </w:rPr>
        <w:t>C</w:t>
      </w:r>
      <w:r w:rsidR="00830B64" w:rsidRPr="00C41AEF">
        <w:rPr>
          <w:sz w:val="24"/>
          <w:szCs w:val="24"/>
        </w:rPr>
        <w:t>ena</w:t>
      </w:r>
      <w:r w:rsidR="00C41AEF">
        <w:rPr>
          <w:sz w:val="24"/>
          <w:szCs w:val="24"/>
        </w:rPr>
        <w:t xml:space="preserve"> bez DPH</w:t>
      </w:r>
      <w:r w:rsidR="00233C7B" w:rsidRPr="00C41AEF">
        <w:rPr>
          <w:sz w:val="24"/>
          <w:szCs w:val="24"/>
        </w:rPr>
        <w:t>:</w:t>
      </w:r>
      <w:r w:rsidR="00830B64" w:rsidRPr="00C41AEF">
        <w:rPr>
          <w:sz w:val="24"/>
          <w:szCs w:val="24"/>
        </w:rPr>
        <w:t xml:space="preserve">  </w:t>
      </w:r>
      <w:r w:rsidR="00046A31">
        <w:rPr>
          <w:sz w:val="24"/>
          <w:szCs w:val="24"/>
        </w:rPr>
        <w:t>55</w:t>
      </w:r>
      <w:r w:rsidR="003C08B7" w:rsidRPr="00C41AEF">
        <w:rPr>
          <w:sz w:val="24"/>
          <w:szCs w:val="24"/>
        </w:rPr>
        <w:t>.</w:t>
      </w:r>
      <w:r w:rsidR="00242E8E">
        <w:rPr>
          <w:sz w:val="24"/>
          <w:szCs w:val="24"/>
        </w:rPr>
        <w:t xml:space="preserve"> </w:t>
      </w:r>
      <w:r w:rsidR="00A85A1E">
        <w:rPr>
          <w:sz w:val="24"/>
          <w:szCs w:val="24"/>
        </w:rPr>
        <w:t>0</w:t>
      </w:r>
      <w:r w:rsidR="003C08B7" w:rsidRPr="00C41AEF">
        <w:rPr>
          <w:sz w:val="24"/>
          <w:szCs w:val="24"/>
        </w:rPr>
        <w:t>00,-</w:t>
      </w:r>
      <w:r w:rsidR="00830B64" w:rsidRPr="00C41AEF">
        <w:rPr>
          <w:sz w:val="24"/>
          <w:szCs w:val="24"/>
        </w:rPr>
        <w:t xml:space="preserve"> Kč</w:t>
      </w:r>
    </w:p>
    <w:p w:rsidR="00C41AEF" w:rsidRDefault="00A85A1E" w:rsidP="00094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DPH 21%:         </w:t>
      </w:r>
      <w:r w:rsidR="00C41AEF">
        <w:rPr>
          <w:sz w:val="24"/>
          <w:szCs w:val="24"/>
        </w:rPr>
        <w:t xml:space="preserve"> </w:t>
      </w:r>
      <w:r w:rsidR="00046A31">
        <w:rPr>
          <w:sz w:val="24"/>
          <w:szCs w:val="24"/>
        </w:rPr>
        <w:t>11</w:t>
      </w:r>
      <w:r w:rsidR="00C41AEF">
        <w:rPr>
          <w:sz w:val="24"/>
          <w:szCs w:val="24"/>
        </w:rPr>
        <w:t>.</w:t>
      </w:r>
      <w:r w:rsidR="00242E8E">
        <w:rPr>
          <w:sz w:val="24"/>
          <w:szCs w:val="24"/>
        </w:rPr>
        <w:t xml:space="preserve"> </w:t>
      </w:r>
      <w:r w:rsidR="00046A31">
        <w:rPr>
          <w:sz w:val="24"/>
          <w:szCs w:val="24"/>
        </w:rPr>
        <w:t>55</w:t>
      </w:r>
      <w:r w:rsidR="0069722D">
        <w:rPr>
          <w:sz w:val="24"/>
          <w:szCs w:val="24"/>
        </w:rPr>
        <w:t>0</w:t>
      </w:r>
      <w:r w:rsidR="00C41AEF">
        <w:rPr>
          <w:sz w:val="24"/>
          <w:szCs w:val="24"/>
        </w:rPr>
        <w:t>,- Kč</w:t>
      </w:r>
    </w:p>
    <w:p w:rsidR="00C41AEF" w:rsidRPr="00C41AEF" w:rsidRDefault="00C41AEF" w:rsidP="000943F4">
      <w:pPr>
        <w:jc w:val="both"/>
        <w:rPr>
          <w:b/>
          <w:sz w:val="24"/>
          <w:szCs w:val="24"/>
          <w:u w:val="single"/>
        </w:rPr>
      </w:pPr>
      <w:r w:rsidRPr="00C41AEF">
        <w:rPr>
          <w:b/>
          <w:sz w:val="24"/>
          <w:szCs w:val="24"/>
          <w:u w:val="single"/>
        </w:rPr>
        <w:t>Cena celkem:</w:t>
      </w:r>
      <w:r w:rsidR="0069722D">
        <w:rPr>
          <w:b/>
          <w:sz w:val="24"/>
          <w:szCs w:val="24"/>
          <w:u w:val="single"/>
        </w:rPr>
        <w:t xml:space="preserve"> </w:t>
      </w:r>
      <w:r w:rsidR="00A6191A">
        <w:rPr>
          <w:b/>
          <w:sz w:val="24"/>
          <w:szCs w:val="24"/>
          <w:u w:val="single"/>
        </w:rPr>
        <w:t xml:space="preserve"> </w:t>
      </w:r>
      <w:r w:rsidRPr="00C41AEF">
        <w:rPr>
          <w:b/>
          <w:sz w:val="24"/>
          <w:szCs w:val="24"/>
          <w:u w:val="single"/>
        </w:rPr>
        <w:t xml:space="preserve">  </w:t>
      </w:r>
      <w:r w:rsidR="00046A31">
        <w:rPr>
          <w:b/>
          <w:sz w:val="24"/>
          <w:szCs w:val="24"/>
          <w:u w:val="single"/>
        </w:rPr>
        <w:t>66</w:t>
      </w:r>
      <w:r w:rsidRPr="00C41AEF">
        <w:rPr>
          <w:b/>
          <w:sz w:val="24"/>
          <w:szCs w:val="24"/>
          <w:u w:val="single"/>
        </w:rPr>
        <w:t>.</w:t>
      </w:r>
      <w:r w:rsidR="00242E8E">
        <w:rPr>
          <w:b/>
          <w:sz w:val="24"/>
          <w:szCs w:val="24"/>
          <w:u w:val="single"/>
        </w:rPr>
        <w:t xml:space="preserve"> </w:t>
      </w:r>
      <w:r w:rsidR="00046A31">
        <w:rPr>
          <w:b/>
          <w:sz w:val="24"/>
          <w:szCs w:val="24"/>
          <w:u w:val="single"/>
        </w:rPr>
        <w:t>55</w:t>
      </w:r>
      <w:r w:rsidR="00A85A1E">
        <w:rPr>
          <w:b/>
          <w:sz w:val="24"/>
          <w:szCs w:val="24"/>
          <w:u w:val="single"/>
        </w:rPr>
        <w:t>0</w:t>
      </w:r>
      <w:r w:rsidRPr="00C41AEF">
        <w:rPr>
          <w:b/>
          <w:sz w:val="24"/>
          <w:szCs w:val="24"/>
          <w:u w:val="single"/>
        </w:rPr>
        <w:t>,- Kč</w:t>
      </w:r>
    </w:p>
    <w:p w:rsidR="00AF675B" w:rsidRDefault="00AF675B" w:rsidP="000943F4">
      <w:pPr>
        <w:jc w:val="both"/>
        <w:rPr>
          <w:b/>
          <w:sz w:val="24"/>
          <w:szCs w:val="24"/>
          <w:u w:val="single"/>
        </w:rPr>
      </w:pPr>
    </w:p>
    <w:p w:rsidR="00C81D7B" w:rsidRPr="00C81D7B" w:rsidRDefault="00C81D7B" w:rsidP="000943F4">
      <w:pPr>
        <w:jc w:val="both"/>
        <w:rPr>
          <w:sz w:val="24"/>
          <w:szCs w:val="24"/>
        </w:rPr>
      </w:pPr>
      <w:r w:rsidRPr="00C81D7B">
        <w:rPr>
          <w:b/>
          <w:sz w:val="24"/>
          <w:szCs w:val="24"/>
          <w:u w:val="single"/>
        </w:rPr>
        <w:t>Platební podmínky</w:t>
      </w:r>
      <w:r>
        <w:rPr>
          <w:sz w:val="24"/>
          <w:szCs w:val="24"/>
        </w:rPr>
        <w:t>: objednateli bude vystavena faktura se splatností 30 dnů ode dne doručení objednateli.</w:t>
      </w:r>
    </w:p>
    <w:p w:rsidR="00AF675B" w:rsidRDefault="00AF675B" w:rsidP="005B12A6">
      <w:pPr>
        <w:jc w:val="both"/>
        <w:rPr>
          <w:rFonts w:cs="Arial"/>
          <w:b/>
          <w:sz w:val="24"/>
          <w:szCs w:val="24"/>
          <w:u w:val="single"/>
        </w:rPr>
      </w:pPr>
    </w:p>
    <w:p w:rsidR="003C08B7" w:rsidRPr="00046A31" w:rsidRDefault="00046A31" w:rsidP="00554C9C">
      <w:pPr>
        <w:ind w:left="2836" w:hanging="2836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Termíny</w:t>
      </w:r>
      <w:r w:rsidR="003C08B7" w:rsidRPr="003C08B7">
        <w:rPr>
          <w:rFonts w:cs="Arial"/>
          <w:b/>
          <w:sz w:val="24"/>
          <w:szCs w:val="24"/>
        </w:rPr>
        <w:t>:</w:t>
      </w:r>
      <w:r w:rsidR="003C08B7">
        <w:rPr>
          <w:rFonts w:cs="Arial"/>
          <w:b/>
          <w:sz w:val="24"/>
          <w:szCs w:val="24"/>
        </w:rPr>
        <w:t xml:space="preserve"> </w:t>
      </w:r>
      <w:r w:rsidRPr="00046A31">
        <w:rPr>
          <w:rFonts w:cs="Arial"/>
          <w:sz w:val="24"/>
          <w:szCs w:val="24"/>
        </w:rPr>
        <w:t>do 5 měsíců od objednání a předání potřebných podkladů. Vyjádření hlavních dotčených orgánů do 2 měsíců od zaslání.</w:t>
      </w:r>
    </w:p>
    <w:p w:rsidR="00AF675B" w:rsidRDefault="00AF675B" w:rsidP="005B12A6">
      <w:pPr>
        <w:jc w:val="both"/>
        <w:rPr>
          <w:rFonts w:cs="Arial"/>
          <w:b/>
          <w:sz w:val="24"/>
          <w:szCs w:val="24"/>
          <w:u w:val="single"/>
        </w:rPr>
      </w:pPr>
    </w:p>
    <w:p w:rsidR="00233C7B" w:rsidRPr="00233C7B" w:rsidRDefault="00233C7B" w:rsidP="00554C9C">
      <w:pPr>
        <w:ind w:left="2836" w:hanging="2836"/>
        <w:jc w:val="both"/>
        <w:rPr>
          <w:rFonts w:cs="Arial"/>
          <w:sz w:val="24"/>
          <w:szCs w:val="24"/>
        </w:rPr>
      </w:pPr>
      <w:r w:rsidRPr="00233C7B">
        <w:rPr>
          <w:rFonts w:cs="Arial"/>
          <w:b/>
          <w:sz w:val="24"/>
          <w:szCs w:val="24"/>
          <w:u w:val="single"/>
        </w:rPr>
        <w:t>Příloh</w:t>
      </w:r>
      <w:r w:rsidR="00B1359B">
        <w:rPr>
          <w:rFonts w:cs="Arial"/>
          <w:b/>
          <w:sz w:val="24"/>
          <w:szCs w:val="24"/>
          <w:u w:val="single"/>
        </w:rPr>
        <w:t>y</w:t>
      </w:r>
      <w:r>
        <w:rPr>
          <w:rFonts w:cs="Arial"/>
          <w:sz w:val="24"/>
          <w:szCs w:val="24"/>
        </w:rPr>
        <w:t>: cenová nabídka</w:t>
      </w:r>
    </w:p>
    <w:p w:rsidR="000943F4" w:rsidRDefault="000943F4" w:rsidP="000943F4">
      <w:pPr>
        <w:jc w:val="both"/>
        <w:rPr>
          <w:sz w:val="24"/>
          <w:szCs w:val="24"/>
        </w:rPr>
      </w:pPr>
    </w:p>
    <w:p w:rsidR="00830B64" w:rsidRPr="0090431A" w:rsidRDefault="00830B64" w:rsidP="00830B64">
      <w:pPr>
        <w:jc w:val="both"/>
        <w:rPr>
          <w:sz w:val="24"/>
          <w:szCs w:val="24"/>
        </w:rPr>
      </w:pPr>
      <w:r w:rsidRPr="0090431A">
        <w:rPr>
          <w:sz w:val="24"/>
          <w:szCs w:val="24"/>
        </w:rPr>
        <w:t xml:space="preserve">Bližší informace sdělí a kontaktní osobou v této věci je </w:t>
      </w:r>
      <w:r w:rsidR="004949AA">
        <w:rPr>
          <w:sz w:val="24"/>
          <w:szCs w:val="24"/>
        </w:rPr>
        <w:t>xxx</w:t>
      </w:r>
      <w:r>
        <w:rPr>
          <w:sz w:val="24"/>
          <w:szCs w:val="24"/>
        </w:rPr>
        <w:t>, tel: </w:t>
      </w:r>
      <w:r w:rsidR="004949AA">
        <w:rPr>
          <w:sz w:val="24"/>
          <w:szCs w:val="24"/>
        </w:rPr>
        <w:t>xxx</w:t>
      </w:r>
      <w:r w:rsidRPr="0090431A">
        <w:rPr>
          <w:sz w:val="24"/>
          <w:szCs w:val="24"/>
        </w:rPr>
        <w:t>,</w:t>
      </w:r>
      <w:r>
        <w:rPr>
          <w:sz w:val="24"/>
          <w:szCs w:val="24"/>
        </w:rPr>
        <w:t xml:space="preserve"> mob: </w:t>
      </w:r>
      <w:r w:rsidR="004949AA">
        <w:rPr>
          <w:sz w:val="24"/>
          <w:szCs w:val="24"/>
        </w:rPr>
        <w:t>xxx</w:t>
      </w:r>
      <w:r>
        <w:rPr>
          <w:sz w:val="24"/>
          <w:szCs w:val="24"/>
        </w:rPr>
        <w:t xml:space="preserve">, </w:t>
      </w:r>
      <w:r w:rsidRPr="0090431A">
        <w:rPr>
          <w:sz w:val="24"/>
          <w:szCs w:val="24"/>
        </w:rPr>
        <w:t>e-mail: </w:t>
      </w:r>
      <w:r w:rsidR="004949AA">
        <w:rPr>
          <w:sz w:val="24"/>
          <w:szCs w:val="24"/>
        </w:rPr>
        <w:t>xxx</w:t>
      </w:r>
      <w:r w:rsidRPr="0090431A">
        <w:rPr>
          <w:sz w:val="24"/>
          <w:szCs w:val="24"/>
        </w:rPr>
        <w:t>.</w:t>
      </w:r>
    </w:p>
    <w:p w:rsidR="00AF675B" w:rsidRDefault="00AF675B" w:rsidP="000943F4">
      <w:pPr>
        <w:jc w:val="both"/>
        <w:rPr>
          <w:b/>
          <w:sz w:val="24"/>
          <w:szCs w:val="24"/>
        </w:rPr>
      </w:pPr>
    </w:p>
    <w:p w:rsidR="00471C0E" w:rsidRPr="00830B64" w:rsidRDefault="004273C9" w:rsidP="000943F4">
      <w:pPr>
        <w:jc w:val="both"/>
        <w:rPr>
          <w:b/>
          <w:sz w:val="24"/>
          <w:szCs w:val="24"/>
        </w:rPr>
      </w:pPr>
      <w:r w:rsidRPr="00830B64">
        <w:rPr>
          <w:b/>
          <w:sz w:val="24"/>
          <w:szCs w:val="24"/>
        </w:rPr>
        <w:t>Fakturační údaje</w:t>
      </w:r>
      <w:r w:rsidR="00471C0E" w:rsidRPr="00830B64">
        <w:rPr>
          <w:b/>
          <w:sz w:val="24"/>
          <w:szCs w:val="24"/>
        </w:rPr>
        <w:t>:</w:t>
      </w:r>
    </w:p>
    <w:p w:rsidR="00830B64" w:rsidRDefault="00830B64" w:rsidP="00F663DC">
      <w:pPr>
        <w:rPr>
          <w:sz w:val="24"/>
          <w:szCs w:val="24"/>
        </w:rPr>
      </w:pPr>
    </w:p>
    <w:p w:rsidR="007109C4" w:rsidRPr="00830B64" w:rsidRDefault="00471C0E" w:rsidP="003D079D">
      <w:pPr>
        <w:rPr>
          <w:sz w:val="24"/>
          <w:szCs w:val="24"/>
        </w:rPr>
      </w:pPr>
      <w:r w:rsidRPr="00830B64">
        <w:rPr>
          <w:sz w:val="24"/>
          <w:szCs w:val="24"/>
        </w:rPr>
        <w:t>Město Kroměříž</w:t>
      </w:r>
      <w:r w:rsidR="00A64936" w:rsidRPr="00830B64">
        <w:rPr>
          <w:sz w:val="24"/>
          <w:szCs w:val="24"/>
        </w:rPr>
        <w:tab/>
      </w:r>
    </w:p>
    <w:p w:rsidR="00471C0E" w:rsidRPr="00830B64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Velké náměstí 115</w:t>
      </w:r>
    </w:p>
    <w:p w:rsidR="00471C0E" w:rsidRPr="00830B64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767 01 Kroměříž</w:t>
      </w:r>
    </w:p>
    <w:p w:rsidR="00471C0E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IČ: 00287351</w:t>
      </w:r>
    </w:p>
    <w:p w:rsidR="006F0D05" w:rsidRPr="00830B64" w:rsidRDefault="006F0D05" w:rsidP="00F663DC">
      <w:pPr>
        <w:rPr>
          <w:sz w:val="24"/>
          <w:szCs w:val="24"/>
        </w:rPr>
      </w:pPr>
      <w:r>
        <w:rPr>
          <w:sz w:val="24"/>
          <w:szCs w:val="24"/>
        </w:rPr>
        <w:t>DIČ: CZ00287351</w:t>
      </w:r>
    </w:p>
    <w:p w:rsidR="00471C0E" w:rsidRDefault="00471C0E" w:rsidP="00F663DC">
      <w:pPr>
        <w:rPr>
          <w:sz w:val="24"/>
          <w:szCs w:val="24"/>
        </w:rPr>
      </w:pPr>
    </w:p>
    <w:p w:rsidR="000A1A74" w:rsidRDefault="000A1A74" w:rsidP="00F663DC">
      <w:pPr>
        <w:rPr>
          <w:sz w:val="24"/>
          <w:szCs w:val="24"/>
        </w:rPr>
      </w:pPr>
    </w:p>
    <w:p w:rsidR="00471C0E" w:rsidRDefault="00471C0E" w:rsidP="00F663DC">
      <w:pPr>
        <w:rPr>
          <w:sz w:val="24"/>
          <w:szCs w:val="24"/>
        </w:rPr>
      </w:pPr>
      <w:r>
        <w:rPr>
          <w:sz w:val="24"/>
          <w:szCs w:val="24"/>
        </w:rPr>
        <w:t xml:space="preserve">S pozdravem </w:t>
      </w:r>
    </w:p>
    <w:p w:rsidR="00471C0E" w:rsidRDefault="00471C0E" w:rsidP="00F663DC">
      <w:pPr>
        <w:rPr>
          <w:sz w:val="24"/>
          <w:szCs w:val="24"/>
        </w:rPr>
      </w:pPr>
    </w:p>
    <w:p w:rsidR="007109C4" w:rsidRDefault="00830B64" w:rsidP="00830B64">
      <w:pPr>
        <w:rPr>
          <w:sz w:val="24"/>
          <w:szCs w:val="24"/>
        </w:rPr>
      </w:pPr>
      <w:r>
        <w:rPr>
          <w:sz w:val="24"/>
          <w:szCs w:val="24"/>
        </w:rPr>
        <w:t>Ing. Simona Prečanová</w:t>
      </w:r>
      <w:r w:rsidR="00E96447">
        <w:rPr>
          <w:sz w:val="24"/>
          <w:szCs w:val="24"/>
        </w:rPr>
        <w:t xml:space="preserve"> </w:t>
      </w:r>
    </w:p>
    <w:p w:rsidR="007109C4" w:rsidRPr="003C08B7" w:rsidRDefault="00830B64">
      <w:pPr>
        <w:rPr>
          <w:sz w:val="24"/>
          <w:szCs w:val="24"/>
        </w:rPr>
      </w:pPr>
      <w:r>
        <w:rPr>
          <w:sz w:val="24"/>
          <w:szCs w:val="24"/>
        </w:rPr>
        <w:t>vedoucí odboru regionálního rozvoje</w:t>
      </w:r>
    </w:p>
    <w:sectPr w:rsidR="007109C4" w:rsidRPr="003C08B7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27" w:rsidRDefault="001D3D27">
      <w:pPr>
        <w:spacing w:line="240" w:lineRule="auto"/>
      </w:pPr>
      <w:r>
        <w:separator/>
      </w:r>
    </w:p>
  </w:endnote>
  <w:endnote w:type="continuationSeparator" w:id="0">
    <w:p w:rsidR="001D3D27" w:rsidRDefault="001D3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27" w:rsidRDefault="001D3D27">
      <w:pPr>
        <w:spacing w:line="240" w:lineRule="auto"/>
      </w:pPr>
      <w:r>
        <w:separator/>
      </w:r>
    </w:p>
  </w:footnote>
  <w:footnote w:type="continuationSeparator" w:id="0">
    <w:p w:rsidR="001D3D27" w:rsidRDefault="001D3D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4949AA">
    <w:pPr>
      <w:pStyle w:val="Zhlav"/>
    </w:pPr>
    <w:r>
      <w:rPr>
        <w:noProof/>
        <w:lang w:eastAsia="cs-CZ"/>
      </w:rPr>
      <w:t>SML/457/2021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61CB"/>
    <w:multiLevelType w:val="hybridMultilevel"/>
    <w:tmpl w:val="C7E4F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06997"/>
    <w:multiLevelType w:val="hybridMultilevel"/>
    <w:tmpl w:val="36B87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303B5"/>
    <w:multiLevelType w:val="hybridMultilevel"/>
    <w:tmpl w:val="AEFEF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972D7"/>
    <w:multiLevelType w:val="hybridMultilevel"/>
    <w:tmpl w:val="FF7CDB9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11105"/>
    <w:rsid w:val="00035C38"/>
    <w:rsid w:val="00046A31"/>
    <w:rsid w:val="00047B9C"/>
    <w:rsid w:val="000577FF"/>
    <w:rsid w:val="00076767"/>
    <w:rsid w:val="0007737F"/>
    <w:rsid w:val="000943F4"/>
    <w:rsid w:val="000A1A74"/>
    <w:rsid w:val="000C5C89"/>
    <w:rsid w:val="000F7595"/>
    <w:rsid w:val="00104C7B"/>
    <w:rsid w:val="00133AC0"/>
    <w:rsid w:val="00155970"/>
    <w:rsid w:val="00160F9A"/>
    <w:rsid w:val="00163932"/>
    <w:rsid w:val="00163D93"/>
    <w:rsid w:val="00166127"/>
    <w:rsid w:val="00172CAC"/>
    <w:rsid w:val="001851B1"/>
    <w:rsid w:val="001940E8"/>
    <w:rsid w:val="001B2311"/>
    <w:rsid w:val="001C6C15"/>
    <w:rsid w:val="001D3D27"/>
    <w:rsid w:val="00206080"/>
    <w:rsid w:val="00213741"/>
    <w:rsid w:val="00233C7B"/>
    <w:rsid w:val="00242E8E"/>
    <w:rsid w:val="0026097C"/>
    <w:rsid w:val="002B17EE"/>
    <w:rsid w:val="002B226E"/>
    <w:rsid w:val="002C75B7"/>
    <w:rsid w:val="003002D7"/>
    <w:rsid w:val="0035552A"/>
    <w:rsid w:val="003C08B7"/>
    <w:rsid w:val="003D079D"/>
    <w:rsid w:val="003E1BA6"/>
    <w:rsid w:val="00402F44"/>
    <w:rsid w:val="00407537"/>
    <w:rsid w:val="004273C9"/>
    <w:rsid w:val="004276D9"/>
    <w:rsid w:val="00432006"/>
    <w:rsid w:val="00440A41"/>
    <w:rsid w:val="00471C0E"/>
    <w:rsid w:val="004949AA"/>
    <w:rsid w:val="004A5ECE"/>
    <w:rsid w:val="004A5F6D"/>
    <w:rsid w:val="004A6CEF"/>
    <w:rsid w:val="004C13F3"/>
    <w:rsid w:val="004C62B6"/>
    <w:rsid w:val="00512852"/>
    <w:rsid w:val="005163F6"/>
    <w:rsid w:val="00525539"/>
    <w:rsid w:val="00525596"/>
    <w:rsid w:val="005446C3"/>
    <w:rsid w:val="00554C9C"/>
    <w:rsid w:val="00580653"/>
    <w:rsid w:val="005873C4"/>
    <w:rsid w:val="00590108"/>
    <w:rsid w:val="00590CCD"/>
    <w:rsid w:val="0059361E"/>
    <w:rsid w:val="0059578E"/>
    <w:rsid w:val="005B12A6"/>
    <w:rsid w:val="00612187"/>
    <w:rsid w:val="00637040"/>
    <w:rsid w:val="006451D4"/>
    <w:rsid w:val="00647228"/>
    <w:rsid w:val="00654530"/>
    <w:rsid w:val="006669F9"/>
    <w:rsid w:val="00672820"/>
    <w:rsid w:val="0069722D"/>
    <w:rsid w:val="006E2CF8"/>
    <w:rsid w:val="006F0D05"/>
    <w:rsid w:val="00705DAD"/>
    <w:rsid w:val="007109C4"/>
    <w:rsid w:val="007233C7"/>
    <w:rsid w:val="007266BC"/>
    <w:rsid w:val="0072783E"/>
    <w:rsid w:val="00727E16"/>
    <w:rsid w:val="00751A8C"/>
    <w:rsid w:val="00777769"/>
    <w:rsid w:val="007932B8"/>
    <w:rsid w:val="007A0E37"/>
    <w:rsid w:val="007C6BE4"/>
    <w:rsid w:val="007F1313"/>
    <w:rsid w:val="007F1345"/>
    <w:rsid w:val="00816054"/>
    <w:rsid w:val="00826906"/>
    <w:rsid w:val="00830B64"/>
    <w:rsid w:val="008B745A"/>
    <w:rsid w:val="008C59E8"/>
    <w:rsid w:val="008D47C4"/>
    <w:rsid w:val="008D77C3"/>
    <w:rsid w:val="008E570F"/>
    <w:rsid w:val="008F25D5"/>
    <w:rsid w:val="00953391"/>
    <w:rsid w:val="009A550E"/>
    <w:rsid w:val="009A72B4"/>
    <w:rsid w:val="009D0633"/>
    <w:rsid w:val="009D51E1"/>
    <w:rsid w:val="00A064CC"/>
    <w:rsid w:val="00A32E6F"/>
    <w:rsid w:val="00A37D6F"/>
    <w:rsid w:val="00A44119"/>
    <w:rsid w:val="00A446E0"/>
    <w:rsid w:val="00A47330"/>
    <w:rsid w:val="00A6191A"/>
    <w:rsid w:val="00A63F67"/>
    <w:rsid w:val="00A64936"/>
    <w:rsid w:val="00A67BE7"/>
    <w:rsid w:val="00A85A1E"/>
    <w:rsid w:val="00AC3AD1"/>
    <w:rsid w:val="00AD5E16"/>
    <w:rsid w:val="00AF1757"/>
    <w:rsid w:val="00AF2058"/>
    <w:rsid w:val="00AF675B"/>
    <w:rsid w:val="00B1317E"/>
    <w:rsid w:val="00B1359B"/>
    <w:rsid w:val="00B317F3"/>
    <w:rsid w:val="00B72735"/>
    <w:rsid w:val="00B82712"/>
    <w:rsid w:val="00B9255C"/>
    <w:rsid w:val="00BA780B"/>
    <w:rsid w:val="00C26E2B"/>
    <w:rsid w:val="00C41AEF"/>
    <w:rsid w:val="00C52DFF"/>
    <w:rsid w:val="00C55B46"/>
    <w:rsid w:val="00C81D7B"/>
    <w:rsid w:val="00C83377"/>
    <w:rsid w:val="00C87F52"/>
    <w:rsid w:val="00CA1B52"/>
    <w:rsid w:val="00CA2F5B"/>
    <w:rsid w:val="00CB555A"/>
    <w:rsid w:val="00CF1CF3"/>
    <w:rsid w:val="00D25435"/>
    <w:rsid w:val="00D34B6F"/>
    <w:rsid w:val="00D454F9"/>
    <w:rsid w:val="00D84394"/>
    <w:rsid w:val="00DD4147"/>
    <w:rsid w:val="00DD6EB0"/>
    <w:rsid w:val="00E312B3"/>
    <w:rsid w:val="00E5345F"/>
    <w:rsid w:val="00E60072"/>
    <w:rsid w:val="00E860F6"/>
    <w:rsid w:val="00E96447"/>
    <w:rsid w:val="00EA143E"/>
    <w:rsid w:val="00EA6F8A"/>
    <w:rsid w:val="00F032F7"/>
    <w:rsid w:val="00F14692"/>
    <w:rsid w:val="00F30918"/>
    <w:rsid w:val="00F32AFD"/>
    <w:rsid w:val="00F40EC6"/>
    <w:rsid w:val="00F4246B"/>
    <w:rsid w:val="00F45279"/>
    <w:rsid w:val="00F60DF2"/>
    <w:rsid w:val="00F663DC"/>
    <w:rsid w:val="00F86B1B"/>
    <w:rsid w:val="00FA2F10"/>
    <w:rsid w:val="00FE26D5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753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37"/>
    <w:rPr>
      <w:b/>
      <w:bCs/>
    </w:rPr>
  </w:style>
  <w:style w:type="paragraph" w:styleId="Odstavecseseznamem">
    <w:name w:val="List Paragraph"/>
    <w:basedOn w:val="Normln"/>
    <w:uiPriority w:val="34"/>
    <w:qFormat/>
    <w:rsid w:val="008D47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4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447"/>
    <w:rPr>
      <w:rFonts w:ascii="Segoe UI" w:hAnsi="Segoe UI" w:cs="Segoe UI"/>
      <w:sz w:val="18"/>
      <w:szCs w:val="18"/>
      <w:lang w:eastAsia="ar-SA"/>
    </w:rPr>
  </w:style>
  <w:style w:type="paragraph" w:customStyle="1" w:styleId="-wm-msonormal">
    <w:name w:val="-wm-msonormal"/>
    <w:basedOn w:val="Normln"/>
    <w:rsid w:val="0059361E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59361E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2</cp:revision>
  <cp:lastPrinted>2021-02-11T13:13:00Z</cp:lastPrinted>
  <dcterms:created xsi:type="dcterms:W3CDTF">2021-09-21T08:23:00Z</dcterms:created>
  <dcterms:modified xsi:type="dcterms:W3CDTF">2021-09-21T08:23:00Z</dcterms:modified>
</cp:coreProperties>
</file>