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Pr="00BA517F" w:rsidRDefault="00B9563B">
      <w:pPr>
        <w:rPr>
          <w:color w:val="FF0000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-47625</wp:posOffset>
                </wp:positionV>
                <wp:extent cx="2428240" cy="1306830"/>
                <wp:effectExtent l="8255" t="635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06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CCF" w:rsidRPr="002D0219" w:rsidRDefault="00FB6CCF" w:rsidP="00820F4D">
                            <w:pPr>
                              <w:rPr>
                                <w:rFonts w:cs="Arial"/>
                                <w:color w:val="000000"/>
                                <w:lang w:eastAsia="cs-CZ"/>
                              </w:rPr>
                            </w:pPr>
                            <w:r w:rsidRPr="002D0219">
                              <w:rPr>
                                <w:rFonts w:cs="Arial"/>
                                <w:color w:val="000000"/>
                                <w:lang w:eastAsia="cs-CZ"/>
                              </w:rPr>
                              <w:t>Way to Nature, s.r.o.</w:t>
                            </w:r>
                          </w:p>
                          <w:p w:rsidR="00920FA2" w:rsidRPr="002D0219" w:rsidRDefault="00C30773" w:rsidP="00820F4D">
                            <w:pPr>
                              <w:rPr>
                                <w:rFonts w:cs="Arial"/>
                              </w:rPr>
                            </w:pPr>
                            <w:r w:rsidRPr="002D0219">
                              <w:rPr>
                                <w:rFonts w:cs="Arial"/>
                              </w:rPr>
                              <w:t>Svatoplukova 1222/24, Vítkovice</w:t>
                            </w:r>
                          </w:p>
                          <w:p w:rsidR="00920FA2" w:rsidRPr="002D0219" w:rsidRDefault="00C30773" w:rsidP="004B54EB">
                            <w:pPr>
                              <w:rPr>
                                <w:rFonts w:cs="Arial"/>
                              </w:rPr>
                            </w:pPr>
                            <w:r w:rsidRPr="002D0219">
                              <w:rPr>
                                <w:rFonts w:cs="Arial"/>
                              </w:rPr>
                              <w:t>703 00</w:t>
                            </w:r>
                            <w:r w:rsidR="00C80995" w:rsidRPr="002D021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D0219">
                              <w:rPr>
                                <w:rFonts w:cs="Arial"/>
                              </w:rPr>
                              <w:t>Ostrava</w:t>
                            </w:r>
                          </w:p>
                          <w:p w:rsidR="00C30773" w:rsidRPr="002D0219" w:rsidRDefault="004B54EB" w:rsidP="00C30773">
                            <w:pPr>
                              <w:rPr>
                                <w:rFonts w:cs="Arial"/>
                              </w:rPr>
                            </w:pPr>
                            <w:r w:rsidRPr="002D0219">
                              <w:rPr>
                                <w:rFonts w:cs="Arial"/>
                              </w:rPr>
                              <w:t xml:space="preserve">IČO </w:t>
                            </w:r>
                            <w:r w:rsidR="002D0219">
                              <w:rPr>
                                <w:rFonts w:cs="Arial"/>
                              </w:rPr>
                              <w:t>292 46 954</w:t>
                            </w:r>
                            <w:r w:rsidR="002D0219">
                              <w:rPr>
                                <w:rFonts w:cs="Arial"/>
                              </w:rPr>
                              <w:br/>
                              <w:t>DIČ CZ29246</w:t>
                            </w:r>
                            <w:r w:rsidR="00C30773" w:rsidRPr="002D0219">
                              <w:rPr>
                                <w:rFonts w:cs="Arial"/>
                              </w:rPr>
                              <w:t>954</w:t>
                            </w:r>
                          </w:p>
                          <w:p w:rsidR="004B54EB" w:rsidRPr="00820F4D" w:rsidRDefault="004B54EB" w:rsidP="00820F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5pt;margin-top:-3.75pt;width:191.2pt;height:102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B2iw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" stroked="f">
                <v:fill opacity="0"/>
                <v:textbox inset="0,0,0,0">
                  <w:txbxContent>
                    <w:p w:rsidR="00FB6CCF" w:rsidRPr="002D0219" w:rsidRDefault="00FB6CCF" w:rsidP="00820F4D">
                      <w:pPr>
                        <w:rPr>
                          <w:rFonts w:cs="Arial"/>
                          <w:color w:val="000000"/>
                          <w:lang w:eastAsia="cs-CZ"/>
                        </w:rPr>
                      </w:pPr>
                      <w:proofErr w:type="spellStart"/>
                      <w:r w:rsidRPr="002D0219">
                        <w:rPr>
                          <w:rFonts w:cs="Arial"/>
                          <w:color w:val="000000"/>
                          <w:lang w:eastAsia="cs-CZ"/>
                        </w:rPr>
                        <w:t>Way</w:t>
                      </w:r>
                      <w:proofErr w:type="spellEnd"/>
                      <w:r w:rsidRPr="002D0219">
                        <w:rPr>
                          <w:rFonts w:cs="Arial"/>
                          <w:color w:val="000000"/>
                          <w:lang w:eastAsia="cs-CZ"/>
                        </w:rPr>
                        <w:t xml:space="preserve"> to </w:t>
                      </w:r>
                      <w:proofErr w:type="spellStart"/>
                      <w:r w:rsidRPr="002D0219">
                        <w:rPr>
                          <w:rFonts w:cs="Arial"/>
                          <w:color w:val="000000"/>
                          <w:lang w:eastAsia="cs-CZ"/>
                        </w:rPr>
                        <w:t>Nature</w:t>
                      </w:r>
                      <w:proofErr w:type="spellEnd"/>
                      <w:r w:rsidRPr="002D0219">
                        <w:rPr>
                          <w:rFonts w:cs="Arial"/>
                          <w:color w:val="000000"/>
                          <w:lang w:eastAsia="cs-CZ"/>
                        </w:rPr>
                        <w:t>, s.r.o.</w:t>
                      </w:r>
                    </w:p>
                    <w:p w:rsidR="00920FA2" w:rsidRPr="002D0219" w:rsidRDefault="00C30773" w:rsidP="00820F4D">
                      <w:pPr>
                        <w:rPr>
                          <w:rFonts w:cs="Arial"/>
                        </w:rPr>
                      </w:pPr>
                      <w:r w:rsidRPr="002D0219">
                        <w:rPr>
                          <w:rFonts w:cs="Arial"/>
                        </w:rPr>
                        <w:t>Svatoplukova 1222/24, Vítkovice</w:t>
                      </w:r>
                    </w:p>
                    <w:p w:rsidR="00920FA2" w:rsidRPr="002D0219" w:rsidRDefault="00C30773" w:rsidP="004B54EB">
                      <w:pPr>
                        <w:rPr>
                          <w:rFonts w:cs="Arial"/>
                        </w:rPr>
                      </w:pPr>
                      <w:r w:rsidRPr="002D0219">
                        <w:rPr>
                          <w:rFonts w:cs="Arial"/>
                        </w:rPr>
                        <w:t>703 00</w:t>
                      </w:r>
                      <w:r w:rsidR="00C80995" w:rsidRPr="002D0219">
                        <w:rPr>
                          <w:rFonts w:cs="Arial"/>
                        </w:rPr>
                        <w:t xml:space="preserve"> </w:t>
                      </w:r>
                      <w:r w:rsidRPr="002D0219">
                        <w:rPr>
                          <w:rFonts w:cs="Arial"/>
                        </w:rPr>
                        <w:t>Ostrava</w:t>
                      </w:r>
                    </w:p>
                    <w:p w:rsidR="00C30773" w:rsidRPr="002D0219" w:rsidRDefault="004B54EB" w:rsidP="00C30773">
                      <w:pPr>
                        <w:rPr>
                          <w:rFonts w:cs="Arial"/>
                        </w:rPr>
                      </w:pPr>
                      <w:r w:rsidRPr="002D0219">
                        <w:rPr>
                          <w:rFonts w:cs="Arial"/>
                        </w:rPr>
                        <w:t xml:space="preserve">IČO </w:t>
                      </w:r>
                      <w:r w:rsidR="002D0219">
                        <w:rPr>
                          <w:rFonts w:cs="Arial"/>
                        </w:rPr>
                        <w:t>292 46 954</w:t>
                      </w:r>
                      <w:r w:rsidR="002D0219">
                        <w:rPr>
                          <w:rFonts w:cs="Arial"/>
                        </w:rPr>
                        <w:br/>
                        <w:t>DIČ CZ29246</w:t>
                      </w:r>
                      <w:r w:rsidR="00C30773" w:rsidRPr="002D0219">
                        <w:rPr>
                          <w:rFonts w:cs="Arial"/>
                        </w:rPr>
                        <w:t>954</w:t>
                      </w:r>
                    </w:p>
                    <w:p w:rsidR="004B54EB" w:rsidRPr="00820F4D" w:rsidRDefault="004B54EB" w:rsidP="00820F4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5515" cy="1040130"/>
                <wp:effectExtent l="8890" t="6350" r="127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B9563B">
                              <w:rPr>
                                <w:lang w:val="de-DE"/>
                              </w:rPr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132B36">
                              <w:t>xxx</w:t>
                            </w:r>
                            <w:r w:rsidR="00F032F7">
                              <w:t xml:space="preserve">                            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6C6E34">
                              <w:t>08</w:t>
                            </w:r>
                            <w:r w:rsidR="00B53A9C">
                              <w:t>.</w:t>
                            </w:r>
                            <w:r w:rsidR="004B645A">
                              <w:t xml:space="preserve"> </w:t>
                            </w:r>
                            <w:r w:rsidR="002D0219">
                              <w:t>09</w:t>
                            </w:r>
                            <w:r w:rsidR="00D67EFF">
                              <w:t>.</w:t>
                            </w:r>
                            <w:r w:rsidR="004B645A">
                              <w:t xml:space="preserve"> </w:t>
                            </w:r>
                            <w:r w:rsidR="00B53A9C">
                              <w:t>2021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B72053">
                              <w:t>1</w:t>
                            </w:r>
                            <w:r w:rsidR="002D0219">
                              <w:t xml:space="preserve"> + 1 cenová nabídka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902E78" w:rsidRDefault="00902E78"/>
                          <w:p w:rsidR="00902E78" w:rsidRDefault="00902E78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274.4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B9563B">
                        <w:rPr>
                          <w:lang w:val="de-DE"/>
                        </w:rPr>
                        <w:t>xxx</w:t>
                      </w:r>
                      <w:r w:rsidR="00F032F7" w:rsidRPr="00F032F7">
                        <w:rPr>
                          <w:lang w:val="de-DE"/>
                        </w:rPr>
                        <w:t xml:space="preserve">  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proofErr w:type="spellStart"/>
                      <w:r w:rsidR="00132B36">
                        <w:t>xxx</w:t>
                      </w:r>
                      <w:proofErr w:type="spellEnd"/>
                      <w:r w:rsidR="00F032F7">
                        <w:t xml:space="preserve">                            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6C6E34">
                        <w:t>08</w:t>
                      </w:r>
                      <w:r w:rsidR="00B53A9C">
                        <w:t>.</w:t>
                      </w:r>
                      <w:r w:rsidR="004B645A">
                        <w:t xml:space="preserve"> </w:t>
                      </w:r>
                      <w:r w:rsidR="002D0219">
                        <w:t>09</w:t>
                      </w:r>
                      <w:r w:rsidR="00D67EFF">
                        <w:t>.</w:t>
                      </w:r>
                      <w:r w:rsidR="004B645A">
                        <w:t xml:space="preserve"> </w:t>
                      </w:r>
                      <w:r w:rsidR="00B53A9C">
                        <w:t>2021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B72053">
                        <w:t>1</w:t>
                      </w:r>
                      <w:r w:rsidR="002D0219">
                        <w:t xml:space="preserve"> + 1 cenová nabídka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902E78" w:rsidRDefault="00902E78"/>
                    <w:p w:rsidR="00902E78" w:rsidRDefault="00902E78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2E1500" w:rsidRPr="00B875C5" w:rsidRDefault="002E1500" w:rsidP="00672820">
      <w:pPr>
        <w:pStyle w:val="Nadpis1"/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</w:pPr>
    </w:p>
    <w:p w:rsidR="00672820" w:rsidRPr="002D0219" w:rsidRDefault="00837035" w:rsidP="00BA517F">
      <w:pPr>
        <w:pStyle w:val="Nadpis1"/>
        <w:rPr>
          <w:bCs w:val="0"/>
          <w:noProof/>
          <w:kern w:val="0"/>
          <w:sz w:val="20"/>
          <w:szCs w:val="20"/>
          <w:lang w:eastAsia="cs-CZ"/>
        </w:rPr>
      </w:pPr>
      <w:r w:rsidRPr="002D0219">
        <w:rPr>
          <w:bCs w:val="0"/>
          <w:noProof/>
          <w:kern w:val="0"/>
          <w:sz w:val="20"/>
          <w:szCs w:val="20"/>
          <w:lang w:eastAsia="cs-CZ"/>
        </w:rPr>
        <w:t xml:space="preserve">Věc :  </w:t>
      </w:r>
      <w:r w:rsidR="00337867" w:rsidRPr="002D0219">
        <w:rPr>
          <w:bCs w:val="0"/>
          <w:noProof/>
          <w:kern w:val="0"/>
          <w:sz w:val="20"/>
          <w:szCs w:val="20"/>
          <w:lang w:eastAsia="cs-CZ"/>
        </w:rPr>
        <w:t>Realizační dokumentace Singletrailu Hvězda</w:t>
      </w:r>
      <w:r w:rsidR="007162AC" w:rsidRPr="002D0219">
        <w:rPr>
          <w:bCs w:val="0"/>
          <w:noProof/>
          <w:kern w:val="0"/>
          <w:sz w:val="20"/>
          <w:szCs w:val="20"/>
          <w:lang w:eastAsia="cs-CZ"/>
        </w:rPr>
        <w:t xml:space="preserve"> </w:t>
      </w:r>
    </w:p>
    <w:p w:rsidR="004B54EB" w:rsidRPr="002D0219" w:rsidRDefault="00947BFA" w:rsidP="00947BFA">
      <w:pPr>
        <w:pStyle w:val="Nadpis1"/>
        <w:numPr>
          <w:ilvl w:val="4"/>
          <w:numId w:val="1"/>
        </w:numPr>
        <w:ind w:firstLine="709"/>
        <w:jc w:val="both"/>
        <w:rPr>
          <w:b w:val="0"/>
          <w:kern w:val="0"/>
          <w:sz w:val="20"/>
          <w:szCs w:val="20"/>
          <w:lang w:eastAsia="cs-CZ"/>
        </w:rPr>
      </w:pPr>
      <w:r w:rsidRPr="002D0219">
        <w:rPr>
          <w:b w:val="0"/>
          <w:kern w:val="0"/>
          <w:sz w:val="20"/>
          <w:szCs w:val="20"/>
          <w:lang w:eastAsia="cs-CZ"/>
        </w:rPr>
        <w:t xml:space="preserve">            </w:t>
      </w:r>
    </w:p>
    <w:p w:rsidR="007162AC" w:rsidRPr="002D0219" w:rsidRDefault="00E45E6D" w:rsidP="002D0219">
      <w:pPr>
        <w:pStyle w:val="Nadpis1"/>
        <w:numPr>
          <w:ilvl w:val="3"/>
          <w:numId w:val="1"/>
        </w:numPr>
        <w:jc w:val="both"/>
        <w:rPr>
          <w:b w:val="0"/>
          <w:kern w:val="0"/>
          <w:sz w:val="20"/>
          <w:szCs w:val="20"/>
          <w:lang w:eastAsia="cs-CZ"/>
        </w:rPr>
      </w:pPr>
      <w:r w:rsidRPr="002D0219">
        <w:rPr>
          <w:b w:val="0"/>
          <w:kern w:val="0"/>
          <w:sz w:val="20"/>
          <w:szCs w:val="20"/>
          <w:lang w:eastAsia="cs-CZ"/>
        </w:rPr>
        <w:t xml:space="preserve">Na základě </w:t>
      </w:r>
      <w:r w:rsidR="007875D8" w:rsidRPr="002D0219">
        <w:rPr>
          <w:b w:val="0"/>
          <w:kern w:val="0"/>
          <w:sz w:val="20"/>
          <w:szCs w:val="20"/>
          <w:lang w:eastAsia="cs-CZ"/>
        </w:rPr>
        <w:t xml:space="preserve">Vámi </w:t>
      </w:r>
      <w:r w:rsidR="00AB54C1" w:rsidRPr="002D0219">
        <w:rPr>
          <w:b w:val="0"/>
          <w:kern w:val="0"/>
          <w:sz w:val="20"/>
          <w:szCs w:val="20"/>
          <w:lang w:eastAsia="cs-CZ"/>
        </w:rPr>
        <w:t xml:space="preserve">elektronicky zaslané </w:t>
      </w:r>
      <w:r w:rsidRPr="002D0219">
        <w:rPr>
          <w:b w:val="0"/>
          <w:kern w:val="0"/>
          <w:sz w:val="20"/>
          <w:szCs w:val="20"/>
          <w:lang w:eastAsia="cs-CZ"/>
        </w:rPr>
        <w:t xml:space="preserve">cenové nabídky ze dne </w:t>
      </w:r>
      <w:r w:rsidR="00FB6CCF" w:rsidRPr="002D0219">
        <w:rPr>
          <w:b w:val="0"/>
          <w:kern w:val="0"/>
          <w:sz w:val="20"/>
          <w:szCs w:val="20"/>
          <w:lang w:eastAsia="cs-CZ"/>
        </w:rPr>
        <w:t>6</w:t>
      </w:r>
      <w:r w:rsidR="006967F5" w:rsidRPr="002D0219">
        <w:rPr>
          <w:b w:val="0"/>
          <w:kern w:val="0"/>
          <w:sz w:val="20"/>
          <w:szCs w:val="20"/>
          <w:lang w:eastAsia="cs-CZ"/>
        </w:rPr>
        <w:t xml:space="preserve">. </w:t>
      </w:r>
      <w:r w:rsidR="00AB7E12" w:rsidRPr="002D0219">
        <w:rPr>
          <w:b w:val="0"/>
          <w:kern w:val="0"/>
          <w:sz w:val="20"/>
          <w:szCs w:val="20"/>
          <w:lang w:eastAsia="cs-CZ"/>
        </w:rPr>
        <w:t>9</w:t>
      </w:r>
      <w:r w:rsidR="006967F5" w:rsidRPr="002D0219">
        <w:rPr>
          <w:b w:val="0"/>
          <w:kern w:val="0"/>
          <w:sz w:val="20"/>
          <w:szCs w:val="20"/>
          <w:lang w:eastAsia="cs-CZ"/>
        </w:rPr>
        <w:t>. 20</w:t>
      </w:r>
      <w:r w:rsidR="00AB7E12" w:rsidRPr="002D0219">
        <w:rPr>
          <w:b w:val="0"/>
          <w:kern w:val="0"/>
          <w:sz w:val="20"/>
          <w:szCs w:val="20"/>
          <w:lang w:eastAsia="cs-CZ"/>
        </w:rPr>
        <w:t>21</w:t>
      </w:r>
      <w:r w:rsidR="006967F5" w:rsidRPr="002D0219">
        <w:rPr>
          <w:b w:val="0"/>
          <w:kern w:val="0"/>
          <w:sz w:val="20"/>
          <w:szCs w:val="20"/>
          <w:lang w:eastAsia="cs-CZ"/>
        </w:rPr>
        <w:t xml:space="preserve"> objednává Město Kroměříž </w:t>
      </w:r>
      <w:r w:rsidR="002D0219">
        <w:rPr>
          <w:b w:val="0"/>
          <w:kern w:val="0"/>
          <w:sz w:val="20"/>
          <w:szCs w:val="20"/>
          <w:lang w:eastAsia="cs-CZ"/>
        </w:rPr>
        <w:t>u </w:t>
      </w:r>
      <w:r w:rsidR="007162AC" w:rsidRPr="002D0219">
        <w:rPr>
          <w:b w:val="0"/>
          <w:kern w:val="0"/>
          <w:sz w:val="20"/>
          <w:szCs w:val="20"/>
          <w:lang w:eastAsia="cs-CZ"/>
        </w:rPr>
        <w:t>V</w:t>
      </w:r>
      <w:r w:rsidR="00943366" w:rsidRPr="002D0219">
        <w:rPr>
          <w:b w:val="0"/>
          <w:kern w:val="0"/>
          <w:sz w:val="20"/>
          <w:szCs w:val="20"/>
          <w:lang w:eastAsia="cs-CZ"/>
        </w:rPr>
        <w:t xml:space="preserve">ás </w:t>
      </w:r>
      <w:r w:rsidR="00AB7E12" w:rsidRPr="002D0219">
        <w:rPr>
          <w:b w:val="0"/>
          <w:kern w:val="0"/>
          <w:sz w:val="20"/>
          <w:szCs w:val="20"/>
          <w:lang w:eastAsia="cs-CZ"/>
        </w:rPr>
        <w:t>realizační dokumentaci</w:t>
      </w:r>
      <w:r w:rsidR="00C80995" w:rsidRPr="002D0219">
        <w:rPr>
          <w:b w:val="0"/>
          <w:kern w:val="0"/>
          <w:sz w:val="20"/>
          <w:szCs w:val="20"/>
          <w:lang w:eastAsia="cs-CZ"/>
        </w:rPr>
        <w:t xml:space="preserve"> </w:t>
      </w:r>
      <w:r w:rsidR="00FB6CCF" w:rsidRPr="002D0219">
        <w:rPr>
          <w:b w:val="0"/>
          <w:kern w:val="0"/>
          <w:sz w:val="20"/>
          <w:szCs w:val="20"/>
          <w:lang w:eastAsia="cs-CZ"/>
        </w:rPr>
        <w:t xml:space="preserve">Singletrailu </w:t>
      </w:r>
      <w:r w:rsidR="0084008E" w:rsidRPr="002D0219">
        <w:rPr>
          <w:b w:val="0"/>
          <w:kern w:val="0"/>
          <w:sz w:val="20"/>
          <w:szCs w:val="20"/>
          <w:lang w:eastAsia="cs-CZ"/>
        </w:rPr>
        <w:t xml:space="preserve">Hvězda </w:t>
      </w:r>
      <w:r w:rsidR="00FB6CCF" w:rsidRPr="002D0219">
        <w:rPr>
          <w:b w:val="0"/>
          <w:kern w:val="0"/>
          <w:sz w:val="20"/>
          <w:szCs w:val="20"/>
          <w:lang w:eastAsia="cs-CZ"/>
        </w:rPr>
        <w:t xml:space="preserve">v Kroměříži </w:t>
      </w:r>
      <w:r w:rsidR="00122808" w:rsidRPr="002D0219">
        <w:rPr>
          <w:b w:val="0"/>
          <w:kern w:val="0"/>
          <w:sz w:val="20"/>
          <w:szCs w:val="20"/>
          <w:lang w:eastAsia="cs-CZ"/>
        </w:rPr>
        <w:t>pro povolení záměru vč. odhadu nákladů.</w:t>
      </w:r>
    </w:p>
    <w:p w:rsidR="00BF0027" w:rsidRPr="002D0219" w:rsidRDefault="00BF0027" w:rsidP="00902E78">
      <w:pPr>
        <w:autoSpaceDE w:val="0"/>
        <w:autoSpaceDN w:val="0"/>
        <w:spacing w:line="240" w:lineRule="auto"/>
        <w:jc w:val="both"/>
        <w:rPr>
          <w:rFonts w:cs="Arial"/>
          <w:bCs/>
        </w:rPr>
      </w:pPr>
    </w:p>
    <w:p w:rsidR="002A2A40" w:rsidRPr="002D0219" w:rsidRDefault="00653C0F" w:rsidP="00902E78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2D0219">
        <w:rPr>
          <w:rFonts w:cs="Arial"/>
          <w:b/>
          <w:bCs/>
        </w:rPr>
        <w:t>Cena prací</w:t>
      </w:r>
      <w:r w:rsidR="001E67EF" w:rsidRPr="002D0219">
        <w:rPr>
          <w:rFonts w:cs="Arial"/>
          <w:b/>
          <w:bCs/>
        </w:rPr>
        <w:t xml:space="preserve"> </w:t>
      </w:r>
      <w:r w:rsidR="00225BA0" w:rsidRPr="002D0219">
        <w:rPr>
          <w:rFonts w:cs="Arial"/>
          <w:b/>
          <w:bCs/>
        </w:rPr>
        <w:t>bez</w:t>
      </w:r>
      <w:r w:rsidR="000558F1" w:rsidRPr="002D0219">
        <w:rPr>
          <w:rFonts w:cs="Arial"/>
          <w:b/>
          <w:bCs/>
        </w:rPr>
        <w:t xml:space="preserve"> DPH</w:t>
      </w:r>
      <w:r w:rsidR="003A48C1" w:rsidRPr="002D0219">
        <w:rPr>
          <w:rFonts w:cs="Arial"/>
          <w:b/>
          <w:bCs/>
        </w:rPr>
        <w:t>:</w:t>
      </w:r>
      <w:r w:rsidR="002A2A40" w:rsidRPr="002D0219">
        <w:rPr>
          <w:rFonts w:cs="Arial"/>
          <w:b/>
          <w:bCs/>
        </w:rPr>
        <w:t xml:space="preserve"> </w:t>
      </w:r>
      <w:r w:rsidR="003A48C1" w:rsidRPr="002D0219">
        <w:rPr>
          <w:rFonts w:cs="Arial"/>
          <w:b/>
          <w:bCs/>
        </w:rPr>
        <w:tab/>
      </w:r>
      <w:r w:rsidR="002D0219">
        <w:rPr>
          <w:rFonts w:cs="Arial"/>
          <w:bCs/>
        </w:rPr>
        <w:tab/>
        <w:t xml:space="preserve">           </w:t>
      </w:r>
      <w:r w:rsidR="00B435C0" w:rsidRPr="002D0219">
        <w:rPr>
          <w:rFonts w:cs="Arial"/>
          <w:bCs/>
        </w:rPr>
        <w:t>68</w:t>
      </w:r>
      <w:r w:rsidR="00FB6CCF" w:rsidRPr="002D0219">
        <w:rPr>
          <w:rFonts w:cs="Arial"/>
          <w:bCs/>
        </w:rPr>
        <w:t xml:space="preserve"> 700</w:t>
      </w:r>
      <w:r w:rsidR="002A2A40" w:rsidRPr="002D0219">
        <w:rPr>
          <w:rFonts w:cs="Arial"/>
          <w:bCs/>
        </w:rPr>
        <w:t xml:space="preserve">,- Kč </w:t>
      </w:r>
    </w:p>
    <w:p w:rsidR="00484D01" w:rsidRPr="002D0219" w:rsidRDefault="00484D01" w:rsidP="00902E78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2D0219">
        <w:rPr>
          <w:rFonts w:cs="Arial"/>
          <w:bCs/>
        </w:rPr>
        <w:t xml:space="preserve">                                                                </w:t>
      </w:r>
      <w:r w:rsidR="008100FB" w:rsidRPr="002D0219">
        <w:rPr>
          <w:rFonts w:cs="Arial"/>
          <w:bCs/>
        </w:rPr>
        <w:t xml:space="preserve">                                                       </w:t>
      </w:r>
    </w:p>
    <w:p w:rsidR="00902E78" w:rsidRPr="002D0219" w:rsidRDefault="008100FB" w:rsidP="008100FB">
      <w:pPr>
        <w:autoSpaceDE w:val="0"/>
        <w:autoSpaceDN w:val="0"/>
        <w:spacing w:line="240" w:lineRule="auto"/>
        <w:jc w:val="both"/>
        <w:rPr>
          <w:rFonts w:cs="Arial"/>
          <w:b/>
          <w:bCs/>
        </w:rPr>
      </w:pPr>
      <w:r w:rsidRPr="002D0219">
        <w:rPr>
          <w:rFonts w:cs="Arial"/>
          <w:b/>
          <w:bCs/>
        </w:rPr>
        <w:t xml:space="preserve">Cena prací s DPH:                              </w:t>
      </w:r>
      <w:r w:rsidR="000D4FA7" w:rsidRPr="002D0219">
        <w:rPr>
          <w:rFonts w:cs="Arial"/>
          <w:b/>
          <w:bCs/>
        </w:rPr>
        <w:t xml:space="preserve"> </w:t>
      </w:r>
      <w:r w:rsidR="003A3CC8" w:rsidRPr="002D0219">
        <w:rPr>
          <w:rFonts w:cs="Arial"/>
          <w:bCs/>
        </w:rPr>
        <w:t>83 127</w:t>
      </w:r>
      <w:r w:rsidRPr="002D0219">
        <w:rPr>
          <w:rFonts w:cs="Arial"/>
          <w:bCs/>
        </w:rPr>
        <w:t>,- Kč</w:t>
      </w:r>
    </w:p>
    <w:p w:rsidR="008100FB" w:rsidRPr="002D0219" w:rsidRDefault="008100FB" w:rsidP="008100FB">
      <w:pPr>
        <w:autoSpaceDE w:val="0"/>
        <w:autoSpaceDN w:val="0"/>
        <w:spacing w:line="240" w:lineRule="auto"/>
        <w:jc w:val="both"/>
        <w:rPr>
          <w:rFonts w:cs="Arial"/>
          <w:bCs/>
        </w:rPr>
      </w:pPr>
    </w:p>
    <w:p w:rsidR="002A2A40" w:rsidRPr="002D0219" w:rsidRDefault="002A2A40" w:rsidP="00902E78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2D0219">
        <w:rPr>
          <w:rFonts w:cs="Arial"/>
          <w:b/>
          <w:bCs/>
        </w:rPr>
        <w:t xml:space="preserve">Termín </w:t>
      </w:r>
      <w:r w:rsidR="0088621D" w:rsidRPr="002D0219">
        <w:rPr>
          <w:rFonts w:cs="Arial"/>
          <w:b/>
          <w:bCs/>
        </w:rPr>
        <w:t>předání</w:t>
      </w:r>
      <w:r w:rsidRPr="002D0219">
        <w:rPr>
          <w:rFonts w:cs="Arial"/>
          <w:b/>
          <w:bCs/>
        </w:rPr>
        <w:t xml:space="preserve"> </w:t>
      </w:r>
      <w:r w:rsidR="00943366" w:rsidRPr="002D0219">
        <w:rPr>
          <w:rFonts w:cs="Arial"/>
          <w:b/>
          <w:bCs/>
        </w:rPr>
        <w:t>díla</w:t>
      </w:r>
      <w:r w:rsidRPr="002D0219">
        <w:rPr>
          <w:rFonts w:cs="Arial"/>
          <w:b/>
          <w:bCs/>
        </w:rPr>
        <w:t>:</w:t>
      </w:r>
      <w:r w:rsidRPr="002D0219">
        <w:rPr>
          <w:rFonts w:cs="Arial"/>
          <w:bCs/>
        </w:rPr>
        <w:t xml:space="preserve"> </w:t>
      </w:r>
      <w:r w:rsidR="005E3632" w:rsidRPr="002D0219">
        <w:rPr>
          <w:rFonts w:cs="Arial"/>
          <w:bCs/>
        </w:rPr>
        <w:tab/>
      </w:r>
      <w:r w:rsidR="00847DD1" w:rsidRPr="002D0219">
        <w:rPr>
          <w:rFonts w:cs="Arial"/>
          <w:bCs/>
        </w:rPr>
        <w:t xml:space="preserve">             </w:t>
      </w:r>
      <w:r w:rsidR="000D4FA7" w:rsidRPr="002D0219">
        <w:rPr>
          <w:rFonts w:cs="Arial"/>
          <w:bCs/>
        </w:rPr>
        <w:t xml:space="preserve">           </w:t>
      </w:r>
      <w:r w:rsidR="00225BA0" w:rsidRPr="002D0219">
        <w:rPr>
          <w:rFonts w:cs="Arial"/>
          <w:bCs/>
        </w:rPr>
        <w:t xml:space="preserve">do </w:t>
      </w:r>
      <w:r w:rsidR="00FB6CCF" w:rsidRPr="002D0219">
        <w:rPr>
          <w:rFonts w:cs="Arial"/>
          <w:bCs/>
        </w:rPr>
        <w:t>31</w:t>
      </w:r>
      <w:r w:rsidR="00842DEA" w:rsidRPr="002D0219">
        <w:rPr>
          <w:rFonts w:cs="Arial"/>
          <w:bCs/>
        </w:rPr>
        <w:t>. 10</w:t>
      </w:r>
      <w:r w:rsidR="00225BA0" w:rsidRPr="002D0219">
        <w:rPr>
          <w:rFonts w:cs="Arial"/>
          <w:bCs/>
        </w:rPr>
        <w:t>. 20</w:t>
      </w:r>
      <w:r w:rsidR="00C80995" w:rsidRPr="002D0219">
        <w:rPr>
          <w:rFonts w:cs="Arial"/>
          <w:bCs/>
        </w:rPr>
        <w:t>21</w:t>
      </w:r>
    </w:p>
    <w:p w:rsidR="00902E78" w:rsidRPr="002D0219" w:rsidRDefault="00902E78" w:rsidP="00902E78">
      <w:pPr>
        <w:autoSpaceDE w:val="0"/>
        <w:autoSpaceDN w:val="0"/>
        <w:spacing w:line="240" w:lineRule="auto"/>
        <w:jc w:val="both"/>
        <w:rPr>
          <w:rFonts w:cs="Arial"/>
          <w:bCs/>
        </w:rPr>
      </w:pPr>
    </w:p>
    <w:p w:rsidR="003B601A" w:rsidRPr="002D0219" w:rsidRDefault="00225BA0" w:rsidP="005C54D6">
      <w:pPr>
        <w:autoSpaceDE w:val="0"/>
        <w:autoSpaceDN w:val="0"/>
        <w:spacing w:line="240" w:lineRule="auto"/>
        <w:ind w:left="3540" w:hanging="3540"/>
        <w:jc w:val="both"/>
        <w:rPr>
          <w:rFonts w:cs="Arial"/>
        </w:rPr>
      </w:pPr>
      <w:r w:rsidRPr="002D0219">
        <w:rPr>
          <w:rFonts w:cs="Arial"/>
          <w:b/>
          <w:bCs/>
        </w:rPr>
        <w:t xml:space="preserve">Platební podmínky: </w:t>
      </w:r>
      <w:r w:rsidRPr="002D0219">
        <w:rPr>
          <w:rFonts w:cs="Arial"/>
          <w:b/>
          <w:bCs/>
        </w:rPr>
        <w:tab/>
      </w:r>
      <w:r w:rsidRPr="002D0219">
        <w:rPr>
          <w:rFonts w:cs="Arial"/>
          <w:b/>
          <w:bCs/>
        </w:rPr>
        <w:tab/>
      </w:r>
      <w:r w:rsidR="003B601A" w:rsidRPr="002D0219">
        <w:rPr>
          <w:rFonts w:cs="Arial"/>
        </w:rPr>
        <w:t xml:space="preserve">po převzetí </w:t>
      </w:r>
      <w:r w:rsidR="003F59DF" w:rsidRPr="002D0219">
        <w:rPr>
          <w:rFonts w:cs="Arial"/>
        </w:rPr>
        <w:t>díla</w:t>
      </w:r>
      <w:r w:rsidR="005C54D6" w:rsidRPr="002D0219">
        <w:rPr>
          <w:rFonts w:cs="Arial"/>
        </w:rPr>
        <w:t xml:space="preserve"> bude </w:t>
      </w:r>
      <w:r w:rsidR="003B601A" w:rsidRPr="002D0219">
        <w:rPr>
          <w:rFonts w:cs="Arial"/>
        </w:rPr>
        <w:t>objednateli vystavena</w:t>
      </w:r>
      <w:r w:rsidR="005C54D6" w:rsidRPr="002D0219">
        <w:rPr>
          <w:rFonts w:cs="Arial"/>
        </w:rPr>
        <w:t xml:space="preserve"> </w:t>
      </w:r>
      <w:r w:rsidR="003B601A" w:rsidRPr="002D0219">
        <w:rPr>
          <w:rFonts w:cs="Arial"/>
        </w:rPr>
        <w:t>faktura se splatností 30</w:t>
      </w:r>
      <w:r w:rsidR="00784675" w:rsidRPr="002D0219">
        <w:rPr>
          <w:rFonts w:cs="Arial"/>
        </w:rPr>
        <w:t xml:space="preserve"> </w:t>
      </w:r>
      <w:r w:rsidR="003B601A" w:rsidRPr="002D0219">
        <w:rPr>
          <w:rFonts w:cs="Arial"/>
        </w:rPr>
        <w:t>d</w:t>
      </w:r>
      <w:r w:rsidR="00784675" w:rsidRPr="002D0219">
        <w:rPr>
          <w:rFonts w:cs="Arial"/>
        </w:rPr>
        <w:t xml:space="preserve">nů ode dne doručení </w:t>
      </w:r>
    </w:p>
    <w:p w:rsidR="00837035" w:rsidRPr="002D0219" w:rsidRDefault="002A2A40" w:rsidP="003B601A">
      <w:pPr>
        <w:autoSpaceDE w:val="0"/>
        <w:autoSpaceDN w:val="0"/>
        <w:spacing w:line="240" w:lineRule="auto"/>
        <w:jc w:val="both"/>
        <w:rPr>
          <w:rFonts w:cs="Arial"/>
        </w:rPr>
      </w:pPr>
      <w:r w:rsidRPr="002D0219">
        <w:rPr>
          <w:rFonts w:cs="Arial"/>
        </w:rPr>
        <w:t xml:space="preserve">                        </w:t>
      </w:r>
      <w:r w:rsidR="00837035" w:rsidRPr="002D0219">
        <w:rPr>
          <w:rFonts w:cs="Arial"/>
        </w:rPr>
        <w:t xml:space="preserve"> </w:t>
      </w:r>
    </w:p>
    <w:p w:rsidR="00066403" w:rsidRPr="002D0219" w:rsidRDefault="003B601A" w:rsidP="0095068C">
      <w:pPr>
        <w:autoSpaceDE w:val="0"/>
        <w:autoSpaceDN w:val="0"/>
        <w:spacing w:line="240" w:lineRule="auto"/>
        <w:ind w:left="3540" w:hanging="3540"/>
        <w:jc w:val="both"/>
        <w:rPr>
          <w:rFonts w:cs="Arial"/>
        </w:rPr>
      </w:pPr>
      <w:r w:rsidRPr="002D0219">
        <w:rPr>
          <w:rFonts w:cs="Arial"/>
          <w:b/>
        </w:rPr>
        <w:t>Počet vyhotovení</w:t>
      </w:r>
      <w:r w:rsidRPr="002D0219">
        <w:rPr>
          <w:rFonts w:cs="Arial"/>
        </w:rPr>
        <w:t xml:space="preserve">:                             </w:t>
      </w:r>
      <w:r w:rsidR="00066403" w:rsidRPr="002D0219">
        <w:rPr>
          <w:rFonts w:cs="Arial"/>
        </w:rPr>
        <w:tab/>
      </w:r>
      <w:r w:rsidR="00C80995" w:rsidRPr="002D0219">
        <w:rPr>
          <w:rFonts w:cs="Arial"/>
        </w:rPr>
        <w:t>4x v listinné podobě, 1x CD</w:t>
      </w:r>
    </w:p>
    <w:p w:rsidR="00BF0027" w:rsidRPr="002D0219" w:rsidRDefault="00BF0027">
      <w:pPr>
        <w:rPr>
          <w:rFonts w:cs="Arial"/>
          <w:color w:val="FF0000"/>
        </w:rPr>
      </w:pPr>
    </w:p>
    <w:p w:rsidR="00B875C5" w:rsidRPr="002D0219" w:rsidRDefault="00B875C5">
      <w:pPr>
        <w:rPr>
          <w:rFonts w:cs="Arial"/>
          <w:color w:val="FF0000"/>
        </w:rPr>
      </w:pPr>
    </w:p>
    <w:p w:rsidR="000D4FA7" w:rsidRPr="002D0219" w:rsidRDefault="000D4FA7" w:rsidP="000D4FA7">
      <w:pPr>
        <w:jc w:val="both"/>
        <w:rPr>
          <w:rFonts w:cs="Arial"/>
          <w:b/>
        </w:rPr>
      </w:pPr>
      <w:r w:rsidRPr="002D0219">
        <w:rPr>
          <w:rFonts w:cs="Arial"/>
          <w:b/>
        </w:rPr>
        <w:t>Fakturační údaje:</w:t>
      </w:r>
    </w:p>
    <w:p w:rsidR="000D4FA7" w:rsidRPr="002D0219" w:rsidRDefault="000D4FA7" w:rsidP="000D4FA7">
      <w:pPr>
        <w:rPr>
          <w:rFonts w:cs="Arial"/>
        </w:rPr>
      </w:pPr>
      <w:r w:rsidRPr="002D0219">
        <w:rPr>
          <w:rFonts w:cs="Arial"/>
        </w:rPr>
        <w:t>Město Kroměříž</w:t>
      </w:r>
      <w:r w:rsidRPr="002D0219">
        <w:rPr>
          <w:rFonts w:cs="Arial"/>
        </w:rPr>
        <w:tab/>
      </w:r>
    </w:p>
    <w:p w:rsidR="000D4FA7" w:rsidRPr="002D0219" w:rsidRDefault="000D4FA7" w:rsidP="000D4FA7">
      <w:pPr>
        <w:rPr>
          <w:rFonts w:cs="Arial"/>
        </w:rPr>
      </w:pPr>
      <w:r w:rsidRPr="002D0219">
        <w:rPr>
          <w:rFonts w:cs="Arial"/>
        </w:rPr>
        <w:t>Velké náměstí 115</w:t>
      </w:r>
    </w:p>
    <w:p w:rsidR="000D4FA7" w:rsidRPr="002D0219" w:rsidRDefault="000D4FA7" w:rsidP="000D4FA7">
      <w:pPr>
        <w:rPr>
          <w:rFonts w:cs="Arial"/>
        </w:rPr>
      </w:pPr>
      <w:r w:rsidRPr="002D0219">
        <w:rPr>
          <w:rFonts w:cs="Arial"/>
        </w:rPr>
        <w:t>767 01 Kroměříž</w:t>
      </w:r>
    </w:p>
    <w:p w:rsidR="000D4FA7" w:rsidRPr="002D0219" w:rsidRDefault="000D4FA7" w:rsidP="000D4FA7">
      <w:pPr>
        <w:rPr>
          <w:rFonts w:cs="Arial"/>
        </w:rPr>
      </w:pPr>
      <w:r w:rsidRPr="002D0219">
        <w:rPr>
          <w:rFonts w:cs="Arial"/>
        </w:rPr>
        <w:t>IČ: 00287351</w:t>
      </w:r>
    </w:p>
    <w:p w:rsidR="000D4FA7" w:rsidRPr="002D0219" w:rsidRDefault="000D4FA7" w:rsidP="000D4FA7">
      <w:pPr>
        <w:rPr>
          <w:rFonts w:cs="Arial"/>
        </w:rPr>
      </w:pPr>
      <w:r w:rsidRPr="002D0219">
        <w:rPr>
          <w:rFonts w:cs="Arial"/>
        </w:rPr>
        <w:t>DIČ:CZ00287351</w:t>
      </w:r>
    </w:p>
    <w:p w:rsidR="000D4FA7" w:rsidRPr="002D0219" w:rsidRDefault="000D4FA7" w:rsidP="000D4FA7">
      <w:pPr>
        <w:rPr>
          <w:rFonts w:cs="Arial"/>
        </w:rPr>
      </w:pPr>
      <w:r w:rsidRPr="002D0219">
        <w:rPr>
          <w:rFonts w:cs="Arial"/>
        </w:rPr>
        <w:t>Město Kroměříž je plátcem DPH.</w:t>
      </w:r>
    </w:p>
    <w:p w:rsidR="00B875C5" w:rsidRPr="002D0219" w:rsidRDefault="00B875C5">
      <w:pPr>
        <w:rPr>
          <w:rFonts w:cs="Arial"/>
        </w:rPr>
      </w:pPr>
    </w:p>
    <w:p w:rsidR="00E64E7C" w:rsidRDefault="00E64E7C">
      <w:pPr>
        <w:rPr>
          <w:rFonts w:cs="Arial"/>
        </w:rPr>
      </w:pPr>
    </w:p>
    <w:p w:rsidR="00F663DC" w:rsidRPr="002D0219" w:rsidRDefault="00F663DC">
      <w:pPr>
        <w:rPr>
          <w:rFonts w:cs="Arial"/>
        </w:rPr>
      </w:pPr>
      <w:r w:rsidRPr="002D0219">
        <w:rPr>
          <w:rFonts w:cs="Arial"/>
        </w:rPr>
        <w:t>S</w:t>
      </w:r>
      <w:r w:rsidR="0046296B" w:rsidRPr="002D0219">
        <w:rPr>
          <w:rFonts w:cs="Arial"/>
        </w:rPr>
        <w:t> </w:t>
      </w:r>
      <w:r w:rsidRPr="002D0219">
        <w:rPr>
          <w:rFonts w:cs="Arial"/>
        </w:rPr>
        <w:t>pozdravem</w:t>
      </w:r>
    </w:p>
    <w:p w:rsidR="00B875C5" w:rsidRPr="002D0219" w:rsidRDefault="00B875C5" w:rsidP="00B875C5">
      <w:pPr>
        <w:jc w:val="both"/>
        <w:rPr>
          <w:rFonts w:cs="Arial"/>
          <w:noProof/>
          <w:color w:val="000000"/>
          <w:lang w:eastAsia="cs-CZ"/>
        </w:rPr>
      </w:pPr>
    </w:p>
    <w:p w:rsidR="00B875C5" w:rsidRPr="002D0219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2D0219">
        <w:rPr>
          <w:rFonts w:cs="Arial"/>
          <w:noProof/>
          <w:color w:val="000000"/>
          <w:lang w:eastAsia="cs-CZ"/>
        </w:rPr>
        <w:t>Ing. Simona Prečanová</w:t>
      </w:r>
    </w:p>
    <w:p w:rsidR="00B875C5" w:rsidRPr="002D0219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2D0219">
        <w:rPr>
          <w:rFonts w:cs="Arial"/>
          <w:noProof/>
          <w:color w:val="000000"/>
          <w:lang w:eastAsia="cs-CZ"/>
        </w:rPr>
        <w:t>vedoucí odboru regionálního rozvoje</w:t>
      </w:r>
    </w:p>
    <w:p w:rsidR="00B875C5" w:rsidRPr="002D0219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2D0219">
        <w:rPr>
          <w:rFonts w:cs="Arial"/>
          <w:noProof/>
          <w:color w:val="000000"/>
          <w:lang w:eastAsia="cs-CZ"/>
        </w:rPr>
        <w:t xml:space="preserve">tel.: </w:t>
      </w:r>
      <w:r w:rsidR="00132B36">
        <w:rPr>
          <w:rFonts w:cs="Arial"/>
          <w:noProof/>
          <w:color w:val="000000"/>
          <w:lang w:eastAsia="cs-CZ"/>
        </w:rPr>
        <w:t>xxx</w:t>
      </w:r>
    </w:p>
    <w:p w:rsidR="00B875C5" w:rsidRPr="002D0219" w:rsidRDefault="00132B36" w:rsidP="00B875C5">
      <w:pPr>
        <w:jc w:val="both"/>
        <w:rPr>
          <w:rFonts w:cs="Arial"/>
          <w:noProof/>
          <w:color w:val="000000"/>
          <w:lang w:eastAsia="cs-CZ"/>
        </w:rPr>
      </w:pPr>
      <w:r>
        <w:rPr>
          <w:rFonts w:cs="Arial"/>
          <w:noProof/>
          <w:color w:val="000000"/>
          <w:lang w:eastAsia="cs-CZ"/>
        </w:rPr>
        <w:t>xxx</w:t>
      </w:r>
    </w:p>
    <w:p w:rsidR="00171D02" w:rsidRPr="002D0219" w:rsidRDefault="00171D02">
      <w:pPr>
        <w:rPr>
          <w:rFonts w:cs="Arial"/>
          <w:noProof/>
          <w:lang w:eastAsia="cs-CZ"/>
        </w:rPr>
      </w:pPr>
    </w:p>
    <w:p w:rsidR="0055356B" w:rsidRPr="002D0219" w:rsidRDefault="00085577">
      <w:pPr>
        <w:rPr>
          <w:rFonts w:cs="Arial"/>
        </w:rPr>
      </w:pPr>
      <w:r w:rsidRPr="002D0219">
        <w:rPr>
          <w:rFonts w:cs="Arial"/>
        </w:rPr>
        <w:t>Přílohy</w:t>
      </w:r>
      <w:r w:rsidR="000558F1" w:rsidRPr="002D0219">
        <w:rPr>
          <w:rFonts w:cs="Arial"/>
        </w:rPr>
        <w:t>:</w:t>
      </w:r>
      <w:r w:rsidRPr="002D0219">
        <w:rPr>
          <w:rFonts w:cs="Arial"/>
        </w:rPr>
        <w:br/>
      </w:r>
      <w:r w:rsidR="000558F1" w:rsidRPr="002D0219">
        <w:rPr>
          <w:rFonts w:cs="Arial"/>
        </w:rPr>
        <w:t xml:space="preserve">cenová nabídka </w:t>
      </w:r>
      <w:r w:rsidR="00790277" w:rsidRPr="002D0219">
        <w:rPr>
          <w:rFonts w:cs="Arial"/>
        </w:rPr>
        <w:t xml:space="preserve">ze dne </w:t>
      </w:r>
      <w:r w:rsidR="00E72D00">
        <w:rPr>
          <w:rFonts w:cs="Arial"/>
        </w:rPr>
        <w:t>03</w:t>
      </w:r>
      <w:r w:rsidR="00790277" w:rsidRPr="002D0219">
        <w:rPr>
          <w:rFonts w:cs="Arial"/>
        </w:rPr>
        <w:t xml:space="preserve">. </w:t>
      </w:r>
      <w:r w:rsidR="00E72D00">
        <w:rPr>
          <w:rFonts w:cs="Arial"/>
        </w:rPr>
        <w:t>0</w:t>
      </w:r>
      <w:r w:rsidR="001B4A38" w:rsidRPr="002D0219">
        <w:rPr>
          <w:rFonts w:cs="Arial"/>
        </w:rPr>
        <w:t>9</w:t>
      </w:r>
      <w:r w:rsidR="00790277" w:rsidRPr="002D0219">
        <w:rPr>
          <w:rFonts w:cs="Arial"/>
        </w:rPr>
        <w:t>. 20</w:t>
      </w:r>
      <w:r w:rsidR="001B4A38" w:rsidRPr="002D0219">
        <w:rPr>
          <w:rFonts w:cs="Arial"/>
        </w:rPr>
        <w:t>21</w:t>
      </w:r>
    </w:p>
    <w:sectPr w:rsidR="0055356B" w:rsidRPr="002D021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AF" w:rsidRDefault="000247AF">
      <w:r>
        <w:separator/>
      </w:r>
    </w:p>
  </w:endnote>
  <w:endnote w:type="continuationSeparator" w:id="0">
    <w:p w:rsidR="000247AF" w:rsidRDefault="0002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AF" w:rsidRDefault="000247AF">
      <w:r>
        <w:separator/>
      </w:r>
    </w:p>
  </w:footnote>
  <w:footnote w:type="continuationSeparator" w:id="0">
    <w:p w:rsidR="000247AF" w:rsidRDefault="0002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32B36">
    <w:pPr>
      <w:pStyle w:val="Zhlav"/>
    </w:pPr>
    <w:r>
      <w:rPr>
        <w:noProof/>
        <w:lang w:eastAsia="cs-CZ"/>
      </w:rPr>
      <w:t>SML/453/2021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F3"/>
    <w:rsid w:val="00013980"/>
    <w:rsid w:val="000157C2"/>
    <w:rsid w:val="000210F4"/>
    <w:rsid w:val="000247AF"/>
    <w:rsid w:val="00024F7A"/>
    <w:rsid w:val="0002720A"/>
    <w:rsid w:val="000531CF"/>
    <w:rsid w:val="00055115"/>
    <w:rsid w:val="000558F1"/>
    <w:rsid w:val="000577FF"/>
    <w:rsid w:val="00063B96"/>
    <w:rsid w:val="00066403"/>
    <w:rsid w:val="00067932"/>
    <w:rsid w:val="000717C9"/>
    <w:rsid w:val="00076644"/>
    <w:rsid w:val="00085577"/>
    <w:rsid w:val="000D4FA7"/>
    <w:rsid w:val="000E758C"/>
    <w:rsid w:val="00100929"/>
    <w:rsid w:val="00101AE1"/>
    <w:rsid w:val="001111CE"/>
    <w:rsid w:val="00122808"/>
    <w:rsid w:val="00132B36"/>
    <w:rsid w:val="00150054"/>
    <w:rsid w:val="00154EDB"/>
    <w:rsid w:val="00157512"/>
    <w:rsid w:val="00171D02"/>
    <w:rsid w:val="00173F14"/>
    <w:rsid w:val="00176479"/>
    <w:rsid w:val="001A7C52"/>
    <w:rsid w:val="001B2311"/>
    <w:rsid w:val="001B4A38"/>
    <w:rsid w:val="001C1311"/>
    <w:rsid w:val="001C4F34"/>
    <w:rsid w:val="001E67EF"/>
    <w:rsid w:val="001F60EA"/>
    <w:rsid w:val="00225BA0"/>
    <w:rsid w:val="002329FC"/>
    <w:rsid w:val="002401C6"/>
    <w:rsid w:val="00257077"/>
    <w:rsid w:val="00261021"/>
    <w:rsid w:val="002A2A40"/>
    <w:rsid w:val="002A5372"/>
    <w:rsid w:val="002B0F23"/>
    <w:rsid w:val="002B17EE"/>
    <w:rsid w:val="002B3FE6"/>
    <w:rsid w:val="002D0219"/>
    <w:rsid w:val="002E1500"/>
    <w:rsid w:val="00301D3B"/>
    <w:rsid w:val="00306B17"/>
    <w:rsid w:val="00321CE2"/>
    <w:rsid w:val="003371F3"/>
    <w:rsid w:val="00337867"/>
    <w:rsid w:val="0035552A"/>
    <w:rsid w:val="0039531E"/>
    <w:rsid w:val="003A3CC8"/>
    <w:rsid w:val="003A481F"/>
    <w:rsid w:val="003A48C1"/>
    <w:rsid w:val="003B2BE9"/>
    <w:rsid w:val="003B2EEA"/>
    <w:rsid w:val="003B601A"/>
    <w:rsid w:val="003D5EB1"/>
    <w:rsid w:val="003E087C"/>
    <w:rsid w:val="003F59DF"/>
    <w:rsid w:val="00403AEB"/>
    <w:rsid w:val="00432006"/>
    <w:rsid w:val="00436637"/>
    <w:rsid w:val="00461077"/>
    <w:rsid w:val="0046296B"/>
    <w:rsid w:val="00484D01"/>
    <w:rsid w:val="004A6CEF"/>
    <w:rsid w:val="004B54EB"/>
    <w:rsid w:val="004B645A"/>
    <w:rsid w:val="00531247"/>
    <w:rsid w:val="0055097D"/>
    <w:rsid w:val="0055356B"/>
    <w:rsid w:val="00556D9F"/>
    <w:rsid w:val="00561F7F"/>
    <w:rsid w:val="005777E0"/>
    <w:rsid w:val="00580DAC"/>
    <w:rsid w:val="005B1077"/>
    <w:rsid w:val="005C040D"/>
    <w:rsid w:val="005C54D6"/>
    <w:rsid w:val="005D26FF"/>
    <w:rsid w:val="005E3632"/>
    <w:rsid w:val="005F2956"/>
    <w:rsid w:val="006166C1"/>
    <w:rsid w:val="00623E26"/>
    <w:rsid w:val="00624CCE"/>
    <w:rsid w:val="00625990"/>
    <w:rsid w:val="00653C0F"/>
    <w:rsid w:val="00672820"/>
    <w:rsid w:val="00693513"/>
    <w:rsid w:val="006967F5"/>
    <w:rsid w:val="006A2D42"/>
    <w:rsid w:val="006C6E34"/>
    <w:rsid w:val="006D3838"/>
    <w:rsid w:val="006E03D6"/>
    <w:rsid w:val="006E5BDE"/>
    <w:rsid w:val="007111E9"/>
    <w:rsid w:val="0071348D"/>
    <w:rsid w:val="00715632"/>
    <w:rsid w:val="007162AC"/>
    <w:rsid w:val="007233C7"/>
    <w:rsid w:val="00727E16"/>
    <w:rsid w:val="00730F59"/>
    <w:rsid w:val="00747DA0"/>
    <w:rsid w:val="0075022E"/>
    <w:rsid w:val="00751FCA"/>
    <w:rsid w:val="0075442B"/>
    <w:rsid w:val="00761874"/>
    <w:rsid w:val="00766832"/>
    <w:rsid w:val="00772E6F"/>
    <w:rsid w:val="007826AA"/>
    <w:rsid w:val="00784516"/>
    <w:rsid w:val="00784675"/>
    <w:rsid w:val="007865AE"/>
    <w:rsid w:val="007875D8"/>
    <w:rsid w:val="00790277"/>
    <w:rsid w:val="007A1906"/>
    <w:rsid w:val="007A7931"/>
    <w:rsid w:val="007C6BE4"/>
    <w:rsid w:val="007D557B"/>
    <w:rsid w:val="007D56E7"/>
    <w:rsid w:val="007F3E9F"/>
    <w:rsid w:val="0080230C"/>
    <w:rsid w:val="0080478E"/>
    <w:rsid w:val="008100FB"/>
    <w:rsid w:val="00820F4D"/>
    <w:rsid w:val="00832459"/>
    <w:rsid w:val="00837035"/>
    <w:rsid w:val="0084008E"/>
    <w:rsid w:val="00842DEA"/>
    <w:rsid w:val="00847073"/>
    <w:rsid w:val="00847DD1"/>
    <w:rsid w:val="00881534"/>
    <w:rsid w:val="0088621D"/>
    <w:rsid w:val="0089472A"/>
    <w:rsid w:val="008B45C0"/>
    <w:rsid w:val="008E3861"/>
    <w:rsid w:val="008E6D73"/>
    <w:rsid w:val="00902E78"/>
    <w:rsid w:val="009151BE"/>
    <w:rsid w:val="00920FA2"/>
    <w:rsid w:val="009355A5"/>
    <w:rsid w:val="00943366"/>
    <w:rsid w:val="00947BFA"/>
    <w:rsid w:val="0095068C"/>
    <w:rsid w:val="00956BBD"/>
    <w:rsid w:val="00962E25"/>
    <w:rsid w:val="00983780"/>
    <w:rsid w:val="00995D81"/>
    <w:rsid w:val="009D5A02"/>
    <w:rsid w:val="00A01BA5"/>
    <w:rsid w:val="00A34EC0"/>
    <w:rsid w:val="00A35A12"/>
    <w:rsid w:val="00A44EB3"/>
    <w:rsid w:val="00A92394"/>
    <w:rsid w:val="00A95E9B"/>
    <w:rsid w:val="00AA1884"/>
    <w:rsid w:val="00AB54C1"/>
    <w:rsid w:val="00AB7E12"/>
    <w:rsid w:val="00AD55F2"/>
    <w:rsid w:val="00AF3BEE"/>
    <w:rsid w:val="00B14F09"/>
    <w:rsid w:val="00B435C0"/>
    <w:rsid w:val="00B53A9C"/>
    <w:rsid w:val="00B54691"/>
    <w:rsid w:val="00B64658"/>
    <w:rsid w:val="00B72053"/>
    <w:rsid w:val="00B875C5"/>
    <w:rsid w:val="00B9563B"/>
    <w:rsid w:val="00BA16BC"/>
    <w:rsid w:val="00BA517F"/>
    <w:rsid w:val="00BD03A5"/>
    <w:rsid w:val="00BE2988"/>
    <w:rsid w:val="00BF0027"/>
    <w:rsid w:val="00C041BE"/>
    <w:rsid w:val="00C22F65"/>
    <w:rsid w:val="00C30773"/>
    <w:rsid w:val="00C363DA"/>
    <w:rsid w:val="00C646EC"/>
    <w:rsid w:val="00C64931"/>
    <w:rsid w:val="00C7078A"/>
    <w:rsid w:val="00C7548C"/>
    <w:rsid w:val="00C80995"/>
    <w:rsid w:val="00C840E2"/>
    <w:rsid w:val="00C940C6"/>
    <w:rsid w:val="00CA4A37"/>
    <w:rsid w:val="00CB0D2A"/>
    <w:rsid w:val="00CB257B"/>
    <w:rsid w:val="00CF1CF3"/>
    <w:rsid w:val="00CF752D"/>
    <w:rsid w:val="00D0236C"/>
    <w:rsid w:val="00D61162"/>
    <w:rsid w:val="00D669FC"/>
    <w:rsid w:val="00D67EFF"/>
    <w:rsid w:val="00D84005"/>
    <w:rsid w:val="00DC1661"/>
    <w:rsid w:val="00DF7684"/>
    <w:rsid w:val="00E0342F"/>
    <w:rsid w:val="00E063CF"/>
    <w:rsid w:val="00E20FBE"/>
    <w:rsid w:val="00E2402D"/>
    <w:rsid w:val="00E2411E"/>
    <w:rsid w:val="00E30ACE"/>
    <w:rsid w:val="00E33D85"/>
    <w:rsid w:val="00E45E6D"/>
    <w:rsid w:val="00E528AF"/>
    <w:rsid w:val="00E6356B"/>
    <w:rsid w:val="00E64E7C"/>
    <w:rsid w:val="00E72D00"/>
    <w:rsid w:val="00E749E1"/>
    <w:rsid w:val="00E84CE5"/>
    <w:rsid w:val="00E870FA"/>
    <w:rsid w:val="00E97860"/>
    <w:rsid w:val="00EB5F40"/>
    <w:rsid w:val="00F032F7"/>
    <w:rsid w:val="00F043E3"/>
    <w:rsid w:val="00F10BCC"/>
    <w:rsid w:val="00F1198A"/>
    <w:rsid w:val="00F302F3"/>
    <w:rsid w:val="00F61E1E"/>
    <w:rsid w:val="00F663DC"/>
    <w:rsid w:val="00F76553"/>
    <w:rsid w:val="00F97133"/>
    <w:rsid w:val="00FB1786"/>
    <w:rsid w:val="00FB6CCF"/>
    <w:rsid w:val="00FB7421"/>
    <w:rsid w:val="00FE77CC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F158A-E355-4E88-B194-8150B2E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Zkladntext">
    <w:name w:val="Body Text"/>
    <w:basedOn w:val="Normln"/>
    <w:rsid w:val="00837035"/>
    <w:pPr>
      <w:widowControl w:val="0"/>
      <w:suppressAutoHyphens w:val="0"/>
      <w:spacing w:line="288" w:lineRule="auto"/>
    </w:pPr>
    <w:rPr>
      <w:rFonts w:ascii="Times New Roman" w:hAnsi="Times New Roman"/>
      <w:noProof/>
      <w:sz w:val="24"/>
      <w:lang w:eastAsia="cs-CZ"/>
    </w:rPr>
  </w:style>
  <w:style w:type="character" w:styleId="Hypertextovodkaz">
    <w:name w:val="Hyperlink"/>
    <w:rsid w:val="0071348D"/>
    <w:rPr>
      <w:color w:val="0000FF"/>
      <w:u w:val="single"/>
    </w:rPr>
  </w:style>
  <w:style w:type="paragraph" w:customStyle="1" w:styleId="Styl1">
    <w:name w:val="Styl1"/>
    <w:basedOn w:val="Normln"/>
    <w:autoRedefine/>
    <w:rsid w:val="00403AEB"/>
    <w:pPr>
      <w:tabs>
        <w:tab w:val="left" w:pos="-284"/>
      </w:tabs>
      <w:suppressAutoHyphens w:val="0"/>
      <w:spacing w:before="240" w:line="240" w:lineRule="auto"/>
      <w:ind w:left="567" w:hanging="567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Bezmezer">
    <w:name w:val="No Spacing"/>
    <w:qFormat/>
    <w:rsid w:val="00E4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regorova\Dokumenty\DD%20PURKY&#327;OVA\REKLAMACE\REKLAMACE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Gregorová</dc:creator>
  <cp:lastModifiedBy>Krejčiříková Jaroslava</cp:lastModifiedBy>
  <cp:revision>2</cp:revision>
  <cp:lastPrinted>2012-12-12T14:21:00Z</cp:lastPrinted>
  <dcterms:created xsi:type="dcterms:W3CDTF">2021-09-21T07:09:00Z</dcterms:created>
  <dcterms:modified xsi:type="dcterms:W3CDTF">2021-09-21T07:09:00Z</dcterms:modified>
</cp:coreProperties>
</file>