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9" w:rsidRDefault="00305BD8" w:rsidP="00502894">
      <w:pPr>
        <w:pStyle w:val="Nadpis1"/>
      </w:pPr>
      <w:r>
        <w:t xml:space="preserve">DODATEK </w:t>
      </w:r>
      <w:r w:rsidR="00FE24DD">
        <w:t>č.</w:t>
      </w:r>
      <w:r w:rsidR="00792172">
        <w:t xml:space="preserve"> </w:t>
      </w:r>
      <w:r w:rsidR="00FE24DD">
        <w:t>2</w:t>
      </w:r>
      <w:r w:rsidR="00FE24DD">
        <w:br/>
      </w:r>
      <w:r w:rsidR="00C54299">
        <w:t>SMLOUV</w:t>
      </w:r>
      <w:r>
        <w:t>Y</w:t>
      </w:r>
      <w:r w:rsidR="00C54299">
        <w:t xml:space="preserve"> </w:t>
      </w:r>
      <w:r w:rsidR="003E3B47">
        <w:t>servisPARTNER</w:t>
      </w:r>
      <w:r w:rsidR="00C54299">
        <w:t xml:space="preserve"> o </w:t>
      </w:r>
      <w:r w:rsidR="008C7E4B">
        <w:t>poskytování</w:t>
      </w:r>
      <w:r w:rsidR="00C54299">
        <w:t xml:space="preserve"> </w:t>
      </w:r>
      <w:r>
        <w:t>služeb internetového marketin</w:t>
      </w:r>
      <w:r w:rsidR="00225AF3">
        <w:t>g</w:t>
      </w:r>
      <w:r w:rsidR="00F00804">
        <w:t>u</w:t>
      </w:r>
    </w:p>
    <w:p w:rsidR="00C54299" w:rsidRDefault="00792172" w:rsidP="00502894">
      <w:pPr>
        <w:pStyle w:val="NormlnvtabulceTD"/>
      </w:pPr>
      <w:r>
        <w:t xml:space="preserve">uzavřené mezi níže uvedenými smluvními stranami </w:t>
      </w:r>
      <w:r w:rsidR="00305BD8">
        <w:t xml:space="preserve">dne </w:t>
      </w:r>
      <w:r>
        <w:t>1. 9. 2015, ve znění Dodatku č. 1 ze dne 30.12.2015:</w:t>
      </w:r>
    </w:p>
    <w:p w:rsidR="00EA0471" w:rsidRDefault="00780E0B" w:rsidP="00502894">
      <w:pPr>
        <w:pStyle w:val="Nadpis2"/>
      </w:pPr>
      <w:r>
        <w:t>1</w:t>
      </w:r>
      <w:r w:rsidR="005970A0">
        <w:t xml:space="preserve">. </w:t>
      </w:r>
      <w:r w:rsidR="00181D0E">
        <w:t>Smluvní strany</w:t>
      </w:r>
    </w:p>
    <w:p w:rsidR="00E9120C" w:rsidRPr="0015068D" w:rsidRDefault="00E9120C" w:rsidP="00E9120C">
      <w:pPr>
        <w:pStyle w:val="Nadpis3"/>
      </w:pPr>
      <w:r w:rsidRPr="0015068D">
        <w:t xml:space="preserve">1.1. Poskytovatel: </w:t>
      </w:r>
      <w:r w:rsidRPr="006A3A23">
        <w:t>Ing. Aleš Janoušek</w:t>
      </w:r>
    </w:p>
    <w:p w:rsidR="00E9120C" w:rsidRDefault="00E9120C" w:rsidP="00E9120C">
      <w:r>
        <w:t>IČ: 68062206</w:t>
      </w:r>
    </w:p>
    <w:p w:rsidR="00E9120C" w:rsidRDefault="00E9120C" w:rsidP="00E9120C">
      <w:r>
        <w:t xml:space="preserve">se sídlem: Lesní 2119/17, </w:t>
      </w:r>
      <w:r>
        <w:tab/>
        <w:t>594 01 Velké Meziříčí</w:t>
      </w:r>
    </w:p>
    <w:p w:rsidR="00E9120C" w:rsidRDefault="00E9120C" w:rsidP="00E9120C">
      <w:r>
        <w:t xml:space="preserve">bankovní spojení: </w:t>
      </w:r>
      <w:r w:rsidR="00930D28">
        <w:t>xxxxxxxxxxxxxxxxxxxxxxxxxx</w:t>
      </w:r>
    </w:p>
    <w:p w:rsidR="00E9120C" w:rsidRDefault="00E9120C" w:rsidP="00E9120C">
      <w:r>
        <w:t>registrován na živnostenském úřadu ve Velkém Meziříčí od 2. 11. 1998</w:t>
      </w:r>
    </w:p>
    <w:p w:rsidR="00E9120C" w:rsidRDefault="00E9120C" w:rsidP="00E9120C">
      <w:r>
        <w:t>živnostenský list Městského úřadu ve Velkém Meziříčí, č.j. Živ/2/1861/98/Ř</w:t>
      </w:r>
    </w:p>
    <w:p w:rsidR="00E9120C" w:rsidRDefault="00E9120C" w:rsidP="00E9120C">
      <w:r>
        <w:t>není plátce DPH</w:t>
      </w:r>
    </w:p>
    <w:p w:rsidR="007163DA" w:rsidRDefault="00E9120C" w:rsidP="00E9120C">
      <w:r>
        <w:t>(dále jen poskytovatel)</w:t>
      </w:r>
    </w:p>
    <w:p w:rsidR="007E0484" w:rsidRPr="0015068D" w:rsidRDefault="007E0484" w:rsidP="007E0484">
      <w:pPr>
        <w:pStyle w:val="Nadpis3"/>
      </w:pPr>
      <w:r w:rsidRPr="0015068D">
        <w:t xml:space="preserve">1.2. Odběratel: </w:t>
      </w:r>
      <w:r w:rsidR="00C13841" w:rsidRPr="00C13841">
        <w:t>Město Velké Meziříčí</w:t>
      </w:r>
    </w:p>
    <w:p w:rsidR="007E0484" w:rsidRPr="00C13841" w:rsidRDefault="007E0484" w:rsidP="007E0484">
      <w:r w:rsidRPr="00C13841">
        <w:t xml:space="preserve">IČ: </w:t>
      </w:r>
      <w:r w:rsidR="00C13841">
        <w:t>00295671</w:t>
      </w:r>
      <w:r w:rsidRPr="00C13841">
        <w:t xml:space="preserve">, DIČ: </w:t>
      </w:r>
      <w:r w:rsidR="00C13841" w:rsidRPr="00C13841">
        <w:t>CZ00295671</w:t>
      </w:r>
    </w:p>
    <w:p w:rsidR="009224BB" w:rsidRPr="00C13841" w:rsidRDefault="007E0484" w:rsidP="007E0484">
      <w:r w:rsidRPr="00C13841">
        <w:t xml:space="preserve">se sídlem: </w:t>
      </w:r>
      <w:r w:rsidR="00C13841" w:rsidRPr="00C13841">
        <w:t>Radnická 29/1</w:t>
      </w:r>
      <w:r w:rsidR="00C13841">
        <w:t xml:space="preserve">, </w:t>
      </w:r>
      <w:r w:rsidR="00C13841" w:rsidRPr="00C13841">
        <w:t>594 13 V</w:t>
      </w:r>
      <w:r w:rsidR="00C13841">
        <w:t>elké</w:t>
      </w:r>
      <w:r w:rsidR="00C13841" w:rsidRPr="00C13841">
        <w:t xml:space="preserve"> M</w:t>
      </w:r>
      <w:r w:rsidR="00C13841">
        <w:t>eziříčí</w:t>
      </w:r>
    </w:p>
    <w:p w:rsidR="007E0484" w:rsidRPr="00C13841" w:rsidRDefault="00D72A81" w:rsidP="007E0484">
      <w:r w:rsidRPr="00C13841">
        <w:t>zastoupená</w:t>
      </w:r>
      <w:r w:rsidR="007E0484" w:rsidRPr="00C13841">
        <w:t xml:space="preserve"> </w:t>
      </w:r>
      <w:r w:rsidR="00C13841" w:rsidRPr="00C13841">
        <w:t>starostou</w:t>
      </w:r>
      <w:r w:rsidRPr="00C13841">
        <w:t>:</w:t>
      </w:r>
      <w:r w:rsidR="007E0484" w:rsidRPr="00C13841">
        <w:t xml:space="preserve"> </w:t>
      </w:r>
      <w:r w:rsidR="00C13841" w:rsidRPr="00C13841">
        <w:t>Ing. Radovanem Necidem</w:t>
      </w:r>
    </w:p>
    <w:p w:rsidR="007E0484" w:rsidRPr="0015068D" w:rsidRDefault="007E0484" w:rsidP="007E0484">
      <w:r w:rsidRPr="00C13841">
        <w:t>(dále jen odběratel)</w:t>
      </w:r>
    </w:p>
    <w:p w:rsidR="00181D0E" w:rsidRDefault="004B5672" w:rsidP="00502894">
      <w:pPr>
        <w:pStyle w:val="Nadpis2"/>
      </w:pPr>
      <w:r>
        <w:t xml:space="preserve">2. Předmět </w:t>
      </w:r>
      <w:r w:rsidR="00225AF3">
        <w:t xml:space="preserve">dodatku </w:t>
      </w:r>
      <w:r>
        <w:t>smlouvy</w:t>
      </w:r>
    </w:p>
    <w:p w:rsidR="000E7D85" w:rsidRDefault="00792172" w:rsidP="000E7D85">
      <w:pPr>
        <w:keepNext w:val="0"/>
      </w:pPr>
      <w:r>
        <w:t xml:space="preserve">Podpisem tohoto dodatku </w:t>
      </w:r>
      <w:r w:rsidR="003267B5">
        <w:t xml:space="preserve">smluvní strany na základě vzájemné dohody </w:t>
      </w:r>
      <w:r w:rsidR="000E7D85">
        <w:t>prodlužuj</w:t>
      </w:r>
      <w:r>
        <w:t>í</w:t>
      </w:r>
      <w:r w:rsidR="000E7D85">
        <w:t xml:space="preserve"> účinnost </w:t>
      </w:r>
      <w:r>
        <w:t>shora specifikované S</w:t>
      </w:r>
      <w:r w:rsidR="000E7D85">
        <w:t>mlouvy servisPARTNER o poskytování služeb internetového marketingu do </w:t>
      </w:r>
      <w:r w:rsidR="000E7D85" w:rsidRPr="00792172">
        <w:rPr>
          <w:b/>
        </w:rPr>
        <w:t>31. 12. 2017.</w:t>
      </w:r>
      <w:r w:rsidR="006855EA">
        <w:rPr>
          <w:b/>
        </w:rPr>
        <w:t xml:space="preserve">, </w:t>
      </w:r>
      <w:r w:rsidR="006855EA" w:rsidRPr="006855EA">
        <w:t>v ostatním zůstává předmětná smlouva beze změn.</w:t>
      </w:r>
    </w:p>
    <w:p w:rsidR="006855EA" w:rsidRDefault="006855EA" w:rsidP="000E7D85">
      <w:pPr>
        <w:keepNext w:val="0"/>
      </w:pPr>
    </w:p>
    <w:p w:rsidR="006855EA" w:rsidRPr="006855EA" w:rsidRDefault="006855EA" w:rsidP="000E7D85">
      <w:pPr>
        <w:keepNext w:val="0"/>
      </w:pPr>
      <w:r>
        <w:t>Tento dodatek je vyhotoven ve dvou stejnopisech s platností originálu, každá smluvní strana obdrží po jednom vyhotovení.</w:t>
      </w:r>
    </w:p>
    <w:p w:rsidR="00E9120C" w:rsidRPr="006855EA" w:rsidRDefault="00E9120C" w:rsidP="000E7D85">
      <w:pPr>
        <w:keepNext w:val="0"/>
      </w:pPr>
    </w:p>
    <w:p w:rsidR="000E7D85" w:rsidRDefault="000E7D85" w:rsidP="000E7D85">
      <w:pPr>
        <w:keepNext w:val="0"/>
      </w:pPr>
    </w:p>
    <w:p w:rsidR="00225AF3" w:rsidRPr="00E9701C" w:rsidRDefault="00225AF3" w:rsidP="000E7D85">
      <w:pPr>
        <w:keepNext w:val="0"/>
      </w:pPr>
    </w:p>
    <w:p w:rsidR="00D00259" w:rsidRDefault="00D00259" w:rsidP="000E7D85">
      <w:pPr>
        <w:keepNext w:val="0"/>
      </w:pPr>
      <w:r w:rsidRPr="00E9701C">
        <w:t xml:space="preserve">Velké Meziříčí dne </w:t>
      </w:r>
      <w:r w:rsidR="006E3A16">
        <w:t>28</w:t>
      </w:r>
      <w:r w:rsidR="00FE24DD">
        <w:t>. 12. 2016</w:t>
      </w:r>
    </w:p>
    <w:p w:rsidR="009F28DC" w:rsidRDefault="009F28DC" w:rsidP="000E7D85">
      <w:pPr>
        <w:keepNext w:val="0"/>
      </w:pPr>
    </w:p>
    <w:p w:rsidR="009F28DC" w:rsidRDefault="009F28DC" w:rsidP="000E7D85">
      <w:pPr>
        <w:keepNext w:val="0"/>
      </w:pPr>
    </w:p>
    <w:p w:rsidR="00910B02" w:rsidRDefault="00910B02" w:rsidP="000E7D85">
      <w:pPr>
        <w:keepNext w:val="0"/>
      </w:pPr>
    </w:p>
    <w:p w:rsidR="00910B02" w:rsidRDefault="00910B02" w:rsidP="000E7D85">
      <w:pPr>
        <w:keepNext w:val="0"/>
      </w:pPr>
    </w:p>
    <w:p w:rsidR="00910B02" w:rsidRDefault="00910B02" w:rsidP="000E7D85">
      <w:pPr>
        <w:keepNext w:val="0"/>
      </w:pPr>
    </w:p>
    <w:p w:rsidR="00910B02" w:rsidRDefault="00910B02" w:rsidP="000E7D85">
      <w:pPr>
        <w:keepNext w:val="0"/>
      </w:pPr>
    </w:p>
    <w:p w:rsidR="00910B02" w:rsidRDefault="00910B02" w:rsidP="000E7D85">
      <w:pPr>
        <w:keepNext w:val="0"/>
      </w:pPr>
    </w:p>
    <w:p w:rsidR="00910B02" w:rsidRDefault="00910B02" w:rsidP="000E7D85">
      <w:pPr>
        <w:keepNext w:val="0"/>
      </w:pPr>
    </w:p>
    <w:p w:rsidR="00A62D69" w:rsidRPr="00E9701C" w:rsidRDefault="00A62D69" w:rsidP="000E7D85">
      <w:pPr>
        <w:keepNext w:val="0"/>
      </w:pPr>
    </w:p>
    <w:p w:rsidR="009304F7" w:rsidRDefault="00D00259" w:rsidP="000E7D85">
      <w:pPr>
        <w:keepNext w:val="0"/>
      </w:pPr>
      <w:r w:rsidRPr="00E9701C">
        <w:t xml:space="preserve">   </w:t>
      </w:r>
      <w:bookmarkStart w:id="0" w:name="_GoBack"/>
      <w:bookmarkEnd w:id="0"/>
      <w:r w:rsidRPr="00E9701C">
        <w:t xml:space="preserve">          </w:t>
      </w:r>
      <w:r w:rsidR="00572418">
        <w:t xml:space="preserve">    </w:t>
      </w:r>
      <w:r w:rsidR="003267B5">
        <w:t xml:space="preserve">   poskytovatel:</w:t>
      </w:r>
      <w:r w:rsidRPr="00E9701C">
        <w:t xml:space="preserve">                                 </w:t>
      </w:r>
      <w:r w:rsidR="00572418">
        <w:tab/>
      </w:r>
      <w:r w:rsidR="00572418">
        <w:tab/>
      </w:r>
      <w:r w:rsidR="00572418">
        <w:tab/>
        <w:t xml:space="preserve">     </w:t>
      </w:r>
      <w:r w:rsidRPr="00E9701C">
        <w:t xml:space="preserve">      </w:t>
      </w:r>
      <w:r w:rsidR="003267B5">
        <w:t xml:space="preserve">za </w:t>
      </w:r>
      <w:r w:rsidRPr="00E9701C">
        <w:t xml:space="preserve"> odběratel</w:t>
      </w:r>
      <w:r w:rsidR="003267B5">
        <w:t>e:</w:t>
      </w:r>
    </w:p>
    <w:p w:rsidR="003267B5" w:rsidRDefault="003267B5" w:rsidP="000E7D85">
      <w:pPr>
        <w:keepNext w:val="0"/>
      </w:pPr>
      <w:r>
        <w:t xml:space="preserve">         Ing. Aleš Janoušek                                                                           Ing. Radovan Necid, starosta</w:t>
      </w:r>
    </w:p>
    <w:p w:rsidR="003267B5" w:rsidRPr="005970A0" w:rsidRDefault="003267B5" w:rsidP="000E7D85">
      <w:pPr>
        <w:keepNext w:val="0"/>
      </w:pPr>
    </w:p>
    <w:sectPr w:rsidR="003267B5" w:rsidRPr="005970A0" w:rsidSect="00F33071">
      <w:headerReference w:type="default" r:id="rId9"/>
      <w:footerReference w:type="default" r:id="rId10"/>
      <w:pgSz w:w="11906" w:h="16838" w:code="9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0E" w:rsidRDefault="005D4D0E" w:rsidP="00C85A18">
      <w:r>
        <w:separator/>
      </w:r>
    </w:p>
  </w:endnote>
  <w:endnote w:type="continuationSeparator" w:id="0">
    <w:p w:rsidR="005D4D0E" w:rsidRDefault="005D4D0E" w:rsidP="00C8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axCE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D8" w:rsidRPr="00091E78" w:rsidRDefault="00930D28" w:rsidP="00C85A1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5pt;margin-top:25.15pt;width:36pt;height:36pt;z-index:251658240" filled="f" stroked="f">
          <v:textbox style="mso-next-textbox:#_x0000_s2051">
            <w:txbxContent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  <w:p w:rsidR="00305BD8" w:rsidRDefault="00305BD8" w:rsidP="00C85A18"/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  <w:p w:rsidR="00305BD8" w:rsidRDefault="00305BD8" w:rsidP="00C85A18"/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  <w:p w:rsidR="00305BD8" w:rsidRDefault="00305BD8" w:rsidP="00C85A18"/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  <w:p w:rsidR="00305BD8" w:rsidRDefault="00305BD8" w:rsidP="00C85A18"/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  <w:p w:rsidR="00305BD8" w:rsidRDefault="00305BD8" w:rsidP="00C85A18"/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  <w:p w:rsidR="00305BD8" w:rsidRDefault="00305BD8" w:rsidP="00C85A18"/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  <w:p w:rsidR="00305BD8" w:rsidRDefault="00305BD8" w:rsidP="00C85A18"/>
              <w:p w:rsidR="00305BD8" w:rsidRDefault="00C035B2" w:rsidP="00C85A18">
                <w:r>
                  <w:rPr>
                    <w:rStyle w:val="slostrnky"/>
                    <w:rFonts w:ascii="Myriad Pro" w:hAnsi="Myriad Pro"/>
                  </w:rPr>
                  <w:fldChar w:fldCharType="begin"/>
                </w:r>
                <w:r w:rsidR="00305BD8">
                  <w:rPr>
                    <w:rStyle w:val="slostrnky"/>
                    <w:rFonts w:ascii="Myriad Pro" w:hAnsi="Myriad Pro"/>
                  </w:rPr>
                  <w:instrText xml:space="preserve"> PAGE </w:instrText>
                </w:r>
                <w:r>
                  <w:rPr>
                    <w:rStyle w:val="slostrnky"/>
                    <w:rFonts w:ascii="Myriad Pro" w:hAnsi="Myriad Pro"/>
                  </w:rPr>
                  <w:fldChar w:fldCharType="separate"/>
                </w:r>
                <w:r w:rsidR="00930D28">
                  <w:rPr>
                    <w:rStyle w:val="slostrnky"/>
                    <w:rFonts w:ascii="Myriad Pro" w:hAnsi="Myriad Pro"/>
                    <w:noProof/>
                  </w:rPr>
                  <w:t>1</w:t>
                </w:r>
                <w:r>
                  <w:rPr>
                    <w:rStyle w:val="slostrnky"/>
                    <w:rFonts w:ascii="Myriad Pro" w:hAnsi="Myriad Pro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25.7pt;width:603pt;height:161.45pt;z-index:251657216">
          <v:imagedata r:id="rId1" o:title="xart-ofirme-textova-strana_01-work-pat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0E" w:rsidRDefault="005D4D0E" w:rsidP="00C85A18">
      <w:r>
        <w:separator/>
      </w:r>
    </w:p>
  </w:footnote>
  <w:footnote w:type="continuationSeparator" w:id="0">
    <w:p w:rsidR="005D4D0E" w:rsidRDefault="005D4D0E" w:rsidP="00C8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D8" w:rsidRDefault="00930D28" w:rsidP="00C85A18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4.75pt;margin-top:-30.15pt;width:334.2pt;height:27pt;z-index:251659264" filled="f" stroked="f">
          <v:textbox style="mso-next-textbox:#_x0000_s2052" inset=",2.3mm,,.3mm">
            <w:txbxContent>
              <w:p w:rsidR="00305BD8" w:rsidRPr="007A4532" w:rsidRDefault="00225AF3" w:rsidP="00EB6A40">
                <w:pPr>
                  <w:pStyle w:val="Nadpis1"/>
                  <w:rPr>
                    <w:b w:val="0"/>
                    <w:color w:val="FFFFFF"/>
                    <w:position w:val="2"/>
                    <w:sz w:val="28"/>
                    <w:lang w:val="en-US"/>
                  </w:rPr>
                </w:pPr>
                <w:r>
                  <w:rPr>
                    <w:b w:val="0"/>
                    <w:color w:val="FFFFFF"/>
                    <w:position w:val="2"/>
                    <w:sz w:val="28"/>
                  </w:rPr>
                  <w:t>Dodatek p</w:t>
                </w:r>
                <w:r w:rsidR="00305BD8" w:rsidRPr="007A4532">
                  <w:rPr>
                    <w:b w:val="0"/>
                    <w:color w:val="FFFFFF"/>
                    <w:position w:val="2"/>
                    <w:sz w:val="28"/>
                  </w:rPr>
                  <w:t>artnersk</w:t>
                </w:r>
                <w:r>
                  <w:rPr>
                    <w:b w:val="0"/>
                    <w:color w:val="FFFFFF"/>
                    <w:position w:val="2"/>
                    <w:sz w:val="28"/>
                  </w:rPr>
                  <w:t>é</w:t>
                </w:r>
                <w:r w:rsidR="00305BD8" w:rsidRPr="007A4532">
                  <w:rPr>
                    <w:b w:val="0"/>
                    <w:color w:val="FFFFFF"/>
                    <w:position w:val="2"/>
                    <w:sz w:val="28"/>
                  </w:rPr>
                  <w:t xml:space="preserve"> smlouv</w:t>
                </w:r>
                <w:r>
                  <w:rPr>
                    <w:b w:val="0"/>
                    <w:color w:val="FFFFFF"/>
                    <w:position w:val="2"/>
                    <w:sz w:val="28"/>
                  </w:rPr>
                  <w:t>y</w:t>
                </w:r>
                <w:r w:rsidR="00305BD8" w:rsidRPr="007A4532">
                  <w:rPr>
                    <w:b w:val="0"/>
                    <w:color w:val="FFFFFF"/>
                    <w:position w:val="2"/>
                    <w:sz w:val="28"/>
                  </w:rPr>
                  <w:t xml:space="preserve"> </w:t>
                </w:r>
                <w:r w:rsidR="00305BD8">
                  <w:rPr>
                    <w:b w:val="0"/>
                    <w:color w:val="FFFFFF"/>
                    <w:position w:val="2"/>
                    <w:sz w:val="28"/>
                  </w:rPr>
                  <w:t>servis</w:t>
                </w:r>
                <w:r w:rsidR="00305BD8" w:rsidRPr="007A4532">
                  <w:rPr>
                    <w:b w:val="0"/>
                    <w:color w:val="FFFFFF"/>
                    <w:position w:val="2"/>
                    <w:sz w:val="28"/>
                  </w:rPr>
                  <w:t>PARTNER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387.55pt;width:603pt;height:421.6pt;z-index:251656192">
          <v:imagedata r:id="rId1" o:title="xart-ofirme-textova-strana_01-wo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0BC"/>
    <w:multiLevelType w:val="hybridMultilevel"/>
    <w:tmpl w:val="43C65E8A"/>
    <w:lvl w:ilvl="0" w:tplc="1D04AAB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6F0050"/>
    <w:multiLevelType w:val="hybridMultilevel"/>
    <w:tmpl w:val="6C824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D0B"/>
    <w:multiLevelType w:val="hybridMultilevel"/>
    <w:tmpl w:val="1A209BF6"/>
    <w:lvl w:ilvl="0" w:tplc="6CF45E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5248"/>
    <w:multiLevelType w:val="hybridMultilevel"/>
    <w:tmpl w:val="D2FA4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76E4E"/>
    <w:multiLevelType w:val="hybridMultilevel"/>
    <w:tmpl w:val="FB7A416A"/>
    <w:lvl w:ilvl="0" w:tplc="CF825BD0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57788"/>
    <w:multiLevelType w:val="hybridMultilevel"/>
    <w:tmpl w:val="D032C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97F36"/>
    <w:multiLevelType w:val="hybridMultilevel"/>
    <w:tmpl w:val="4394F186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33E05208"/>
    <w:multiLevelType w:val="multilevel"/>
    <w:tmpl w:val="F23EC64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8055A95"/>
    <w:multiLevelType w:val="hybridMultilevel"/>
    <w:tmpl w:val="A1FE2494"/>
    <w:lvl w:ilvl="0" w:tplc="AD669FE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F3829"/>
    <w:multiLevelType w:val="hybridMultilevel"/>
    <w:tmpl w:val="787E105A"/>
    <w:lvl w:ilvl="0" w:tplc="AA448B4A">
      <w:start w:val="1"/>
      <w:numFmt w:val="bullet"/>
      <w:pStyle w:val="Seznam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977DF"/>
    <w:multiLevelType w:val="multilevel"/>
    <w:tmpl w:val="AF7838B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0255528"/>
    <w:multiLevelType w:val="hybridMultilevel"/>
    <w:tmpl w:val="D032CD12"/>
    <w:lvl w:ilvl="0" w:tplc="AD669FE0">
      <w:start w:val="1"/>
      <w:numFmt w:val="bullet"/>
      <w:lvlText w:val=""/>
      <w:lvlJc w:val="left"/>
      <w:pPr>
        <w:tabs>
          <w:tab w:val="num" w:pos="720"/>
        </w:tabs>
        <w:ind w:left="417" w:hanging="5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E23D7"/>
    <w:multiLevelType w:val="hybridMultilevel"/>
    <w:tmpl w:val="69CAD9DC"/>
    <w:lvl w:ilvl="0" w:tplc="CF825BD0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43F8E"/>
    <w:multiLevelType w:val="hybridMultilevel"/>
    <w:tmpl w:val="BBA2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05CF1"/>
    <w:multiLevelType w:val="hybridMultilevel"/>
    <w:tmpl w:val="A48E5FA0"/>
    <w:lvl w:ilvl="0" w:tplc="AD669FE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CF066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6C7D9C"/>
    <w:multiLevelType w:val="hybridMultilevel"/>
    <w:tmpl w:val="1F7EA434"/>
    <w:lvl w:ilvl="0" w:tplc="FF4A52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  <w:position w:val="-14"/>
        <w:sz w:val="4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C86E42"/>
    <w:multiLevelType w:val="hybridMultilevel"/>
    <w:tmpl w:val="767CE64C"/>
    <w:lvl w:ilvl="0" w:tplc="CF825BD0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76ACA"/>
    <w:multiLevelType w:val="singleLevel"/>
    <w:tmpl w:val="3274F8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1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  <w:num w:numId="18">
    <w:abstractNumId w:val="1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6C3"/>
    <w:rsid w:val="00004DC4"/>
    <w:rsid w:val="0000777A"/>
    <w:rsid w:val="000159D0"/>
    <w:rsid w:val="000575A6"/>
    <w:rsid w:val="000624E6"/>
    <w:rsid w:val="00063E39"/>
    <w:rsid w:val="00064DD7"/>
    <w:rsid w:val="000709DA"/>
    <w:rsid w:val="000713C1"/>
    <w:rsid w:val="00077524"/>
    <w:rsid w:val="00082878"/>
    <w:rsid w:val="000906D9"/>
    <w:rsid w:val="0009150B"/>
    <w:rsid w:val="00091E78"/>
    <w:rsid w:val="00094E53"/>
    <w:rsid w:val="0009504C"/>
    <w:rsid w:val="00096147"/>
    <w:rsid w:val="000A1165"/>
    <w:rsid w:val="000A4714"/>
    <w:rsid w:val="000B1E66"/>
    <w:rsid w:val="000B77A5"/>
    <w:rsid w:val="000C104F"/>
    <w:rsid w:val="000C44F9"/>
    <w:rsid w:val="000C534B"/>
    <w:rsid w:val="000D04B2"/>
    <w:rsid w:val="000D1E02"/>
    <w:rsid w:val="000D23B2"/>
    <w:rsid w:val="000D2993"/>
    <w:rsid w:val="000E7D85"/>
    <w:rsid w:val="000F0A78"/>
    <w:rsid w:val="000F5DA7"/>
    <w:rsid w:val="0010349D"/>
    <w:rsid w:val="00107F36"/>
    <w:rsid w:val="00111B44"/>
    <w:rsid w:val="00111D67"/>
    <w:rsid w:val="00115A76"/>
    <w:rsid w:val="00116E52"/>
    <w:rsid w:val="00117260"/>
    <w:rsid w:val="001244F9"/>
    <w:rsid w:val="001326A5"/>
    <w:rsid w:val="00134D77"/>
    <w:rsid w:val="00136890"/>
    <w:rsid w:val="00137459"/>
    <w:rsid w:val="00141D43"/>
    <w:rsid w:val="00144E30"/>
    <w:rsid w:val="00153662"/>
    <w:rsid w:val="001537CC"/>
    <w:rsid w:val="00157516"/>
    <w:rsid w:val="00161707"/>
    <w:rsid w:val="001667C3"/>
    <w:rsid w:val="00175FC5"/>
    <w:rsid w:val="001801EE"/>
    <w:rsid w:val="00181D0E"/>
    <w:rsid w:val="00182A1E"/>
    <w:rsid w:val="00187019"/>
    <w:rsid w:val="001A11C4"/>
    <w:rsid w:val="001B2A70"/>
    <w:rsid w:val="001B2C2E"/>
    <w:rsid w:val="001C02E1"/>
    <w:rsid w:val="001C7CF7"/>
    <w:rsid w:val="001D219C"/>
    <w:rsid w:val="001D2AA8"/>
    <w:rsid w:val="001D6ACC"/>
    <w:rsid w:val="001E67A3"/>
    <w:rsid w:val="001F3E83"/>
    <w:rsid w:val="001F77BD"/>
    <w:rsid w:val="00203464"/>
    <w:rsid w:val="00207772"/>
    <w:rsid w:val="002144C5"/>
    <w:rsid w:val="002249C5"/>
    <w:rsid w:val="0022572E"/>
    <w:rsid w:val="00225AF3"/>
    <w:rsid w:val="00236722"/>
    <w:rsid w:val="00242681"/>
    <w:rsid w:val="00244D3E"/>
    <w:rsid w:val="002454FD"/>
    <w:rsid w:val="00245889"/>
    <w:rsid w:val="00247887"/>
    <w:rsid w:val="00253BFF"/>
    <w:rsid w:val="00255FB9"/>
    <w:rsid w:val="002634C0"/>
    <w:rsid w:val="002643E0"/>
    <w:rsid w:val="002666DE"/>
    <w:rsid w:val="0027368F"/>
    <w:rsid w:val="002762EA"/>
    <w:rsid w:val="00282091"/>
    <w:rsid w:val="00282AE8"/>
    <w:rsid w:val="00284B5F"/>
    <w:rsid w:val="00291559"/>
    <w:rsid w:val="00291570"/>
    <w:rsid w:val="00293304"/>
    <w:rsid w:val="002969A7"/>
    <w:rsid w:val="002A3B8D"/>
    <w:rsid w:val="002A5D27"/>
    <w:rsid w:val="002B0A9E"/>
    <w:rsid w:val="002B1B15"/>
    <w:rsid w:val="002C103B"/>
    <w:rsid w:val="002D0F42"/>
    <w:rsid w:val="002D5E9C"/>
    <w:rsid w:val="002D77BD"/>
    <w:rsid w:val="002E3F0F"/>
    <w:rsid w:val="002E5846"/>
    <w:rsid w:val="002E5A2B"/>
    <w:rsid w:val="002E7E1D"/>
    <w:rsid w:val="002F10DB"/>
    <w:rsid w:val="00300B55"/>
    <w:rsid w:val="003055ED"/>
    <w:rsid w:val="00305BD8"/>
    <w:rsid w:val="00307A8F"/>
    <w:rsid w:val="003107B9"/>
    <w:rsid w:val="003153CB"/>
    <w:rsid w:val="00320D23"/>
    <w:rsid w:val="0032244E"/>
    <w:rsid w:val="003243BB"/>
    <w:rsid w:val="003267B5"/>
    <w:rsid w:val="00333FE3"/>
    <w:rsid w:val="00335417"/>
    <w:rsid w:val="00335B0E"/>
    <w:rsid w:val="003375E6"/>
    <w:rsid w:val="003400FA"/>
    <w:rsid w:val="003436D9"/>
    <w:rsid w:val="00347813"/>
    <w:rsid w:val="003500A6"/>
    <w:rsid w:val="00355055"/>
    <w:rsid w:val="003565D5"/>
    <w:rsid w:val="0036503D"/>
    <w:rsid w:val="00375C59"/>
    <w:rsid w:val="00376E43"/>
    <w:rsid w:val="003854B5"/>
    <w:rsid w:val="0038739E"/>
    <w:rsid w:val="00396D54"/>
    <w:rsid w:val="003B17B6"/>
    <w:rsid w:val="003B3118"/>
    <w:rsid w:val="003B3839"/>
    <w:rsid w:val="003B3889"/>
    <w:rsid w:val="003B3C77"/>
    <w:rsid w:val="003C593A"/>
    <w:rsid w:val="003C6164"/>
    <w:rsid w:val="003D7926"/>
    <w:rsid w:val="003E3B47"/>
    <w:rsid w:val="003E5D04"/>
    <w:rsid w:val="003E6902"/>
    <w:rsid w:val="003E70E7"/>
    <w:rsid w:val="003F2ED2"/>
    <w:rsid w:val="003F34E0"/>
    <w:rsid w:val="003F46C0"/>
    <w:rsid w:val="003F767D"/>
    <w:rsid w:val="0040166B"/>
    <w:rsid w:val="0040571E"/>
    <w:rsid w:val="00412EE5"/>
    <w:rsid w:val="00420426"/>
    <w:rsid w:val="00425846"/>
    <w:rsid w:val="00434E12"/>
    <w:rsid w:val="00435EFF"/>
    <w:rsid w:val="00442DA2"/>
    <w:rsid w:val="00446544"/>
    <w:rsid w:val="00470A0C"/>
    <w:rsid w:val="00475F59"/>
    <w:rsid w:val="004761E4"/>
    <w:rsid w:val="0047626D"/>
    <w:rsid w:val="00480721"/>
    <w:rsid w:val="00481771"/>
    <w:rsid w:val="00486D80"/>
    <w:rsid w:val="004A016A"/>
    <w:rsid w:val="004A1C95"/>
    <w:rsid w:val="004B0D28"/>
    <w:rsid w:val="004B5672"/>
    <w:rsid w:val="004B6B78"/>
    <w:rsid w:val="004B7739"/>
    <w:rsid w:val="004C633B"/>
    <w:rsid w:val="004D3887"/>
    <w:rsid w:val="004D65F4"/>
    <w:rsid w:val="004E67E4"/>
    <w:rsid w:val="004F6FA1"/>
    <w:rsid w:val="005025A4"/>
    <w:rsid w:val="00502894"/>
    <w:rsid w:val="00502D6F"/>
    <w:rsid w:val="00502F9F"/>
    <w:rsid w:val="00503CC6"/>
    <w:rsid w:val="005051CF"/>
    <w:rsid w:val="005061CC"/>
    <w:rsid w:val="0050685B"/>
    <w:rsid w:val="00510B57"/>
    <w:rsid w:val="0051162D"/>
    <w:rsid w:val="0051176B"/>
    <w:rsid w:val="00522E19"/>
    <w:rsid w:val="0052535A"/>
    <w:rsid w:val="005307BE"/>
    <w:rsid w:val="005311F9"/>
    <w:rsid w:val="005323E6"/>
    <w:rsid w:val="00534564"/>
    <w:rsid w:val="0053580A"/>
    <w:rsid w:val="00542E27"/>
    <w:rsid w:val="00555F06"/>
    <w:rsid w:val="005569BE"/>
    <w:rsid w:val="0056501B"/>
    <w:rsid w:val="00572418"/>
    <w:rsid w:val="0057345D"/>
    <w:rsid w:val="005810A1"/>
    <w:rsid w:val="00586F37"/>
    <w:rsid w:val="005963E4"/>
    <w:rsid w:val="005970A0"/>
    <w:rsid w:val="005A1C14"/>
    <w:rsid w:val="005C34A6"/>
    <w:rsid w:val="005C3A07"/>
    <w:rsid w:val="005C3D4C"/>
    <w:rsid w:val="005C5A7C"/>
    <w:rsid w:val="005C61D7"/>
    <w:rsid w:val="005D2682"/>
    <w:rsid w:val="005D4D0E"/>
    <w:rsid w:val="005D73E3"/>
    <w:rsid w:val="005E2EEF"/>
    <w:rsid w:val="005E5F71"/>
    <w:rsid w:val="00602DE7"/>
    <w:rsid w:val="00613542"/>
    <w:rsid w:val="00614561"/>
    <w:rsid w:val="006207E3"/>
    <w:rsid w:val="0062102E"/>
    <w:rsid w:val="00622C5D"/>
    <w:rsid w:val="006242D2"/>
    <w:rsid w:val="00626999"/>
    <w:rsid w:val="00626D6B"/>
    <w:rsid w:val="00640EDA"/>
    <w:rsid w:val="006416E7"/>
    <w:rsid w:val="0064632E"/>
    <w:rsid w:val="00651670"/>
    <w:rsid w:val="00663DED"/>
    <w:rsid w:val="006655F2"/>
    <w:rsid w:val="006657C4"/>
    <w:rsid w:val="00667789"/>
    <w:rsid w:val="00671ECE"/>
    <w:rsid w:val="00672575"/>
    <w:rsid w:val="006855EA"/>
    <w:rsid w:val="00691684"/>
    <w:rsid w:val="00691975"/>
    <w:rsid w:val="00695F1F"/>
    <w:rsid w:val="006A363F"/>
    <w:rsid w:val="006B0C4F"/>
    <w:rsid w:val="006B0F2F"/>
    <w:rsid w:val="006B6C42"/>
    <w:rsid w:val="006D27CD"/>
    <w:rsid w:val="006E3A16"/>
    <w:rsid w:val="006F0DD3"/>
    <w:rsid w:val="006F5837"/>
    <w:rsid w:val="00701994"/>
    <w:rsid w:val="007035CA"/>
    <w:rsid w:val="007064AE"/>
    <w:rsid w:val="0071333F"/>
    <w:rsid w:val="00714D8B"/>
    <w:rsid w:val="007163DA"/>
    <w:rsid w:val="0072192C"/>
    <w:rsid w:val="007221FD"/>
    <w:rsid w:val="00722A1F"/>
    <w:rsid w:val="0074200F"/>
    <w:rsid w:val="007438B4"/>
    <w:rsid w:val="007448B8"/>
    <w:rsid w:val="007506F3"/>
    <w:rsid w:val="00752846"/>
    <w:rsid w:val="00756895"/>
    <w:rsid w:val="007570F3"/>
    <w:rsid w:val="00757FCA"/>
    <w:rsid w:val="007803BF"/>
    <w:rsid w:val="00780E0B"/>
    <w:rsid w:val="00786735"/>
    <w:rsid w:val="007879C8"/>
    <w:rsid w:val="00792172"/>
    <w:rsid w:val="0079316C"/>
    <w:rsid w:val="00793FF1"/>
    <w:rsid w:val="007A06EB"/>
    <w:rsid w:val="007A4532"/>
    <w:rsid w:val="007A7FAB"/>
    <w:rsid w:val="007B09CA"/>
    <w:rsid w:val="007B0A8B"/>
    <w:rsid w:val="007B5B13"/>
    <w:rsid w:val="007C3829"/>
    <w:rsid w:val="007C3ED2"/>
    <w:rsid w:val="007C42DD"/>
    <w:rsid w:val="007C582D"/>
    <w:rsid w:val="007C6880"/>
    <w:rsid w:val="007D1095"/>
    <w:rsid w:val="007D3076"/>
    <w:rsid w:val="007D4F73"/>
    <w:rsid w:val="007E0484"/>
    <w:rsid w:val="007E4713"/>
    <w:rsid w:val="007F66E2"/>
    <w:rsid w:val="00802A1A"/>
    <w:rsid w:val="008067F6"/>
    <w:rsid w:val="008149B5"/>
    <w:rsid w:val="00815709"/>
    <w:rsid w:val="008224F3"/>
    <w:rsid w:val="00824954"/>
    <w:rsid w:val="00830B37"/>
    <w:rsid w:val="008367C6"/>
    <w:rsid w:val="00836B52"/>
    <w:rsid w:val="00853A63"/>
    <w:rsid w:val="00871552"/>
    <w:rsid w:val="008758ED"/>
    <w:rsid w:val="00885DFD"/>
    <w:rsid w:val="0088627B"/>
    <w:rsid w:val="00887742"/>
    <w:rsid w:val="00891D37"/>
    <w:rsid w:val="008A140F"/>
    <w:rsid w:val="008B2EF8"/>
    <w:rsid w:val="008B7093"/>
    <w:rsid w:val="008C1DF4"/>
    <w:rsid w:val="008C47AB"/>
    <w:rsid w:val="008C7E4B"/>
    <w:rsid w:val="008D5E49"/>
    <w:rsid w:val="008D6652"/>
    <w:rsid w:val="008E2A85"/>
    <w:rsid w:val="008E309B"/>
    <w:rsid w:val="008E4193"/>
    <w:rsid w:val="008E65AD"/>
    <w:rsid w:val="008F0942"/>
    <w:rsid w:val="008F59CC"/>
    <w:rsid w:val="008F66C3"/>
    <w:rsid w:val="009035E6"/>
    <w:rsid w:val="00910B02"/>
    <w:rsid w:val="00911147"/>
    <w:rsid w:val="00915B98"/>
    <w:rsid w:val="009224BB"/>
    <w:rsid w:val="00924C82"/>
    <w:rsid w:val="009304F7"/>
    <w:rsid w:val="00930D28"/>
    <w:rsid w:val="00933D0D"/>
    <w:rsid w:val="00937EE1"/>
    <w:rsid w:val="00961BE4"/>
    <w:rsid w:val="00962477"/>
    <w:rsid w:val="00962EDF"/>
    <w:rsid w:val="00964DF8"/>
    <w:rsid w:val="00967E1D"/>
    <w:rsid w:val="00981C26"/>
    <w:rsid w:val="00981CF5"/>
    <w:rsid w:val="00983BCC"/>
    <w:rsid w:val="009842B5"/>
    <w:rsid w:val="00987057"/>
    <w:rsid w:val="009870A4"/>
    <w:rsid w:val="00987547"/>
    <w:rsid w:val="0099181C"/>
    <w:rsid w:val="00993D2C"/>
    <w:rsid w:val="009A2002"/>
    <w:rsid w:val="009B09FE"/>
    <w:rsid w:val="009B75AF"/>
    <w:rsid w:val="009C0C01"/>
    <w:rsid w:val="009C45AA"/>
    <w:rsid w:val="009C6939"/>
    <w:rsid w:val="009D0FCB"/>
    <w:rsid w:val="009E2815"/>
    <w:rsid w:val="009E4E6D"/>
    <w:rsid w:val="009E68D8"/>
    <w:rsid w:val="009F28DC"/>
    <w:rsid w:val="00A0658B"/>
    <w:rsid w:val="00A15882"/>
    <w:rsid w:val="00A16093"/>
    <w:rsid w:val="00A201B2"/>
    <w:rsid w:val="00A2382C"/>
    <w:rsid w:val="00A30857"/>
    <w:rsid w:val="00A4504C"/>
    <w:rsid w:val="00A47F2F"/>
    <w:rsid w:val="00A62D69"/>
    <w:rsid w:val="00A669F5"/>
    <w:rsid w:val="00A73B2F"/>
    <w:rsid w:val="00A77FA4"/>
    <w:rsid w:val="00A85324"/>
    <w:rsid w:val="00A86EEC"/>
    <w:rsid w:val="00A90213"/>
    <w:rsid w:val="00A90695"/>
    <w:rsid w:val="00A9398C"/>
    <w:rsid w:val="00A942E8"/>
    <w:rsid w:val="00A948A7"/>
    <w:rsid w:val="00A94D6D"/>
    <w:rsid w:val="00A97C99"/>
    <w:rsid w:val="00AA4CF8"/>
    <w:rsid w:val="00AA6CBE"/>
    <w:rsid w:val="00AB318F"/>
    <w:rsid w:val="00AB5DBF"/>
    <w:rsid w:val="00AD45EF"/>
    <w:rsid w:val="00AE24DC"/>
    <w:rsid w:val="00AE4F6F"/>
    <w:rsid w:val="00AE6DFF"/>
    <w:rsid w:val="00B001F8"/>
    <w:rsid w:val="00B0702B"/>
    <w:rsid w:val="00B07F1D"/>
    <w:rsid w:val="00B10507"/>
    <w:rsid w:val="00B129C6"/>
    <w:rsid w:val="00B152D5"/>
    <w:rsid w:val="00B16B43"/>
    <w:rsid w:val="00B209CD"/>
    <w:rsid w:val="00B2249B"/>
    <w:rsid w:val="00B35656"/>
    <w:rsid w:val="00B3616F"/>
    <w:rsid w:val="00B36E21"/>
    <w:rsid w:val="00B4288F"/>
    <w:rsid w:val="00B43F8D"/>
    <w:rsid w:val="00B453B0"/>
    <w:rsid w:val="00B56A43"/>
    <w:rsid w:val="00B56EF1"/>
    <w:rsid w:val="00B674A8"/>
    <w:rsid w:val="00B7572D"/>
    <w:rsid w:val="00B763DD"/>
    <w:rsid w:val="00B77D1D"/>
    <w:rsid w:val="00B800EA"/>
    <w:rsid w:val="00B846E3"/>
    <w:rsid w:val="00B85D1A"/>
    <w:rsid w:val="00BA14A6"/>
    <w:rsid w:val="00BB2C6E"/>
    <w:rsid w:val="00BB7F14"/>
    <w:rsid w:val="00BD756A"/>
    <w:rsid w:val="00BE6D16"/>
    <w:rsid w:val="00BF12C1"/>
    <w:rsid w:val="00BF31EB"/>
    <w:rsid w:val="00BF3524"/>
    <w:rsid w:val="00C035B2"/>
    <w:rsid w:val="00C036F5"/>
    <w:rsid w:val="00C12619"/>
    <w:rsid w:val="00C13249"/>
    <w:rsid w:val="00C13841"/>
    <w:rsid w:val="00C17ACF"/>
    <w:rsid w:val="00C2106E"/>
    <w:rsid w:val="00C21097"/>
    <w:rsid w:val="00C2644D"/>
    <w:rsid w:val="00C32370"/>
    <w:rsid w:val="00C40DC6"/>
    <w:rsid w:val="00C44D28"/>
    <w:rsid w:val="00C46608"/>
    <w:rsid w:val="00C52D3B"/>
    <w:rsid w:val="00C52F86"/>
    <w:rsid w:val="00C54299"/>
    <w:rsid w:val="00C57AF4"/>
    <w:rsid w:val="00C74091"/>
    <w:rsid w:val="00C75C88"/>
    <w:rsid w:val="00C776B4"/>
    <w:rsid w:val="00C8375F"/>
    <w:rsid w:val="00C839B1"/>
    <w:rsid w:val="00C85370"/>
    <w:rsid w:val="00C85A18"/>
    <w:rsid w:val="00C86581"/>
    <w:rsid w:val="00C96B04"/>
    <w:rsid w:val="00CA16FA"/>
    <w:rsid w:val="00CA5369"/>
    <w:rsid w:val="00CA7157"/>
    <w:rsid w:val="00CA7F38"/>
    <w:rsid w:val="00CB1A7D"/>
    <w:rsid w:val="00CB5E37"/>
    <w:rsid w:val="00CC208E"/>
    <w:rsid w:val="00CC7D23"/>
    <w:rsid w:val="00CD20DC"/>
    <w:rsid w:val="00CD52D4"/>
    <w:rsid w:val="00CE1215"/>
    <w:rsid w:val="00CE14F3"/>
    <w:rsid w:val="00CE269B"/>
    <w:rsid w:val="00CE29BF"/>
    <w:rsid w:val="00CE5A95"/>
    <w:rsid w:val="00CF2DCE"/>
    <w:rsid w:val="00CF7B68"/>
    <w:rsid w:val="00CF7FE2"/>
    <w:rsid w:val="00D00259"/>
    <w:rsid w:val="00D0186A"/>
    <w:rsid w:val="00D1039C"/>
    <w:rsid w:val="00D22020"/>
    <w:rsid w:val="00D22570"/>
    <w:rsid w:val="00D23DDB"/>
    <w:rsid w:val="00D26C6D"/>
    <w:rsid w:val="00D27E13"/>
    <w:rsid w:val="00D3270D"/>
    <w:rsid w:val="00D36EF0"/>
    <w:rsid w:val="00D37C07"/>
    <w:rsid w:val="00D4374B"/>
    <w:rsid w:val="00D46249"/>
    <w:rsid w:val="00D46BAF"/>
    <w:rsid w:val="00D56816"/>
    <w:rsid w:val="00D568D8"/>
    <w:rsid w:val="00D64AF5"/>
    <w:rsid w:val="00D6717A"/>
    <w:rsid w:val="00D700AF"/>
    <w:rsid w:val="00D72A81"/>
    <w:rsid w:val="00D819D4"/>
    <w:rsid w:val="00D83557"/>
    <w:rsid w:val="00D92136"/>
    <w:rsid w:val="00D9481C"/>
    <w:rsid w:val="00D95E13"/>
    <w:rsid w:val="00D97AF6"/>
    <w:rsid w:val="00D97B3A"/>
    <w:rsid w:val="00DA0409"/>
    <w:rsid w:val="00DA5E95"/>
    <w:rsid w:val="00DB538C"/>
    <w:rsid w:val="00DB68BC"/>
    <w:rsid w:val="00DC0273"/>
    <w:rsid w:val="00DC077D"/>
    <w:rsid w:val="00DC453D"/>
    <w:rsid w:val="00DC60A9"/>
    <w:rsid w:val="00DC619B"/>
    <w:rsid w:val="00DD7FE7"/>
    <w:rsid w:val="00DE318C"/>
    <w:rsid w:val="00DE49A0"/>
    <w:rsid w:val="00DF193B"/>
    <w:rsid w:val="00DF1C15"/>
    <w:rsid w:val="00DF388D"/>
    <w:rsid w:val="00DF7216"/>
    <w:rsid w:val="00E15EA7"/>
    <w:rsid w:val="00E21DE4"/>
    <w:rsid w:val="00E26055"/>
    <w:rsid w:val="00E351D1"/>
    <w:rsid w:val="00E377C7"/>
    <w:rsid w:val="00E504D1"/>
    <w:rsid w:val="00E532F2"/>
    <w:rsid w:val="00E561A7"/>
    <w:rsid w:val="00E654EA"/>
    <w:rsid w:val="00E709D0"/>
    <w:rsid w:val="00E83D4C"/>
    <w:rsid w:val="00E908AA"/>
    <w:rsid w:val="00E9120C"/>
    <w:rsid w:val="00E957C2"/>
    <w:rsid w:val="00EA0471"/>
    <w:rsid w:val="00EA2394"/>
    <w:rsid w:val="00EB3043"/>
    <w:rsid w:val="00EB4D3E"/>
    <w:rsid w:val="00EB610F"/>
    <w:rsid w:val="00EB6A40"/>
    <w:rsid w:val="00EC2C64"/>
    <w:rsid w:val="00EC44A3"/>
    <w:rsid w:val="00EC5553"/>
    <w:rsid w:val="00EC5DAB"/>
    <w:rsid w:val="00EC62F6"/>
    <w:rsid w:val="00ED6A5F"/>
    <w:rsid w:val="00EE1D86"/>
    <w:rsid w:val="00EF3891"/>
    <w:rsid w:val="00EF66AD"/>
    <w:rsid w:val="00F00804"/>
    <w:rsid w:val="00F029CB"/>
    <w:rsid w:val="00F05FE7"/>
    <w:rsid w:val="00F077FD"/>
    <w:rsid w:val="00F13EA2"/>
    <w:rsid w:val="00F15A03"/>
    <w:rsid w:val="00F16016"/>
    <w:rsid w:val="00F26BAC"/>
    <w:rsid w:val="00F30BA0"/>
    <w:rsid w:val="00F33071"/>
    <w:rsid w:val="00F346C9"/>
    <w:rsid w:val="00F347AA"/>
    <w:rsid w:val="00F353C6"/>
    <w:rsid w:val="00F360F3"/>
    <w:rsid w:val="00F42A5B"/>
    <w:rsid w:val="00F43631"/>
    <w:rsid w:val="00F4441F"/>
    <w:rsid w:val="00F50CDF"/>
    <w:rsid w:val="00F630F3"/>
    <w:rsid w:val="00F6710E"/>
    <w:rsid w:val="00F67DC5"/>
    <w:rsid w:val="00F71B6B"/>
    <w:rsid w:val="00F724EB"/>
    <w:rsid w:val="00F72F45"/>
    <w:rsid w:val="00F767AC"/>
    <w:rsid w:val="00FA0D14"/>
    <w:rsid w:val="00FA5BD6"/>
    <w:rsid w:val="00FB15AB"/>
    <w:rsid w:val="00FB2591"/>
    <w:rsid w:val="00FB47BD"/>
    <w:rsid w:val="00FC3C4E"/>
    <w:rsid w:val="00FD3DB3"/>
    <w:rsid w:val="00FD47C8"/>
    <w:rsid w:val="00FE24DD"/>
    <w:rsid w:val="00FE51D8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85A18"/>
    <w:pPr>
      <w:keepNext/>
      <w:tabs>
        <w:tab w:val="left" w:pos="426"/>
      </w:tabs>
    </w:pPr>
    <w:rPr>
      <w:rFonts w:ascii="Myriad Pro" w:hAnsi="Myriad Pro"/>
      <w:color w:val="666666"/>
      <w:szCs w:val="24"/>
    </w:rPr>
  </w:style>
  <w:style w:type="paragraph" w:styleId="Nadpis1">
    <w:name w:val="heading 1"/>
    <w:basedOn w:val="Normln"/>
    <w:next w:val="Normln"/>
    <w:link w:val="Nadpis1Char"/>
    <w:qFormat/>
    <w:rsid w:val="00E377C7"/>
    <w:pPr>
      <w:spacing w:before="100" w:beforeAutospacing="1" w:after="100" w:afterAutospacing="1"/>
      <w:outlineLvl w:val="0"/>
    </w:pPr>
    <w:rPr>
      <w:rFonts w:ascii="DaxCE-Bold" w:hAnsi="DaxCE-Bold" w:cs="Arial"/>
      <w:b/>
      <w:bCs/>
      <w:color w:val="89C707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36503D"/>
    <w:pPr>
      <w:spacing w:before="100" w:beforeAutospacing="1" w:after="100" w:afterAutospacing="1"/>
      <w:outlineLvl w:val="1"/>
    </w:pPr>
    <w:rPr>
      <w:rFonts w:ascii="DaxCE-Bold" w:hAnsi="DaxCE-Bold" w:cs="Arial"/>
      <w:b/>
      <w:bCs/>
      <w:color w:val="01ABF5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377C7"/>
    <w:pPr>
      <w:spacing w:before="240" w:after="60"/>
      <w:outlineLvl w:val="2"/>
    </w:pPr>
    <w:rPr>
      <w:rFonts w:cs="Arial"/>
      <w:b/>
      <w:bCs/>
      <w:color w:val="01ABF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377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377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377C7"/>
    <w:rPr>
      <w:rFonts w:ascii="DaxCE-Bold" w:hAnsi="DaxCE-Bold"/>
      <w:color w:val="FFFFFF"/>
      <w:sz w:val="28"/>
    </w:rPr>
  </w:style>
  <w:style w:type="character" w:styleId="Hypertextovodkaz">
    <w:name w:val="Hyperlink"/>
    <w:basedOn w:val="Standardnpsmoodstavce"/>
    <w:semiHidden/>
    <w:rsid w:val="00E377C7"/>
    <w:rPr>
      <w:rFonts w:ascii="Myriad Pro" w:hAnsi="Myriad Pro"/>
      <w:color w:val="01ABF5"/>
      <w:sz w:val="20"/>
      <w:u w:val="single" w:color="01ABF5"/>
    </w:rPr>
  </w:style>
  <w:style w:type="paragraph" w:styleId="Seznam">
    <w:name w:val="List"/>
    <w:basedOn w:val="Normln"/>
    <w:semiHidden/>
    <w:rsid w:val="00E377C7"/>
    <w:pPr>
      <w:numPr>
        <w:numId w:val="13"/>
      </w:numPr>
    </w:pPr>
  </w:style>
  <w:style w:type="character" w:styleId="Sledovanodkaz">
    <w:name w:val="FollowedHyperlink"/>
    <w:basedOn w:val="Standardnpsmoodstavce"/>
    <w:semiHidden/>
    <w:rsid w:val="00E377C7"/>
    <w:rPr>
      <w:color w:val="800080"/>
      <w:u w:val="single"/>
    </w:rPr>
  </w:style>
  <w:style w:type="paragraph" w:customStyle="1" w:styleId="tip">
    <w:name w:val="tip"/>
    <w:basedOn w:val="Normln"/>
    <w:autoRedefine/>
    <w:rsid w:val="003500A6"/>
    <w:pPr>
      <w:pBdr>
        <w:top w:val="single" w:sz="2" w:space="10" w:color="DBF4FF"/>
        <w:left w:val="single" w:sz="24" w:space="10" w:color="01ABF6"/>
        <w:bottom w:val="single" w:sz="2" w:space="10" w:color="DBF4FF"/>
        <w:right w:val="single" w:sz="2" w:space="10" w:color="DBF4FF"/>
      </w:pBdr>
      <w:shd w:val="clear" w:color="auto" w:fill="DBF4FF"/>
      <w:tabs>
        <w:tab w:val="left" w:pos="567"/>
      </w:tabs>
      <w:spacing w:before="100" w:beforeAutospacing="1" w:after="100" w:afterAutospacing="1"/>
      <w:ind w:left="284"/>
    </w:pPr>
  </w:style>
  <w:style w:type="paragraph" w:customStyle="1" w:styleId="podseznamem">
    <w:name w:val="pod seznamem"/>
    <w:basedOn w:val="Normln"/>
    <w:next w:val="Normln"/>
    <w:autoRedefine/>
    <w:rsid w:val="00E377C7"/>
    <w:pPr>
      <w:ind w:left="709"/>
    </w:pPr>
  </w:style>
  <w:style w:type="paragraph" w:customStyle="1" w:styleId="odsazeny">
    <w:name w:val="odsazeny"/>
    <w:basedOn w:val="Normln"/>
    <w:autoRedefine/>
    <w:rsid w:val="00E377C7"/>
    <w:pPr>
      <w:spacing w:before="100" w:beforeAutospacing="1" w:after="120"/>
      <w:ind w:left="1077"/>
    </w:pPr>
  </w:style>
  <w:style w:type="paragraph" w:customStyle="1" w:styleId="Nadpis3vseznamu">
    <w:name w:val="Nadpis 3 v seznamu"/>
    <w:basedOn w:val="Normln"/>
    <w:autoRedefine/>
    <w:rsid w:val="00E377C7"/>
    <w:pPr>
      <w:ind w:left="709" w:hanging="709"/>
    </w:pPr>
    <w:rPr>
      <w:rFonts w:cs="Arial"/>
      <w:b/>
      <w:bCs/>
      <w:color w:val="01ABF5"/>
      <w:position w:val="20"/>
      <w:szCs w:val="26"/>
    </w:rPr>
  </w:style>
  <w:style w:type="paragraph" w:styleId="Bezmezer">
    <w:name w:val="No Spacing"/>
    <w:uiPriority w:val="1"/>
    <w:qFormat/>
    <w:rsid w:val="00F630F3"/>
    <w:pPr>
      <w:tabs>
        <w:tab w:val="num" w:pos="720"/>
      </w:tabs>
    </w:pPr>
    <w:rPr>
      <w:rFonts w:ascii="Myriad Pro" w:hAnsi="Myriad Pro"/>
      <w:color w:val="666666"/>
      <w:szCs w:val="24"/>
    </w:rPr>
  </w:style>
  <w:style w:type="paragraph" w:customStyle="1" w:styleId="NadpistabulkyTH">
    <w:name w:val="Nadpis tabulky TH"/>
    <w:basedOn w:val="Nadpis3"/>
    <w:autoRedefine/>
    <w:rsid w:val="00A90213"/>
    <w:pPr>
      <w:spacing w:before="120" w:after="120"/>
    </w:pPr>
  </w:style>
  <w:style w:type="paragraph" w:customStyle="1" w:styleId="NormlnvtabulceTD">
    <w:name w:val="Normální v tabulce TD"/>
    <w:basedOn w:val="Normln"/>
    <w:autoRedefine/>
    <w:rsid w:val="00AA6CBE"/>
    <w:pPr>
      <w:spacing w:before="120" w:after="120"/>
    </w:pPr>
    <w:rPr>
      <w:bCs/>
    </w:rPr>
  </w:style>
  <w:style w:type="paragraph" w:customStyle="1" w:styleId="Seznamvtabulce">
    <w:name w:val="Seznam v tabulce"/>
    <w:basedOn w:val="Seznam"/>
    <w:autoRedefine/>
    <w:rsid w:val="00F077FD"/>
    <w:pPr>
      <w:ind w:left="357" w:hanging="357"/>
    </w:pPr>
  </w:style>
  <w:style w:type="character" w:styleId="Zvraznn">
    <w:name w:val="Emphasis"/>
    <w:basedOn w:val="Standardnpsmoodstavce"/>
    <w:uiPriority w:val="20"/>
    <w:qFormat/>
    <w:rsid w:val="008C1DF4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C1DF4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8C1DF4"/>
    <w:rPr>
      <w:rFonts w:ascii="Myriad Pro" w:hAnsi="Myriad Pro"/>
      <w:i/>
      <w:iCs/>
      <w:color w:val="000000"/>
      <w:szCs w:val="24"/>
    </w:rPr>
  </w:style>
  <w:style w:type="character" w:styleId="Zdraznnjemn">
    <w:name w:val="Subtle Emphasis"/>
    <w:basedOn w:val="Standardnpsmoodstavce"/>
    <w:uiPriority w:val="19"/>
    <w:qFormat/>
    <w:rsid w:val="008C1DF4"/>
    <w:rPr>
      <w:i/>
      <w:iCs/>
      <w:color w:val="808080"/>
    </w:rPr>
  </w:style>
  <w:style w:type="character" w:customStyle="1" w:styleId="Nadpis2Char">
    <w:name w:val="Nadpis 2 Char"/>
    <w:basedOn w:val="Standardnpsmoodstavce"/>
    <w:link w:val="Nadpis2"/>
    <w:rsid w:val="0036503D"/>
    <w:rPr>
      <w:rFonts w:ascii="DaxCE-Bold" w:hAnsi="DaxCE-Bold" w:cs="Arial"/>
      <w:b/>
      <w:bCs/>
      <w:color w:val="01ABF5"/>
      <w:sz w:val="28"/>
      <w:szCs w:val="28"/>
    </w:rPr>
  </w:style>
  <w:style w:type="paragraph" w:styleId="Textbubliny">
    <w:name w:val="Balloon Text"/>
    <w:basedOn w:val="Normln"/>
    <w:link w:val="TextbublinyChar"/>
    <w:semiHidden/>
    <w:rsid w:val="004B5672"/>
    <w:pPr>
      <w:tabs>
        <w:tab w:val="clear" w:pos="426"/>
      </w:tabs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B567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82A1E"/>
    <w:rPr>
      <w:b/>
      <w:bCs/>
    </w:rPr>
  </w:style>
  <w:style w:type="character" w:customStyle="1" w:styleId="Nadpis3Char">
    <w:name w:val="Nadpis 3 Char"/>
    <w:basedOn w:val="Standardnpsmoodstavce"/>
    <w:link w:val="Nadpis3"/>
    <w:rsid w:val="00EE1D86"/>
    <w:rPr>
      <w:rFonts w:ascii="Myriad Pro" w:hAnsi="Myriad Pro" w:cs="Arial"/>
      <w:b/>
      <w:bCs/>
      <w:color w:val="01ABF5"/>
      <w:szCs w:val="26"/>
    </w:rPr>
  </w:style>
  <w:style w:type="character" w:customStyle="1" w:styleId="Nadpis1Char">
    <w:name w:val="Nadpis 1 Char"/>
    <w:basedOn w:val="Standardnpsmoodstavce"/>
    <w:link w:val="Nadpis1"/>
    <w:rsid w:val="00C54299"/>
    <w:rPr>
      <w:rFonts w:ascii="DaxCE-Bold" w:hAnsi="DaxCE-Bold" w:cs="Arial"/>
      <w:b/>
      <w:bCs/>
      <w:color w:val="89C707"/>
      <w:kern w:val="32"/>
      <w:sz w:val="36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D79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92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926"/>
    <w:rPr>
      <w:rFonts w:ascii="Myriad Pro" w:hAnsi="Myriad Pro"/>
      <w:color w:val="66666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926"/>
    <w:rPr>
      <w:rFonts w:ascii="Myriad Pro" w:hAnsi="Myriad Pro"/>
      <w:b/>
      <w:bCs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ona\www.xart.cz\2011\2_verze\xart-ceni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CDCC-1F2C-45B5-9903-7C693528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xart-cenik.dot</Template>
  <TotalTime>30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velikosti H1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velikosti H1</dc:title>
  <dc:creator>OEM</dc:creator>
  <cp:lastModifiedBy>Drápelová Vilma</cp:lastModifiedBy>
  <cp:revision>7</cp:revision>
  <cp:lastPrinted>2016-01-07T16:24:00Z</cp:lastPrinted>
  <dcterms:created xsi:type="dcterms:W3CDTF">2017-02-27T09:29:00Z</dcterms:created>
  <dcterms:modified xsi:type="dcterms:W3CDTF">2017-03-27T06:32:00Z</dcterms:modified>
</cp:coreProperties>
</file>