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9F33CB" w:rsidP="009F33CB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1 k Dohodě o podmínkách podávání poštovních zásilek Balík Do ruky a Balík Na poštu</w:t>
      </w:r>
    </w:p>
    <w:p w:rsidR="009F33CB" w:rsidRDefault="00AF2B12" w:rsidP="009F33CB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</w:t>
      </w:r>
      <w:r w:rsidR="009F33CB">
        <w:rPr>
          <w:rFonts w:ascii="Arial" w:hAnsi="Arial" w:cs="Arial"/>
          <w:b/>
          <w:sz w:val="36"/>
        </w:rPr>
        <w:t>íslo 982807-6597/2014</w:t>
      </w:r>
      <w:r w:rsidR="000D1F34">
        <w:rPr>
          <w:rFonts w:ascii="Arial" w:hAnsi="Arial" w:cs="Arial"/>
          <w:b/>
          <w:sz w:val="36"/>
        </w:rPr>
        <w:t>, E2017/5992/D1</w:t>
      </w:r>
    </w:p>
    <w:p w:rsidR="009F33CB" w:rsidRDefault="009F33CB" w:rsidP="009F33CB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9F33CB" w:rsidRDefault="009F33CB" w:rsidP="009F33CB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9F33CB" w:rsidRDefault="009F33CB" w:rsidP="009F33CB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9F33CB" w:rsidRDefault="009F33CB" w:rsidP="009F33CB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9F33CB" w:rsidRDefault="009F33CB" w:rsidP="009F33CB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Daniel Krejčí, obchodní ředitel regionu, firemní obchod PH a StČ</w:t>
      </w:r>
    </w:p>
    <w:p w:rsidR="009F33CB" w:rsidRDefault="009F33CB" w:rsidP="009F33CB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9F33CB" w:rsidRDefault="009F33CB" w:rsidP="009F33CB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9F33CB" w:rsidRDefault="009F33CB" w:rsidP="009F33CB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100393657/0300                </w:t>
      </w:r>
    </w:p>
    <w:p w:rsidR="00AF2B12" w:rsidRDefault="009F33CB" w:rsidP="009F33CB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firemní obchod Praha a Střední Čechy, </w:t>
      </w:r>
    </w:p>
    <w:p w:rsidR="009F33CB" w:rsidRDefault="009F33CB" w:rsidP="00AF2B12">
      <w:pPr>
        <w:numPr>
          <w:ilvl w:val="0"/>
          <w:numId w:val="0"/>
        </w:numPr>
        <w:spacing w:before="50" w:after="70" w:line="240" w:lineRule="auto"/>
        <w:ind w:left="3202" w:firstLine="198"/>
      </w:pPr>
      <w:r>
        <w:t xml:space="preserve">Poštovní přihrádka 90, </w:t>
      </w:r>
      <w:r w:rsidR="00AF2B12">
        <w:t>225 90 Praha</w:t>
      </w:r>
      <w:r>
        <w:t xml:space="preserve"> 025</w:t>
      </w:r>
    </w:p>
    <w:p w:rsidR="009F33CB" w:rsidRDefault="009F33CB" w:rsidP="009F33CB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9F33CB" w:rsidRDefault="009F33CB" w:rsidP="009F33CB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CZ3103000000000100393657</w:t>
      </w:r>
    </w:p>
    <w:p w:rsidR="009F33CB" w:rsidRDefault="009F33CB" w:rsidP="009F33CB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9F33CB" w:rsidRDefault="009F33CB" w:rsidP="009F33CB">
      <w:pPr>
        <w:numPr>
          <w:ilvl w:val="0"/>
          <w:numId w:val="0"/>
        </w:numPr>
        <w:spacing w:before="50" w:after="70" w:line="240" w:lineRule="auto"/>
        <w:ind w:left="142"/>
      </w:pPr>
    </w:p>
    <w:p w:rsidR="009F33CB" w:rsidRDefault="009F33CB" w:rsidP="009F33CB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9F33CB" w:rsidRDefault="009F33CB" w:rsidP="009F33CB">
      <w:pPr>
        <w:numPr>
          <w:ilvl w:val="0"/>
          <w:numId w:val="0"/>
        </w:numPr>
        <w:spacing w:after="0" w:line="240" w:lineRule="auto"/>
        <w:ind w:left="142"/>
      </w:pPr>
    </w:p>
    <w:p w:rsidR="000D1F34" w:rsidRDefault="000D1F34" w:rsidP="000D1F34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</w:t>
      </w:r>
    </w:p>
    <w:p w:rsidR="000D1F34" w:rsidRDefault="000D1F34" w:rsidP="000D1F34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  <w:t>XXX</w:t>
      </w:r>
    </w:p>
    <w:p w:rsidR="000D1F34" w:rsidRDefault="000D1F34" w:rsidP="000D1F34">
      <w:pPr>
        <w:numPr>
          <w:ilvl w:val="0"/>
          <w:numId w:val="0"/>
        </w:numPr>
        <w:spacing w:before="50" w:after="70" w:line="240" w:lineRule="auto"/>
        <w:ind w:left="142"/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</w:t>
      </w:r>
    </w:p>
    <w:p w:rsidR="000D1F34" w:rsidRDefault="000D1F34" w:rsidP="000D1F34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</w:t>
      </w:r>
    </w:p>
    <w:p w:rsidR="000D1F34" w:rsidRDefault="000D1F34" w:rsidP="000D1F34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XXX </w:t>
      </w:r>
    </w:p>
    <w:p w:rsidR="000D1F34" w:rsidRDefault="000D1F34" w:rsidP="000D1F34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  <w:t>XXX</w:t>
      </w:r>
    </w:p>
    <w:p w:rsidR="000D1F34" w:rsidRDefault="000D1F34" w:rsidP="000D1F34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>XXX</w:t>
      </w:r>
    </w:p>
    <w:p w:rsidR="000D1F34" w:rsidRDefault="000D1F34" w:rsidP="000D1F34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</w:t>
      </w:r>
    </w:p>
    <w:p w:rsidR="000D1F34" w:rsidRDefault="000D1F34" w:rsidP="000D1F34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XXX </w:t>
      </w:r>
    </w:p>
    <w:p w:rsidR="000D1F34" w:rsidRDefault="000D1F34" w:rsidP="000D1F34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  <w:t>XXX</w:t>
      </w:r>
    </w:p>
    <w:p w:rsidR="000D1F34" w:rsidRDefault="000D1F34" w:rsidP="000D1F34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  <w:t>XXX</w:t>
      </w:r>
    </w:p>
    <w:p w:rsidR="009F33CB" w:rsidRDefault="009F33CB" w:rsidP="009F33CB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9F33CB" w:rsidRDefault="009F33CB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9F33CB" w:rsidRPr="009F33CB" w:rsidRDefault="009F33CB" w:rsidP="009F33CB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9F33CB" w:rsidRDefault="009F33CB" w:rsidP="00BA4CA2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 a Balík Na poštu, č. 982807-6597/2014 ze dne </w:t>
      </w:r>
      <w:r w:rsidR="000D1F34">
        <w:t>XXX</w:t>
      </w:r>
      <w:r>
        <w:t xml:space="preserve"> (dále jen "Dohoda"), a to následujícím způsobem:</w:t>
      </w:r>
    </w:p>
    <w:p w:rsidR="009F33CB" w:rsidRDefault="009F33CB" w:rsidP="00BA4CA2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úplném nahrazení stávajícího ustanovení Čl. 3. Podání, bod 3.1, s následujícím textem:</w:t>
      </w:r>
    </w:p>
    <w:p w:rsidR="009F33CB" w:rsidRDefault="009F33CB" w:rsidP="00BA4CA2">
      <w:pPr>
        <w:numPr>
          <w:ilvl w:val="2"/>
          <w:numId w:val="21"/>
        </w:numPr>
        <w:spacing w:after="120"/>
        <w:jc w:val="both"/>
      </w:pPr>
      <w:r>
        <w:t>Zásilky budou podávány:</w:t>
      </w:r>
    </w:p>
    <w:p w:rsidR="009F33CB" w:rsidRDefault="009F33CB" w:rsidP="00BA4CA2">
      <w:pPr>
        <w:numPr>
          <w:ilvl w:val="3"/>
          <w:numId w:val="21"/>
        </w:numPr>
        <w:spacing w:after="120"/>
        <w:jc w:val="both"/>
      </w:pPr>
      <w:r>
        <w:t xml:space="preserve">na poště: </w:t>
      </w:r>
      <w:r w:rsidR="000D1F34">
        <w:t>XXX</w:t>
      </w:r>
    </w:p>
    <w:p w:rsidR="009F33CB" w:rsidRDefault="009F33CB" w:rsidP="00BA4CA2">
      <w:pPr>
        <w:numPr>
          <w:ilvl w:val="4"/>
          <w:numId w:val="21"/>
        </w:numPr>
        <w:spacing w:after="120"/>
        <w:jc w:val="both"/>
      </w:pPr>
      <w:r>
        <w:t>ve dnech Po - Pá   od 8:00 do 18:00 hod.</w:t>
      </w:r>
    </w:p>
    <w:p w:rsidR="009F33CB" w:rsidRDefault="009F33CB" w:rsidP="00BA4CA2">
      <w:pPr>
        <w:numPr>
          <w:ilvl w:val="4"/>
          <w:numId w:val="21"/>
        </w:numPr>
        <w:spacing w:after="120"/>
        <w:jc w:val="both"/>
      </w:pPr>
      <w:r>
        <w:t>mezní doba pro podání na poště je 16:00 hod.</w:t>
      </w:r>
    </w:p>
    <w:p w:rsidR="009F33CB" w:rsidRDefault="009F33CB" w:rsidP="00BA4CA2">
      <w:pPr>
        <w:numPr>
          <w:ilvl w:val="4"/>
          <w:numId w:val="21"/>
        </w:numPr>
        <w:spacing w:after="120"/>
        <w:jc w:val="both"/>
      </w:pPr>
      <w:r>
        <w:t xml:space="preserve">zásilky přijaté po této době jsou považovány za </w:t>
      </w:r>
      <w:proofErr w:type="gramStart"/>
      <w:r>
        <w:t>podané</w:t>
      </w:r>
      <w:proofErr w:type="gramEnd"/>
      <w:r>
        <w:t xml:space="preserve"> následující pracovní den</w:t>
      </w:r>
    </w:p>
    <w:p w:rsidR="009F33CB" w:rsidRPr="00AF2B12" w:rsidRDefault="009F33CB" w:rsidP="00BA4CA2">
      <w:pPr>
        <w:numPr>
          <w:ilvl w:val="3"/>
          <w:numId w:val="21"/>
        </w:numPr>
        <w:spacing w:after="120"/>
        <w:jc w:val="both"/>
      </w:pPr>
      <w:r>
        <w:t>na obslužném místě Odesílatele na adrese - místě převzetí zásilek u Odesílatele (dále jen "</w:t>
      </w:r>
      <w:r w:rsidRPr="00AF2B12">
        <w:t xml:space="preserve">svoz"): </w:t>
      </w:r>
      <w:r w:rsidR="000D1F34">
        <w:t>XXX</w:t>
      </w:r>
    </w:p>
    <w:p w:rsidR="009F33CB" w:rsidRPr="00AF2B12" w:rsidRDefault="009F33CB" w:rsidP="00BA4CA2">
      <w:pPr>
        <w:numPr>
          <w:ilvl w:val="4"/>
          <w:numId w:val="21"/>
        </w:numPr>
        <w:spacing w:after="120"/>
        <w:jc w:val="both"/>
      </w:pPr>
      <w:r w:rsidRPr="00AF2B12">
        <w:t xml:space="preserve">přidělené ID CČK složky obslužného místa: </w:t>
      </w:r>
      <w:r w:rsidR="000D1F34">
        <w:t>XXX</w:t>
      </w:r>
    </w:p>
    <w:p w:rsidR="009F33CB" w:rsidRPr="00AF2B12" w:rsidRDefault="00AF2B12" w:rsidP="00BA4CA2">
      <w:pPr>
        <w:numPr>
          <w:ilvl w:val="4"/>
          <w:numId w:val="21"/>
        </w:numPr>
        <w:spacing w:after="120"/>
        <w:jc w:val="both"/>
      </w:pPr>
      <w:r w:rsidRPr="00AF2B12">
        <w:t>ne</w:t>
      </w:r>
      <w:r w:rsidR="009F33CB" w:rsidRPr="00AF2B12">
        <w:t>pravidelně</w:t>
      </w:r>
      <w:r w:rsidRPr="00AF2B12">
        <w:t xml:space="preserve"> </w:t>
      </w:r>
      <w:r w:rsidR="009F33CB" w:rsidRPr="00AF2B12">
        <w:t xml:space="preserve">od </w:t>
      </w:r>
      <w:r w:rsidR="000D1F34">
        <w:t>XXX</w:t>
      </w:r>
      <w:r w:rsidR="009F33CB" w:rsidRPr="00AF2B12">
        <w:t xml:space="preserve"> do </w:t>
      </w:r>
      <w:r w:rsidR="000D1F34">
        <w:t>XXX</w:t>
      </w:r>
      <w:r w:rsidR="009F33CB" w:rsidRPr="00AF2B12">
        <w:t xml:space="preserve"> hod.</w:t>
      </w:r>
    </w:p>
    <w:p w:rsidR="009F33CB" w:rsidRDefault="009F33CB" w:rsidP="00BA4CA2">
      <w:pPr>
        <w:numPr>
          <w:ilvl w:val="4"/>
          <w:numId w:val="21"/>
        </w:numPr>
        <w:spacing w:after="120"/>
        <w:jc w:val="both"/>
      </w:pPr>
      <w:r>
        <w:t xml:space="preserve">odpovědný pracovník Odesílatele: </w:t>
      </w:r>
      <w:r w:rsidR="000D1F34">
        <w:t>XXX</w:t>
      </w:r>
    </w:p>
    <w:p w:rsidR="009F33CB" w:rsidRDefault="009F33CB" w:rsidP="00BA4CA2">
      <w:pPr>
        <w:numPr>
          <w:ilvl w:val="4"/>
          <w:numId w:val="21"/>
        </w:numPr>
        <w:spacing w:after="120"/>
        <w:jc w:val="both"/>
      </w:pPr>
      <w:r>
        <w:t xml:space="preserve">podací poštou je pošta </w:t>
      </w:r>
      <w:r w:rsidR="000D1F34">
        <w:t>XXX</w:t>
      </w:r>
    </w:p>
    <w:p w:rsidR="009F33CB" w:rsidRDefault="009F33CB" w:rsidP="00BA4CA2">
      <w:pPr>
        <w:numPr>
          <w:ilvl w:val="4"/>
          <w:numId w:val="21"/>
        </w:numPr>
        <w:spacing w:after="120"/>
        <w:jc w:val="both"/>
      </w:pPr>
      <w:r>
        <w:t>pokud bude svoz prováděn nepravidelně, tj. v předem neurčených pracovních dnech a časových rozmezích, ČP zajistí svoz zásilek na základě telefonické objednávky</w:t>
      </w:r>
    </w:p>
    <w:p w:rsidR="009F33CB" w:rsidRDefault="009F33CB" w:rsidP="00BA4CA2">
      <w:pPr>
        <w:numPr>
          <w:ilvl w:val="3"/>
          <w:numId w:val="21"/>
        </w:numPr>
        <w:spacing w:after="120"/>
        <w:jc w:val="both"/>
      </w:pPr>
      <w:r>
        <w:t xml:space="preserve">na poště: </w:t>
      </w:r>
      <w:r w:rsidR="000D1F34">
        <w:t>XXX</w:t>
      </w:r>
    </w:p>
    <w:p w:rsidR="009F33CB" w:rsidRDefault="009F33CB" w:rsidP="00BA4CA2">
      <w:pPr>
        <w:numPr>
          <w:ilvl w:val="4"/>
          <w:numId w:val="21"/>
        </w:numPr>
        <w:spacing w:after="120"/>
        <w:jc w:val="both"/>
      </w:pPr>
      <w:r>
        <w:t>ve dnech Po - Pá   od 8:00 do 18:00 hod.</w:t>
      </w:r>
    </w:p>
    <w:p w:rsidR="009F33CB" w:rsidRDefault="009F33CB" w:rsidP="00BA4CA2">
      <w:pPr>
        <w:numPr>
          <w:ilvl w:val="4"/>
          <w:numId w:val="21"/>
        </w:numPr>
        <w:spacing w:after="120"/>
        <w:jc w:val="both"/>
      </w:pPr>
      <w:r>
        <w:t>mezní doba pro podání na poště je 16:00 hod.</w:t>
      </w:r>
    </w:p>
    <w:p w:rsidR="009F33CB" w:rsidRDefault="009F33CB" w:rsidP="00BA4CA2">
      <w:pPr>
        <w:numPr>
          <w:ilvl w:val="4"/>
          <w:numId w:val="21"/>
        </w:numPr>
        <w:spacing w:after="120"/>
        <w:jc w:val="both"/>
      </w:pPr>
      <w:r>
        <w:t xml:space="preserve">zásilky přijaté po této době jsou považovány za </w:t>
      </w:r>
      <w:proofErr w:type="gramStart"/>
      <w:r>
        <w:t>podané</w:t>
      </w:r>
      <w:proofErr w:type="gramEnd"/>
      <w:r>
        <w:t xml:space="preserve"> následující pracovní den</w:t>
      </w:r>
    </w:p>
    <w:p w:rsidR="009F33CB" w:rsidRDefault="009F33CB" w:rsidP="00BA4CA2">
      <w:pPr>
        <w:numPr>
          <w:ilvl w:val="2"/>
          <w:numId w:val="21"/>
        </w:numPr>
        <w:spacing w:after="120"/>
        <w:jc w:val="both"/>
      </w:pPr>
      <w:r>
        <w:t>Objednávky svozu jsou přijímány pracovištěm ČP:</w:t>
      </w:r>
    </w:p>
    <w:p w:rsidR="009F33CB" w:rsidRDefault="009F33CB" w:rsidP="00BA4CA2">
      <w:pPr>
        <w:numPr>
          <w:ilvl w:val="2"/>
          <w:numId w:val="21"/>
        </w:numPr>
        <w:spacing w:after="120"/>
        <w:jc w:val="both"/>
      </w:pPr>
      <w:r>
        <w:t xml:space="preserve">telefon: </w:t>
      </w:r>
      <w:r w:rsidR="000D1F34">
        <w:t>XXX</w:t>
      </w:r>
    </w:p>
    <w:p w:rsidR="009F33CB" w:rsidRDefault="009F33CB" w:rsidP="00BA4CA2">
      <w:pPr>
        <w:numPr>
          <w:ilvl w:val="2"/>
          <w:numId w:val="21"/>
        </w:numPr>
        <w:spacing w:after="120"/>
        <w:jc w:val="both"/>
      </w:pPr>
      <w:r>
        <w:t xml:space="preserve">e-mail: </w:t>
      </w:r>
      <w:r w:rsidR="000D1F34">
        <w:t>XXX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fax: </w:t>
      </w:r>
      <w:r w:rsidR="000D1F34">
        <w:t>XXX</w:t>
      </w:r>
    </w:p>
    <w:p w:rsidR="009F33CB" w:rsidRDefault="009F33CB" w:rsidP="00BA4CA2">
      <w:pPr>
        <w:numPr>
          <w:ilvl w:val="2"/>
          <w:numId w:val="21"/>
        </w:numPr>
        <w:spacing w:after="120"/>
        <w:jc w:val="both"/>
      </w:pPr>
      <w:r>
        <w:t xml:space="preserve">v pracovní dny v době od </w:t>
      </w:r>
      <w:r w:rsidR="000D1F34">
        <w:t>XXX</w:t>
      </w:r>
      <w:r>
        <w:t xml:space="preserve"> hod. do </w:t>
      </w:r>
      <w:r w:rsidR="000D1F34">
        <w:t>XXX</w:t>
      </w:r>
      <w:r>
        <w:t xml:space="preserve"> hod., a to na následující pracovní den, pokud se strany Dohody nedohodnou jinak.</w:t>
      </w:r>
    </w:p>
    <w:p w:rsidR="009F33CB" w:rsidRDefault="009F33CB" w:rsidP="00BA4CA2">
      <w:pPr>
        <w:numPr>
          <w:ilvl w:val="2"/>
          <w:numId w:val="21"/>
        </w:numPr>
        <w:spacing w:after="120"/>
        <w:jc w:val="both"/>
      </w:pPr>
      <w:r>
        <w:t xml:space="preserve">V případě, že Odesílatel má sjednán svoz a nemá k podání ani jednu zásilku využívaných služeb ČP, je povinen svoz zrušit na výše zmíněném pracovišti ČP - viz uvedené kontakty v bodu 2 tohoto článku, a to nejpozději téhož dne do </w:t>
      </w:r>
      <w:r w:rsidR="000D1F34">
        <w:t xml:space="preserve">XXX </w:t>
      </w:r>
      <w:r>
        <w:t xml:space="preserve">hod. Pokud objednaný svoz nezruší, považuje ČP tuto jízdu za marnou jízdu. </w:t>
      </w:r>
    </w:p>
    <w:p w:rsidR="009F33CB" w:rsidRDefault="009F33CB" w:rsidP="00BA4CA2">
      <w:pPr>
        <w:numPr>
          <w:ilvl w:val="2"/>
          <w:numId w:val="21"/>
        </w:numPr>
        <w:spacing w:after="120"/>
        <w:jc w:val="both"/>
      </w:pPr>
      <w:r>
        <w:t xml:space="preserve">Při podání zásilek na obslužném místě je Odesílatel povinen zajistit po přistavení vozidla plynulou nakládku zásilek, které musí být připraveny v bezprostřední blízkosti místa přistavení vozidla. Nakládku </w:t>
      </w:r>
      <w:proofErr w:type="gramStart"/>
      <w:r>
        <w:t>provádějí</w:t>
      </w:r>
      <w:proofErr w:type="gramEnd"/>
      <w:r>
        <w:t xml:space="preserve"> pracovníci ČP. Pracovník ČP </w:t>
      </w:r>
      <w:proofErr w:type="gramStart"/>
      <w:r>
        <w:t>není</w:t>
      </w:r>
      <w:proofErr w:type="gramEnd"/>
      <w:r>
        <w:t xml:space="preserve"> povinen zkoumat oprávněnost předávající osoby a čekat na předání zásilek déle než </w:t>
      </w:r>
      <w:r w:rsidR="000D1F34">
        <w:t>XXX</w:t>
      </w:r>
      <w:r>
        <w:t xml:space="preserve"> minut. </w:t>
      </w:r>
    </w:p>
    <w:p w:rsidR="009F33CB" w:rsidRDefault="009F33CB" w:rsidP="00BA4CA2">
      <w:pPr>
        <w:numPr>
          <w:ilvl w:val="1"/>
          <w:numId w:val="21"/>
        </w:numPr>
        <w:spacing w:after="120"/>
        <w:ind w:left="624" w:hanging="624"/>
        <w:jc w:val="both"/>
      </w:pPr>
      <w:r>
        <w:lastRenderedPageBreak/>
        <w:t>Strany Dohody se dohodly na úplném nahrazení stávajícího ustanovení Čl. 3. Podání, bod 3.</w:t>
      </w:r>
      <w:r w:rsidR="00AF2B12">
        <w:t>2</w:t>
      </w:r>
      <w:r>
        <w:t>, s následujícím textem:</w:t>
      </w:r>
    </w:p>
    <w:p w:rsidR="009F33CB" w:rsidRDefault="009F33CB" w:rsidP="00BA4CA2">
      <w:pPr>
        <w:numPr>
          <w:ilvl w:val="2"/>
          <w:numId w:val="21"/>
        </w:numPr>
        <w:spacing w:after="120"/>
        <w:jc w:val="both"/>
      </w:pPr>
      <w:r>
        <w:t>Při podání zásilek prostřednictvím svozu vystaví pověřený pracovník ČP pouze potvrzení o počtu převzatých zásilek. Potvrzený podací arch nebo tiskovou sestavu vyhotovenou prostřednictvím příslušného programu ČP vrátí Odesílateli:</w:t>
      </w:r>
    </w:p>
    <w:p w:rsidR="00454C8D" w:rsidRDefault="009F33CB" w:rsidP="00BA4CA2">
      <w:pPr>
        <w:numPr>
          <w:ilvl w:val="3"/>
          <w:numId w:val="21"/>
        </w:numPr>
        <w:spacing w:after="120"/>
        <w:jc w:val="both"/>
      </w:pPr>
      <w:r>
        <w:t xml:space="preserve">poštovní zásilkou na adresu: </w:t>
      </w:r>
    </w:p>
    <w:p w:rsidR="009F33CB" w:rsidRDefault="000D1F34" w:rsidP="00454C8D">
      <w:pPr>
        <w:numPr>
          <w:ilvl w:val="0"/>
          <w:numId w:val="0"/>
        </w:numPr>
        <w:spacing w:after="120"/>
        <w:ind w:left="2063"/>
        <w:jc w:val="both"/>
      </w:pPr>
      <w:r>
        <w:t>XXX</w:t>
      </w:r>
    </w:p>
    <w:p w:rsidR="00454C8D" w:rsidRDefault="00454C8D" w:rsidP="00BA4CA2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úplném nahrazení stávajícího ustanovení Čl. 4. Cena a způsob úhrady, bod 4.3, s následujícím textem:</w:t>
      </w:r>
    </w:p>
    <w:p w:rsidR="00454C8D" w:rsidRDefault="00454C8D" w:rsidP="00BA4CA2">
      <w:pPr>
        <w:numPr>
          <w:ilvl w:val="2"/>
          <w:numId w:val="22"/>
        </w:numPr>
        <w:spacing w:after="120"/>
        <w:jc w:val="both"/>
      </w:pPr>
      <w:r>
        <w:t xml:space="preserve">Fakturu - daňový doklad bude ČP vystavovat Měsíčně s lhůtou splatnosti </w:t>
      </w:r>
      <w:r w:rsidR="000D1F34">
        <w:t>XXX</w:t>
      </w:r>
      <w:r>
        <w:t xml:space="preserve"> dní ode dne jejího vystavení.</w:t>
      </w:r>
    </w:p>
    <w:p w:rsidR="00454C8D" w:rsidRPr="008A296F" w:rsidRDefault="00454C8D" w:rsidP="00BA4CA2">
      <w:pPr>
        <w:numPr>
          <w:ilvl w:val="2"/>
          <w:numId w:val="22"/>
        </w:numPr>
        <w:spacing w:after="120"/>
        <w:jc w:val="both"/>
      </w:pPr>
      <w:r>
        <w:t>Je-li Odesílatel v prodlení s placením ceny, je povinen uhradit úroky z prodlení ve výši stanovené podle nařízení vlády 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předpisů.</w:t>
      </w:r>
    </w:p>
    <w:p w:rsidR="00454C8D" w:rsidRPr="008A296F" w:rsidRDefault="00454C8D" w:rsidP="00BA4CA2">
      <w:pPr>
        <w:numPr>
          <w:ilvl w:val="2"/>
          <w:numId w:val="22"/>
        </w:numPr>
        <w:spacing w:after="120"/>
        <w:jc w:val="both"/>
      </w:pPr>
      <w:r>
        <w:t>Úroky z prodlení je Odesílatel povinen zaplatit dle platebních podmínek stanovených v tomto bodu 4.4, a to po jejich vyúčtování ze strany ČP.</w:t>
      </w:r>
    </w:p>
    <w:p w:rsidR="00454C8D" w:rsidRDefault="00454C8D" w:rsidP="00BA4CA2">
      <w:pPr>
        <w:numPr>
          <w:ilvl w:val="2"/>
          <w:numId w:val="22"/>
        </w:numPr>
        <w:spacing w:after="120"/>
        <w:jc w:val="both"/>
      </w:pPr>
      <w:r>
        <w:t xml:space="preserve">Faktury - daňové doklady budou zasílány na adresu: </w:t>
      </w:r>
    </w:p>
    <w:p w:rsidR="00454C8D" w:rsidRDefault="000D1F34" w:rsidP="00BA4CA2">
      <w:pPr>
        <w:numPr>
          <w:ilvl w:val="2"/>
          <w:numId w:val="22"/>
        </w:numPr>
        <w:spacing w:after="120"/>
        <w:jc w:val="both"/>
      </w:pPr>
      <w:r>
        <w:t>XXX</w:t>
      </w:r>
    </w:p>
    <w:p w:rsidR="00454C8D" w:rsidRDefault="00454C8D" w:rsidP="00BA4CA2">
      <w:pPr>
        <w:numPr>
          <w:ilvl w:val="2"/>
          <w:numId w:val="22"/>
        </w:numPr>
        <w:spacing w:after="120"/>
        <w:jc w:val="both"/>
      </w:pPr>
      <w:r>
        <w:t xml:space="preserve">ID CČK složky: </w:t>
      </w:r>
      <w:r w:rsidR="000D1F34">
        <w:t>XXX</w:t>
      </w:r>
    </w:p>
    <w:p w:rsidR="00454C8D" w:rsidRDefault="00454C8D" w:rsidP="00454C8D">
      <w:pPr>
        <w:numPr>
          <w:ilvl w:val="0"/>
          <w:numId w:val="0"/>
        </w:numPr>
        <w:spacing w:after="120"/>
        <w:ind w:left="2063"/>
        <w:jc w:val="both"/>
      </w:pPr>
    </w:p>
    <w:p w:rsidR="009F33CB" w:rsidRPr="009F33CB" w:rsidRDefault="009F33CB" w:rsidP="009F33CB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9F33CB" w:rsidRDefault="009F33CB" w:rsidP="00BA4CA2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9F33CB" w:rsidRDefault="009F33CB" w:rsidP="00BA4CA2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platný a účinný dnem jeho podpisu oběma smluvními stranami.</w:t>
      </w:r>
    </w:p>
    <w:p w:rsidR="009F33CB" w:rsidRDefault="009F33CB" w:rsidP="00BA4CA2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 jednom vyhotovení.</w:t>
      </w:r>
    </w:p>
    <w:p w:rsidR="009F33CB" w:rsidRDefault="009F33CB" w:rsidP="009F33CB">
      <w:pPr>
        <w:numPr>
          <w:ilvl w:val="0"/>
          <w:numId w:val="0"/>
        </w:numPr>
        <w:spacing w:after="120"/>
      </w:pPr>
    </w:p>
    <w:p w:rsidR="009F33CB" w:rsidRDefault="009F33CB" w:rsidP="009F33CB">
      <w:pPr>
        <w:numPr>
          <w:ilvl w:val="0"/>
          <w:numId w:val="0"/>
        </w:numPr>
        <w:spacing w:after="120"/>
      </w:pPr>
    </w:p>
    <w:p w:rsidR="00454C8D" w:rsidRDefault="00454C8D" w:rsidP="009F33CB">
      <w:pPr>
        <w:numPr>
          <w:ilvl w:val="0"/>
          <w:numId w:val="0"/>
        </w:numPr>
        <w:spacing w:after="120"/>
      </w:pPr>
    </w:p>
    <w:p w:rsidR="00454C8D" w:rsidRDefault="00454C8D" w:rsidP="009F33CB">
      <w:pPr>
        <w:numPr>
          <w:ilvl w:val="0"/>
          <w:numId w:val="0"/>
        </w:numPr>
        <w:spacing w:after="120"/>
      </w:pPr>
    </w:p>
    <w:p w:rsidR="000D1F34" w:rsidRDefault="000D1F34" w:rsidP="009F33CB">
      <w:pPr>
        <w:numPr>
          <w:ilvl w:val="0"/>
          <w:numId w:val="0"/>
        </w:numPr>
        <w:spacing w:after="120"/>
      </w:pPr>
    </w:p>
    <w:p w:rsidR="000D1F34" w:rsidRDefault="000D1F34" w:rsidP="009F33CB">
      <w:pPr>
        <w:numPr>
          <w:ilvl w:val="0"/>
          <w:numId w:val="0"/>
        </w:numPr>
        <w:spacing w:after="120"/>
      </w:pPr>
    </w:p>
    <w:p w:rsidR="00454C8D" w:rsidRDefault="00454C8D" w:rsidP="009F33CB">
      <w:pPr>
        <w:numPr>
          <w:ilvl w:val="0"/>
          <w:numId w:val="0"/>
        </w:numPr>
        <w:spacing w:after="120"/>
      </w:pPr>
    </w:p>
    <w:p w:rsidR="00454C8D" w:rsidRDefault="00454C8D" w:rsidP="009F33CB">
      <w:pPr>
        <w:numPr>
          <w:ilvl w:val="0"/>
          <w:numId w:val="0"/>
        </w:numPr>
        <w:spacing w:after="120"/>
      </w:pPr>
    </w:p>
    <w:p w:rsidR="009F33CB" w:rsidRDefault="009F33CB" w:rsidP="009F33CB">
      <w:pPr>
        <w:numPr>
          <w:ilvl w:val="0"/>
          <w:numId w:val="0"/>
        </w:numPr>
        <w:spacing w:after="120"/>
      </w:pPr>
    </w:p>
    <w:p w:rsidR="009F33CB" w:rsidRDefault="009F33CB" w:rsidP="009F33CB">
      <w:pPr>
        <w:numPr>
          <w:ilvl w:val="0"/>
          <w:numId w:val="0"/>
        </w:numPr>
        <w:spacing w:after="120"/>
        <w:sectPr w:rsidR="009F33CB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9F33CB" w:rsidRDefault="009F33CB" w:rsidP="009F33CB">
      <w:pPr>
        <w:numPr>
          <w:ilvl w:val="0"/>
          <w:numId w:val="0"/>
        </w:numPr>
        <w:spacing w:after="120"/>
      </w:pPr>
      <w:r>
        <w:lastRenderedPageBreak/>
        <w:t xml:space="preserve">V Praze dne </w:t>
      </w:r>
      <w:bookmarkStart w:id="0" w:name="_GoBack"/>
      <w:bookmarkEnd w:id="0"/>
    </w:p>
    <w:p w:rsidR="009F33CB" w:rsidRDefault="009F33CB" w:rsidP="009F33CB">
      <w:pPr>
        <w:numPr>
          <w:ilvl w:val="0"/>
          <w:numId w:val="0"/>
        </w:numPr>
        <w:spacing w:after="120"/>
      </w:pPr>
    </w:p>
    <w:p w:rsidR="009F33CB" w:rsidRDefault="009F33CB" w:rsidP="009F33CB">
      <w:pPr>
        <w:numPr>
          <w:ilvl w:val="0"/>
          <w:numId w:val="0"/>
        </w:numPr>
        <w:spacing w:after="120"/>
      </w:pPr>
      <w:r>
        <w:t>Za ČP:</w:t>
      </w:r>
    </w:p>
    <w:p w:rsidR="009F33CB" w:rsidRDefault="009F33CB" w:rsidP="009F33CB">
      <w:pPr>
        <w:numPr>
          <w:ilvl w:val="0"/>
          <w:numId w:val="0"/>
        </w:numPr>
        <w:spacing w:after="120"/>
      </w:pPr>
    </w:p>
    <w:p w:rsidR="009F33CB" w:rsidRDefault="009F33CB" w:rsidP="009F33CB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9F33CB" w:rsidRDefault="009F33CB" w:rsidP="009F33CB">
      <w:pPr>
        <w:numPr>
          <w:ilvl w:val="0"/>
          <w:numId w:val="0"/>
        </w:numPr>
        <w:spacing w:after="120"/>
        <w:jc w:val="center"/>
      </w:pPr>
    </w:p>
    <w:p w:rsidR="009F33CB" w:rsidRDefault="009F33CB" w:rsidP="009F33CB">
      <w:pPr>
        <w:numPr>
          <w:ilvl w:val="0"/>
          <w:numId w:val="0"/>
        </w:numPr>
        <w:spacing w:after="120"/>
        <w:jc w:val="center"/>
      </w:pPr>
      <w:r>
        <w:t>Daniel Krejčí</w:t>
      </w:r>
    </w:p>
    <w:p w:rsidR="009F33CB" w:rsidRDefault="009F33CB" w:rsidP="009F33CB">
      <w:pPr>
        <w:numPr>
          <w:ilvl w:val="0"/>
          <w:numId w:val="0"/>
        </w:numPr>
        <w:spacing w:after="120"/>
        <w:jc w:val="center"/>
      </w:pPr>
      <w:r>
        <w:t>obchodní ředitel regionu, firemní obchod PH a StČ</w:t>
      </w:r>
    </w:p>
    <w:p w:rsidR="009F33CB" w:rsidRDefault="009F33CB" w:rsidP="009F33CB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Praze dne </w:t>
      </w:r>
    </w:p>
    <w:p w:rsidR="009F33CB" w:rsidRDefault="009F33CB" w:rsidP="009F33CB">
      <w:pPr>
        <w:numPr>
          <w:ilvl w:val="0"/>
          <w:numId w:val="0"/>
        </w:numPr>
        <w:spacing w:after="120"/>
      </w:pPr>
    </w:p>
    <w:p w:rsidR="009F33CB" w:rsidRDefault="009F33CB" w:rsidP="009F33CB">
      <w:pPr>
        <w:numPr>
          <w:ilvl w:val="0"/>
          <w:numId w:val="0"/>
        </w:numPr>
        <w:spacing w:after="120"/>
      </w:pPr>
      <w:r>
        <w:t>Za Odesílatele:</w:t>
      </w:r>
    </w:p>
    <w:p w:rsidR="009F33CB" w:rsidRDefault="009F33CB" w:rsidP="009F33CB">
      <w:pPr>
        <w:numPr>
          <w:ilvl w:val="0"/>
          <w:numId w:val="0"/>
        </w:numPr>
        <w:spacing w:after="120"/>
      </w:pPr>
    </w:p>
    <w:p w:rsidR="009F33CB" w:rsidRDefault="009F33CB" w:rsidP="009F33CB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9F33CB" w:rsidRDefault="009F33CB" w:rsidP="009F33CB">
      <w:pPr>
        <w:numPr>
          <w:ilvl w:val="0"/>
          <w:numId w:val="0"/>
        </w:numPr>
        <w:spacing w:after="120"/>
        <w:jc w:val="center"/>
      </w:pPr>
    </w:p>
    <w:p w:rsidR="009F33CB" w:rsidRDefault="000D1F34" w:rsidP="009F33CB">
      <w:pPr>
        <w:numPr>
          <w:ilvl w:val="0"/>
          <w:numId w:val="0"/>
        </w:numPr>
        <w:spacing w:after="120"/>
        <w:jc w:val="center"/>
      </w:pPr>
      <w:r>
        <w:t>XXX</w:t>
      </w:r>
    </w:p>
    <w:p w:rsidR="009F33CB" w:rsidRPr="009F33CB" w:rsidRDefault="000D1F34" w:rsidP="009F33CB">
      <w:pPr>
        <w:numPr>
          <w:ilvl w:val="0"/>
          <w:numId w:val="0"/>
        </w:numPr>
        <w:spacing w:after="120"/>
        <w:jc w:val="center"/>
      </w:pPr>
      <w:r>
        <w:t>XXX</w:t>
      </w:r>
    </w:p>
    <w:sectPr w:rsidR="009F33CB" w:rsidRPr="009F33CB" w:rsidSect="009F33CB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9A9" w:rsidRDefault="00DD39A9">
      <w:r>
        <w:separator/>
      </w:r>
    </w:p>
  </w:endnote>
  <w:endnote w:type="continuationSeparator" w:id="0">
    <w:p w:rsidR="00DD39A9" w:rsidRDefault="00DD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0D1F34">
      <w:rPr>
        <w:noProof/>
        <w:sz w:val="18"/>
        <w:szCs w:val="18"/>
      </w:rPr>
      <w:t>1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0D1F34">
      <w:rPr>
        <w:noProof/>
        <w:sz w:val="18"/>
        <w:szCs w:val="18"/>
      </w:rPr>
      <w:t>4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9A9" w:rsidRDefault="00DD39A9">
      <w:r>
        <w:separator/>
      </w:r>
    </w:p>
  </w:footnote>
  <w:footnote w:type="continuationSeparator" w:id="0">
    <w:p w:rsidR="00DD39A9" w:rsidRDefault="00DD3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EA7036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F1D3AB" wp14:editId="2252359B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9F33CB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46DF3B72" wp14:editId="7CF870D5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9F33CB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Balík Do ruky a Balík Na poštu, </w:t>
    </w:r>
    <w:r w:rsidR="00AF2B12">
      <w:rPr>
        <w:rFonts w:ascii="Arial" w:hAnsi="Arial" w:cs="Arial"/>
        <w:szCs w:val="22"/>
      </w:rPr>
      <w:t>č</w:t>
    </w:r>
    <w:r>
      <w:rPr>
        <w:rFonts w:ascii="Arial" w:hAnsi="Arial" w:cs="Arial"/>
        <w:szCs w:val="22"/>
      </w:rPr>
      <w:t>íslo 982807-6597/2014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3E2A8D28" wp14:editId="01760C47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E14659"/>
    <w:multiLevelType w:val="multilevel"/>
    <w:tmpl w:val="8D325B36"/>
    <w:numStyleLink w:val="Styl1"/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5D2840"/>
    <w:multiLevelType w:val="multilevel"/>
    <w:tmpl w:val="8D325B36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8"/>
  </w:num>
  <w:num w:numId="19">
    <w:abstractNumId w:val="13"/>
  </w:num>
  <w:num w:numId="20">
    <w:abstractNumId w:val="19"/>
  </w:num>
  <w:num w:numId="21">
    <w:abstractNumId w:val="17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1F34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03F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47441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4C8D"/>
    <w:rsid w:val="00455D11"/>
    <w:rsid w:val="004933A9"/>
    <w:rsid w:val="004B1471"/>
    <w:rsid w:val="004B4030"/>
    <w:rsid w:val="004C1854"/>
    <w:rsid w:val="004D7F66"/>
    <w:rsid w:val="004E34D6"/>
    <w:rsid w:val="004E362F"/>
    <w:rsid w:val="004E3F45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9F33CB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2B12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A4CA2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39A9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036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0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18B4E-EEA2-4BC5-9DE5-D34C48BB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6</TotalTime>
  <Pages>4</Pages>
  <Words>700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Vetýšková Jana</cp:lastModifiedBy>
  <cp:revision>9</cp:revision>
  <cp:lastPrinted>2016-01-29T09:15:00Z</cp:lastPrinted>
  <dcterms:created xsi:type="dcterms:W3CDTF">2016-01-28T13:11:00Z</dcterms:created>
  <dcterms:modified xsi:type="dcterms:W3CDTF">2017-03-27T08:43:00Z</dcterms:modified>
</cp:coreProperties>
</file>