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9F081D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9F081D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9F081D">
        <w:rPr>
          <w:sz w:val="20"/>
        </w:rPr>
        <w:instrText xml:space="preserve"> FORMCHECKBOX </w:instrText>
      </w:r>
      <w:r w:rsidR="00D20BA7">
        <w:rPr>
          <w:sz w:val="20"/>
        </w:rPr>
      </w:r>
      <w:r w:rsidR="00D20BA7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1"/>
      <w:r w:rsidRPr="009F081D">
        <w:rPr>
          <w:sz w:val="20"/>
        </w:rPr>
        <w:t xml:space="preserve"> Nový</w:t>
      </w:r>
      <w:r w:rsidRPr="009F081D">
        <w:rPr>
          <w:sz w:val="20"/>
        </w:rPr>
        <w:tab/>
      </w:r>
      <w:r w:rsidRPr="009F081D">
        <w:rPr>
          <w:sz w:val="20"/>
        </w:rPr>
        <w:tab/>
      </w:r>
      <w:r w:rsidR="00DE4081" w:rsidRPr="009F081D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9F081D">
        <w:rPr>
          <w:sz w:val="20"/>
        </w:rPr>
        <w:instrText xml:space="preserve"> FORMCHECKBOX </w:instrText>
      </w:r>
      <w:r w:rsidR="00D20BA7">
        <w:rPr>
          <w:sz w:val="20"/>
        </w:rPr>
      </w:r>
      <w:r w:rsidR="00D20BA7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2"/>
      <w:r w:rsidRPr="009F081D">
        <w:rPr>
          <w:sz w:val="20"/>
        </w:rPr>
        <w:t xml:space="preserve"> Změna</w:t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16"/>
          <w:szCs w:val="16"/>
        </w:rPr>
        <w:t>(ve 3 stejnopisech)</w:t>
      </w:r>
    </w:p>
    <w:p w14:paraId="225D132E" w14:textId="3039E0B7" w:rsidR="0024767F" w:rsidRPr="009F081D" w:rsidRDefault="007F4934" w:rsidP="00C42416">
      <w:pPr>
        <w:spacing w:line="160" w:lineRule="exact"/>
        <w:jc w:val="center"/>
        <w:rPr>
          <w:b/>
          <w:bCs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9F081D" w:rsidRDefault="0024767F" w:rsidP="00274B52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9F081D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9F081D" w:rsidRDefault="005A1D64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5A1D64" w:rsidRPr="009F081D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IČ: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Ulice, číslo popisné: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9F081D" w:rsidRDefault="00CE30BD" w:rsidP="00CE30BD">
            <w:pPr>
              <w:rPr>
                <w:b/>
                <w:sz w:val="18"/>
              </w:rPr>
            </w:pPr>
            <w:r w:rsidRPr="009F081D">
              <w:rPr>
                <w:sz w:val="18"/>
              </w:rPr>
              <w:t>PSČ: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CE30BD" w:rsidRPr="009F081D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9F081D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Obec: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Část obce: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9F081D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9F081D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9F081D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9F081D">
              <w:rPr>
                <w:sz w:val="18"/>
              </w:rPr>
              <w:t>Kontaktní pracoviště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24767F" w:rsidRPr="009F081D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Kontaktní osoba: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Fax: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346479" w:rsidRPr="009F081D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 pro zasílání dat. souborů plateb</w:t>
            </w:r>
            <w:r w:rsidR="003F4C7D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(kumulovaný přípis):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9F081D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9F081D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9F081D" w:rsidRDefault="0024767F" w:rsidP="00346479">
            <w:pPr>
              <w:rPr>
                <w:sz w:val="20"/>
              </w:rPr>
            </w:pPr>
            <w:r w:rsidRPr="009F081D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9F081D" w:rsidRDefault="00DE4081" w:rsidP="00C42416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9F081D">
              <w:rPr>
                <w:sz w:val="20"/>
              </w:rPr>
              <w:instrText xml:space="preserve"> FORMCHECKBOX </w:instrText>
            </w:r>
            <w:r w:rsidR="00D20BA7">
              <w:rPr>
                <w:sz w:val="20"/>
              </w:rPr>
            </w:r>
            <w:r w:rsidR="00D20BA7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3"/>
            <w:r w:rsidR="0024767F" w:rsidRPr="009F081D">
              <w:rPr>
                <w:sz w:val="20"/>
              </w:rPr>
              <w:t xml:space="preserve">   </w:t>
            </w:r>
            <w:proofErr w:type="spellStart"/>
            <w:r w:rsidR="00C42416" w:rsidRPr="009F081D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9F081D" w:rsidRDefault="00DE4081" w:rsidP="003F4C7D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9F081D">
              <w:rPr>
                <w:sz w:val="20"/>
              </w:rPr>
              <w:instrText xml:space="preserve"> FORMCHECKBOX </w:instrText>
            </w:r>
            <w:r w:rsidR="00D20BA7">
              <w:rPr>
                <w:sz w:val="20"/>
              </w:rPr>
            </w:r>
            <w:r w:rsidR="00D20BA7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4"/>
            <w:r w:rsidR="0024767F" w:rsidRPr="009F081D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9F081D" w:rsidRDefault="00DE4081" w:rsidP="003F4C7D">
            <w:pPr>
              <w:ind w:left="425" w:hanging="312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9F081D">
              <w:rPr>
                <w:sz w:val="20"/>
              </w:rPr>
              <w:instrText xml:space="preserve"> FORMCHECKBOX </w:instrText>
            </w:r>
            <w:r w:rsidR="00D20BA7">
              <w:rPr>
                <w:sz w:val="20"/>
              </w:rPr>
            </w:r>
            <w:r w:rsidR="00D20BA7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5"/>
            <w:r w:rsidR="0024767F" w:rsidRPr="009F081D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9F081D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9F081D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9F081D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9F081D" w:rsidRDefault="008F3CD4" w:rsidP="00484E7D">
            <w:pPr>
              <w:rPr>
                <w:sz w:val="16"/>
                <w:szCs w:val="16"/>
              </w:rPr>
            </w:pPr>
            <w:r w:rsidRPr="009F081D">
              <w:rPr>
                <w:sz w:val="16"/>
                <w:szCs w:val="16"/>
              </w:rPr>
              <w:t>Typ zásilky (</w:t>
            </w:r>
            <w:r w:rsidRPr="009F081D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9F081D">
              <w:rPr>
                <w:sz w:val="16"/>
                <w:szCs w:val="16"/>
              </w:rPr>
              <w:t>)</w:t>
            </w:r>
            <w:r w:rsidRPr="009F081D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Číslo podavatele</w:t>
            </w:r>
            <w:r w:rsidRPr="009F081D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Kód</w:t>
            </w:r>
          </w:p>
          <w:p w14:paraId="225D134F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 xml:space="preserve">Název banky </w:t>
            </w:r>
          </w:p>
          <w:p w14:paraId="225D1351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(dle číselníku ČNB)</w:t>
            </w:r>
          </w:p>
        </w:tc>
      </w:tr>
      <w:tr w:rsidR="003E3011" w:rsidRPr="009F081D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9F081D">
              <w:rPr>
                <w:sz w:val="16"/>
              </w:rPr>
              <w:instrText xml:space="preserve"> FORMCHECKBOX </w:instrText>
            </w:r>
            <w:r w:rsidR="00D20BA7">
              <w:rPr>
                <w:sz w:val="16"/>
              </w:rPr>
            </w:r>
            <w:r w:rsidR="00D20BA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6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9F081D">
              <w:rPr>
                <w:sz w:val="16"/>
              </w:rPr>
              <w:instrText xml:space="preserve"> FORMCHECKBOX </w:instrText>
            </w:r>
            <w:r w:rsidR="00D20BA7">
              <w:rPr>
                <w:sz w:val="16"/>
              </w:rPr>
            </w:r>
            <w:r w:rsidR="00D20BA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7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9F081D">
              <w:rPr>
                <w:sz w:val="16"/>
              </w:rPr>
              <w:instrText xml:space="preserve"> FORMCHECKBOX </w:instrText>
            </w:r>
            <w:r w:rsidR="00D20BA7">
              <w:rPr>
                <w:sz w:val="16"/>
              </w:rPr>
            </w:r>
            <w:r w:rsidR="00D20BA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8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9F081D">
              <w:rPr>
                <w:sz w:val="16"/>
              </w:rPr>
              <w:instrText xml:space="preserve"> FORMCHECKBOX </w:instrText>
            </w:r>
            <w:r w:rsidR="00D20BA7">
              <w:rPr>
                <w:sz w:val="16"/>
              </w:rPr>
            </w:r>
            <w:r w:rsidR="00D20BA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9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9F081D">
              <w:rPr>
                <w:sz w:val="16"/>
              </w:rPr>
              <w:instrText xml:space="preserve"> FORMCHECKBOX </w:instrText>
            </w:r>
            <w:r w:rsidR="00D20BA7">
              <w:rPr>
                <w:sz w:val="16"/>
              </w:rPr>
            </w:r>
            <w:r w:rsidR="00D20BA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0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9F081D">
              <w:rPr>
                <w:sz w:val="16"/>
              </w:rPr>
              <w:instrText xml:space="preserve"> FORMCHECKBOX </w:instrText>
            </w:r>
            <w:r w:rsidR="00D20BA7">
              <w:rPr>
                <w:sz w:val="16"/>
              </w:rPr>
            </w:r>
            <w:r w:rsidR="00D20BA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1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9F081D">
              <w:rPr>
                <w:sz w:val="16"/>
              </w:rPr>
              <w:instrText xml:space="preserve"> FORMCHECKBOX </w:instrText>
            </w:r>
            <w:r w:rsidR="00D20BA7">
              <w:rPr>
                <w:sz w:val="16"/>
              </w:rPr>
            </w:r>
            <w:r w:rsidR="00D20BA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2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9F081D">
              <w:rPr>
                <w:sz w:val="16"/>
              </w:rPr>
              <w:instrText xml:space="preserve"> FORMCHECKBOX </w:instrText>
            </w:r>
            <w:r w:rsidR="00D20BA7">
              <w:rPr>
                <w:sz w:val="16"/>
              </w:rPr>
            </w:r>
            <w:r w:rsidR="00D20BA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3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8"/>
        </w:rPr>
        <w:t xml:space="preserve">* </w:t>
      </w:r>
      <w:r w:rsidRPr="009F081D">
        <w:rPr>
          <w:b/>
          <w:bCs/>
          <w:sz w:val="18"/>
        </w:rPr>
        <w:t>Typ zásilky</w:t>
      </w:r>
      <w:r w:rsidRPr="009F081D">
        <w:rPr>
          <w:sz w:val="18"/>
        </w:rPr>
        <w:t xml:space="preserve"> určí podavatel </w:t>
      </w:r>
      <w:r w:rsidRPr="009F081D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9F081D">
        <w:rPr>
          <w:sz w:val="12"/>
        </w:rPr>
        <w:t>Nadrozměr</w:t>
      </w:r>
      <w:proofErr w:type="spellEnd"/>
      <w:r w:rsidRPr="009F081D">
        <w:rPr>
          <w:sz w:val="12"/>
        </w:rPr>
        <w:t xml:space="preserve">, DR = Balík Do ruky, </w:t>
      </w:r>
    </w:p>
    <w:p w14:paraId="0DF08DB4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9F081D" w:rsidRDefault="008F3CD4" w:rsidP="008F3CD4">
      <w:pPr>
        <w:jc w:val="both"/>
        <w:rPr>
          <w:sz w:val="18"/>
        </w:rPr>
      </w:pPr>
      <w:r w:rsidRPr="009F081D">
        <w:rPr>
          <w:sz w:val="18"/>
        </w:rPr>
        <w:t xml:space="preserve">** </w:t>
      </w:r>
      <w:r w:rsidRPr="009F081D">
        <w:rPr>
          <w:b/>
          <w:bCs/>
          <w:sz w:val="18"/>
        </w:rPr>
        <w:t>Číslo podavatele</w:t>
      </w:r>
      <w:r w:rsidRPr="009F081D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9F081D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9F081D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9F081D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9F081D">
        <w:rPr>
          <w:sz w:val="18"/>
        </w:rPr>
        <w:t xml:space="preserve">Požadované datum </w:t>
      </w:r>
      <w:r w:rsidR="00EF5592" w:rsidRPr="009F081D">
        <w:rPr>
          <w:sz w:val="18"/>
        </w:rPr>
        <w:tab/>
      </w:r>
      <w:proofErr w:type="spellStart"/>
      <w:r w:rsidR="00EF5592" w:rsidRPr="009F081D">
        <w:rPr>
          <w:sz w:val="18"/>
        </w:rPr>
        <w:t>Datum</w:t>
      </w:r>
      <w:proofErr w:type="spellEnd"/>
      <w:r w:rsidR="00EF5592" w:rsidRPr="009F081D">
        <w:rPr>
          <w:sz w:val="18"/>
        </w:rPr>
        <w:t>: …………….</w:t>
      </w:r>
    </w:p>
    <w:p w14:paraId="225D137C" w14:textId="77777777" w:rsidR="00EF5592" w:rsidRPr="009F081D" w:rsidRDefault="0024767F" w:rsidP="00205306">
      <w:pPr>
        <w:spacing w:line="200" w:lineRule="exact"/>
        <w:rPr>
          <w:sz w:val="18"/>
        </w:rPr>
      </w:pPr>
      <w:r w:rsidRPr="009F081D">
        <w:rPr>
          <w:sz w:val="18"/>
        </w:rPr>
        <w:t>realizace služby 41 - BD: ……</w:t>
      </w:r>
      <w:r w:rsidR="00EF5592" w:rsidRPr="009F081D">
        <w:rPr>
          <w:sz w:val="18"/>
        </w:rPr>
        <w:t>…………</w:t>
      </w:r>
    </w:p>
    <w:p w14:paraId="225D137D" w14:textId="7E1EC234" w:rsidR="0024767F" w:rsidRPr="009F081D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9F081D">
        <w:rPr>
          <w:sz w:val="18"/>
        </w:rPr>
        <w:tab/>
      </w:r>
      <w:r w:rsidR="0024767F" w:rsidRPr="009F081D">
        <w:rPr>
          <w:sz w:val="18"/>
        </w:rPr>
        <w:t>Za odesílatele: …………</w:t>
      </w:r>
      <w:r w:rsidR="00651077" w:rsidRPr="009F081D">
        <w:rPr>
          <w:sz w:val="18"/>
        </w:rPr>
        <w:t>XXX</w:t>
      </w:r>
      <w:r w:rsidR="0024767F" w:rsidRPr="009F081D">
        <w:rPr>
          <w:sz w:val="18"/>
        </w:rPr>
        <w:t>……………</w:t>
      </w:r>
      <w:r w:rsidRPr="009F081D">
        <w:rPr>
          <w:sz w:val="18"/>
        </w:rPr>
        <w:t>……</w:t>
      </w:r>
    </w:p>
    <w:p w14:paraId="225D137E" w14:textId="77777777" w:rsidR="0024767F" w:rsidRPr="009F081D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9F081D">
        <w:rPr>
          <w:sz w:val="16"/>
        </w:rPr>
        <w:tab/>
      </w:r>
      <w:r w:rsidR="000A671C" w:rsidRPr="009F081D">
        <w:rPr>
          <w:sz w:val="16"/>
        </w:rPr>
        <w:t>(</w:t>
      </w:r>
      <w:r w:rsidRPr="009F081D">
        <w:rPr>
          <w:sz w:val="12"/>
        </w:rPr>
        <w:t>podpis oprávněného zástupce)</w:t>
      </w:r>
    </w:p>
    <w:p w14:paraId="225D137F" w14:textId="1394FD7A" w:rsidR="0024767F" w:rsidRPr="009F081D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9F081D" w:rsidRDefault="0024767F" w:rsidP="000A671C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9F081D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Jméno, příjmení pracovníka: </w:t>
            </w:r>
            <w:r w:rsidR="00987268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</w:t>
            </w:r>
            <w:r w:rsidR="00651077" w:rsidRPr="009F081D">
              <w:rPr>
                <w:sz w:val="18"/>
              </w:rPr>
              <w:t>XXX</w:t>
            </w:r>
          </w:p>
        </w:tc>
      </w:tr>
      <w:tr w:rsidR="00293303" w:rsidRPr="009F081D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Adresa kont. pracoviště ČP: </w:t>
            </w:r>
            <w:r w:rsidR="00651077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651077" w:rsidRPr="009F081D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9F081D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9F081D">
        <w:rPr>
          <w:b/>
          <w:sz w:val="18"/>
        </w:rPr>
        <w:t>ID složky klienta: ………</w:t>
      </w:r>
      <w:r w:rsidR="00651077" w:rsidRPr="009F081D">
        <w:rPr>
          <w:b/>
          <w:sz w:val="18"/>
        </w:rPr>
        <w:t>XXX</w:t>
      </w:r>
      <w:r w:rsidRPr="009F081D">
        <w:rPr>
          <w:b/>
          <w:sz w:val="18"/>
        </w:rPr>
        <w:t>……………..</w:t>
      </w:r>
    </w:p>
    <w:p w14:paraId="225D1389" w14:textId="77777777" w:rsidR="00B65422" w:rsidRPr="009F081D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9F081D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9F081D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9F081D">
        <w:rPr>
          <w:sz w:val="16"/>
        </w:rPr>
        <w:t>Pozn</w:t>
      </w:r>
      <w:proofErr w:type="spellEnd"/>
      <w:r w:rsidRPr="009F081D">
        <w:rPr>
          <w:sz w:val="16"/>
        </w:rPr>
        <w:t xml:space="preserve">: </w:t>
      </w:r>
      <w:r w:rsidRPr="009F081D">
        <w:rPr>
          <w:sz w:val="16"/>
        </w:rPr>
        <w:tab/>
      </w:r>
      <w:r w:rsidRPr="009F081D">
        <w:rPr>
          <w:sz w:val="18"/>
        </w:rPr>
        <w:t>Datum: …………….</w:t>
      </w:r>
    </w:p>
    <w:p w14:paraId="225D138C" w14:textId="77777777" w:rsidR="00656F74" w:rsidRPr="009F081D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9F081D">
        <w:rPr>
          <w:sz w:val="16"/>
        </w:rPr>
        <w:t xml:space="preserve">Řádně vyplněný evidenční list ve 3 stejnopisech odešlete na adresu: </w:t>
      </w:r>
      <w:r w:rsidRPr="009F081D">
        <w:rPr>
          <w:sz w:val="16"/>
        </w:rPr>
        <w:br/>
      </w:r>
      <w:r w:rsidRPr="009F081D">
        <w:rPr>
          <w:b/>
          <w:bCs/>
          <w:sz w:val="16"/>
        </w:rPr>
        <w:t>Česká pošta, s.p., RZPS  Ostrava,</w:t>
      </w:r>
      <w:r w:rsidRPr="009F081D">
        <w:rPr>
          <w:b/>
          <w:bCs/>
          <w:sz w:val="16"/>
        </w:rPr>
        <w:tab/>
      </w:r>
      <w:r w:rsidRPr="009F081D">
        <w:rPr>
          <w:sz w:val="18"/>
        </w:rPr>
        <w:t>Za Českou poštu, s.p.: ……………………….…..</w:t>
      </w:r>
    </w:p>
    <w:p w14:paraId="225D138D" w14:textId="77777777" w:rsidR="00656F74" w:rsidRPr="009F081D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9F081D">
        <w:rPr>
          <w:b/>
          <w:bCs/>
          <w:sz w:val="16"/>
        </w:rPr>
        <w:t>Dr. Martínka 1406/12, 700 90 Ostrava – Hrabůvka</w:t>
      </w:r>
      <w:r w:rsidRPr="009F081D">
        <w:rPr>
          <w:sz w:val="16"/>
        </w:rPr>
        <w:t>.</w:t>
      </w:r>
      <w:r w:rsidRPr="009F081D">
        <w:rPr>
          <w:sz w:val="16"/>
        </w:rPr>
        <w:tab/>
      </w:r>
      <w:r w:rsidRPr="009F081D">
        <w:rPr>
          <w:sz w:val="16"/>
        </w:rPr>
        <w:tab/>
        <w:t>(podpis)</w:t>
      </w:r>
    </w:p>
    <w:p w14:paraId="225D138E" w14:textId="2D076599" w:rsidR="0024767F" w:rsidRPr="009F081D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9F08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9F081D" w:rsidRDefault="0024767F" w:rsidP="00426A34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9F081D" w:rsidRDefault="0024767F" w:rsidP="0024767F">
      <w:pPr>
        <w:jc w:val="center"/>
        <w:rPr>
          <w:b/>
          <w:bCs/>
          <w:sz w:val="20"/>
        </w:rPr>
      </w:pPr>
      <w:r w:rsidRPr="009F081D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9F081D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banky</w:t>
            </w:r>
          </w:p>
        </w:tc>
      </w:tr>
      <w:tr w:rsidR="0024767F" w:rsidRPr="009F081D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9F081D" w:rsidRDefault="0024767F" w:rsidP="00756B68">
            <w:pPr>
              <w:rPr>
                <w:sz w:val="18"/>
              </w:rPr>
            </w:pPr>
            <w:r w:rsidRPr="009F081D">
              <w:rPr>
                <w:sz w:val="18"/>
              </w:rPr>
              <w:t>Č</w:t>
            </w:r>
            <w:r w:rsidR="00756B68" w:rsidRPr="009F081D">
              <w:rPr>
                <w:sz w:val="18"/>
              </w:rPr>
              <w:t>eskoslovenská obchodní banka</w:t>
            </w:r>
            <w:r w:rsidR="00ED7B6D" w:rsidRPr="009F081D">
              <w:rPr>
                <w:sz w:val="18"/>
              </w:rPr>
              <w:t>,</w:t>
            </w:r>
            <w:r w:rsidR="00756B68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a.s.</w:t>
            </w:r>
          </w:p>
        </w:tc>
      </w:tr>
    </w:tbl>
    <w:p w14:paraId="225D1399" w14:textId="77777777" w:rsidR="0024767F" w:rsidRPr="009F081D" w:rsidRDefault="006A6536" w:rsidP="003F4D44">
      <w:pPr>
        <w:tabs>
          <w:tab w:val="left" w:pos="5670"/>
        </w:tabs>
        <w:spacing w:before="360"/>
        <w:rPr>
          <w:sz w:val="18"/>
        </w:rPr>
      </w:pPr>
      <w:r w:rsidRPr="009F081D">
        <w:rPr>
          <w:sz w:val="18"/>
        </w:rPr>
        <w:tab/>
        <w:t>Datum: …………….</w:t>
      </w:r>
    </w:p>
    <w:p w14:paraId="225D139A" w14:textId="332F27F0" w:rsidR="006A6536" w:rsidRPr="009F081D" w:rsidRDefault="0024767F" w:rsidP="003F4D44">
      <w:pPr>
        <w:tabs>
          <w:tab w:val="left" w:pos="5670"/>
        </w:tabs>
        <w:spacing w:before="120"/>
        <w:rPr>
          <w:sz w:val="18"/>
        </w:rPr>
      </w:pPr>
      <w:r w:rsidRPr="009F081D">
        <w:rPr>
          <w:sz w:val="18"/>
        </w:rPr>
        <w:t>Název certifikátu:  BD……</w:t>
      </w:r>
      <w:r w:rsidR="00651077" w:rsidRPr="009F081D">
        <w:rPr>
          <w:sz w:val="18"/>
        </w:rPr>
        <w:t>XX</w:t>
      </w:r>
      <w:r w:rsidRPr="009F081D">
        <w:rPr>
          <w:sz w:val="18"/>
        </w:rPr>
        <w:t>………………………</w:t>
      </w:r>
      <w:r w:rsidR="006A6536" w:rsidRPr="009F081D">
        <w:rPr>
          <w:sz w:val="18"/>
        </w:rPr>
        <w:tab/>
      </w:r>
      <w:r w:rsidR="006A6536" w:rsidRPr="009F081D">
        <w:rPr>
          <w:sz w:val="18"/>
        </w:rPr>
        <w:tab/>
        <w:t>Za Českou poštu, s.p.: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9F081D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3C09" w14:textId="77777777" w:rsidR="00D20BA7" w:rsidRDefault="00D20BA7" w:rsidP="00E26E3A">
      <w:pPr>
        <w:spacing w:line="240" w:lineRule="auto"/>
      </w:pPr>
      <w:r>
        <w:separator/>
      </w:r>
    </w:p>
  </w:endnote>
  <w:endnote w:type="continuationSeparator" w:id="0">
    <w:p w14:paraId="4FF72A94" w14:textId="77777777" w:rsidR="00D20BA7" w:rsidRDefault="00D20BA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6D92A" w14:textId="77777777" w:rsidR="00D20BA7" w:rsidRDefault="00D20BA7" w:rsidP="00E26E3A">
      <w:pPr>
        <w:spacing w:line="240" w:lineRule="auto"/>
      </w:pPr>
      <w:r>
        <w:separator/>
      </w:r>
    </w:p>
  </w:footnote>
  <w:footnote w:type="continuationSeparator" w:id="0">
    <w:p w14:paraId="01CA1968" w14:textId="77777777" w:rsidR="00D20BA7" w:rsidRDefault="00D20BA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D2348" w14:textId="77777777" w:rsidR="00F61C8C" w:rsidRDefault="00F61C8C" w:rsidP="00F61C8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9F53A8" w14:textId="58913737" w:rsidR="00F61C8C" w:rsidRDefault="00F61C8C" w:rsidP="00F61C8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3D5427">
      <w:rPr>
        <w:rFonts w:cs="Arial"/>
        <w:b w:val="0"/>
        <w:color w:val="000000" w:themeColor="text1"/>
        <w:spacing w:val="20"/>
        <w:kern w:val="0"/>
        <w:sz w:val="22"/>
        <w:szCs w:val="28"/>
      </w:rPr>
      <w:t>1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, číslo smlouvy: 982807-</w:t>
    </w:r>
    <w:r w:rsidR="003D5427">
      <w:rPr>
        <w:rFonts w:cs="Arial"/>
        <w:b w:val="0"/>
        <w:color w:val="000000" w:themeColor="text1"/>
        <w:spacing w:val="20"/>
        <w:kern w:val="0"/>
        <w:sz w:val="22"/>
        <w:szCs w:val="28"/>
      </w:rPr>
      <w:t>6597/2014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B335F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A4087"/>
    <w:rsid w:val="002B3E67"/>
    <w:rsid w:val="002B7B70"/>
    <w:rsid w:val="002C6A2A"/>
    <w:rsid w:val="002C74FD"/>
    <w:rsid w:val="002F5E86"/>
    <w:rsid w:val="002F712B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D5427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51B6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03E8"/>
    <w:rsid w:val="009E1270"/>
    <w:rsid w:val="009F081D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B27"/>
    <w:rsid w:val="00CF1CB2"/>
    <w:rsid w:val="00D00C32"/>
    <w:rsid w:val="00D20BA7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3DA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61C8C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744C8-F001-4C29-977C-81FD7162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Vetýšková Jana</cp:lastModifiedBy>
  <cp:revision>4</cp:revision>
  <cp:lastPrinted>2010-06-16T05:44:00Z</cp:lastPrinted>
  <dcterms:created xsi:type="dcterms:W3CDTF">2016-10-17T12:30:00Z</dcterms:created>
  <dcterms:modified xsi:type="dcterms:W3CDTF">2017-03-27T08:40:00Z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