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3018" w14:textId="77777777" w:rsidR="00E80DEE" w:rsidRDefault="00E80DEE" w:rsidP="00E80DEE">
      <w:pPr>
        <w:jc w:val="center"/>
        <w:rPr>
          <w:b/>
          <w:sz w:val="28"/>
          <w:szCs w:val="28"/>
        </w:rPr>
      </w:pPr>
    </w:p>
    <w:p w14:paraId="1AE46E8F" w14:textId="474E7FA2" w:rsidR="00E80DEE" w:rsidRPr="006B689F" w:rsidRDefault="00E80DEE" w:rsidP="00E80DEE">
      <w:pPr>
        <w:jc w:val="center"/>
        <w:rPr>
          <w:b/>
          <w:sz w:val="28"/>
          <w:szCs w:val="28"/>
        </w:rPr>
      </w:pPr>
      <w:r w:rsidRPr="006B689F">
        <w:rPr>
          <w:b/>
          <w:sz w:val="28"/>
          <w:szCs w:val="28"/>
        </w:rPr>
        <w:t>KUPNÍ SMLOUVA</w:t>
      </w:r>
    </w:p>
    <w:p w14:paraId="48723279" w14:textId="5CA63CCE" w:rsidR="00E80DEE" w:rsidRDefault="00E80DEE" w:rsidP="00E80DEE">
      <w:pPr>
        <w:jc w:val="both"/>
        <w:rPr>
          <w:sz w:val="22"/>
          <w:szCs w:val="22"/>
        </w:rPr>
      </w:pPr>
      <w:r w:rsidRPr="00C16046">
        <w:rPr>
          <w:sz w:val="22"/>
          <w:szCs w:val="22"/>
        </w:rPr>
        <w:t>uzavřená dle § 2079 a násl. zák. č. 89/2012 Sb., občanského zákoníku, mezi těmito smluvními stranami:</w:t>
      </w:r>
    </w:p>
    <w:p w14:paraId="7077A0B2" w14:textId="385CC227" w:rsidR="006B689F" w:rsidRDefault="006B689F" w:rsidP="00E80DEE">
      <w:pPr>
        <w:jc w:val="both"/>
        <w:rPr>
          <w:sz w:val="22"/>
          <w:szCs w:val="22"/>
        </w:rPr>
      </w:pPr>
    </w:p>
    <w:p w14:paraId="599124D0" w14:textId="77777777" w:rsidR="006B689F" w:rsidRPr="00E80DEE" w:rsidRDefault="006B689F" w:rsidP="00E80DEE">
      <w:pPr>
        <w:jc w:val="both"/>
        <w:rPr>
          <w:sz w:val="22"/>
          <w:szCs w:val="22"/>
        </w:rPr>
      </w:pPr>
    </w:p>
    <w:p w14:paraId="60073395" w14:textId="77777777" w:rsidR="00E80DEE" w:rsidRPr="00E80DEE" w:rsidRDefault="00E80DEE" w:rsidP="00E80DEE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3"/>
        <w:gridCol w:w="6697"/>
      </w:tblGrid>
      <w:tr w:rsidR="00E80DEE" w:rsidRPr="00E80DEE" w14:paraId="61D5FDE4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C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ED" w14:textId="623EABCA" w:rsidR="00E80DEE" w:rsidRPr="0018229E" w:rsidRDefault="00230E38" w:rsidP="00D4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AGROTECHNIC MORAVIA a.s.</w:t>
            </w:r>
          </w:p>
        </w:tc>
      </w:tr>
      <w:tr w:rsidR="00E80DEE" w:rsidRPr="00E80DEE" w14:paraId="05219597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A2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9A7" w14:textId="30A3DDE7" w:rsidR="00E80DEE" w:rsidRPr="0018229E" w:rsidRDefault="00DE0836" w:rsidP="00CC0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30E38">
              <w:rPr>
                <w:sz w:val="22"/>
                <w:szCs w:val="22"/>
              </w:rPr>
              <w:t>ipenská 1120/47, 779 00 Olomouc - Hodolany</w:t>
            </w:r>
          </w:p>
        </w:tc>
      </w:tr>
      <w:tr w:rsidR="00E80DEE" w:rsidRPr="00E80DEE" w14:paraId="7ACBE0D5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486" w14:textId="5A86F005" w:rsidR="00E80DEE" w:rsidRPr="0018229E" w:rsidRDefault="00230E38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27839834</w:t>
            </w:r>
          </w:p>
        </w:tc>
      </w:tr>
      <w:tr w:rsidR="00E80DEE" w:rsidRPr="00E80DEE" w14:paraId="26EBB02A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82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41" w14:textId="440523A6" w:rsidR="00E80DEE" w:rsidRPr="0018229E" w:rsidRDefault="00E80DEE" w:rsidP="00D434ED">
            <w:pPr>
              <w:jc w:val="both"/>
              <w:rPr>
                <w:sz w:val="22"/>
                <w:szCs w:val="22"/>
              </w:rPr>
            </w:pPr>
            <w:r w:rsidRPr="0018229E">
              <w:rPr>
                <w:sz w:val="22"/>
                <w:szCs w:val="22"/>
              </w:rPr>
              <w:t>CZ</w:t>
            </w:r>
            <w:r w:rsidR="00230E38">
              <w:rPr>
                <w:sz w:val="22"/>
                <w:szCs w:val="22"/>
              </w:rPr>
              <w:t>27839834</w:t>
            </w:r>
          </w:p>
        </w:tc>
      </w:tr>
      <w:tr w:rsidR="00E80DEE" w:rsidRPr="00E80DEE" w14:paraId="2AC0314B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A5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Bankovní spojení: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D12" w14:textId="44A49A7D" w:rsidR="00E80DEE" w:rsidRPr="0018229E" w:rsidRDefault="00230E38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Komerční banka, a.s., </w:t>
            </w: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 35</w:t>
            </w:r>
            <w:proofErr w:type="gramEnd"/>
            <w:r>
              <w:rPr>
                <w:sz w:val="22"/>
                <w:szCs w:val="22"/>
              </w:rPr>
              <w:t>-3583430267/01</w:t>
            </w:r>
            <w:r w:rsidR="00E80DEE" w:rsidRPr="0018229E">
              <w:rPr>
                <w:sz w:val="22"/>
                <w:szCs w:val="22"/>
              </w:rPr>
              <w:t>00</w:t>
            </w:r>
          </w:p>
        </w:tc>
      </w:tr>
      <w:tr w:rsidR="00E80DEE" w:rsidRPr="00E80DEE" w14:paraId="6F5B3DF6" w14:textId="77777777" w:rsidTr="009D55EB">
        <w:trPr>
          <w:trHeight w:val="30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D780" w14:textId="2CDCBC43" w:rsidR="00F64798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</w:t>
            </w:r>
            <w:r w:rsidR="002B1153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E7F00F" w14:textId="0B3C449E" w:rsidR="00192474" w:rsidRPr="00F64798" w:rsidRDefault="00230E38" w:rsidP="009D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Roman Lžičař, předseda představenstva</w:t>
            </w:r>
          </w:p>
        </w:tc>
      </w:tr>
      <w:tr w:rsidR="00E80DEE" w:rsidRPr="00E80DEE" w14:paraId="310A5D2A" w14:textId="77777777" w:rsidTr="009D55EB">
        <w:trPr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8AC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prodávající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  <w:tr w:rsidR="00E80DEE" w:rsidRPr="00E80DEE" w14:paraId="543D9C05" w14:textId="77777777" w:rsidTr="009D55EB">
        <w:trPr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450" w14:textId="0CD1572D" w:rsidR="00E80DEE" w:rsidRPr="00E80DEE" w:rsidRDefault="00C65EC5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A</w:t>
            </w:r>
          </w:p>
        </w:tc>
      </w:tr>
      <w:tr w:rsidR="00E80DEE" w:rsidRPr="00E80DEE" w14:paraId="43D2FDA0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880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 / jméno: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FC9" w14:textId="525951BC" w:rsidR="0018229E" w:rsidRPr="009B39F1" w:rsidRDefault="009D55EB" w:rsidP="00D434ED">
            <w:pPr>
              <w:jc w:val="both"/>
              <w:rPr>
                <w:b/>
                <w:sz w:val="22"/>
                <w:szCs w:val="22"/>
              </w:rPr>
            </w:pPr>
            <w:r w:rsidRPr="009B39F1">
              <w:rPr>
                <w:b/>
                <w:sz w:val="22"/>
                <w:szCs w:val="22"/>
              </w:rPr>
              <w:t>Veterinární univerzita Brno</w:t>
            </w:r>
          </w:p>
          <w:p w14:paraId="78C54AC9" w14:textId="0047B864" w:rsidR="00E80DEE" w:rsidRPr="009B39F1" w:rsidRDefault="0018229E" w:rsidP="00D434ED">
            <w:pPr>
              <w:jc w:val="both"/>
              <w:rPr>
                <w:b/>
                <w:sz w:val="22"/>
                <w:szCs w:val="22"/>
              </w:rPr>
            </w:pPr>
            <w:r w:rsidRPr="009B39F1">
              <w:rPr>
                <w:b/>
                <w:sz w:val="22"/>
                <w:szCs w:val="22"/>
              </w:rPr>
              <w:t>Školní zemědělský podnik</w:t>
            </w:r>
            <w:r w:rsidR="007A04DA" w:rsidRPr="009B39F1">
              <w:rPr>
                <w:b/>
                <w:sz w:val="22"/>
                <w:szCs w:val="22"/>
              </w:rPr>
              <w:t xml:space="preserve"> N</w:t>
            </w:r>
            <w:r w:rsidR="009D55EB" w:rsidRPr="009B39F1">
              <w:rPr>
                <w:b/>
                <w:sz w:val="22"/>
                <w:szCs w:val="22"/>
              </w:rPr>
              <w:t>ový Jičín</w:t>
            </w:r>
          </w:p>
        </w:tc>
      </w:tr>
      <w:tr w:rsidR="00E80DEE" w:rsidRPr="00E80DEE" w14:paraId="003329E0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FAA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CBF" w14:textId="17F1E4BB" w:rsidR="00E80DEE" w:rsidRPr="009B39F1" w:rsidRDefault="007A04DA" w:rsidP="00D434ED">
            <w:pPr>
              <w:jc w:val="both"/>
              <w:rPr>
                <w:sz w:val="22"/>
                <w:szCs w:val="22"/>
              </w:rPr>
            </w:pPr>
            <w:r w:rsidRPr="009B39F1">
              <w:rPr>
                <w:sz w:val="22"/>
                <w:szCs w:val="22"/>
              </w:rPr>
              <w:t>E. Krásnohorské 178, 742 42 Šenov u Nového Jičína</w:t>
            </w:r>
          </w:p>
        </w:tc>
      </w:tr>
      <w:tr w:rsidR="00E80DEE" w:rsidRPr="00E80DEE" w14:paraId="7F8BC0B0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B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EA2" w14:textId="784BA6A4" w:rsidR="00E80DEE" w:rsidRPr="009B39F1" w:rsidRDefault="007A04DA" w:rsidP="00D434ED">
            <w:pPr>
              <w:jc w:val="both"/>
              <w:rPr>
                <w:sz w:val="22"/>
                <w:szCs w:val="22"/>
              </w:rPr>
            </w:pPr>
            <w:r w:rsidRPr="009B39F1">
              <w:rPr>
                <w:sz w:val="22"/>
                <w:szCs w:val="22"/>
              </w:rPr>
              <w:t>62157124</w:t>
            </w:r>
          </w:p>
        </w:tc>
      </w:tr>
      <w:tr w:rsidR="00E80DEE" w:rsidRPr="00E80DEE" w14:paraId="16785B4A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91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FB" w14:textId="00A52133" w:rsidR="00E80DEE" w:rsidRPr="009B39F1" w:rsidRDefault="007A04DA" w:rsidP="00D434ED">
            <w:pPr>
              <w:jc w:val="both"/>
              <w:rPr>
                <w:sz w:val="22"/>
                <w:szCs w:val="22"/>
              </w:rPr>
            </w:pPr>
            <w:r w:rsidRPr="009B39F1">
              <w:rPr>
                <w:sz w:val="22"/>
                <w:szCs w:val="22"/>
              </w:rPr>
              <w:t>CZ62157124</w:t>
            </w:r>
          </w:p>
        </w:tc>
      </w:tr>
      <w:tr w:rsidR="009D55EB" w:rsidRPr="00E80DEE" w14:paraId="199C6C80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323" w14:textId="54A5396A" w:rsidR="009D55EB" w:rsidRPr="009D55EB" w:rsidRDefault="009D55EB" w:rsidP="009B39F1">
            <w:pPr>
              <w:tabs>
                <w:tab w:val="right" w:pos="2657"/>
              </w:tabs>
              <w:jc w:val="both"/>
              <w:rPr>
                <w:sz w:val="22"/>
                <w:szCs w:val="22"/>
                <w:highlight w:val="yellow"/>
              </w:rPr>
            </w:pPr>
            <w:r w:rsidRPr="009B39F1">
              <w:rPr>
                <w:sz w:val="22"/>
                <w:szCs w:val="22"/>
              </w:rPr>
              <w:t>Bankovní spojení:</w:t>
            </w:r>
            <w:r w:rsidR="009B39F1" w:rsidRPr="009B39F1">
              <w:rPr>
                <w:sz w:val="22"/>
                <w:szCs w:val="22"/>
              </w:rPr>
              <w:tab/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39B" w14:textId="67721D1D" w:rsidR="009D55EB" w:rsidRPr="009B39F1" w:rsidRDefault="009D55EB" w:rsidP="00D434ED">
            <w:pPr>
              <w:jc w:val="both"/>
              <w:rPr>
                <w:sz w:val="22"/>
                <w:szCs w:val="22"/>
              </w:rPr>
            </w:pPr>
            <w:r w:rsidRPr="009B39F1">
              <w:rPr>
                <w:sz w:val="22"/>
                <w:szCs w:val="22"/>
              </w:rPr>
              <w:t xml:space="preserve">Komerční banka, a.s., </w:t>
            </w:r>
            <w:proofErr w:type="spellStart"/>
            <w:proofErr w:type="gramStart"/>
            <w:r w:rsidRPr="009B39F1">
              <w:rPr>
                <w:sz w:val="22"/>
                <w:szCs w:val="22"/>
              </w:rPr>
              <w:t>č.ú</w:t>
            </w:r>
            <w:proofErr w:type="spellEnd"/>
            <w:r w:rsidRPr="009B39F1">
              <w:rPr>
                <w:sz w:val="22"/>
                <w:szCs w:val="22"/>
              </w:rPr>
              <w:t>. 334801/0100</w:t>
            </w:r>
            <w:proofErr w:type="gramEnd"/>
          </w:p>
        </w:tc>
      </w:tr>
      <w:tr w:rsidR="009D55EB" w:rsidRPr="00E80DEE" w14:paraId="5DA0A6FE" w14:textId="77777777" w:rsidTr="009D55EB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027" w14:textId="77777777" w:rsidR="009D55EB" w:rsidRPr="00E80DEE" w:rsidRDefault="009D55EB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DBE" w14:textId="40E6146C" w:rsidR="009D55EB" w:rsidRPr="009B39F1" w:rsidRDefault="009D55EB" w:rsidP="00D434ED">
            <w:pPr>
              <w:jc w:val="both"/>
              <w:rPr>
                <w:sz w:val="22"/>
                <w:szCs w:val="22"/>
              </w:rPr>
            </w:pPr>
            <w:r w:rsidRPr="009B39F1">
              <w:rPr>
                <w:sz w:val="22"/>
                <w:szCs w:val="22"/>
              </w:rPr>
              <w:t>Ing. Radek Haas, ředitel podniku</w:t>
            </w:r>
          </w:p>
        </w:tc>
      </w:tr>
      <w:tr w:rsidR="009D55EB" w:rsidRPr="00E80DEE" w14:paraId="02DFC381" w14:textId="77777777" w:rsidTr="009D55EB">
        <w:trPr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75C" w14:textId="77777777" w:rsidR="009D55EB" w:rsidRPr="00E80DEE" w:rsidRDefault="009D55EB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kupující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</w:tbl>
    <w:p w14:paraId="5D5BE1BC" w14:textId="5197B46F" w:rsidR="00E80DEE" w:rsidRDefault="00E80DEE" w:rsidP="00E80DEE">
      <w:pPr>
        <w:spacing w:after="120"/>
        <w:jc w:val="both"/>
        <w:rPr>
          <w:sz w:val="22"/>
          <w:szCs w:val="22"/>
        </w:rPr>
      </w:pPr>
    </w:p>
    <w:p w14:paraId="43F1F957" w14:textId="34F7517A" w:rsidR="00B36703" w:rsidRDefault="00B36703" w:rsidP="00E80DEE">
      <w:pPr>
        <w:spacing w:after="120"/>
        <w:jc w:val="both"/>
        <w:rPr>
          <w:sz w:val="22"/>
          <w:szCs w:val="22"/>
        </w:rPr>
      </w:pPr>
    </w:p>
    <w:p w14:paraId="0EFD8B1E" w14:textId="77777777" w:rsidR="00B36703" w:rsidRPr="00E80DEE" w:rsidRDefault="00B36703" w:rsidP="00E80DEE">
      <w:pPr>
        <w:spacing w:after="120"/>
        <w:jc w:val="both"/>
        <w:rPr>
          <w:sz w:val="22"/>
          <w:szCs w:val="22"/>
        </w:rPr>
      </w:pPr>
    </w:p>
    <w:p w14:paraId="28EFDA25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I. Základní ustanovení</w:t>
      </w:r>
    </w:p>
    <w:p w14:paraId="149076B1" w14:textId="09CAFF35" w:rsidR="00E80DEE" w:rsidRPr="00E80DEE" w:rsidRDefault="00E80DEE" w:rsidP="00E80DEE">
      <w:pPr>
        <w:spacing w:after="120"/>
        <w:jc w:val="both"/>
        <w:rPr>
          <w:sz w:val="22"/>
          <w:szCs w:val="22"/>
        </w:rPr>
      </w:pPr>
      <w:r w:rsidRPr="00E80DEE">
        <w:rPr>
          <w:b/>
          <w:sz w:val="22"/>
          <w:szCs w:val="22"/>
        </w:rPr>
        <w:t xml:space="preserve">Předmět koupě – </w:t>
      </w:r>
      <w:r w:rsidR="00230E38">
        <w:rPr>
          <w:b/>
          <w:sz w:val="22"/>
          <w:szCs w:val="22"/>
        </w:rPr>
        <w:t xml:space="preserve">panel </w:t>
      </w:r>
      <w:proofErr w:type="spellStart"/>
      <w:r w:rsidR="00230E38">
        <w:rPr>
          <w:b/>
          <w:sz w:val="22"/>
          <w:szCs w:val="22"/>
        </w:rPr>
        <w:t>side</w:t>
      </w:r>
      <w:proofErr w:type="spellEnd"/>
      <w:r w:rsidR="00230E38">
        <w:rPr>
          <w:b/>
          <w:sz w:val="22"/>
          <w:szCs w:val="22"/>
        </w:rPr>
        <w:t>…1 kus a pant…4 kusy</w:t>
      </w:r>
      <w:r w:rsidRPr="00E80DEE">
        <w:rPr>
          <w:b/>
          <w:sz w:val="22"/>
          <w:szCs w:val="22"/>
        </w:rPr>
        <w:t xml:space="preserve"> </w:t>
      </w:r>
      <w:r w:rsidRPr="00E80DEE">
        <w:rPr>
          <w:sz w:val="22"/>
          <w:szCs w:val="22"/>
        </w:rPr>
        <w:t>(dále jen jako „</w:t>
      </w:r>
      <w:r w:rsidRPr="00E80DEE">
        <w:rPr>
          <w:b/>
          <w:sz w:val="22"/>
          <w:szCs w:val="22"/>
        </w:rPr>
        <w:t>předmět koupě</w:t>
      </w:r>
      <w:r w:rsidRPr="00E80DEE">
        <w:rPr>
          <w:sz w:val="22"/>
          <w:szCs w:val="22"/>
        </w:rPr>
        <w:t>“)</w:t>
      </w:r>
    </w:p>
    <w:p w14:paraId="314B4AAF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07CF6FD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 xml:space="preserve">Kupní cena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100"/>
        <w:gridCol w:w="3524"/>
      </w:tblGrid>
      <w:tr w:rsidR="00297C73" w:rsidRPr="00E80DEE" w14:paraId="5A87FAFC" w14:textId="77777777" w:rsidTr="00D434ED">
        <w:tc>
          <w:tcPr>
            <w:tcW w:w="2977" w:type="dxa"/>
            <w:shd w:val="clear" w:color="auto" w:fill="auto"/>
          </w:tcPr>
          <w:p w14:paraId="451C1277" w14:textId="77777777" w:rsidR="00E80DEE" w:rsidRPr="0018229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18229E">
              <w:rPr>
                <w:b/>
                <w:sz w:val="22"/>
                <w:szCs w:val="22"/>
              </w:rPr>
              <w:t>kupní cena bez DPH</w:t>
            </w:r>
          </w:p>
        </w:tc>
        <w:tc>
          <w:tcPr>
            <w:tcW w:w="3260" w:type="dxa"/>
            <w:shd w:val="clear" w:color="auto" w:fill="auto"/>
          </w:tcPr>
          <w:p w14:paraId="60FD2ECD" w14:textId="77777777" w:rsidR="00E80DEE" w:rsidRPr="0018229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18229E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3717" w:type="dxa"/>
            <w:shd w:val="clear" w:color="auto" w:fill="auto"/>
          </w:tcPr>
          <w:p w14:paraId="6BF96AED" w14:textId="77777777" w:rsidR="00E80DEE" w:rsidRPr="0018229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18229E">
              <w:rPr>
                <w:b/>
                <w:sz w:val="22"/>
                <w:szCs w:val="22"/>
              </w:rPr>
              <w:t>kupní cena celkem</w:t>
            </w:r>
          </w:p>
        </w:tc>
      </w:tr>
      <w:tr w:rsidR="00297C73" w:rsidRPr="00E80DEE" w14:paraId="032B65D9" w14:textId="77777777" w:rsidTr="00D434ED">
        <w:tc>
          <w:tcPr>
            <w:tcW w:w="2977" w:type="dxa"/>
            <w:shd w:val="clear" w:color="auto" w:fill="auto"/>
          </w:tcPr>
          <w:p w14:paraId="2DB47D2D" w14:textId="4E1C6C9D" w:rsidR="00E80DEE" w:rsidRPr="0018229E" w:rsidRDefault="00230E38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63 563,53 </w:t>
            </w:r>
            <w:r w:rsidR="007A04DA" w:rsidRPr="0018229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260" w:type="dxa"/>
            <w:shd w:val="clear" w:color="auto" w:fill="auto"/>
          </w:tcPr>
          <w:p w14:paraId="0032E2D8" w14:textId="73AE05DA" w:rsidR="00E80DEE" w:rsidRPr="0018229E" w:rsidRDefault="00230E38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13 348,34</w:t>
            </w:r>
            <w:r w:rsidR="00CC0BA2">
              <w:rPr>
                <w:b/>
                <w:sz w:val="22"/>
                <w:szCs w:val="22"/>
              </w:rPr>
              <w:t xml:space="preserve"> </w:t>
            </w:r>
            <w:r w:rsidR="00B36703" w:rsidRPr="0018229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717" w:type="dxa"/>
            <w:shd w:val="clear" w:color="auto" w:fill="auto"/>
          </w:tcPr>
          <w:p w14:paraId="3B35347D" w14:textId="1BA98050" w:rsidR="00E80DEE" w:rsidRPr="0018229E" w:rsidRDefault="00230E38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76 911,87</w:t>
            </w:r>
            <w:r w:rsidR="00CC0BA2">
              <w:rPr>
                <w:b/>
                <w:sz w:val="22"/>
                <w:szCs w:val="22"/>
              </w:rPr>
              <w:t xml:space="preserve"> </w:t>
            </w:r>
            <w:r w:rsidR="00B36703" w:rsidRPr="0018229E">
              <w:rPr>
                <w:b/>
                <w:sz w:val="22"/>
                <w:szCs w:val="22"/>
              </w:rPr>
              <w:t>Kč</w:t>
            </w:r>
          </w:p>
        </w:tc>
      </w:tr>
    </w:tbl>
    <w:p w14:paraId="32EEEDCE" w14:textId="750F5F45" w:rsidR="00E80DEE" w:rsidRDefault="0069174C" w:rsidP="00E80DEE">
      <w:pPr>
        <w:jc w:val="both"/>
        <w:rPr>
          <w:sz w:val="22"/>
          <w:szCs w:val="22"/>
        </w:rPr>
      </w:pPr>
      <w:r w:rsidRPr="00C16046">
        <w:rPr>
          <w:sz w:val="22"/>
          <w:szCs w:val="22"/>
        </w:rPr>
        <w:t>V ceně je zahrnuta doprava do místa dodání uvedeného níže.</w:t>
      </w:r>
    </w:p>
    <w:p w14:paraId="086A6773" w14:textId="77777777" w:rsidR="0069174C" w:rsidRPr="0069174C" w:rsidRDefault="0069174C" w:rsidP="00E80DEE">
      <w:pPr>
        <w:jc w:val="both"/>
        <w:rPr>
          <w:sz w:val="22"/>
          <w:szCs w:val="22"/>
        </w:rPr>
      </w:pPr>
    </w:p>
    <w:p w14:paraId="1325C59E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Způsob úhrady a splatnost kupní ceny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3001"/>
        <w:gridCol w:w="3436"/>
      </w:tblGrid>
      <w:tr w:rsidR="00E80DEE" w:rsidRPr="00E80DEE" w14:paraId="070DD3C8" w14:textId="77777777" w:rsidTr="00B36703">
        <w:tc>
          <w:tcPr>
            <w:tcW w:w="2799" w:type="dxa"/>
            <w:shd w:val="clear" w:color="auto" w:fill="auto"/>
          </w:tcPr>
          <w:p w14:paraId="2B1AF758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způsob úhrady</w:t>
            </w:r>
          </w:p>
        </w:tc>
        <w:tc>
          <w:tcPr>
            <w:tcW w:w="3001" w:type="dxa"/>
            <w:shd w:val="clear" w:color="auto" w:fill="auto"/>
          </w:tcPr>
          <w:p w14:paraId="448FC69B" w14:textId="58A6A2D3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částka v</w:t>
            </w:r>
            <w:r w:rsidR="00C65EC5">
              <w:rPr>
                <w:b/>
                <w:sz w:val="22"/>
                <w:szCs w:val="22"/>
              </w:rPr>
              <w:t> </w:t>
            </w:r>
            <w:r w:rsidRPr="00E80DE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436" w:type="dxa"/>
            <w:shd w:val="clear" w:color="auto" w:fill="auto"/>
          </w:tcPr>
          <w:p w14:paraId="5AC307C4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splatnost</w:t>
            </w:r>
          </w:p>
        </w:tc>
      </w:tr>
      <w:tr w:rsidR="00E80DEE" w:rsidRPr="00E80DEE" w14:paraId="5DF53B5A" w14:textId="77777777" w:rsidTr="00B36703">
        <w:tc>
          <w:tcPr>
            <w:tcW w:w="2799" w:type="dxa"/>
            <w:shd w:val="clear" w:color="auto" w:fill="auto"/>
          </w:tcPr>
          <w:p w14:paraId="6F752948" w14:textId="711CA3B5" w:rsidR="00E80DEE" w:rsidRPr="0018229E" w:rsidRDefault="00E80DEE" w:rsidP="00D434ED">
            <w:pPr>
              <w:jc w:val="both"/>
              <w:rPr>
                <w:sz w:val="22"/>
                <w:szCs w:val="22"/>
              </w:rPr>
            </w:pPr>
            <w:r w:rsidRPr="0018229E">
              <w:rPr>
                <w:sz w:val="22"/>
                <w:szCs w:val="22"/>
              </w:rPr>
              <w:t>jednorázová platba</w:t>
            </w:r>
          </w:p>
        </w:tc>
        <w:tc>
          <w:tcPr>
            <w:tcW w:w="3001" w:type="dxa"/>
            <w:shd w:val="clear" w:color="auto" w:fill="auto"/>
          </w:tcPr>
          <w:p w14:paraId="7CBD91AF" w14:textId="4DA5AA00" w:rsidR="00E80DEE" w:rsidRPr="0018229E" w:rsidRDefault="00230E38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76 911,87</w:t>
            </w:r>
            <w:r w:rsidR="0018229E" w:rsidRPr="0018229E">
              <w:rPr>
                <w:b/>
                <w:sz w:val="22"/>
                <w:szCs w:val="22"/>
              </w:rPr>
              <w:t xml:space="preserve"> </w:t>
            </w:r>
            <w:r w:rsidR="00297C73" w:rsidRPr="0018229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436" w:type="dxa"/>
            <w:shd w:val="clear" w:color="auto" w:fill="auto"/>
          </w:tcPr>
          <w:p w14:paraId="0F8AE16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14 dnů od předání stroje</w:t>
            </w:r>
          </w:p>
        </w:tc>
      </w:tr>
    </w:tbl>
    <w:p w14:paraId="23F2C1DD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30410C8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618"/>
      </w:tblGrid>
      <w:tr w:rsidR="00E80DEE" w:rsidRPr="00E80DEE" w14:paraId="2FD87977" w14:textId="77777777" w:rsidTr="00D434ED">
        <w:tc>
          <w:tcPr>
            <w:tcW w:w="2977" w:type="dxa"/>
            <w:shd w:val="clear" w:color="auto" w:fill="auto"/>
          </w:tcPr>
          <w:p w14:paraId="3E0485CC" w14:textId="3AF2DC98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Termín dodání</w:t>
            </w:r>
          </w:p>
        </w:tc>
        <w:tc>
          <w:tcPr>
            <w:tcW w:w="6977" w:type="dxa"/>
            <w:shd w:val="clear" w:color="auto" w:fill="auto"/>
          </w:tcPr>
          <w:p w14:paraId="4E8DC557" w14:textId="55B9012D" w:rsidR="00E80DEE" w:rsidRPr="00E80DEE" w:rsidRDefault="00230E38" w:rsidP="00297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Srpen</w:t>
            </w:r>
            <w:r w:rsidR="00D35CD8">
              <w:rPr>
                <w:sz w:val="22"/>
                <w:szCs w:val="22"/>
              </w:rPr>
              <w:t xml:space="preserve"> </w:t>
            </w:r>
            <w:r w:rsidR="0018229E">
              <w:rPr>
                <w:sz w:val="22"/>
                <w:szCs w:val="22"/>
              </w:rPr>
              <w:t>2021</w:t>
            </w:r>
          </w:p>
        </w:tc>
      </w:tr>
      <w:tr w:rsidR="00E80DEE" w:rsidRPr="00E80DEE" w14:paraId="0F4F8F6A" w14:textId="77777777" w:rsidTr="00D434ED">
        <w:tc>
          <w:tcPr>
            <w:tcW w:w="2977" w:type="dxa"/>
            <w:shd w:val="clear" w:color="auto" w:fill="auto"/>
          </w:tcPr>
          <w:p w14:paraId="1EB8A26C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Místo dodání</w:t>
            </w:r>
          </w:p>
        </w:tc>
        <w:tc>
          <w:tcPr>
            <w:tcW w:w="6977" w:type="dxa"/>
            <w:shd w:val="clear" w:color="auto" w:fill="auto"/>
          </w:tcPr>
          <w:p w14:paraId="2C3BDB0F" w14:textId="23E539E6" w:rsidR="00E80DEE" w:rsidRPr="00DE300F" w:rsidRDefault="00DE300F" w:rsidP="00DE300F">
            <w:pPr>
              <w:jc w:val="both"/>
              <w:rPr>
                <w:b/>
                <w:sz w:val="22"/>
                <w:szCs w:val="22"/>
              </w:rPr>
            </w:pPr>
            <w:r w:rsidRPr="009B39F1">
              <w:rPr>
                <w:sz w:val="22"/>
                <w:szCs w:val="22"/>
              </w:rPr>
              <w:t>Veterinární univerzita Brno</w:t>
            </w:r>
            <w:r w:rsidR="0011667E">
              <w:rPr>
                <w:sz w:val="22"/>
                <w:szCs w:val="22"/>
              </w:rPr>
              <w:t>,</w:t>
            </w:r>
            <w:r w:rsidRPr="009B39F1">
              <w:rPr>
                <w:sz w:val="22"/>
                <w:szCs w:val="22"/>
              </w:rPr>
              <w:t xml:space="preserve"> Školní zemědělský podnik</w:t>
            </w:r>
            <w:r w:rsidRPr="009B39F1">
              <w:rPr>
                <w:b/>
                <w:sz w:val="22"/>
                <w:szCs w:val="22"/>
              </w:rPr>
              <w:t xml:space="preserve"> </w:t>
            </w:r>
            <w:r w:rsidR="00297C73" w:rsidRPr="009B39F1">
              <w:rPr>
                <w:sz w:val="22"/>
                <w:szCs w:val="22"/>
              </w:rPr>
              <w:t>Nový Jičín, Elišky Krásnohorské 178, 742 42 Šenov u Nového Jičína</w:t>
            </w:r>
          </w:p>
        </w:tc>
      </w:tr>
    </w:tbl>
    <w:p w14:paraId="7A3D9B7D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882FD47" w14:textId="6CD86D5F" w:rsidR="00E80DEE" w:rsidRDefault="00E80DEE" w:rsidP="00E80DEE">
      <w:pPr>
        <w:spacing w:after="120"/>
        <w:jc w:val="both"/>
        <w:rPr>
          <w:sz w:val="22"/>
          <w:szCs w:val="22"/>
        </w:rPr>
      </w:pPr>
    </w:p>
    <w:p w14:paraId="45E8BFE9" w14:textId="77777777" w:rsidR="00B36703" w:rsidRPr="00E80DEE" w:rsidRDefault="00B36703" w:rsidP="00E80DEE">
      <w:pPr>
        <w:spacing w:after="120"/>
        <w:jc w:val="both"/>
        <w:rPr>
          <w:sz w:val="22"/>
          <w:szCs w:val="22"/>
        </w:rPr>
      </w:pPr>
    </w:p>
    <w:p w14:paraId="443B51CD" w14:textId="189D9BC7" w:rsidR="00E80DEE" w:rsidRPr="00E80DEE" w:rsidRDefault="00E80DEE" w:rsidP="00E80DEE">
      <w:pPr>
        <w:spacing w:after="120"/>
        <w:jc w:val="center"/>
        <w:rPr>
          <w:sz w:val="22"/>
          <w:szCs w:val="22"/>
        </w:rPr>
      </w:pPr>
      <w:r w:rsidRPr="00E80DEE">
        <w:rPr>
          <w:b/>
          <w:sz w:val="22"/>
          <w:szCs w:val="22"/>
        </w:rPr>
        <w:t>II. Předmět smlouvy</w:t>
      </w:r>
    </w:p>
    <w:p w14:paraId="32BE0A7A" w14:textId="1FC5C8DF" w:rsidR="00E80DEE" w:rsidRPr="00E80DEE" w:rsidRDefault="00E80DEE" w:rsidP="00E80DEE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se touto smlouvou zavazuje, že kupujícímu odevzdá předmět koupě, včetně jeho související dokumentace, a umožní mu nabýt vlastnické právo k němu, a kupující se zavazuje předmět koupě převzít a zaplatit prodávajícímu kupní cenu.</w:t>
      </w:r>
    </w:p>
    <w:p w14:paraId="3FA4BE77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E2BB466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III. Kupní cena a způsob její úhrady</w:t>
      </w:r>
    </w:p>
    <w:p w14:paraId="6CC848FD" w14:textId="08418DA5" w:rsidR="00E80DEE" w:rsidRPr="00E80DEE" w:rsidRDefault="001C1938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kupní </w:t>
      </w:r>
      <w:r w:rsidRPr="004F0755">
        <w:rPr>
          <w:rFonts w:ascii="Times New Roman" w:hAnsi="Times New Roman"/>
        </w:rPr>
        <w:t>cenu</w:t>
      </w:r>
      <w:r w:rsidR="00E80DEE" w:rsidRPr="004F0755">
        <w:rPr>
          <w:rFonts w:ascii="Times New Roman" w:hAnsi="Times New Roman"/>
        </w:rPr>
        <w:t xml:space="preserve"> j</w:t>
      </w:r>
      <w:r w:rsidR="00E80DEE" w:rsidRPr="00E80DEE">
        <w:rPr>
          <w:rFonts w:ascii="Times New Roman" w:hAnsi="Times New Roman"/>
        </w:rPr>
        <w:t xml:space="preserve">ednorázovou platbou, bezhotovostním převodem na bankovní účet prodávajícího uvedený v hlavičce této smlouvy, a to na základě daňového dokladu (faktury) vystaveného prodávajícím. Den předání </w:t>
      </w:r>
      <w:r w:rsidR="008F2E06">
        <w:rPr>
          <w:rFonts w:ascii="Times New Roman" w:hAnsi="Times New Roman"/>
        </w:rPr>
        <w:t>předmětu koupě</w:t>
      </w:r>
      <w:r w:rsidR="00E80DEE" w:rsidRPr="00E80DEE">
        <w:rPr>
          <w:rFonts w:ascii="Times New Roman" w:hAnsi="Times New Roman"/>
        </w:rPr>
        <w:t xml:space="preserve"> kupujícímu je datem poskytnutí zdanitelného plnění.</w:t>
      </w:r>
    </w:p>
    <w:p w14:paraId="4D725462" w14:textId="77777777" w:rsidR="00E80DEE" w:rsidRP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Kupující se stává vlastníkem předmětu koupě až úplným zaplacením kupní ceny. Nebezpečí škody na předmětu koupě na kupujícího přechází okamžikem jeho převzetí.</w:t>
      </w:r>
    </w:p>
    <w:p w14:paraId="2757E2F9" w14:textId="77777777" w:rsidR="00B36703" w:rsidRPr="00E80DEE" w:rsidRDefault="00B36703" w:rsidP="00E80DEE">
      <w:pPr>
        <w:pStyle w:val="Odstavecseseznamem"/>
        <w:spacing w:after="120"/>
        <w:ind w:left="0"/>
        <w:rPr>
          <w:rFonts w:ascii="Times New Roman" w:hAnsi="Times New Roman"/>
        </w:rPr>
      </w:pPr>
    </w:p>
    <w:p w14:paraId="6B25D1C6" w14:textId="77777777" w:rsidR="00E80DEE" w:rsidRPr="004F0755" w:rsidRDefault="00E80DEE" w:rsidP="00E80DEE">
      <w:pPr>
        <w:spacing w:after="120"/>
        <w:jc w:val="center"/>
        <w:rPr>
          <w:b/>
          <w:sz w:val="22"/>
          <w:szCs w:val="22"/>
        </w:rPr>
      </w:pPr>
      <w:r w:rsidRPr="004F0755">
        <w:rPr>
          <w:b/>
          <w:sz w:val="22"/>
          <w:szCs w:val="22"/>
        </w:rPr>
        <w:t>IV.  Práva a povinnosti smluvních stran</w:t>
      </w:r>
    </w:p>
    <w:p w14:paraId="36FB2FE9" w14:textId="66487F8A" w:rsidR="00E80DEE" w:rsidRPr="006315B1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6315B1">
        <w:rPr>
          <w:rFonts w:ascii="Times New Roman" w:hAnsi="Times New Roman"/>
        </w:rPr>
        <w:t>Kupující je povinen seznámit se se všemi doklady vztahujícími se k</w:t>
      </w:r>
      <w:r w:rsidR="008F2E06" w:rsidRPr="006315B1">
        <w:rPr>
          <w:rFonts w:ascii="Times New Roman" w:hAnsi="Times New Roman"/>
        </w:rPr>
        <w:t> předmětu koupě</w:t>
      </w:r>
      <w:r w:rsidRPr="006315B1">
        <w:rPr>
          <w:rFonts w:ascii="Times New Roman" w:hAnsi="Times New Roman"/>
        </w:rPr>
        <w:t>.</w:t>
      </w:r>
    </w:p>
    <w:p w14:paraId="2990FB14" w14:textId="1E50CFE4" w:rsidR="00E208FE" w:rsidRPr="006315B1" w:rsidRDefault="00E80DEE" w:rsidP="00E208FE">
      <w:pPr>
        <w:pStyle w:val="Odstavecseseznamem"/>
        <w:numPr>
          <w:ilvl w:val="0"/>
          <w:numId w:val="25"/>
        </w:numPr>
        <w:spacing w:after="120"/>
        <w:ind w:left="426" w:hanging="426"/>
        <w:rPr>
          <w:rFonts w:ascii="Times New Roman" w:hAnsi="Times New Roman"/>
        </w:rPr>
      </w:pPr>
      <w:r w:rsidRPr="006315B1">
        <w:rPr>
          <w:rFonts w:ascii="Times New Roman" w:hAnsi="Times New Roman"/>
        </w:rPr>
        <w:t>V případě prodlení s úhradou kupní ceny je kupující povinen uhradit prodávajícímu smluvní úrok z prodlení ve výši 0,05 % z dlužné částky denně až do úplného uhrazení.</w:t>
      </w:r>
      <w:r w:rsidR="00E208FE" w:rsidRPr="006315B1">
        <w:rPr>
          <w:rFonts w:ascii="Times New Roman" w:hAnsi="Times New Roman"/>
        </w:rPr>
        <w:t xml:space="preserve"> V případě, že prodávající nedodrží termín dodání předmětu koupě, bude činit výše smluvní pokuty 0,05</w:t>
      </w:r>
      <w:r w:rsidR="00F9253C">
        <w:rPr>
          <w:rFonts w:ascii="Times New Roman" w:hAnsi="Times New Roman"/>
        </w:rPr>
        <w:t xml:space="preserve"> </w:t>
      </w:r>
      <w:r w:rsidR="00E208FE" w:rsidRPr="006315B1">
        <w:rPr>
          <w:rFonts w:ascii="Times New Roman" w:hAnsi="Times New Roman"/>
        </w:rPr>
        <w:t>% za každý den prodlení.</w:t>
      </w:r>
    </w:p>
    <w:p w14:paraId="5D69DBC1" w14:textId="782CEFF8" w:rsidR="00E80DEE" w:rsidRPr="006315B1" w:rsidRDefault="00E80DEE" w:rsidP="00E208FE">
      <w:pPr>
        <w:pStyle w:val="Odstavecseseznamem"/>
        <w:spacing w:after="120"/>
        <w:ind w:left="426"/>
        <w:contextualSpacing w:val="0"/>
        <w:rPr>
          <w:rFonts w:ascii="Times New Roman" w:hAnsi="Times New Roman"/>
        </w:rPr>
      </w:pPr>
    </w:p>
    <w:p w14:paraId="1136DD01" w14:textId="77777777" w:rsidR="00E80DEE" w:rsidRP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je oprávněn od této smlouvy odstoupit v případě:</w:t>
      </w:r>
    </w:p>
    <w:p w14:paraId="00C92C95" w14:textId="77777777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a) prodlení kupujícího s převzetím předmětu koupě po dobu delší než 5 dní od náhradního termínu převzetí stanoveného opětovnou výzvou prodávajícího k převzetí,</w:t>
      </w:r>
    </w:p>
    <w:p w14:paraId="40C012F7" w14:textId="2B311141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b) prodlení kupujícího s úhradou kupní ceny po dobu delší než </w:t>
      </w:r>
      <w:r w:rsidR="00B36703">
        <w:rPr>
          <w:rFonts w:ascii="Times New Roman" w:hAnsi="Times New Roman"/>
        </w:rPr>
        <w:t>2</w:t>
      </w:r>
      <w:r w:rsidRPr="00E80DEE">
        <w:rPr>
          <w:rFonts w:ascii="Times New Roman" w:hAnsi="Times New Roman"/>
        </w:rPr>
        <w:t>0 dní.</w:t>
      </w:r>
    </w:p>
    <w:p w14:paraId="23A46879" w14:textId="2351CE95" w:rsidR="00E80DEE" w:rsidRPr="00E80DEE" w:rsidRDefault="00E80DEE" w:rsidP="00E80DEE">
      <w:pPr>
        <w:pStyle w:val="Odstavecseseznamem"/>
        <w:spacing w:after="120"/>
        <w:ind w:left="426" w:hanging="426"/>
        <w:rPr>
          <w:rFonts w:ascii="Times New Roman" w:hAnsi="Times New Roman"/>
        </w:rPr>
      </w:pPr>
      <w:r w:rsidRPr="00E80DEE">
        <w:rPr>
          <w:rFonts w:ascii="Times New Roman" w:hAnsi="Times New Roman"/>
        </w:rPr>
        <w:tab/>
        <w:t>Odstoupení je účinné okamžikem jeho doručení. Odstoupením se smlouva ruší od počátku a smluvní strany jsou povinny si vrátit dosud poskytnutá plnění. Odstoupením nejsou dotčeny vzniklé nároky na úhradu úroku z prodlení, smluvní pokuty nebo náhrady škody.</w:t>
      </w:r>
    </w:p>
    <w:p w14:paraId="7F536B67" w14:textId="71AB2473" w:rsidR="00E80DEE" w:rsidRDefault="00E80DEE" w:rsidP="00E80DEE">
      <w:pPr>
        <w:pStyle w:val="Odstavecseseznamem"/>
        <w:spacing w:after="120"/>
        <w:ind w:left="0"/>
        <w:rPr>
          <w:rFonts w:ascii="Times New Roman" w:hAnsi="Times New Roman"/>
        </w:rPr>
      </w:pPr>
    </w:p>
    <w:p w14:paraId="3E4C5D4F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V.  Záruční podmínky</w:t>
      </w:r>
    </w:p>
    <w:p w14:paraId="5213AC08" w14:textId="5055B479" w:rsidR="00E80DEE" w:rsidRPr="00B36703" w:rsidRDefault="00E80DEE" w:rsidP="00E80DEE">
      <w:pPr>
        <w:pStyle w:val="Odstavecseseznamem"/>
        <w:numPr>
          <w:ilvl w:val="1"/>
          <w:numId w:val="26"/>
        </w:numPr>
        <w:spacing w:after="120"/>
        <w:ind w:left="426" w:hanging="426"/>
        <w:contextualSpacing w:val="0"/>
      </w:pPr>
      <w:r w:rsidRPr="00E80DEE">
        <w:rPr>
          <w:rFonts w:ascii="Times New Roman" w:hAnsi="Times New Roman"/>
        </w:rPr>
        <w:t xml:space="preserve">Prodávající poskytuje na předmět koupě záruku za jakost v délce </w:t>
      </w:r>
      <w:r w:rsidRPr="00C16046">
        <w:rPr>
          <w:rFonts w:ascii="Times New Roman" w:hAnsi="Times New Roman"/>
        </w:rPr>
        <w:t>12 měsíců</w:t>
      </w:r>
      <w:r w:rsidR="00B36703" w:rsidRPr="00C16046">
        <w:rPr>
          <w:rFonts w:ascii="Times New Roman" w:hAnsi="Times New Roman"/>
        </w:rPr>
        <w:t>.</w:t>
      </w:r>
      <w:r w:rsidRPr="00E80DEE">
        <w:rPr>
          <w:rFonts w:ascii="Times New Roman" w:hAnsi="Times New Roman"/>
        </w:rPr>
        <w:t xml:space="preserve"> </w:t>
      </w:r>
    </w:p>
    <w:p w14:paraId="68413C54" w14:textId="77777777" w:rsidR="00B36703" w:rsidRDefault="00B36703" w:rsidP="00E80DEE">
      <w:pPr>
        <w:spacing w:after="120"/>
        <w:jc w:val="center"/>
        <w:rPr>
          <w:b/>
          <w:sz w:val="22"/>
          <w:szCs w:val="22"/>
        </w:rPr>
      </w:pPr>
    </w:p>
    <w:p w14:paraId="57BB933C" w14:textId="126282D1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VI.  Společná a závěrečná ustanovení</w:t>
      </w:r>
    </w:p>
    <w:p w14:paraId="520C46F4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Smluvní strany se dohodly, že právní úprava smlouvy obsažená v občanském zákoníku se na právní vztahy vyplývající z této smlouvy vztahuje v rozsahu, v němž nejsou výslovně upraveny. </w:t>
      </w:r>
    </w:p>
    <w:p w14:paraId="3C0AD688" w14:textId="1BDBBDF9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Smluvní strany omezují právo kupujícího na náhradu škody způsobené neúmyslně kupujícímu na </w:t>
      </w:r>
      <w:r w:rsidRPr="009B39F1">
        <w:rPr>
          <w:rFonts w:ascii="Times New Roman" w:hAnsi="Times New Roman"/>
        </w:rPr>
        <w:t>maximálně 10</w:t>
      </w:r>
      <w:r w:rsidR="00A65B14" w:rsidRPr="009B39F1">
        <w:rPr>
          <w:rFonts w:ascii="Times New Roman" w:hAnsi="Times New Roman"/>
        </w:rPr>
        <w:t xml:space="preserve"> </w:t>
      </w:r>
      <w:r w:rsidRPr="009B39F1">
        <w:rPr>
          <w:rFonts w:ascii="Times New Roman" w:hAnsi="Times New Roman"/>
        </w:rPr>
        <w:t>% kupní ceny</w:t>
      </w:r>
      <w:r w:rsidRPr="00E80DEE">
        <w:rPr>
          <w:rFonts w:ascii="Times New Roman" w:hAnsi="Times New Roman"/>
        </w:rPr>
        <w:t>.</w:t>
      </w:r>
    </w:p>
    <w:p w14:paraId="06D4FBB9" w14:textId="33DD8B28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Doručování písemností mezi strana</w:t>
      </w:r>
      <w:r w:rsidR="00C16046">
        <w:rPr>
          <w:rFonts w:ascii="Times New Roman" w:hAnsi="Times New Roman"/>
        </w:rPr>
        <w:t>mi bude probíhat vždy na výše uvedené</w:t>
      </w:r>
      <w:r w:rsidRPr="00E80DEE">
        <w:rPr>
          <w:rFonts w:ascii="Times New Roman" w:hAnsi="Times New Roman"/>
        </w:rPr>
        <w:t xml:space="preserve"> </w:t>
      </w:r>
      <w:r w:rsidR="00C16046">
        <w:rPr>
          <w:rFonts w:ascii="Times New Roman" w:hAnsi="Times New Roman"/>
        </w:rPr>
        <w:t>adresy</w:t>
      </w:r>
      <w:r w:rsidRPr="00E80DEE">
        <w:rPr>
          <w:rFonts w:ascii="Times New Roman" w:hAnsi="Times New Roman"/>
        </w:rPr>
        <w:t xml:space="preserve">, přičemž strany se zavazují, že se budou vzájemně písemně informovat o podstatných změnách zápisu, jako je změna obchodní firmy nebo sídla společnosti. </w:t>
      </w:r>
    </w:p>
    <w:p w14:paraId="33C9934B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14:paraId="572468BB" w14:textId="5E7BDA45" w:rsidR="00E80DEE" w:rsidRPr="00E80DEE" w:rsidRDefault="00E80DEE" w:rsidP="00E80DEE">
      <w:pPr>
        <w:numPr>
          <w:ilvl w:val="0"/>
          <w:numId w:val="27"/>
        </w:numPr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  <w:shd w:val="clear" w:color="auto" w:fill="FFFFFF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</w:t>
      </w:r>
    </w:p>
    <w:p w14:paraId="2AD2A886" w14:textId="77777777" w:rsidR="00E80DEE" w:rsidRPr="00C16046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C16046">
        <w:rPr>
          <w:sz w:val="22"/>
          <w:szCs w:val="22"/>
        </w:rPr>
        <w:t>Smluvní strany prohlašují, že jsou podnikateli a tuto smlouvu uzavírají při své podnikatelské činnosti. Smluvní strany vylučují použití ustanovení § 1793, § 1799 a § 1800 občanského zákoníku.</w:t>
      </w:r>
    </w:p>
    <w:p w14:paraId="6E97E74E" w14:textId="77777777" w:rsidR="00E80DEE" w:rsidRPr="00E80DEE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</w:rPr>
        <w:lastRenderedPageBreak/>
        <w:t>Smluvní strany vylučují použití právních domněnek uvedených v ustanovení § 1949 odst. 1 a § 1950 občanského zákoníku.</w:t>
      </w:r>
    </w:p>
    <w:p w14:paraId="5491983E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708A5491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Tato smlouva je sepsána ve dvou stejnopisech, z nichž každá ze stran obdrží po jednom. Každý stejnopis má platnost originálu.</w:t>
      </w:r>
    </w:p>
    <w:p w14:paraId="05DB3AE9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14:paraId="466FB66A" w14:textId="77777777" w:rsid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prohlašují, že se podrobně seznámily s textem smlouvy, který je úplným a přesným vyjádřením jejich pravé, svobodné a vážně míněné vůle, na důkaz čehož níže připojují své podpisy.</w:t>
      </w:r>
    </w:p>
    <w:p w14:paraId="2D3D44BA" w14:textId="3393979B" w:rsidR="00CA21A7" w:rsidRDefault="00F91660" w:rsidP="00916775">
      <w:pPr>
        <w:pStyle w:val="Odstavecseseznamem"/>
        <w:numPr>
          <w:ilvl w:val="0"/>
          <w:numId w:val="27"/>
        </w:numPr>
        <w:spacing w:after="120"/>
        <w:ind w:left="425" w:hanging="425"/>
        <w:contextualSpacing w:val="0"/>
        <w:rPr>
          <w:rFonts w:ascii="Times New Roman" w:hAnsi="Times New Roman"/>
        </w:rPr>
      </w:pPr>
      <w:r w:rsidRPr="00F91660">
        <w:rPr>
          <w:rFonts w:ascii="Times New Roman" w:hAnsi="Times New Roman"/>
        </w:rPr>
        <w:t>Tato smlouva je platná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14:paraId="356EF497" w14:textId="77777777" w:rsidR="00230E38" w:rsidRPr="00230E38" w:rsidRDefault="00230E38" w:rsidP="00230E38">
      <w:pPr>
        <w:spacing w:after="120"/>
      </w:pPr>
    </w:p>
    <w:p w14:paraId="49C87707" w14:textId="1E074E50" w:rsidR="00E80DEE" w:rsidRPr="00E80DEE" w:rsidRDefault="00B36703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="00230E38">
        <w:rPr>
          <w:sz w:val="22"/>
          <w:szCs w:val="22"/>
        </w:rPr>
        <w:t> Olomouci</w:t>
      </w:r>
      <w:r w:rsidR="009B39F1">
        <w:rPr>
          <w:sz w:val="22"/>
          <w:szCs w:val="22"/>
        </w:rPr>
        <w:t xml:space="preserve">, </w:t>
      </w:r>
      <w:r>
        <w:rPr>
          <w:sz w:val="22"/>
          <w:szCs w:val="22"/>
        </w:rPr>
        <w:t>dne</w:t>
      </w:r>
      <w:r w:rsidR="00230E38">
        <w:rPr>
          <w:sz w:val="22"/>
          <w:szCs w:val="22"/>
        </w:rPr>
        <w:t xml:space="preserve"> 3</w:t>
      </w:r>
      <w:r w:rsidR="0011667E">
        <w:rPr>
          <w:sz w:val="22"/>
          <w:szCs w:val="22"/>
        </w:rPr>
        <w:t>. 8</w:t>
      </w:r>
      <w:r w:rsidR="0018229E">
        <w:rPr>
          <w:sz w:val="22"/>
          <w:szCs w:val="22"/>
        </w:rPr>
        <w:t>.</w:t>
      </w:r>
      <w:r w:rsidR="0011667E">
        <w:rPr>
          <w:sz w:val="22"/>
          <w:szCs w:val="22"/>
        </w:rPr>
        <w:t xml:space="preserve"> </w:t>
      </w:r>
      <w:proofErr w:type="gramStart"/>
      <w:r w:rsidR="0018229E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  <w:r w:rsidR="0011667E">
        <w:rPr>
          <w:sz w:val="22"/>
          <w:szCs w:val="22"/>
        </w:rPr>
        <w:t xml:space="preserve">                               </w:t>
      </w:r>
      <w:r w:rsidR="00230E38">
        <w:rPr>
          <w:sz w:val="22"/>
          <w:szCs w:val="22"/>
        </w:rPr>
        <w:t xml:space="preserve">                          V Šenově</w:t>
      </w:r>
      <w:proofErr w:type="gramEnd"/>
      <w:r w:rsidR="00230E38">
        <w:rPr>
          <w:sz w:val="22"/>
          <w:szCs w:val="22"/>
        </w:rPr>
        <w:t xml:space="preserve"> 4</w:t>
      </w:r>
      <w:r w:rsidR="0011667E">
        <w:rPr>
          <w:sz w:val="22"/>
          <w:szCs w:val="22"/>
        </w:rPr>
        <w:t>. 8. 2021</w:t>
      </w:r>
    </w:p>
    <w:p w14:paraId="2A8B353D" w14:textId="6CB8607E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prodávající:</w:t>
      </w:r>
      <w:r w:rsidR="0018229E">
        <w:rPr>
          <w:sz w:val="22"/>
          <w:szCs w:val="22"/>
        </w:rPr>
        <w:t xml:space="preserve"> 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kupující:</w:t>
      </w:r>
    </w:p>
    <w:p w14:paraId="39863C01" w14:textId="77777777" w:rsidR="00E80DEE" w:rsidRDefault="00E80DEE" w:rsidP="00E80DEE">
      <w:pPr>
        <w:spacing w:after="120"/>
        <w:rPr>
          <w:sz w:val="22"/>
          <w:szCs w:val="22"/>
        </w:rPr>
      </w:pPr>
    </w:p>
    <w:p w14:paraId="3A8629F9" w14:textId="77777777" w:rsidR="006315B1" w:rsidRDefault="006315B1" w:rsidP="00E80DEE">
      <w:pPr>
        <w:spacing w:after="120"/>
        <w:rPr>
          <w:sz w:val="22"/>
          <w:szCs w:val="22"/>
        </w:rPr>
      </w:pPr>
    </w:p>
    <w:p w14:paraId="48050003" w14:textId="77777777" w:rsidR="006315B1" w:rsidRPr="00E80DEE" w:rsidRDefault="006315B1" w:rsidP="00E80DEE">
      <w:pPr>
        <w:spacing w:after="120"/>
        <w:rPr>
          <w:sz w:val="22"/>
          <w:szCs w:val="22"/>
        </w:rPr>
      </w:pPr>
    </w:p>
    <w:p w14:paraId="62BE783F" w14:textId="32D73811" w:rsid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…………………………………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…………………………………</w:t>
      </w:r>
    </w:p>
    <w:p w14:paraId="3523B073" w14:textId="5EF9130B" w:rsidR="0018229E" w:rsidRPr="0011667E" w:rsidRDefault="00230E38" w:rsidP="00E80DE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AGROTECHNIC MORAVIA a.s.</w:t>
      </w:r>
      <w:r w:rsidR="00986738" w:rsidRPr="0011667E">
        <w:rPr>
          <w:b/>
          <w:sz w:val="22"/>
          <w:szCs w:val="22"/>
        </w:rPr>
        <w:tab/>
      </w:r>
      <w:r w:rsidR="00986738" w:rsidRPr="0011667E">
        <w:rPr>
          <w:b/>
          <w:sz w:val="22"/>
          <w:szCs w:val="22"/>
        </w:rPr>
        <w:tab/>
      </w:r>
      <w:r w:rsidR="00986738" w:rsidRPr="0011667E">
        <w:rPr>
          <w:b/>
          <w:sz w:val="22"/>
          <w:szCs w:val="22"/>
        </w:rPr>
        <w:tab/>
      </w:r>
      <w:r w:rsidR="00986738" w:rsidRPr="0011667E">
        <w:rPr>
          <w:b/>
          <w:sz w:val="22"/>
          <w:szCs w:val="22"/>
        </w:rPr>
        <w:tab/>
      </w:r>
      <w:r w:rsidR="006315B1" w:rsidRPr="0011667E">
        <w:rPr>
          <w:b/>
          <w:sz w:val="22"/>
          <w:szCs w:val="22"/>
        </w:rPr>
        <w:t>Veterinární univerzita Brno</w:t>
      </w:r>
    </w:p>
    <w:p w14:paraId="4017EE91" w14:textId="1D4418CD" w:rsidR="00E80DEE" w:rsidRPr="0011667E" w:rsidRDefault="00230E38" w:rsidP="00E80DEE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Ing. Roman Lžičař, předseda </w:t>
      </w:r>
      <w:bookmarkStart w:id="0" w:name="_GoBack"/>
      <w:bookmarkEnd w:id="0"/>
      <w:proofErr w:type="gramStart"/>
      <w:r w:rsidR="001934D6" w:rsidRPr="0011667E">
        <w:rPr>
          <w:sz w:val="22"/>
          <w:szCs w:val="22"/>
        </w:rPr>
        <w:t>představenstva</w:t>
      </w:r>
      <w:r w:rsidR="001934D6" w:rsidRPr="0011667E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</w:t>
      </w:r>
      <w:r w:rsidR="0018229E" w:rsidRPr="0011667E">
        <w:rPr>
          <w:b/>
          <w:sz w:val="22"/>
          <w:szCs w:val="22"/>
        </w:rPr>
        <w:t>Školní</w:t>
      </w:r>
      <w:proofErr w:type="gramEnd"/>
      <w:r w:rsidR="0018229E" w:rsidRPr="0011667E">
        <w:rPr>
          <w:b/>
          <w:sz w:val="22"/>
          <w:szCs w:val="22"/>
        </w:rPr>
        <w:t xml:space="preserve"> zemědělský podnik Nový Jičín</w:t>
      </w:r>
    </w:p>
    <w:p w14:paraId="25343DA4" w14:textId="1253383C" w:rsidR="00E80DEE" w:rsidRPr="00574D6C" w:rsidRDefault="00986738" w:rsidP="00E80DEE">
      <w:pPr>
        <w:spacing w:after="120"/>
        <w:rPr>
          <w:sz w:val="22"/>
          <w:szCs w:val="22"/>
          <w:highlight w:val="yellow"/>
        </w:rPr>
      </w:pPr>
      <w:r w:rsidRPr="0011667E">
        <w:rPr>
          <w:sz w:val="22"/>
          <w:szCs w:val="22"/>
        </w:rPr>
        <w:tab/>
      </w:r>
      <w:r w:rsidRPr="0011667E">
        <w:rPr>
          <w:sz w:val="22"/>
          <w:szCs w:val="22"/>
        </w:rPr>
        <w:tab/>
      </w:r>
      <w:r w:rsidRPr="0011667E">
        <w:rPr>
          <w:sz w:val="22"/>
          <w:szCs w:val="22"/>
        </w:rPr>
        <w:tab/>
      </w:r>
      <w:r w:rsidRPr="0011667E">
        <w:rPr>
          <w:sz w:val="22"/>
          <w:szCs w:val="22"/>
        </w:rPr>
        <w:tab/>
      </w:r>
      <w:r w:rsidRPr="0011667E">
        <w:rPr>
          <w:sz w:val="22"/>
          <w:szCs w:val="22"/>
        </w:rPr>
        <w:tab/>
      </w:r>
      <w:r w:rsidR="0018229E" w:rsidRPr="0011667E">
        <w:rPr>
          <w:sz w:val="22"/>
          <w:szCs w:val="22"/>
        </w:rPr>
        <w:t xml:space="preserve">                          </w:t>
      </w:r>
      <w:r w:rsidR="00110815" w:rsidRPr="0011667E">
        <w:rPr>
          <w:sz w:val="22"/>
          <w:szCs w:val="22"/>
        </w:rPr>
        <w:t xml:space="preserve">             </w:t>
      </w:r>
      <w:r w:rsidR="00B36703" w:rsidRPr="0011667E">
        <w:rPr>
          <w:sz w:val="22"/>
          <w:szCs w:val="22"/>
        </w:rPr>
        <w:t xml:space="preserve">Ing. Radek </w:t>
      </w:r>
      <w:proofErr w:type="gramStart"/>
      <w:r w:rsidR="00B36703" w:rsidRPr="0011667E">
        <w:rPr>
          <w:sz w:val="22"/>
          <w:szCs w:val="22"/>
        </w:rPr>
        <w:t>Haas</w:t>
      </w:r>
      <w:r w:rsidR="00574D6C" w:rsidRPr="0011667E">
        <w:rPr>
          <w:sz w:val="22"/>
          <w:szCs w:val="22"/>
        </w:rPr>
        <w:t xml:space="preserve">, </w:t>
      </w:r>
      <w:r w:rsidR="0018229E" w:rsidRPr="0011667E">
        <w:rPr>
          <w:sz w:val="22"/>
          <w:szCs w:val="22"/>
        </w:rPr>
        <w:t xml:space="preserve"> </w:t>
      </w:r>
      <w:r w:rsidR="00B36703" w:rsidRPr="0011667E">
        <w:rPr>
          <w:sz w:val="22"/>
          <w:szCs w:val="22"/>
        </w:rPr>
        <w:t>ředitel</w:t>
      </w:r>
      <w:proofErr w:type="gramEnd"/>
      <w:r w:rsidR="00B36703" w:rsidRPr="0011667E">
        <w:rPr>
          <w:sz w:val="22"/>
          <w:szCs w:val="22"/>
        </w:rPr>
        <w:t xml:space="preserve"> podniku</w:t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</w:p>
    <w:p w14:paraId="602D7958" w14:textId="1DF7F546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</w:p>
    <w:p w14:paraId="78A16CEA" w14:textId="23997C2C" w:rsidR="00E80DEE" w:rsidRPr="00E80DEE" w:rsidRDefault="00986738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</w:p>
    <w:p w14:paraId="5B63DEF0" w14:textId="48AA1CBE" w:rsidR="00000015" w:rsidRDefault="000000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C26C5E" w14:textId="7A2EBEE5" w:rsidR="00344152" w:rsidRPr="00000015" w:rsidRDefault="00344152" w:rsidP="00FC092A">
      <w:pPr>
        <w:rPr>
          <w:sz w:val="24"/>
        </w:rPr>
      </w:pPr>
    </w:p>
    <w:sectPr w:rsidR="00344152" w:rsidRPr="00000015" w:rsidSect="00BA7B7D">
      <w:headerReference w:type="default" r:id="rId12"/>
      <w:footerReference w:type="even" r:id="rId13"/>
      <w:footerReference w:type="default" r:id="rId14"/>
      <w:pgSz w:w="11906" w:h="16838" w:code="9"/>
      <w:pgMar w:top="1134" w:right="1134" w:bottom="567" w:left="1418" w:header="0" w:footer="12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016C" w14:textId="77777777" w:rsidR="000A0F29" w:rsidRDefault="000A0F29">
      <w:r>
        <w:separator/>
      </w:r>
    </w:p>
  </w:endnote>
  <w:endnote w:type="continuationSeparator" w:id="0">
    <w:p w14:paraId="4DD2D4AD" w14:textId="77777777" w:rsidR="000A0F29" w:rsidRDefault="000A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6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33FE7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549130"/>
      <w:docPartObj>
        <w:docPartGallery w:val="Page Numbers (Bottom of Page)"/>
        <w:docPartUnique/>
      </w:docPartObj>
    </w:sdtPr>
    <w:sdtEndPr/>
    <w:sdtContent>
      <w:p w14:paraId="25B58E59" w14:textId="69E08848" w:rsidR="00916775" w:rsidRDefault="009167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3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C371E" w14:textId="77777777" w:rsidR="000A0F29" w:rsidRDefault="000A0F29">
      <w:r>
        <w:separator/>
      </w:r>
    </w:p>
  </w:footnote>
  <w:footnote w:type="continuationSeparator" w:id="0">
    <w:p w14:paraId="7B56F74D" w14:textId="77777777" w:rsidR="000A0F29" w:rsidRDefault="000A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5" w14:textId="170F8F98" w:rsidR="00A50DDA" w:rsidRDefault="00A50DDA" w:rsidP="009C569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3870"/>
    <w:multiLevelType w:val="hybridMultilevel"/>
    <w:tmpl w:val="567C2B96"/>
    <w:lvl w:ilvl="0" w:tplc="23362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A5713"/>
    <w:multiLevelType w:val="hybridMultilevel"/>
    <w:tmpl w:val="8E7C9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15B9C"/>
    <w:multiLevelType w:val="multilevel"/>
    <w:tmpl w:val="729EA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8645E95"/>
    <w:multiLevelType w:val="multilevel"/>
    <w:tmpl w:val="9BA8F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72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1C6F0874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82F43"/>
    <w:multiLevelType w:val="multilevel"/>
    <w:tmpl w:val="7946E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17">
    <w:nsid w:val="35A237F1"/>
    <w:multiLevelType w:val="hybridMultilevel"/>
    <w:tmpl w:val="C79CAE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337FC3"/>
    <w:multiLevelType w:val="multilevel"/>
    <w:tmpl w:val="F5B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F25F2"/>
    <w:multiLevelType w:val="hybridMultilevel"/>
    <w:tmpl w:val="030E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53970"/>
    <w:multiLevelType w:val="hybridMultilevel"/>
    <w:tmpl w:val="11203554"/>
    <w:lvl w:ilvl="0" w:tplc="39F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5F99"/>
    <w:multiLevelType w:val="hybridMultilevel"/>
    <w:tmpl w:val="1FDE07F6"/>
    <w:lvl w:ilvl="0" w:tplc="9908694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2A7356"/>
    <w:multiLevelType w:val="multilevel"/>
    <w:tmpl w:val="FF480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5B837021"/>
    <w:multiLevelType w:val="multilevel"/>
    <w:tmpl w:val="158C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5C031D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C31E7A"/>
    <w:multiLevelType w:val="multilevel"/>
    <w:tmpl w:val="AEF20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B817130"/>
    <w:multiLevelType w:val="multilevel"/>
    <w:tmpl w:val="7BAA90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B16D03"/>
    <w:multiLevelType w:val="hybridMultilevel"/>
    <w:tmpl w:val="7C88CD10"/>
    <w:lvl w:ilvl="0" w:tplc="4CFE422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7"/>
  </w:num>
  <w:num w:numId="13">
    <w:abstractNumId w:val="16"/>
  </w:num>
  <w:num w:numId="14">
    <w:abstractNumId w:val="22"/>
  </w:num>
  <w:num w:numId="15">
    <w:abstractNumId w:val="12"/>
  </w:num>
  <w:num w:numId="16">
    <w:abstractNumId w:val="25"/>
  </w:num>
  <w:num w:numId="17">
    <w:abstractNumId w:val="13"/>
  </w:num>
  <w:num w:numId="18">
    <w:abstractNumId w:val="20"/>
  </w:num>
  <w:num w:numId="19">
    <w:abstractNumId w:val="21"/>
  </w:num>
  <w:num w:numId="20">
    <w:abstractNumId w:val="19"/>
  </w:num>
  <w:num w:numId="21">
    <w:abstractNumId w:val="10"/>
  </w:num>
  <w:num w:numId="22">
    <w:abstractNumId w:val="26"/>
  </w:num>
  <w:num w:numId="23">
    <w:abstractNumId w:val="11"/>
  </w:num>
  <w:num w:numId="24">
    <w:abstractNumId w:val="23"/>
  </w:num>
  <w:num w:numId="25">
    <w:abstractNumId w:val="18"/>
  </w:num>
  <w:num w:numId="26">
    <w:abstractNumId w:val="24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A"/>
    <w:rsid w:val="00000015"/>
    <w:rsid w:val="000018BD"/>
    <w:rsid w:val="000019AF"/>
    <w:rsid w:val="00001DFF"/>
    <w:rsid w:val="0000253E"/>
    <w:rsid w:val="000049A9"/>
    <w:rsid w:val="00006B56"/>
    <w:rsid w:val="0000707C"/>
    <w:rsid w:val="00007B1D"/>
    <w:rsid w:val="0001182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67A7"/>
    <w:rsid w:val="00046FE2"/>
    <w:rsid w:val="00052B8F"/>
    <w:rsid w:val="00052C48"/>
    <w:rsid w:val="00053BB4"/>
    <w:rsid w:val="00054DE8"/>
    <w:rsid w:val="0005548B"/>
    <w:rsid w:val="00057149"/>
    <w:rsid w:val="000606C8"/>
    <w:rsid w:val="0006223E"/>
    <w:rsid w:val="0006264A"/>
    <w:rsid w:val="000635D2"/>
    <w:rsid w:val="00063674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E58"/>
    <w:rsid w:val="000949CF"/>
    <w:rsid w:val="00095E29"/>
    <w:rsid w:val="00096C73"/>
    <w:rsid w:val="00097BED"/>
    <w:rsid w:val="000A0D9A"/>
    <w:rsid w:val="000A0F29"/>
    <w:rsid w:val="000A1A93"/>
    <w:rsid w:val="000A4BAC"/>
    <w:rsid w:val="000A51CD"/>
    <w:rsid w:val="000A5D5D"/>
    <w:rsid w:val="000B08DB"/>
    <w:rsid w:val="000B100D"/>
    <w:rsid w:val="000B4801"/>
    <w:rsid w:val="000B61E2"/>
    <w:rsid w:val="000B6681"/>
    <w:rsid w:val="000B6E4F"/>
    <w:rsid w:val="000B7057"/>
    <w:rsid w:val="000B71A7"/>
    <w:rsid w:val="000B7663"/>
    <w:rsid w:val="000B76D2"/>
    <w:rsid w:val="000C1812"/>
    <w:rsid w:val="000C2612"/>
    <w:rsid w:val="000C49FF"/>
    <w:rsid w:val="000C4AB4"/>
    <w:rsid w:val="000C4AEB"/>
    <w:rsid w:val="000C6B87"/>
    <w:rsid w:val="000D12CE"/>
    <w:rsid w:val="000D2A3C"/>
    <w:rsid w:val="000D2BBE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0815"/>
    <w:rsid w:val="00113397"/>
    <w:rsid w:val="00113EF3"/>
    <w:rsid w:val="0011667E"/>
    <w:rsid w:val="001167B1"/>
    <w:rsid w:val="00116D13"/>
    <w:rsid w:val="001203FE"/>
    <w:rsid w:val="00121531"/>
    <w:rsid w:val="0012235D"/>
    <w:rsid w:val="0012399F"/>
    <w:rsid w:val="00125ED4"/>
    <w:rsid w:val="001274F3"/>
    <w:rsid w:val="001301D6"/>
    <w:rsid w:val="001307AE"/>
    <w:rsid w:val="0013110F"/>
    <w:rsid w:val="001326F2"/>
    <w:rsid w:val="001333C8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1006"/>
    <w:rsid w:val="00153F7A"/>
    <w:rsid w:val="00163B5F"/>
    <w:rsid w:val="00164728"/>
    <w:rsid w:val="001647AB"/>
    <w:rsid w:val="00164A07"/>
    <w:rsid w:val="00164FB8"/>
    <w:rsid w:val="0016668D"/>
    <w:rsid w:val="0017007B"/>
    <w:rsid w:val="0017318B"/>
    <w:rsid w:val="001736D7"/>
    <w:rsid w:val="00173F40"/>
    <w:rsid w:val="00174DBB"/>
    <w:rsid w:val="00175BE4"/>
    <w:rsid w:val="00181647"/>
    <w:rsid w:val="00182008"/>
    <w:rsid w:val="0018229E"/>
    <w:rsid w:val="00182FEA"/>
    <w:rsid w:val="001841C9"/>
    <w:rsid w:val="00184368"/>
    <w:rsid w:val="00184CBB"/>
    <w:rsid w:val="001858D7"/>
    <w:rsid w:val="00185E77"/>
    <w:rsid w:val="001910B8"/>
    <w:rsid w:val="00191AA4"/>
    <w:rsid w:val="00192474"/>
    <w:rsid w:val="001934D6"/>
    <w:rsid w:val="00193A5B"/>
    <w:rsid w:val="00193C09"/>
    <w:rsid w:val="001942BF"/>
    <w:rsid w:val="001951A5"/>
    <w:rsid w:val="0019552F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B657A"/>
    <w:rsid w:val="001C1938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55EC"/>
    <w:rsid w:val="001D6D23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2A0F"/>
    <w:rsid w:val="0020438A"/>
    <w:rsid w:val="00204DE5"/>
    <w:rsid w:val="0020607B"/>
    <w:rsid w:val="00207B12"/>
    <w:rsid w:val="002131B4"/>
    <w:rsid w:val="0021631D"/>
    <w:rsid w:val="0021755E"/>
    <w:rsid w:val="00220048"/>
    <w:rsid w:val="002209AD"/>
    <w:rsid w:val="00222AFC"/>
    <w:rsid w:val="00222C13"/>
    <w:rsid w:val="002235DE"/>
    <w:rsid w:val="00223AAE"/>
    <w:rsid w:val="00223F15"/>
    <w:rsid w:val="00223FB5"/>
    <w:rsid w:val="00225B55"/>
    <w:rsid w:val="002264A6"/>
    <w:rsid w:val="0022666E"/>
    <w:rsid w:val="00227E89"/>
    <w:rsid w:val="00230E38"/>
    <w:rsid w:val="0023161F"/>
    <w:rsid w:val="00231999"/>
    <w:rsid w:val="002323D4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2E91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6085"/>
    <w:rsid w:val="00286108"/>
    <w:rsid w:val="00286439"/>
    <w:rsid w:val="00286F93"/>
    <w:rsid w:val="002909F1"/>
    <w:rsid w:val="00291062"/>
    <w:rsid w:val="00291707"/>
    <w:rsid w:val="00297C73"/>
    <w:rsid w:val="002A0F49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1153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0262"/>
    <w:rsid w:val="003114E1"/>
    <w:rsid w:val="0031330C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4152"/>
    <w:rsid w:val="00345B09"/>
    <w:rsid w:val="00350171"/>
    <w:rsid w:val="00350727"/>
    <w:rsid w:val="00350BAB"/>
    <w:rsid w:val="00352F1D"/>
    <w:rsid w:val="003537CF"/>
    <w:rsid w:val="003569E0"/>
    <w:rsid w:val="00356A26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81230"/>
    <w:rsid w:val="00382942"/>
    <w:rsid w:val="00383814"/>
    <w:rsid w:val="00383A7D"/>
    <w:rsid w:val="003845AA"/>
    <w:rsid w:val="00385602"/>
    <w:rsid w:val="00387A6D"/>
    <w:rsid w:val="00387C34"/>
    <w:rsid w:val="00392ACD"/>
    <w:rsid w:val="003930CC"/>
    <w:rsid w:val="003941E6"/>
    <w:rsid w:val="0039742D"/>
    <w:rsid w:val="003A0B46"/>
    <w:rsid w:val="003A1FBA"/>
    <w:rsid w:val="003A3DE1"/>
    <w:rsid w:val="003A42C1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C2403"/>
    <w:rsid w:val="003C2E24"/>
    <w:rsid w:val="003C3B9E"/>
    <w:rsid w:val="003C638B"/>
    <w:rsid w:val="003C7961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3101"/>
    <w:rsid w:val="003F34EE"/>
    <w:rsid w:val="003F3F36"/>
    <w:rsid w:val="003F40F5"/>
    <w:rsid w:val="003F5854"/>
    <w:rsid w:val="003F67F5"/>
    <w:rsid w:val="003F6D61"/>
    <w:rsid w:val="003F7039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3B6D"/>
    <w:rsid w:val="00417A84"/>
    <w:rsid w:val="00417FA3"/>
    <w:rsid w:val="004209A0"/>
    <w:rsid w:val="00423142"/>
    <w:rsid w:val="00424CD0"/>
    <w:rsid w:val="004257B8"/>
    <w:rsid w:val="00427B4D"/>
    <w:rsid w:val="0043018F"/>
    <w:rsid w:val="004303D4"/>
    <w:rsid w:val="00431798"/>
    <w:rsid w:val="00432B9E"/>
    <w:rsid w:val="00432BE8"/>
    <w:rsid w:val="00433CE6"/>
    <w:rsid w:val="00436B76"/>
    <w:rsid w:val="00437E06"/>
    <w:rsid w:val="00440215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A69"/>
    <w:rsid w:val="00480E48"/>
    <w:rsid w:val="00480F20"/>
    <w:rsid w:val="0048100C"/>
    <w:rsid w:val="00482B11"/>
    <w:rsid w:val="004840BE"/>
    <w:rsid w:val="0049482E"/>
    <w:rsid w:val="00496F8F"/>
    <w:rsid w:val="00497525"/>
    <w:rsid w:val="004A11EC"/>
    <w:rsid w:val="004A20DF"/>
    <w:rsid w:val="004A2B8C"/>
    <w:rsid w:val="004B044D"/>
    <w:rsid w:val="004B33DF"/>
    <w:rsid w:val="004B35ED"/>
    <w:rsid w:val="004B4D71"/>
    <w:rsid w:val="004B5637"/>
    <w:rsid w:val="004B76EB"/>
    <w:rsid w:val="004B7A96"/>
    <w:rsid w:val="004C1324"/>
    <w:rsid w:val="004C65A4"/>
    <w:rsid w:val="004C6779"/>
    <w:rsid w:val="004C683F"/>
    <w:rsid w:val="004C76E9"/>
    <w:rsid w:val="004D1CF0"/>
    <w:rsid w:val="004D3276"/>
    <w:rsid w:val="004E209B"/>
    <w:rsid w:val="004E29C3"/>
    <w:rsid w:val="004E36EE"/>
    <w:rsid w:val="004E5502"/>
    <w:rsid w:val="004E5713"/>
    <w:rsid w:val="004E646E"/>
    <w:rsid w:val="004F04B1"/>
    <w:rsid w:val="004F0755"/>
    <w:rsid w:val="004F0E99"/>
    <w:rsid w:val="004F3C1E"/>
    <w:rsid w:val="004F4A83"/>
    <w:rsid w:val="004F6460"/>
    <w:rsid w:val="004F6C2A"/>
    <w:rsid w:val="004F750D"/>
    <w:rsid w:val="004F7B0D"/>
    <w:rsid w:val="004F7D0E"/>
    <w:rsid w:val="005009A9"/>
    <w:rsid w:val="00500B8F"/>
    <w:rsid w:val="005012B6"/>
    <w:rsid w:val="00501CC7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9A8"/>
    <w:rsid w:val="00532BBC"/>
    <w:rsid w:val="005337E4"/>
    <w:rsid w:val="00535529"/>
    <w:rsid w:val="00536872"/>
    <w:rsid w:val="005408B4"/>
    <w:rsid w:val="005411E6"/>
    <w:rsid w:val="00543199"/>
    <w:rsid w:val="005433E9"/>
    <w:rsid w:val="0054373B"/>
    <w:rsid w:val="0054710D"/>
    <w:rsid w:val="00547746"/>
    <w:rsid w:val="00550B37"/>
    <w:rsid w:val="00550EA9"/>
    <w:rsid w:val="005525F1"/>
    <w:rsid w:val="0055263E"/>
    <w:rsid w:val="0055284A"/>
    <w:rsid w:val="005537DD"/>
    <w:rsid w:val="00555641"/>
    <w:rsid w:val="00557EEF"/>
    <w:rsid w:val="005601DA"/>
    <w:rsid w:val="0056021C"/>
    <w:rsid w:val="00563305"/>
    <w:rsid w:val="00563CBB"/>
    <w:rsid w:val="00563CE1"/>
    <w:rsid w:val="00566C45"/>
    <w:rsid w:val="00566DF2"/>
    <w:rsid w:val="0057057F"/>
    <w:rsid w:val="00571FB4"/>
    <w:rsid w:val="00572186"/>
    <w:rsid w:val="00574491"/>
    <w:rsid w:val="00574D6C"/>
    <w:rsid w:val="00576EC4"/>
    <w:rsid w:val="005774CB"/>
    <w:rsid w:val="0058183D"/>
    <w:rsid w:val="00583BCE"/>
    <w:rsid w:val="00583CFD"/>
    <w:rsid w:val="00585018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1EF2"/>
    <w:rsid w:val="005B5119"/>
    <w:rsid w:val="005B5F9C"/>
    <w:rsid w:val="005B6C1D"/>
    <w:rsid w:val="005C0043"/>
    <w:rsid w:val="005C1165"/>
    <w:rsid w:val="005C5532"/>
    <w:rsid w:val="005C5C39"/>
    <w:rsid w:val="005C729D"/>
    <w:rsid w:val="005D0209"/>
    <w:rsid w:val="005D249D"/>
    <w:rsid w:val="005D25F1"/>
    <w:rsid w:val="005D2E93"/>
    <w:rsid w:val="005D36CE"/>
    <w:rsid w:val="005D4612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FE0"/>
    <w:rsid w:val="00626444"/>
    <w:rsid w:val="00627DCD"/>
    <w:rsid w:val="00627E9A"/>
    <w:rsid w:val="00631418"/>
    <w:rsid w:val="006315B1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6798"/>
    <w:rsid w:val="0066122C"/>
    <w:rsid w:val="006614AC"/>
    <w:rsid w:val="0066159D"/>
    <w:rsid w:val="0066261C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699A"/>
    <w:rsid w:val="006904E6"/>
    <w:rsid w:val="00690911"/>
    <w:rsid w:val="00690E6B"/>
    <w:rsid w:val="0069174C"/>
    <w:rsid w:val="00691E49"/>
    <w:rsid w:val="00693BD6"/>
    <w:rsid w:val="0069622B"/>
    <w:rsid w:val="0069665E"/>
    <w:rsid w:val="006A0B5B"/>
    <w:rsid w:val="006A152E"/>
    <w:rsid w:val="006A1FBC"/>
    <w:rsid w:val="006A5087"/>
    <w:rsid w:val="006A69B2"/>
    <w:rsid w:val="006A6E41"/>
    <w:rsid w:val="006A733D"/>
    <w:rsid w:val="006B105E"/>
    <w:rsid w:val="006B194B"/>
    <w:rsid w:val="006B1DBA"/>
    <w:rsid w:val="006B6170"/>
    <w:rsid w:val="006B6366"/>
    <w:rsid w:val="006B689F"/>
    <w:rsid w:val="006C123D"/>
    <w:rsid w:val="006C45A5"/>
    <w:rsid w:val="006C605A"/>
    <w:rsid w:val="006C735E"/>
    <w:rsid w:val="006D2E31"/>
    <w:rsid w:val="006D3A58"/>
    <w:rsid w:val="006D6ADF"/>
    <w:rsid w:val="006E0F97"/>
    <w:rsid w:val="006E1867"/>
    <w:rsid w:val="006E1B44"/>
    <w:rsid w:val="006E225A"/>
    <w:rsid w:val="006E4539"/>
    <w:rsid w:val="006E5264"/>
    <w:rsid w:val="006E52A2"/>
    <w:rsid w:val="006E563F"/>
    <w:rsid w:val="006F0FC9"/>
    <w:rsid w:val="006F21D1"/>
    <w:rsid w:val="006F256D"/>
    <w:rsid w:val="006F4921"/>
    <w:rsid w:val="006F4B42"/>
    <w:rsid w:val="006F521F"/>
    <w:rsid w:val="006F5D73"/>
    <w:rsid w:val="00700F50"/>
    <w:rsid w:val="00701155"/>
    <w:rsid w:val="00701F8F"/>
    <w:rsid w:val="00702685"/>
    <w:rsid w:val="00703393"/>
    <w:rsid w:val="0070448C"/>
    <w:rsid w:val="00704DAD"/>
    <w:rsid w:val="00711034"/>
    <w:rsid w:val="00711134"/>
    <w:rsid w:val="0071126D"/>
    <w:rsid w:val="00711F7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48F6"/>
    <w:rsid w:val="007360F3"/>
    <w:rsid w:val="0073757C"/>
    <w:rsid w:val="00740357"/>
    <w:rsid w:val="00741E1F"/>
    <w:rsid w:val="00742A09"/>
    <w:rsid w:val="007435A5"/>
    <w:rsid w:val="0074639B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4DA"/>
    <w:rsid w:val="007A0F7C"/>
    <w:rsid w:val="007A3995"/>
    <w:rsid w:val="007A5664"/>
    <w:rsid w:val="007B1870"/>
    <w:rsid w:val="007B3CB0"/>
    <w:rsid w:val="007B6772"/>
    <w:rsid w:val="007C1369"/>
    <w:rsid w:val="007C1987"/>
    <w:rsid w:val="007C48C7"/>
    <w:rsid w:val="007D0FBD"/>
    <w:rsid w:val="007D1DBF"/>
    <w:rsid w:val="007D22C3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128"/>
    <w:rsid w:val="007E4199"/>
    <w:rsid w:val="007E5FFD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41C63"/>
    <w:rsid w:val="00844A28"/>
    <w:rsid w:val="008453B2"/>
    <w:rsid w:val="008457E9"/>
    <w:rsid w:val="00845AB5"/>
    <w:rsid w:val="008535B3"/>
    <w:rsid w:val="0085544F"/>
    <w:rsid w:val="00855D15"/>
    <w:rsid w:val="00860633"/>
    <w:rsid w:val="00861B43"/>
    <w:rsid w:val="0086277E"/>
    <w:rsid w:val="00863F89"/>
    <w:rsid w:val="008644AC"/>
    <w:rsid w:val="00865EEE"/>
    <w:rsid w:val="00866B7F"/>
    <w:rsid w:val="00871690"/>
    <w:rsid w:val="00871E5F"/>
    <w:rsid w:val="00872564"/>
    <w:rsid w:val="008744CF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4B99"/>
    <w:rsid w:val="008E5A28"/>
    <w:rsid w:val="008E7099"/>
    <w:rsid w:val="008E7433"/>
    <w:rsid w:val="008F1749"/>
    <w:rsid w:val="008F2E06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16775"/>
    <w:rsid w:val="00920DBF"/>
    <w:rsid w:val="009211C6"/>
    <w:rsid w:val="00922CE9"/>
    <w:rsid w:val="009254FB"/>
    <w:rsid w:val="00925687"/>
    <w:rsid w:val="00930261"/>
    <w:rsid w:val="00933D78"/>
    <w:rsid w:val="00934476"/>
    <w:rsid w:val="0093504E"/>
    <w:rsid w:val="0093599F"/>
    <w:rsid w:val="00936CF7"/>
    <w:rsid w:val="00937ABF"/>
    <w:rsid w:val="00941153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4487"/>
    <w:rsid w:val="009660A9"/>
    <w:rsid w:val="0096706C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86738"/>
    <w:rsid w:val="00992313"/>
    <w:rsid w:val="00996659"/>
    <w:rsid w:val="00997CA6"/>
    <w:rsid w:val="009A0177"/>
    <w:rsid w:val="009A06F7"/>
    <w:rsid w:val="009A31E4"/>
    <w:rsid w:val="009A43EE"/>
    <w:rsid w:val="009A5280"/>
    <w:rsid w:val="009A5527"/>
    <w:rsid w:val="009A692A"/>
    <w:rsid w:val="009B0738"/>
    <w:rsid w:val="009B39F1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569F"/>
    <w:rsid w:val="009C743E"/>
    <w:rsid w:val="009D0A1F"/>
    <w:rsid w:val="009D1AFA"/>
    <w:rsid w:val="009D1C90"/>
    <w:rsid w:val="009D357F"/>
    <w:rsid w:val="009D3BA6"/>
    <w:rsid w:val="009D55EB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7374"/>
    <w:rsid w:val="00A07799"/>
    <w:rsid w:val="00A07D62"/>
    <w:rsid w:val="00A104DA"/>
    <w:rsid w:val="00A11DA2"/>
    <w:rsid w:val="00A11E9B"/>
    <w:rsid w:val="00A135F1"/>
    <w:rsid w:val="00A15815"/>
    <w:rsid w:val="00A1612D"/>
    <w:rsid w:val="00A16FCE"/>
    <w:rsid w:val="00A1749B"/>
    <w:rsid w:val="00A174BC"/>
    <w:rsid w:val="00A200B0"/>
    <w:rsid w:val="00A23113"/>
    <w:rsid w:val="00A2324E"/>
    <w:rsid w:val="00A261E6"/>
    <w:rsid w:val="00A2693C"/>
    <w:rsid w:val="00A30250"/>
    <w:rsid w:val="00A4022E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65B14"/>
    <w:rsid w:val="00A7017F"/>
    <w:rsid w:val="00A720C4"/>
    <w:rsid w:val="00A766F7"/>
    <w:rsid w:val="00A77E43"/>
    <w:rsid w:val="00A8003D"/>
    <w:rsid w:val="00A804FE"/>
    <w:rsid w:val="00A80DB5"/>
    <w:rsid w:val="00A824DB"/>
    <w:rsid w:val="00A83F21"/>
    <w:rsid w:val="00A864E6"/>
    <w:rsid w:val="00A87604"/>
    <w:rsid w:val="00A87698"/>
    <w:rsid w:val="00A91091"/>
    <w:rsid w:val="00A940D1"/>
    <w:rsid w:val="00A94FF2"/>
    <w:rsid w:val="00AA3034"/>
    <w:rsid w:val="00AA32A6"/>
    <w:rsid w:val="00AA5081"/>
    <w:rsid w:val="00AA5560"/>
    <w:rsid w:val="00AA6F85"/>
    <w:rsid w:val="00AA7D93"/>
    <w:rsid w:val="00AB35F3"/>
    <w:rsid w:val="00AB3C6E"/>
    <w:rsid w:val="00AB4215"/>
    <w:rsid w:val="00AB5253"/>
    <w:rsid w:val="00AB6D41"/>
    <w:rsid w:val="00AC0CA3"/>
    <w:rsid w:val="00AC255F"/>
    <w:rsid w:val="00AC2A60"/>
    <w:rsid w:val="00AC30A8"/>
    <w:rsid w:val="00AC6347"/>
    <w:rsid w:val="00AC6951"/>
    <w:rsid w:val="00AC7A9E"/>
    <w:rsid w:val="00AD0824"/>
    <w:rsid w:val="00AD0D62"/>
    <w:rsid w:val="00AD11B3"/>
    <w:rsid w:val="00AD2B6D"/>
    <w:rsid w:val="00AD2DCD"/>
    <w:rsid w:val="00AD3241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3663"/>
    <w:rsid w:val="00B34295"/>
    <w:rsid w:val="00B34EC5"/>
    <w:rsid w:val="00B3507B"/>
    <w:rsid w:val="00B36703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184B"/>
    <w:rsid w:val="00B80456"/>
    <w:rsid w:val="00B80653"/>
    <w:rsid w:val="00B8167B"/>
    <w:rsid w:val="00B82949"/>
    <w:rsid w:val="00B8606F"/>
    <w:rsid w:val="00B877D7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B7D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133C"/>
    <w:rsid w:val="00BD1D55"/>
    <w:rsid w:val="00BD1F71"/>
    <w:rsid w:val="00BD212E"/>
    <w:rsid w:val="00BD21BF"/>
    <w:rsid w:val="00BD3290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046"/>
    <w:rsid w:val="00C16557"/>
    <w:rsid w:val="00C169E7"/>
    <w:rsid w:val="00C16DE3"/>
    <w:rsid w:val="00C17206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378C8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55FAA"/>
    <w:rsid w:val="00C636D2"/>
    <w:rsid w:val="00C648E4"/>
    <w:rsid w:val="00C649CF"/>
    <w:rsid w:val="00C65EC5"/>
    <w:rsid w:val="00C66B0C"/>
    <w:rsid w:val="00C717D1"/>
    <w:rsid w:val="00C72A20"/>
    <w:rsid w:val="00C7531E"/>
    <w:rsid w:val="00C75874"/>
    <w:rsid w:val="00C7799D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1A7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C0530"/>
    <w:rsid w:val="00CC0BA2"/>
    <w:rsid w:val="00CC21E1"/>
    <w:rsid w:val="00CC376F"/>
    <w:rsid w:val="00CC448A"/>
    <w:rsid w:val="00CC44C2"/>
    <w:rsid w:val="00CD0394"/>
    <w:rsid w:val="00CD05DF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D3"/>
    <w:rsid w:val="00D34007"/>
    <w:rsid w:val="00D344E2"/>
    <w:rsid w:val="00D35CD8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50F5"/>
    <w:rsid w:val="00DA62D8"/>
    <w:rsid w:val="00DB1434"/>
    <w:rsid w:val="00DB3C26"/>
    <w:rsid w:val="00DB4FC5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0836"/>
    <w:rsid w:val="00DE093D"/>
    <w:rsid w:val="00DE204C"/>
    <w:rsid w:val="00DE2A4F"/>
    <w:rsid w:val="00DE300F"/>
    <w:rsid w:val="00DE43D9"/>
    <w:rsid w:val="00DE46FD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2A46"/>
    <w:rsid w:val="00E12C60"/>
    <w:rsid w:val="00E14AC5"/>
    <w:rsid w:val="00E208FE"/>
    <w:rsid w:val="00E21BE5"/>
    <w:rsid w:val="00E2520B"/>
    <w:rsid w:val="00E25B15"/>
    <w:rsid w:val="00E2634B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5E01"/>
    <w:rsid w:val="00E467F1"/>
    <w:rsid w:val="00E5000F"/>
    <w:rsid w:val="00E50D34"/>
    <w:rsid w:val="00E52032"/>
    <w:rsid w:val="00E52C5C"/>
    <w:rsid w:val="00E55023"/>
    <w:rsid w:val="00E57EAA"/>
    <w:rsid w:val="00E6292B"/>
    <w:rsid w:val="00E6345A"/>
    <w:rsid w:val="00E64676"/>
    <w:rsid w:val="00E64872"/>
    <w:rsid w:val="00E67223"/>
    <w:rsid w:val="00E704A8"/>
    <w:rsid w:val="00E716C1"/>
    <w:rsid w:val="00E738C8"/>
    <w:rsid w:val="00E7585C"/>
    <w:rsid w:val="00E761FA"/>
    <w:rsid w:val="00E80DEE"/>
    <w:rsid w:val="00E8152C"/>
    <w:rsid w:val="00E81AA9"/>
    <w:rsid w:val="00E8390E"/>
    <w:rsid w:val="00E84A77"/>
    <w:rsid w:val="00E86085"/>
    <w:rsid w:val="00E871D7"/>
    <w:rsid w:val="00E877CC"/>
    <w:rsid w:val="00E87D11"/>
    <w:rsid w:val="00E90B68"/>
    <w:rsid w:val="00E91EF9"/>
    <w:rsid w:val="00E92100"/>
    <w:rsid w:val="00E92EE9"/>
    <w:rsid w:val="00E93D25"/>
    <w:rsid w:val="00E97C70"/>
    <w:rsid w:val="00EA275E"/>
    <w:rsid w:val="00EA3918"/>
    <w:rsid w:val="00EA3BED"/>
    <w:rsid w:val="00EA54D1"/>
    <w:rsid w:val="00EA722B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67B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74A1"/>
    <w:rsid w:val="00EF0D29"/>
    <w:rsid w:val="00EF237C"/>
    <w:rsid w:val="00EF28D2"/>
    <w:rsid w:val="00EF4C9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A68"/>
    <w:rsid w:val="00F27B2F"/>
    <w:rsid w:val="00F30C3C"/>
    <w:rsid w:val="00F30DA5"/>
    <w:rsid w:val="00F32843"/>
    <w:rsid w:val="00F335D0"/>
    <w:rsid w:val="00F35610"/>
    <w:rsid w:val="00F403C4"/>
    <w:rsid w:val="00F426DE"/>
    <w:rsid w:val="00F43873"/>
    <w:rsid w:val="00F443CA"/>
    <w:rsid w:val="00F4446D"/>
    <w:rsid w:val="00F44617"/>
    <w:rsid w:val="00F46826"/>
    <w:rsid w:val="00F471A7"/>
    <w:rsid w:val="00F5282A"/>
    <w:rsid w:val="00F54A24"/>
    <w:rsid w:val="00F56A41"/>
    <w:rsid w:val="00F61C99"/>
    <w:rsid w:val="00F6207E"/>
    <w:rsid w:val="00F63DB1"/>
    <w:rsid w:val="00F63FB4"/>
    <w:rsid w:val="00F64798"/>
    <w:rsid w:val="00F654BA"/>
    <w:rsid w:val="00F65D5A"/>
    <w:rsid w:val="00F6669D"/>
    <w:rsid w:val="00F67657"/>
    <w:rsid w:val="00F70A05"/>
    <w:rsid w:val="00F70C7C"/>
    <w:rsid w:val="00F73911"/>
    <w:rsid w:val="00F73AAE"/>
    <w:rsid w:val="00F73B11"/>
    <w:rsid w:val="00F74F89"/>
    <w:rsid w:val="00F76673"/>
    <w:rsid w:val="00F80694"/>
    <w:rsid w:val="00F852F0"/>
    <w:rsid w:val="00F86C0F"/>
    <w:rsid w:val="00F87143"/>
    <w:rsid w:val="00F87435"/>
    <w:rsid w:val="00F91340"/>
    <w:rsid w:val="00F91660"/>
    <w:rsid w:val="00F9253C"/>
    <w:rsid w:val="00F9537E"/>
    <w:rsid w:val="00F9731E"/>
    <w:rsid w:val="00F97BB7"/>
    <w:rsid w:val="00FA0E1A"/>
    <w:rsid w:val="00FA3F04"/>
    <w:rsid w:val="00FA5055"/>
    <w:rsid w:val="00FA6E23"/>
    <w:rsid w:val="00FA765A"/>
    <w:rsid w:val="00FA7F53"/>
    <w:rsid w:val="00FB0137"/>
    <w:rsid w:val="00FB34AE"/>
    <w:rsid w:val="00FB3D7C"/>
    <w:rsid w:val="00FB4512"/>
    <w:rsid w:val="00FB5BCA"/>
    <w:rsid w:val="00FB7F82"/>
    <w:rsid w:val="00FC092A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  <w14:docId w14:val="5353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17457-32DD-44EB-912D-3A2C4F8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29</TotalTime>
  <Pages>4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szp@applet.cz</cp:lastModifiedBy>
  <cp:revision>3</cp:revision>
  <cp:lastPrinted>2019-03-11T11:26:00Z</cp:lastPrinted>
  <dcterms:created xsi:type="dcterms:W3CDTF">2021-09-16T09:11:00Z</dcterms:created>
  <dcterms:modified xsi:type="dcterms:W3CDTF">2021-09-16T09:13:00Z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