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21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21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21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21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21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21AC">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21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21AC">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1AC"/>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37A0-0C07-4F9C-A126-44B081A0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2021-09-17T09:23:00Z</dcterms:created>
  <dcterms:modified xsi:type="dcterms:W3CDTF">2021-09-17T09:23:00Z</dcterms:modified>
</cp:coreProperties>
</file>