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4D4D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7D845F2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A428539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2E1FA8A9" w14:textId="77777777" w:rsidTr="008F128A">
        <w:trPr>
          <w:trHeight w:val="2595"/>
        </w:trPr>
        <w:tc>
          <w:tcPr>
            <w:tcW w:w="4245" w:type="dxa"/>
          </w:tcPr>
          <w:p w14:paraId="44FDCEDF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7F621D1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187C42D8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721D0BD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F5D34B7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15BC2E12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6F4016FE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08BEFFC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2267C96B" w14:textId="4FFEC30A" w:rsidR="00C20B37" w:rsidRPr="001F3755" w:rsidRDefault="00854CD0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3755" w:rsidRPr="001F3755">
              <w:rPr>
                <w:rFonts w:ascii="Arial" w:hAnsi="Arial" w:cs="Arial"/>
                <w:bCs/>
                <w:sz w:val="18"/>
                <w:szCs w:val="18"/>
              </w:rPr>
              <w:t>72548941</w:t>
            </w:r>
          </w:p>
          <w:p w14:paraId="02A6C9F8" w14:textId="21231B6A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3755" w:rsidRPr="001F3755">
              <w:rPr>
                <w:rFonts w:ascii="Arial" w:hAnsi="Arial" w:cs="Arial"/>
                <w:bCs/>
                <w:sz w:val="18"/>
                <w:szCs w:val="18"/>
              </w:rPr>
              <w:t>CZ9205311874</w:t>
            </w:r>
          </w:p>
          <w:p w14:paraId="539ED621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6E28B0" w14:textId="77777777" w:rsidR="001E6557" w:rsidRDefault="001F3755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Tomáš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Kazilovský</w:t>
            </w:r>
            <w:proofErr w:type="spellEnd"/>
          </w:p>
          <w:p w14:paraId="43F4F9DE" w14:textId="77777777" w:rsidR="001F3755" w:rsidRDefault="001F3755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8AFBCD" w14:textId="77777777" w:rsidR="001F3755" w:rsidRPr="001F3755" w:rsidRDefault="001F3755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F3755">
              <w:rPr>
                <w:rFonts w:ascii="Arial" w:hAnsi="Arial" w:cs="Arial"/>
                <w:bCs/>
                <w:sz w:val="18"/>
                <w:szCs w:val="18"/>
              </w:rPr>
              <w:t>Chotíkov 11</w:t>
            </w:r>
          </w:p>
          <w:p w14:paraId="0F89A22F" w14:textId="06B9C265" w:rsidR="001F3755" w:rsidRPr="00854CD0" w:rsidRDefault="001F3755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3755">
              <w:rPr>
                <w:rFonts w:ascii="Arial" w:hAnsi="Arial" w:cs="Arial"/>
                <w:bCs/>
                <w:sz w:val="18"/>
                <w:szCs w:val="18"/>
              </w:rPr>
              <w:t>357 51 Kynšperk nad Ohří</w:t>
            </w:r>
          </w:p>
        </w:tc>
      </w:tr>
    </w:tbl>
    <w:p w14:paraId="0F962F18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0F995B14" w14:textId="7846603A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F3755">
        <w:rPr>
          <w:rFonts w:ascii="Arial" w:hAnsi="Arial" w:cs="Arial"/>
          <w:sz w:val="18"/>
          <w:szCs w:val="18"/>
        </w:rPr>
        <w:t>září 2021</w:t>
      </w:r>
    </w:p>
    <w:p w14:paraId="0947B9F4" w14:textId="342C2214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F3755">
        <w:rPr>
          <w:rFonts w:ascii="Arial" w:hAnsi="Arial" w:cs="Arial"/>
          <w:sz w:val="18"/>
          <w:szCs w:val="18"/>
        </w:rPr>
        <w:t>2. 9. 2021</w:t>
      </w:r>
    </w:p>
    <w:p w14:paraId="1FB57526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0F5BEC6E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489DF39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48456E70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2AAAABA3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708743B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103E73FE" w14:textId="66AF9D26" w:rsidR="00290C85" w:rsidRPr="00E231F3" w:rsidRDefault="001F375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kombajnová sklizeň pšenice a řepky</w:t>
      </w:r>
      <w:r>
        <w:rPr>
          <w:rFonts w:ascii="Arial" w:hAnsi="Arial" w:cs="Arial"/>
          <w:sz w:val="24"/>
          <w:szCs w:val="24"/>
        </w:rPr>
        <w:tab/>
        <w:t>cca 50 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1450,-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72.500,-</w:t>
      </w:r>
    </w:p>
    <w:p w14:paraId="46F491F1" w14:textId="656E7AE8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1F3755">
        <w:rPr>
          <w:rFonts w:ascii="Arial" w:hAnsi="Arial" w:cs="Arial"/>
          <w:sz w:val="24"/>
          <w:szCs w:val="24"/>
        </w:rPr>
        <w:t>72.500,-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F8FAD02" w14:textId="3A3692FB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3755">
        <w:rPr>
          <w:rFonts w:ascii="Arial" w:hAnsi="Arial" w:cs="Arial"/>
          <w:sz w:val="24"/>
          <w:szCs w:val="24"/>
        </w:rPr>
        <w:t>15.225,-</w:t>
      </w:r>
      <w:r w:rsidR="00C20B37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5ECF321" w14:textId="78E955C8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F3755">
        <w:rPr>
          <w:rFonts w:ascii="Arial" w:hAnsi="Arial" w:cs="Arial"/>
          <w:b/>
          <w:sz w:val="28"/>
          <w:szCs w:val="28"/>
        </w:rPr>
        <w:t>87.725,-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5E3804D0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261D98E0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87E7FC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07F8A3D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8B1A7C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27E33C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E94C211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6BE5D42D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B09B68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6EAD81A9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11541806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22A59BF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0DC1DDB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61645DF8" w14:textId="2CAD573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1F3755">
        <w:rPr>
          <w:rFonts w:ascii="Arial" w:hAnsi="Arial" w:cs="Arial"/>
          <w:sz w:val="18"/>
          <w:szCs w:val="18"/>
        </w:rPr>
        <w:t>2.9.2021</w:t>
      </w:r>
    </w:p>
    <w:p w14:paraId="6275E9C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60966CB4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370E" w14:textId="77777777" w:rsidR="001F3755" w:rsidRDefault="001F3755" w:rsidP="00782A00">
      <w:pPr>
        <w:spacing w:after="0" w:line="240" w:lineRule="auto"/>
      </w:pPr>
      <w:r>
        <w:separator/>
      </w:r>
    </w:p>
  </w:endnote>
  <w:endnote w:type="continuationSeparator" w:id="0">
    <w:p w14:paraId="12D6E6E6" w14:textId="77777777" w:rsidR="001F3755" w:rsidRDefault="001F3755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113B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D4DCA0A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C4CD805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276F" w14:textId="77777777" w:rsidR="001F3755" w:rsidRDefault="001F3755" w:rsidP="00782A00">
      <w:pPr>
        <w:spacing w:after="0" w:line="240" w:lineRule="auto"/>
      </w:pPr>
      <w:r>
        <w:separator/>
      </w:r>
    </w:p>
  </w:footnote>
  <w:footnote w:type="continuationSeparator" w:id="0">
    <w:p w14:paraId="5D38ABE1" w14:textId="77777777" w:rsidR="001F3755" w:rsidRDefault="001F3755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55"/>
    <w:rsid w:val="001E6557"/>
    <w:rsid w:val="001F3755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79313"/>
  <w15:docId w15:val="{7EB6B2D7-930C-487C-9924-5E8F6643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18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2021-09-16T07:22:00Z</dcterms:created>
  <dcterms:modified xsi:type="dcterms:W3CDTF">2021-09-16T07:40:00Z</dcterms:modified>
</cp:coreProperties>
</file>