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3216" w14:textId="77777777" w:rsidR="00366A1A" w:rsidRDefault="00366A1A" w:rsidP="00366A1A">
      <w:pPr>
        <w:rPr>
          <w:rFonts w:ascii="Arial" w:hAnsi="Arial" w:cs="Arial"/>
          <w:sz w:val="22"/>
          <w:szCs w:val="22"/>
        </w:rPr>
      </w:pPr>
    </w:p>
    <w:p w14:paraId="259656CE" w14:textId="24EA6B7C" w:rsidR="00BE4F52" w:rsidRPr="00BE4F52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BE4F52">
        <w:rPr>
          <w:rFonts w:ascii="Arial" w:hAnsi="Arial" w:cs="Arial"/>
          <w:b/>
          <w:sz w:val="22"/>
          <w:szCs w:val="22"/>
        </w:rPr>
        <w:t>SMLOUVA O DÍLO</w:t>
      </w:r>
    </w:p>
    <w:p w14:paraId="138CD410" w14:textId="3B9CDFED" w:rsidR="00BE4F52" w:rsidRPr="00BE4F52" w:rsidRDefault="00BE4F52" w:rsidP="00BE4F52">
      <w:pPr>
        <w:jc w:val="center"/>
        <w:rPr>
          <w:rFonts w:ascii="Arial" w:hAnsi="Arial" w:cs="Arial"/>
          <w:b/>
          <w:sz w:val="22"/>
          <w:szCs w:val="22"/>
        </w:rPr>
      </w:pPr>
      <w:r w:rsidRPr="00BE4F52">
        <w:rPr>
          <w:rFonts w:ascii="Arial" w:hAnsi="Arial" w:cs="Arial"/>
          <w:b/>
          <w:sz w:val="22"/>
          <w:szCs w:val="22"/>
        </w:rPr>
        <w:t>č.: SD/20</w:t>
      </w:r>
      <w:r w:rsidR="00ED5678">
        <w:rPr>
          <w:rFonts w:ascii="Arial" w:hAnsi="Arial" w:cs="Arial"/>
          <w:b/>
          <w:sz w:val="22"/>
          <w:szCs w:val="22"/>
        </w:rPr>
        <w:t>21/06</w:t>
      </w:r>
      <w:r w:rsidR="009E629F">
        <w:rPr>
          <w:rFonts w:ascii="Arial" w:hAnsi="Arial" w:cs="Arial"/>
          <w:b/>
          <w:sz w:val="22"/>
          <w:szCs w:val="22"/>
        </w:rPr>
        <w:t>5</w:t>
      </w:r>
      <w:r w:rsidR="008673B5">
        <w:rPr>
          <w:rFonts w:ascii="Arial" w:hAnsi="Arial" w:cs="Arial"/>
          <w:b/>
          <w:sz w:val="22"/>
          <w:szCs w:val="22"/>
        </w:rPr>
        <w:t>0</w:t>
      </w:r>
    </w:p>
    <w:p w14:paraId="1CB01845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A9FDA39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183774D" w14:textId="15A28CCE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Objednatel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>Dodavatel</w:t>
      </w:r>
    </w:p>
    <w:p w14:paraId="3B84A076" w14:textId="28E34200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Statutární město Jablonec nad Nisou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>Název firmy:</w:t>
      </w:r>
      <w:r w:rsidR="009E629F" w:rsidRPr="009E629F">
        <w:t xml:space="preserve"> </w:t>
      </w:r>
      <w:r w:rsidR="009E629F" w:rsidRPr="009E629F">
        <w:rPr>
          <w:rFonts w:ascii="Arial" w:hAnsi="Arial" w:cs="Arial"/>
          <w:sz w:val="22"/>
          <w:szCs w:val="22"/>
        </w:rPr>
        <w:t>aquina, s.r.o.</w:t>
      </w:r>
      <w:r w:rsidR="009E629F">
        <w:rPr>
          <w:rFonts w:ascii="Arial" w:hAnsi="Arial" w:cs="Arial"/>
          <w:sz w:val="22"/>
          <w:szCs w:val="22"/>
        </w:rPr>
        <w:t xml:space="preserve"> </w:t>
      </w:r>
      <w:r w:rsidRPr="00BE4F52">
        <w:rPr>
          <w:rFonts w:ascii="Arial" w:hAnsi="Arial" w:cs="Arial"/>
          <w:sz w:val="22"/>
          <w:szCs w:val="22"/>
        </w:rPr>
        <w:t xml:space="preserve"> </w:t>
      </w:r>
    </w:p>
    <w:p w14:paraId="6A0CA063" w14:textId="4CC00840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Mírové náměstí 3100/19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adresa: </w:t>
      </w:r>
      <w:r w:rsidR="009E629F" w:rsidRPr="009E629F">
        <w:rPr>
          <w:rFonts w:ascii="Arial" w:hAnsi="Arial" w:cs="Arial"/>
          <w:sz w:val="22"/>
          <w:szCs w:val="22"/>
        </w:rPr>
        <w:t>Olomoucká 447</w:t>
      </w:r>
    </w:p>
    <w:p w14:paraId="0171E7C9" w14:textId="383EF1D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PSČ 466 01 Jablonec nad Nisou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PSČ </w:t>
      </w:r>
      <w:r w:rsidR="009E629F" w:rsidRPr="009E629F">
        <w:rPr>
          <w:rFonts w:ascii="Arial" w:hAnsi="Arial" w:cs="Arial"/>
          <w:sz w:val="22"/>
          <w:szCs w:val="22"/>
        </w:rPr>
        <w:t>796 07 Držovice</w:t>
      </w:r>
    </w:p>
    <w:p w14:paraId="09D5BA21" w14:textId="52F58CA5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IČ: 002 62</w:t>
      </w:r>
      <w:r>
        <w:rPr>
          <w:rFonts w:ascii="Arial" w:hAnsi="Arial" w:cs="Arial"/>
          <w:sz w:val="22"/>
          <w:szCs w:val="22"/>
        </w:rPr>
        <w:t> </w:t>
      </w:r>
      <w:r w:rsidRPr="00BE4F52">
        <w:rPr>
          <w:rFonts w:ascii="Arial" w:hAnsi="Arial" w:cs="Arial"/>
          <w:sz w:val="22"/>
          <w:szCs w:val="22"/>
        </w:rPr>
        <w:t>340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IČ: </w:t>
      </w:r>
      <w:r w:rsidR="009E629F" w:rsidRPr="009E629F">
        <w:rPr>
          <w:rFonts w:ascii="Arial" w:hAnsi="Arial" w:cs="Arial"/>
          <w:sz w:val="22"/>
          <w:szCs w:val="22"/>
        </w:rPr>
        <w:t>255 08 636</w:t>
      </w:r>
    </w:p>
    <w:p w14:paraId="675228A1" w14:textId="0EEDC812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DIČ: CZ00262340</w:t>
      </w:r>
      <w:r w:rsidRPr="00BE4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>DIČ: CZ</w:t>
      </w:r>
      <w:r w:rsidR="009E629F" w:rsidRPr="009E629F">
        <w:rPr>
          <w:rFonts w:ascii="Arial" w:hAnsi="Arial" w:cs="Arial"/>
          <w:sz w:val="22"/>
          <w:szCs w:val="22"/>
        </w:rPr>
        <w:t>25508636</w:t>
      </w:r>
    </w:p>
    <w:p w14:paraId="55ED8702" w14:textId="5F5324CE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číslo účtu: 121451/0100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registrace v OR </w:t>
      </w:r>
      <w:r w:rsidR="009E629F">
        <w:rPr>
          <w:rFonts w:ascii="Arial" w:hAnsi="Arial" w:cs="Arial"/>
          <w:sz w:val="22"/>
          <w:szCs w:val="22"/>
        </w:rPr>
        <w:t>Krajský soud v Brně</w:t>
      </w:r>
    </w:p>
    <w:p w14:paraId="14614A12" w14:textId="36893598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bankovní ústav: KB Jablonec nad Nisou 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oddíl C, vložka </w:t>
      </w:r>
      <w:r w:rsidR="009E629F" w:rsidRPr="009E629F">
        <w:rPr>
          <w:rFonts w:ascii="Arial" w:hAnsi="Arial" w:cs="Arial"/>
          <w:sz w:val="22"/>
          <w:szCs w:val="22"/>
        </w:rPr>
        <w:t>28928</w:t>
      </w:r>
    </w:p>
    <w:p w14:paraId="73634F0E" w14:textId="74B750B0" w:rsid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ve věcech smluvních: Mgr. Pavel Kozák</w:t>
      </w:r>
      <w:r w:rsidR="00CB24AC">
        <w:rPr>
          <w:rFonts w:ascii="Arial" w:hAnsi="Arial" w:cs="Arial"/>
          <w:sz w:val="22"/>
          <w:szCs w:val="22"/>
        </w:rPr>
        <w:t>,</w:t>
      </w:r>
      <w:r w:rsidR="00CB24AC">
        <w:rPr>
          <w:rFonts w:ascii="Arial" w:hAnsi="Arial" w:cs="Arial"/>
          <w:sz w:val="22"/>
          <w:szCs w:val="22"/>
        </w:rPr>
        <w:tab/>
      </w:r>
      <w:r w:rsidR="00CB24AC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kontaktní osoba: </w:t>
      </w:r>
      <w:r w:rsidR="009E629F">
        <w:rPr>
          <w:rFonts w:ascii="Arial" w:hAnsi="Arial" w:cs="Arial"/>
          <w:sz w:val="22"/>
          <w:szCs w:val="22"/>
        </w:rPr>
        <w:t>Zbyněk Keppert</w:t>
      </w:r>
    </w:p>
    <w:p w14:paraId="54A56801" w14:textId="66389F43" w:rsidR="00CB24AC" w:rsidRPr="00BE4F52" w:rsidRDefault="00CB24AC" w:rsidP="00BE4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Václav Kotek</w:t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  <w:r w:rsidR="00707C96">
        <w:rPr>
          <w:rFonts w:ascii="Arial" w:hAnsi="Arial" w:cs="Arial"/>
          <w:sz w:val="22"/>
          <w:szCs w:val="22"/>
        </w:rPr>
        <w:tab/>
      </w:r>
    </w:p>
    <w:p w14:paraId="43DCC6F8" w14:textId="4AFB1512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ve věcech technických: Jiří Cvrček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tel.: </w:t>
      </w:r>
      <w:r w:rsidR="009E629F">
        <w:rPr>
          <w:rFonts w:ascii="Arial" w:hAnsi="Arial" w:cs="Arial"/>
          <w:sz w:val="22"/>
          <w:szCs w:val="22"/>
        </w:rPr>
        <w:t>582 333 960; mobil: 602 416 766</w:t>
      </w:r>
    </w:p>
    <w:p w14:paraId="07C9EDBE" w14:textId="39BC1D16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tel: 483 357 297, mobil: 724 759</w:t>
      </w:r>
      <w:r w:rsidR="00366A1A">
        <w:rPr>
          <w:rFonts w:ascii="Arial" w:hAnsi="Arial" w:cs="Arial"/>
          <w:sz w:val="22"/>
          <w:szCs w:val="22"/>
        </w:rPr>
        <w:t> </w:t>
      </w:r>
      <w:r w:rsidRPr="00BE4F52">
        <w:rPr>
          <w:rFonts w:ascii="Arial" w:hAnsi="Arial" w:cs="Arial"/>
          <w:sz w:val="22"/>
          <w:szCs w:val="22"/>
        </w:rPr>
        <w:t>777</w:t>
      </w:r>
      <w:r w:rsidRPr="00BE4F52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="00366A1A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 xml:space="preserve">e-mail: </w:t>
      </w:r>
      <w:r w:rsidR="009E629F">
        <w:rPr>
          <w:rFonts w:ascii="Arial" w:hAnsi="Arial" w:cs="Arial"/>
          <w:sz w:val="22"/>
          <w:szCs w:val="22"/>
        </w:rPr>
        <w:t>aquina</w:t>
      </w:r>
      <w:r w:rsidRPr="00BE4F52">
        <w:rPr>
          <w:rFonts w:ascii="Arial" w:hAnsi="Arial" w:cs="Arial"/>
          <w:sz w:val="22"/>
          <w:szCs w:val="22"/>
        </w:rPr>
        <w:t>@</w:t>
      </w:r>
      <w:r w:rsidR="009E629F">
        <w:rPr>
          <w:rFonts w:ascii="Arial" w:hAnsi="Arial" w:cs="Arial"/>
          <w:sz w:val="22"/>
          <w:szCs w:val="22"/>
        </w:rPr>
        <w:t>aquina</w:t>
      </w:r>
    </w:p>
    <w:p w14:paraId="68B236BC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e-mail: cvrcek@mestojablonec.cz</w:t>
      </w:r>
    </w:p>
    <w:p w14:paraId="17EACAA7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56D21EA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</w:p>
    <w:p w14:paraId="66BADF27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I.</w:t>
      </w:r>
    </w:p>
    <w:p w14:paraId="2A0FD082" w14:textId="5C882F3C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Předmět smlouvy:</w:t>
      </w:r>
    </w:p>
    <w:p w14:paraId="223BF352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0F24F0D" w14:textId="6EE4D268" w:rsidR="00BE4F52" w:rsidRPr="00BE4F52" w:rsidRDefault="008673B5" w:rsidP="00BE4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výměnou mechanický předfiltr EURO E050</w:t>
      </w:r>
      <w:r w:rsidR="009E62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automatický pískový filtr WGSF 16, příslušenství a armatura, plastové propojení, instalace, režie,</w:t>
      </w:r>
      <w:r w:rsidR="00BE4F52" w:rsidRPr="00BE4F52">
        <w:rPr>
          <w:rFonts w:ascii="Arial" w:hAnsi="Arial" w:cs="Arial"/>
          <w:sz w:val="22"/>
          <w:szCs w:val="22"/>
        </w:rPr>
        <w:t xml:space="preserve"> vše dle CN, ze dne </w:t>
      </w:r>
      <w:r w:rsidR="009E629F">
        <w:rPr>
          <w:rFonts w:ascii="Arial" w:hAnsi="Arial" w:cs="Arial"/>
          <w:sz w:val="22"/>
          <w:szCs w:val="22"/>
        </w:rPr>
        <w:t xml:space="preserve">9. září </w:t>
      </w:r>
      <w:r w:rsidR="00ED5678">
        <w:rPr>
          <w:rFonts w:ascii="Arial" w:hAnsi="Arial" w:cs="Arial"/>
          <w:sz w:val="22"/>
          <w:szCs w:val="22"/>
        </w:rPr>
        <w:t>2021</w:t>
      </w:r>
      <w:r w:rsidR="00BE4F52" w:rsidRPr="00BE4F52">
        <w:rPr>
          <w:rFonts w:ascii="Arial" w:hAnsi="Arial" w:cs="Arial"/>
          <w:sz w:val="22"/>
          <w:szCs w:val="22"/>
        </w:rPr>
        <w:t>.</w:t>
      </w:r>
    </w:p>
    <w:p w14:paraId="1ACFA3C1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AC9EAAC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1F3C8DDF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II.</w:t>
      </w:r>
    </w:p>
    <w:p w14:paraId="711B5F21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Termín plnění/dodání</w:t>
      </w:r>
    </w:p>
    <w:p w14:paraId="421D5AE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B34B7DD" w14:textId="4DFA6840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Termín: </w:t>
      </w:r>
      <w:r w:rsidR="008673B5">
        <w:rPr>
          <w:rFonts w:ascii="Arial" w:hAnsi="Arial" w:cs="Arial"/>
          <w:sz w:val="22"/>
          <w:szCs w:val="22"/>
        </w:rPr>
        <w:t>začátek října 2021 /obratem po dodání náhradních dílů/</w:t>
      </w:r>
      <w:r w:rsidRPr="00BE4F52">
        <w:rPr>
          <w:rFonts w:ascii="Arial" w:hAnsi="Arial" w:cs="Arial"/>
          <w:sz w:val="22"/>
          <w:szCs w:val="22"/>
        </w:rPr>
        <w:t xml:space="preserve">  </w:t>
      </w:r>
    </w:p>
    <w:p w14:paraId="307E8DBA" w14:textId="4BFCE076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Místo plnění: </w:t>
      </w:r>
      <w:r w:rsidR="00A95E53">
        <w:rPr>
          <w:rFonts w:ascii="Arial" w:hAnsi="Arial" w:cs="Arial"/>
          <w:sz w:val="22"/>
          <w:szCs w:val="22"/>
        </w:rPr>
        <w:t>strojovna</w:t>
      </w:r>
      <w:r w:rsidR="00B43FBE">
        <w:rPr>
          <w:rFonts w:ascii="Arial" w:hAnsi="Arial" w:cs="Arial"/>
          <w:sz w:val="22"/>
          <w:szCs w:val="22"/>
        </w:rPr>
        <w:t xml:space="preserve"> technologie</w:t>
      </w:r>
      <w:r w:rsidR="00A95E53">
        <w:rPr>
          <w:rFonts w:ascii="Arial" w:hAnsi="Arial" w:cs="Arial"/>
          <w:sz w:val="22"/>
          <w:szCs w:val="22"/>
        </w:rPr>
        <w:t xml:space="preserve">, </w:t>
      </w:r>
      <w:r w:rsidR="00B43FBE">
        <w:rPr>
          <w:rFonts w:ascii="Arial" w:hAnsi="Arial" w:cs="Arial"/>
          <w:sz w:val="22"/>
          <w:szCs w:val="22"/>
        </w:rPr>
        <w:t>Zimní stadionu,</w:t>
      </w:r>
      <w:r w:rsidRPr="00BE4F52">
        <w:rPr>
          <w:rFonts w:ascii="Arial" w:hAnsi="Arial" w:cs="Arial"/>
          <w:sz w:val="22"/>
          <w:szCs w:val="22"/>
        </w:rPr>
        <w:t xml:space="preserve"> Jablonec nad Nisou.</w:t>
      </w:r>
    </w:p>
    <w:p w14:paraId="020FD68A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34A627ED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55686FD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III.</w:t>
      </w:r>
    </w:p>
    <w:p w14:paraId="43858B3A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Cena a platební podmínky</w:t>
      </w:r>
    </w:p>
    <w:p w14:paraId="753AF873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25A3F72" w14:textId="512C9BD9" w:rsidR="00BE4F52" w:rsidRPr="00366A1A" w:rsidRDefault="00BE4F52" w:rsidP="00366A1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Cena bez DPH</w:t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  <w:t xml:space="preserve">  </w:t>
      </w:r>
      <w:r w:rsidR="00AA3838">
        <w:rPr>
          <w:rFonts w:ascii="Arial" w:hAnsi="Arial" w:cs="Arial"/>
          <w:b/>
          <w:sz w:val="22"/>
          <w:szCs w:val="22"/>
        </w:rPr>
        <w:t>8</w:t>
      </w:r>
      <w:r w:rsidR="008673B5">
        <w:rPr>
          <w:rFonts w:ascii="Arial" w:hAnsi="Arial" w:cs="Arial"/>
          <w:b/>
          <w:sz w:val="22"/>
          <w:szCs w:val="22"/>
        </w:rPr>
        <w:t>5.0</w:t>
      </w:r>
      <w:r w:rsidR="00352400">
        <w:rPr>
          <w:rFonts w:ascii="Arial" w:hAnsi="Arial" w:cs="Arial"/>
          <w:b/>
          <w:sz w:val="22"/>
          <w:szCs w:val="22"/>
        </w:rPr>
        <w:t>43</w:t>
      </w:r>
      <w:r w:rsidRPr="00366A1A">
        <w:rPr>
          <w:rFonts w:ascii="Arial" w:hAnsi="Arial" w:cs="Arial"/>
          <w:b/>
          <w:sz w:val="22"/>
          <w:szCs w:val="22"/>
        </w:rPr>
        <w:t>,- Kč</w:t>
      </w:r>
    </w:p>
    <w:p w14:paraId="0B40F95F" w14:textId="066C2CC3" w:rsidR="00BE4F52" w:rsidRPr="00BE4F52" w:rsidRDefault="00BE4F52" w:rsidP="00366A1A">
      <w:pPr>
        <w:spacing w:line="360" w:lineRule="auto"/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DPH 21%</w:t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  </w:t>
      </w:r>
      <w:r w:rsidR="00366A1A">
        <w:rPr>
          <w:rFonts w:ascii="Arial" w:hAnsi="Arial" w:cs="Arial"/>
          <w:sz w:val="22"/>
          <w:szCs w:val="22"/>
        </w:rPr>
        <w:tab/>
        <w:t xml:space="preserve">  </w:t>
      </w:r>
      <w:r w:rsidR="00AA3838">
        <w:rPr>
          <w:rFonts w:ascii="Arial" w:hAnsi="Arial" w:cs="Arial"/>
          <w:sz w:val="22"/>
          <w:szCs w:val="22"/>
        </w:rPr>
        <w:t>1</w:t>
      </w:r>
      <w:r w:rsidR="008673B5">
        <w:rPr>
          <w:rFonts w:ascii="Arial" w:hAnsi="Arial" w:cs="Arial"/>
          <w:sz w:val="22"/>
          <w:szCs w:val="22"/>
        </w:rPr>
        <w:t>7.85</w:t>
      </w:r>
      <w:r w:rsidR="00352400">
        <w:rPr>
          <w:rFonts w:ascii="Arial" w:hAnsi="Arial" w:cs="Arial"/>
          <w:sz w:val="22"/>
          <w:szCs w:val="22"/>
        </w:rPr>
        <w:t>9</w:t>
      </w:r>
      <w:r w:rsidRPr="00BE4F52">
        <w:rPr>
          <w:rFonts w:ascii="Arial" w:hAnsi="Arial" w:cs="Arial"/>
          <w:sz w:val="22"/>
          <w:szCs w:val="22"/>
        </w:rPr>
        <w:t>,- Kč</w:t>
      </w:r>
    </w:p>
    <w:p w14:paraId="56AB55DA" w14:textId="76A98DB2" w:rsidR="00BE4F52" w:rsidRDefault="00BE4F52" w:rsidP="00366A1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Cena, včetně DPH 21%</w:t>
      </w:r>
      <w:r w:rsidRPr="00366A1A">
        <w:rPr>
          <w:rFonts w:ascii="Arial" w:hAnsi="Arial" w:cs="Arial"/>
          <w:b/>
          <w:sz w:val="22"/>
          <w:szCs w:val="22"/>
        </w:rPr>
        <w:tab/>
      </w:r>
      <w:r w:rsidRPr="00366A1A">
        <w:rPr>
          <w:rFonts w:ascii="Arial" w:hAnsi="Arial" w:cs="Arial"/>
          <w:b/>
          <w:sz w:val="22"/>
          <w:szCs w:val="22"/>
        </w:rPr>
        <w:tab/>
        <w:t xml:space="preserve">  </w:t>
      </w:r>
      <w:r w:rsidR="00366A1A">
        <w:rPr>
          <w:rFonts w:ascii="Arial" w:hAnsi="Arial" w:cs="Arial"/>
          <w:b/>
          <w:sz w:val="22"/>
          <w:szCs w:val="22"/>
        </w:rPr>
        <w:tab/>
        <w:t xml:space="preserve">  </w:t>
      </w:r>
      <w:r w:rsidR="00AA3838">
        <w:rPr>
          <w:rFonts w:ascii="Arial" w:hAnsi="Arial" w:cs="Arial"/>
          <w:b/>
          <w:sz w:val="22"/>
          <w:szCs w:val="22"/>
        </w:rPr>
        <w:t>10</w:t>
      </w:r>
      <w:r w:rsidR="008673B5">
        <w:rPr>
          <w:rFonts w:ascii="Arial" w:hAnsi="Arial" w:cs="Arial"/>
          <w:b/>
          <w:sz w:val="22"/>
          <w:szCs w:val="22"/>
        </w:rPr>
        <w:t>2.</w:t>
      </w:r>
      <w:r w:rsidR="00352400">
        <w:rPr>
          <w:rFonts w:ascii="Arial" w:hAnsi="Arial" w:cs="Arial"/>
          <w:b/>
          <w:sz w:val="22"/>
          <w:szCs w:val="22"/>
        </w:rPr>
        <w:t>902</w:t>
      </w:r>
      <w:r w:rsidRPr="00366A1A">
        <w:rPr>
          <w:rFonts w:ascii="Arial" w:hAnsi="Arial" w:cs="Arial"/>
          <w:b/>
          <w:sz w:val="22"/>
          <w:szCs w:val="22"/>
        </w:rPr>
        <w:t>,- Kč</w:t>
      </w:r>
    </w:p>
    <w:p w14:paraId="26AEFA64" w14:textId="77777777" w:rsidR="00366A1A" w:rsidRPr="00366A1A" w:rsidRDefault="00366A1A" w:rsidP="00BE4F52">
      <w:pPr>
        <w:rPr>
          <w:rFonts w:ascii="Arial" w:hAnsi="Arial" w:cs="Arial"/>
          <w:b/>
          <w:sz w:val="22"/>
          <w:szCs w:val="22"/>
        </w:rPr>
      </w:pPr>
    </w:p>
    <w:p w14:paraId="060969B6" w14:textId="30A10A22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(slovy:</w:t>
      </w:r>
      <w:r w:rsidR="00AA3838">
        <w:rPr>
          <w:rFonts w:ascii="Arial" w:hAnsi="Arial" w:cs="Arial"/>
          <w:sz w:val="22"/>
          <w:szCs w:val="22"/>
        </w:rPr>
        <w:t>jednosto</w:t>
      </w:r>
      <w:r w:rsidR="008673B5">
        <w:rPr>
          <w:rFonts w:ascii="Arial" w:hAnsi="Arial" w:cs="Arial"/>
          <w:sz w:val="22"/>
          <w:szCs w:val="22"/>
        </w:rPr>
        <w:t>dva</w:t>
      </w:r>
      <w:r w:rsidR="00AA3838">
        <w:rPr>
          <w:rFonts w:ascii="Arial" w:hAnsi="Arial" w:cs="Arial"/>
          <w:sz w:val="22"/>
          <w:szCs w:val="22"/>
        </w:rPr>
        <w:t>tisíc</w:t>
      </w:r>
      <w:r w:rsidR="008673B5">
        <w:rPr>
          <w:rFonts w:ascii="Arial" w:hAnsi="Arial" w:cs="Arial"/>
          <w:sz w:val="22"/>
          <w:szCs w:val="22"/>
        </w:rPr>
        <w:t>e</w:t>
      </w:r>
      <w:r w:rsidR="00240CB9">
        <w:rPr>
          <w:rFonts w:ascii="Arial" w:hAnsi="Arial" w:cs="Arial"/>
          <w:sz w:val="22"/>
          <w:szCs w:val="22"/>
        </w:rPr>
        <w:t>devětsetdvě</w:t>
      </w:r>
      <w:r w:rsidR="00ED5678">
        <w:rPr>
          <w:rFonts w:ascii="Arial" w:hAnsi="Arial" w:cs="Arial"/>
          <w:sz w:val="22"/>
          <w:szCs w:val="22"/>
        </w:rPr>
        <w:t>korun</w:t>
      </w:r>
      <w:r w:rsidR="00240CB9">
        <w:rPr>
          <w:rFonts w:ascii="Arial" w:hAnsi="Arial" w:cs="Arial"/>
          <w:sz w:val="22"/>
          <w:szCs w:val="22"/>
        </w:rPr>
        <w:t>y</w:t>
      </w:r>
      <w:r w:rsidR="00ED5678">
        <w:rPr>
          <w:rFonts w:ascii="Arial" w:hAnsi="Arial" w:cs="Arial"/>
          <w:sz w:val="22"/>
          <w:szCs w:val="22"/>
        </w:rPr>
        <w:t>česk</w:t>
      </w:r>
      <w:r w:rsidR="00240CB9">
        <w:rPr>
          <w:rFonts w:ascii="Arial" w:hAnsi="Arial" w:cs="Arial"/>
          <w:sz w:val="22"/>
          <w:szCs w:val="22"/>
        </w:rPr>
        <w:t>é</w:t>
      </w:r>
      <w:r w:rsidR="00BC36BE">
        <w:rPr>
          <w:rFonts w:ascii="Arial" w:hAnsi="Arial" w:cs="Arial"/>
          <w:sz w:val="22"/>
          <w:szCs w:val="22"/>
        </w:rPr>
        <w:t xml:space="preserve">, </w:t>
      </w:r>
      <w:r w:rsidRPr="00BE4F52">
        <w:rPr>
          <w:rFonts w:ascii="Arial" w:hAnsi="Arial" w:cs="Arial"/>
          <w:sz w:val="22"/>
          <w:szCs w:val="22"/>
        </w:rPr>
        <w:t>včetně DPH)</w:t>
      </w:r>
    </w:p>
    <w:p w14:paraId="3229129B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CBB9395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3199BB5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Při 14 denní splatnosti, (tj. minimální splatnost faktury), musí být faktura doručena na podatelnu MMJN Jablonec n.N. nejpozději do 3 dnů od data vystavení.</w:t>
      </w:r>
    </w:p>
    <w:p w14:paraId="3877743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9B1B5B2" w14:textId="0D37D79D" w:rsid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32575BCE" w14:textId="77777777" w:rsidR="00DC4BFA" w:rsidRPr="00BE4F52" w:rsidRDefault="00DC4BFA" w:rsidP="00BE4F52">
      <w:pPr>
        <w:rPr>
          <w:rFonts w:ascii="Arial" w:hAnsi="Arial" w:cs="Arial"/>
          <w:sz w:val="22"/>
          <w:szCs w:val="22"/>
        </w:rPr>
      </w:pPr>
    </w:p>
    <w:p w14:paraId="61B25184" w14:textId="77777777" w:rsidR="005A7300" w:rsidRDefault="005A7300" w:rsidP="00366A1A">
      <w:pPr>
        <w:jc w:val="center"/>
        <w:rPr>
          <w:rFonts w:ascii="Arial" w:hAnsi="Arial" w:cs="Arial"/>
          <w:b/>
          <w:sz w:val="22"/>
          <w:szCs w:val="22"/>
        </w:rPr>
      </w:pPr>
    </w:p>
    <w:p w14:paraId="11946075" w14:textId="295CA1A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IV.</w:t>
      </w:r>
    </w:p>
    <w:p w14:paraId="04452679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Záruční doba</w:t>
      </w:r>
    </w:p>
    <w:p w14:paraId="4B86BCA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0AFFBBF8" w14:textId="4B8055F4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K provedenému dílu poskytuje dodavatel záruční dobu v délce </w:t>
      </w:r>
      <w:r w:rsidR="00DA0E71">
        <w:rPr>
          <w:rFonts w:ascii="Arial" w:hAnsi="Arial" w:cs="Arial"/>
          <w:sz w:val="22"/>
          <w:szCs w:val="22"/>
        </w:rPr>
        <w:t>24</w:t>
      </w:r>
      <w:r w:rsidRPr="00BE4F52">
        <w:rPr>
          <w:rFonts w:ascii="Arial" w:hAnsi="Arial" w:cs="Arial"/>
          <w:sz w:val="22"/>
          <w:szCs w:val="22"/>
        </w:rPr>
        <w:t xml:space="preserve"> měsíců. </w:t>
      </w:r>
    </w:p>
    <w:p w14:paraId="1D5B199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4AF15699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79413E2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IV.</w:t>
      </w:r>
    </w:p>
    <w:p w14:paraId="76CB98F1" w14:textId="77777777" w:rsidR="00BE4F52" w:rsidRPr="00366A1A" w:rsidRDefault="00BE4F52" w:rsidP="00366A1A">
      <w:pPr>
        <w:jc w:val="center"/>
        <w:rPr>
          <w:rFonts w:ascii="Arial" w:hAnsi="Arial" w:cs="Arial"/>
          <w:b/>
          <w:sz w:val="22"/>
          <w:szCs w:val="22"/>
        </w:rPr>
      </w:pPr>
      <w:r w:rsidRPr="00366A1A">
        <w:rPr>
          <w:rFonts w:ascii="Arial" w:hAnsi="Arial" w:cs="Arial"/>
          <w:b/>
          <w:sz w:val="22"/>
          <w:szCs w:val="22"/>
        </w:rPr>
        <w:t>Závěrečná ustanovení</w:t>
      </w:r>
    </w:p>
    <w:p w14:paraId="7BB75F91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44DA2DFE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1) Vztahy dle této smlouvy se řídí zák. č. 89/2012 Sb., občanský zákoník.</w:t>
      </w:r>
    </w:p>
    <w:p w14:paraId="01234DE8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42706E9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2) Tuto smlouvu lze měnit či doplňovat pouze písemnými dodatky podepsanými oběma stranami.</w:t>
      </w:r>
    </w:p>
    <w:p w14:paraId="6E4F37E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0205BD4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3) Tato smlouva bude uveřejněna v souladu se zák. č. 340/2015 Sb., o registru smluv. Obě smluvní strany prohlašují, že skutečnosti uvedené v této smlouvě nejsou obchodním tajemstvím a lze je zveřejnit stanoveným způsobem bez omezení či zvláštních podmínek.</w:t>
      </w:r>
    </w:p>
    <w:p w14:paraId="246FB5CD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C9E2E98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4) Na faktuře je nutné uvést úplné číslo smlouvy a jméno kontaktní osoby.</w:t>
      </w:r>
    </w:p>
    <w:p w14:paraId="0B6E751C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78F5843" w14:textId="33A97EC1" w:rsidR="00BE4F52" w:rsidRPr="002123F4" w:rsidRDefault="00BE4F52" w:rsidP="00BE4F52">
      <w:pPr>
        <w:rPr>
          <w:rFonts w:ascii="Arial" w:hAnsi="Arial" w:cs="Arial"/>
          <w:b/>
          <w:bCs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5) </w:t>
      </w:r>
      <w:r w:rsidRPr="002123F4">
        <w:rPr>
          <w:rFonts w:ascii="Arial" w:hAnsi="Arial" w:cs="Arial"/>
          <w:b/>
          <w:bCs/>
          <w:sz w:val="22"/>
          <w:szCs w:val="22"/>
        </w:rPr>
        <w:t>K faktuře je nutno dodat předávací protokol</w:t>
      </w:r>
      <w:r w:rsidR="002123F4" w:rsidRPr="002123F4">
        <w:rPr>
          <w:rFonts w:ascii="Arial" w:hAnsi="Arial" w:cs="Arial"/>
          <w:b/>
          <w:bCs/>
          <w:sz w:val="22"/>
          <w:szCs w:val="22"/>
        </w:rPr>
        <w:t>, který vyhotoví zhotovitel.</w:t>
      </w:r>
    </w:p>
    <w:p w14:paraId="4139D8CF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33F4833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6) Zhotovitel je povinen napsat do faktury DIČ objednatele, jinak mu bude faktura vrácena.</w:t>
      </w:r>
    </w:p>
    <w:p w14:paraId="0DC1C5EA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DD25F5F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7) Objednavatel prohlašuje, že opravovaný objekt </w:t>
      </w:r>
      <w:r w:rsidRPr="002123F4">
        <w:rPr>
          <w:rFonts w:ascii="Arial" w:hAnsi="Arial" w:cs="Arial"/>
          <w:color w:val="C00000"/>
          <w:sz w:val="22"/>
          <w:szCs w:val="22"/>
        </w:rPr>
        <w:t xml:space="preserve">je používán k ekonomické činnosti </w:t>
      </w:r>
      <w:r w:rsidRPr="00BE4F52">
        <w:rPr>
          <w:rFonts w:ascii="Arial" w:hAnsi="Arial" w:cs="Arial"/>
          <w:sz w:val="22"/>
          <w:szCs w:val="22"/>
        </w:rPr>
        <w:t xml:space="preserve">a ve smyslu informace GFŘ a MFČR ze dne 9. 11. 2011 bude pro výše uvedenou dodávku aplikován </w:t>
      </w:r>
      <w:r w:rsidRPr="002123F4">
        <w:rPr>
          <w:rFonts w:ascii="Arial" w:hAnsi="Arial" w:cs="Arial"/>
          <w:b/>
          <w:bCs/>
          <w:color w:val="C00000"/>
          <w:sz w:val="22"/>
          <w:szCs w:val="22"/>
        </w:rPr>
        <w:t>režim přenesené daňové povinnosti</w:t>
      </w:r>
      <w:r w:rsidRPr="00BE4F52">
        <w:rPr>
          <w:rFonts w:ascii="Arial" w:hAnsi="Arial" w:cs="Arial"/>
          <w:sz w:val="22"/>
          <w:szCs w:val="22"/>
        </w:rPr>
        <w:t xml:space="preserve"> podle § 92a zákona o DPH. Dodavatel je povinen vystavit za podmínek uvedených v zákoně doklad s náležitostmi dle  § 92a odst. 2 zákona o DPH.</w:t>
      </w:r>
    </w:p>
    <w:p w14:paraId="6AA1B6A5" w14:textId="2382D98D" w:rsidR="00BE4F52" w:rsidRPr="002123F4" w:rsidRDefault="00BE4F52" w:rsidP="00BE4F52">
      <w:pPr>
        <w:rPr>
          <w:rFonts w:ascii="Arial" w:hAnsi="Arial" w:cs="Arial"/>
          <w:b/>
          <w:bCs/>
          <w:sz w:val="22"/>
          <w:szCs w:val="22"/>
        </w:rPr>
      </w:pPr>
      <w:r w:rsidRPr="002123F4">
        <w:rPr>
          <w:rFonts w:ascii="Arial" w:hAnsi="Arial" w:cs="Arial"/>
          <w:b/>
          <w:bCs/>
          <w:sz w:val="22"/>
          <w:szCs w:val="22"/>
        </w:rPr>
        <w:t xml:space="preserve">Na fakturu uveďte klasifikační kód stavebních prací. </w:t>
      </w:r>
    </w:p>
    <w:p w14:paraId="58E8D0CD" w14:textId="202E0539" w:rsidR="00BE4F52" w:rsidRPr="002123F4" w:rsidRDefault="00BE4F52" w:rsidP="00BE4F52">
      <w:pPr>
        <w:rPr>
          <w:rFonts w:ascii="Arial" w:hAnsi="Arial" w:cs="Arial"/>
          <w:b/>
          <w:bCs/>
          <w:sz w:val="22"/>
          <w:szCs w:val="22"/>
        </w:rPr>
      </w:pPr>
    </w:p>
    <w:p w14:paraId="36C1F500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</w:t>
      </w:r>
    </w:p>
    <w:p w14:paraId="49E0D837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51D3A04E" w14:textId="14D1C908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V Jablonci nad Nisou dne:                                                    </w:t>
      </w:r>
      <w:r w:rsidRPr="00BE4F52">
        <w:rPr>
          <w:rFonts w:ascii="Arial" w:hAnsi="Arial" w:cs="Arial"/>
          <w:sz w:val="22"/>
          <w:szCs w:val="22"/>
        </w:rPr>
        <w:tab/>
        <w:t xml:space="preserve">   </w:t>
      </w:r>
      <w:r w:rsidR="00DA0E71">
        <w:rPr>
          <w:rFonts w:ascii="Arial" w:hAnsi="Arial" w:cs="Arial"/>
          <w:sz w:val="22"/>
          <w:szCs w:val="22"/>
        </w:rPr>
        <w:t xml:space="preserve">      </w:t>
      </w:r>
      <w:r w:rsidRPr="00BE4F52">
        <w:rPr>
          <w:rFonts w:ascii="Arial" w:hAnsi="Arial" w:cs="Arial"/>
          <w:sz w:val="22"/>
          <w:szCs w:val="22"/>
        </w:rPr>
        <w:t xml:space="preserve">V </w:t>
      </w:r>
      <w:r w:rsidR="00DA0E71">
        <w:rPr>
          <w:rFonts w:ascii="Arial" w:hAnsi="Arial" w:cs="Arial"/>
          <w:sz w:val="22"/>
          <w:szCs w:val="22"/>
        </w:rPr>
        <w:t>Držovicích</w:t>
      </w:r>
      <w:r w:rsidRPr="00BE4F52">
        <w:rPr>
          <w:rFonts w:ascii="Arial" w:hAnsi="Arial" w:cs="Arial"/>
          <w:sz w:val="22"/>
          <w:szCs w:val="22"/>
        </w:rPr>
        <w:t xml:space="preserve"> dne: </w:t>
      </w:r>
    </w:p>
    <w:p w14:paraId="3EB9A082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</w:p>
    <w:p w14:paraId="724F82B3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6F56074F" w14:textId="3E9A476C" w:rsid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3FB2DF03" w14:textId="4C225BB1" w:rsidR="00DC4BFA" w:rsidRDefault="00DC4BFA" w:rsidP="00BE4F52">
      <w:pPr>
        <w:rPr>
          <w:rFonts w:ascii="Arial" w:hAnsi="Arial" w:cs="Arial"/>
          <w:sz w:val="22"/>
          <w:szCs w:val="22"/>
        </w:rPr>
      </w:pPr>
    </w:p>
    <w:p w14:paraId="5D247AD4" w14:textId="77777777" w:rsidR="00DC4BFA" w:rsidRPr="00BE4F52" w:rsidRDefault="00DC4BFA" w:rsidP="00BE4F52">
      <w:pPr>
        <w:rPr>
          <w:rFonts w:ascii="Arial" w:hAnsi="Arial" w:cs="Arial"/>
          <w:sz w:val="22"/>
          <w:szCs w:val="22"/>
        </w:rPr>
      </w:pPr>
    </w:p>
    <w:p w14:paraId="433FB4A8" w14:textId="53AE9423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7E0265D9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…………………………….…                                                              ………………………………</w:t>
      </w:r>
    </w:p>
    <w:p w14:paraId="3D0A2759" w14:textId="13ED7409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</w:t>
      </w:r>
      <w:r w:rsidR="005A7300">
        <w:rPr>
          <w:rFonts w:ascii="Arial" w:hAnsi="Arial" w:cs="Arial"/>
          <w:sz w:val="22"/>
          <w:szCs w:val="22"/>
        </w:rPr>
        <w:tab/>
        <w:t xml:space="preserve">   </w:t>
      </w:r>
      <w:r w:rsidRPr="00BE4F52">
        <w:rPr>
          <w:rFonts w:ascii="Arial" w:hAnsi="Arial" w:cs="Arial"/>
          <w:sz w:val="22"/>
          <w:szCs w:val="22"/>
        </w:rPr>
        <w:t xml:space="preserve">za objednatele </w:t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      </w:t>
      </w:r>
      <w:r w:rsidR="005A7300">
        <w:rPr>
          <w:rFonts w:ascii="Arial" w:hAnsi="Arial" w:cs="Arial"/>
          <w:sz w:val="22"/>
          <w:szCs w:val="22"/>
        </w:rPr>
        <w:t xml:space="preserve">        </w:t>
      </w:r>
      <w:r w:rsidRPr="00BE4F52">
        <w:rPr>
          <w:rFonts w:ascii="Arial" w:hAnsi="Arial" w:cs="Arial"/>
          <w:sz w:val="22"/>
          <w:szCs w:val="22"/>
        </w:rPr>
        <w:t>za zhotovitele</w:t>
      </w:r>
    </w:p>
    <w:p w14:paraId="4994625D" w14:textId="2F27C74F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         </w:t>
      </w:r>
      <w:r w:rsidR="005A7300">
        <w:rPr>
          <w:rFonts w:ascii="Arial" w:hAnsi="Arial" w:cs="Arial"/>
          <w:sz w:val="22"/>
          <w:szCs w:val="22"/>
        </w:rPr>
        <w:t>Mgr</w:t>
      </w:r>
      <w:r w:rsidRPr="00BE4F52">
        <w:rPr>
          <w:rFonts w:ascii="Arial" w:hAnsi="Arial" w:cs="Arial"/>
          <w:sz w:val="22"/>
          <w:szCs w:val="22"/>
        </w:rPr>
        <w:t xml:space="preserve">. </w:t>
      </w:r>
      <w:r w:rsidR="005A7300">
        <w:rPr>
          <w:rFonts w:ascii="Arial" w:hAnsi="Arial" w:cs="Arial"/>
          <w:sz w:val="22"/>
          <w:szCs w:val="22"/>
        </w:rPr>
        <w:t>Pavel Kozák</w:t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sz w:val="22"/>
          <w:szCs w:val="22"/>
        </w:rPr>
        <w:tab/>
        <w:t xml:space="preserve">            </w:t>
      </w:r>
      <w:r w:rsidR="00DA0E71">
        <w:rPr>
          <w:rFonts w:ascii="Arial" w:hAnsi="Arial" w:cs="Arial"/>
          <w:sz w:val="22"/>
          <w:szCs w:val="22"/>
        </w:rPr>
        <w:t xml:space="preserve">     </w:t>
      </w:r>
      <w:r w:rsidR="00DA0E71" w:rsidRPr="00DA0E71">
        <w:rPr>
          <w:rFonts w:ascii="Arial" w:hAnsi="Arial" w:cs="Arial"/>
          <w:sz w:val="22"/>
          <w:szCs w:val="22"/>
        </w:rPr>
        <w:t>Ing. A</w:t>
      </w:r>
      <w:r w:rsidR="00DA0E71">
        <w:rPr>
          <w:rFonts w:ascii="Arial" w:hAnsi="Arial" w:cs="Arial"/>
          <w:sz w:val="22"/>
          <w:szCs w:val="22"/>
        </w:rPr>
        <w:t>lexandr</w:t>
      </w:r>
      <w:r w:rsidR="00DA0E71" w:rsidRPr="00DA0E71">
        <w:rPr>
          <w:rFonts w:ascii="Arial" w:hAnsi="Arial" w:cs="Arial"/>
          <w:sz w:val="22"/>
          <w:szCs w:val="22"/>
        </w:rPr>
        <w:t xml:space="preserve"> H</w:t>
      </w:r>
      <w:r w:rsidR="00DA0E71">
        <w:rPr>
          <w:rFonts w:ascii="Arial" w:hAnsi="Arial" w:cs="Arial"/>
          <w:sz w:val="22"/>
          <w:szCs w:val="22"/>
        </w:rPr>
        <w:t>rabovský</w:t>
      </w:r>
    </w:p>
    <w:p w14:paraId="70CDAC33" w14:textId="776E4E26" w:rsidR="005A7300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 </w:t>
      </w:r>
      <w:r w:rsidR="005A7300">
        <w:rPr>
          <w:rFonts w:ascii="Arial" w:hAnsi="Arial" w:cs="Arial"/>
          <w:sz w:val="22"/>
          <w:szCs w:val="22"/>
        </w:rPr>
        <w:t xml:space="preserve">vedoucí </w:t>
      </w:r>
      <w:r w:rsidR="004C0F30">
        <w:rPr>
          <w:rFonts w:ascii="Arial" w:hAnsi="Arial" w:cs="Arial"/>
          <w:sz w:val="22"/>
          <w:szCs w:val="22"/>
        </w:rPr>
        <w:t>odboru technického</w:t>
      </w:r>
      <w:r w:rsidRPr="00BE4F52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 w:rsidR="005A7300">
        <w:rPr>
          <w:rFonts w:ascii="Arial" w:hAnsi="Arial" w:cs="Arial"/>
          <w:sz w:val="22"/>
          <w:szCs w:val="22"/>
        </w:rPr>
        <w:t xml:space="preserve">   </w:t>
      </w:r>
      <w:r w:rsidR="00705526">
        <w:rPr>
          <w:rFonts w:ascii="Arial" w:hAnsi="Arial" w:cs="Arial"/>
          <w:sz w:val="22"/>
          <w:szCs w:val="22"/>
        </w:rPr>
        <w:t xml:space="preserve"> </w:t>
      </w:r>
      <w:r w:rsidRPr="00BE4F52">
        <w:rPr>
          <w:rFonts w:ascii="Arial" w:hAnsi="Arial" w:cs="Arial"/>
          <w:sz w:val="22"/>
          <w:szCs w:val="22"/>
        </w:rPr>
        <w:t>jednatel firmy</w:t>
      </w:r>
      <w:r w:rsidRPr="00BE4F52">
        <w:rPr>
          <w:rFonts w:ascii="Arial" w:hAnsi="Arial" w:cs="Arial"/>
          <w:sz w:val="22"/>
          <w:szCs w:val="22"/>
        </w:rPr>
        <w:tab/>
      </w:r>
    </w:p>
    <w:p w14:paraId="5C8E6C3D" w14:textId="3E89F39D" w:rsidR="00BE4F52" w:rsidRPr="00BE4F52" w:rsidRDefault="005A7300" w:rsidP="00BE4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5A7300">
        <w:rPr>
          <w:rFonts w:ascii="Arial" w:hAnsi="Arial" w:cs="Arial"/>
          <w:sz w:val="22"/>
          <w:szCs w:val="22"/>
        </w:rPr>
        <w:t xml:space="preserve">jako správce </w:t>
      </w:r>
      <w:r w:rsidR="009F0117">
        <w:rPr>
          <w:rFonts w:ascii="Arial" w:hAnsi="Arial" w:cs="Arial"/>
          <w:sz w:val="22"/>
          <w:szCs w:val="22"/>
        </w:rPr>
        <w:t>rozpočtu</w:t>
      </w:r>
      <w:r w:rsidR="00BE4F52" w:rsidRPr="00BE4F52">
        <w:rPr>
          <w:rFonts w:ascii="Arial" w:hAnsi="Arial" w:cs="Arial"/>
          <w:sz w:val="22"/>
          <w:szCs w:val="22"/>
        </w:rPr>
        <w:tab/>
        <w:t xml:space="preserve">           </w:t>
      </w:r>
      <w:r w:rsidR="00BE4F52" w:rsidRPr="00BE4F52">
        <w:rPr>
          <w:rFonts w:ascii="Arial" w:hAnsi="Arial" w:cs="Arial"/>
          <w:sz w:val="22"/>
          <w:szCs w:val="22"/>
        </w:rPr>
        <w:tab/>
      </w:r>
      <w:r w:rsidR="00BE4F52" w:rsidRPr="00BE4F52">
        <w:rPr>
          <w:rFonts w:ascii="Arial" w:hAnsi="Arial" w:cs="Arial"/>
          <w:sz w:val="22"/>
          <w:szCs w:val="22"/>
        </w:rPr>
        <w:tab/>
      </w:r>
    </w:p>
    <w:p w14:paraId="5EDB53EC" w14:textId="6B75E1F2" w:rsidR="00BE4F52" w:rsidRDefault="00BE4F52" w:rsidP="00BE4F52">
      <w:pPr>
        <w:rPr>
          <w:rFonts w:ascii="Arial" w:hAnsi="Arial" w:cs="Arial"/>
          <w:sz w:val="22"/>
          <w:szCs w:val="22"/>
        </w:rPr>
      </w:pPr>
    </w:p>
    <w:p w14:paraId="2469FBF3" w14:textId="10F356A6" w:rsidR="00366A1A" w:rsidRDefault="00366A1A" w:rsidP="00BE4F52">
      <w:pPr>
        <w:rPr>
          <w:rFonts w:ascii="Arial" w:hAnsi="Arial" w:cs="Arial"/>
          <w:sz w:val="22"/>
          <w:szCs w:val="22"/>
        </w:rPr>
      </w:pPr>
    </w:p>
    <w:p w14:paraId="624FC8B6" w14:textId="5C69C966" w:rsidR="00366A1A" w:rsidRDefault="00366A1A" w:rsidP="00BE4F52">
      <w:pPr>
        <w:rPr>
          <w:rFonts w:ascii="Arial" w:hAnsi="Arial" w:cs="Arial"/>
          <w:sz w:val="22"/>
          <w:szCs w:val="22"/>
        </w:rPr>
      </w:pPr>
    </w:p>
    <w:p w14:paraId="43AF7EA5" w14:textId="77777777" w:rsidR="00DC4BFA" w:rsidRDefault="00DC4BFA" w:rsidP="00BE4F52">
      <w:pPr>
        <w:rPr>
          <w:rFonts w:ascii="Arial" w:hAnsi="Arial" w:cs="Arial"/>
          <w:sz w:val="22"/>
          <w:szCs w:val="22"/>
        </w:rPr>
      </w:pPr>
    </w:p>
    <w:p w14:paraId="3BE03F55" w14:textId="77777777" w:rsidR="00366A1A" w:rsidRPr="00BE4F52" w:rsidRDefault="00366A1A" w:rsidP="00BE4F52">
      <w:pPr>
        <w:rPr>
          <w:rFonts w:ascii="Arial" w:hAnsi="Arial" w:cs="Arial"/>
          <w:sz w:val="22"/>
          <w:szCs w:val="22"/>
        </w:rPr>
      </w:pPr>
    </w:p>
    <w:p w14:paraId="66F43B9E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……………………………………..</w:t>
      </w:r>
    </w:p>
    <w:p w14:paraId="42A00706" w14:textId="77777777" w:rsidR="00BE4F52" w:rsidRPr="00BE4F52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ab/>
        <w:t>za objednatele</w:t>
      </w:r>
    </w:p>
    <w:p w14:paraId="439D937D" w14:textId="02E23489" w:rsidR="004C0F30" w:rsidRDefault="00BE4F52" w:rsidP="004C0F30">
      <w:pPr>
        <w:ind w:firstLine="708"/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>Bc. Václav Kote</w:t>
      </w:r>
      <w:r w:rsidR="004C0F30">
        <w:rPr>
          <w:rFonts w:ascii="Arial" w:hAnsi="Arial" w:cs="Arial"/>
          <w:sz w:val="22"/>
          <w:szCs w:val="22"/>
        </w:rPr>
        <w:t>k</w:t>
      </w:r>
    </w:p>
    <w:p w14:paraId="24579347" w14:textId="34D919EA" w:rsidR="00BE4F52" w:rsidRPr="00BE4F52" w:rsidRDefault="00BE4F52" w:rsidP="004C0F30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vedoucí </w:t>
      </w:r>
      <w:r w:rsidR="004C0F30">
        <w:rPr>
          <w:rFonts w:ascii="Arial" w:hAnsi="Arial" w:cs="Arial"/>
          <w:sz w:val="22"/>
          <w:szCs w:val="22"/>
        </w:rPr>
        <w:t>oddělení správy nebytových objektů</w:t>
      </w:r>
    </w:p>
    <w:p w14:paraId="4D109142" w14:textId="4EB9E036" w:rsidR="005677C6" w:rsidRPr="005677C6" w:rsidRDefault="00BE4F52" w:rsidP="00BE4F52">
      <w:pPr>
        <w:rPr>
          <w:rFonts w:ascii="Arial" w:hAnsi="Arial" w:cs="Arial"/>
          <w:sz w:val="22"/>
          <w:szCs w:val="22"/>
        </w:rPr>
      </w:pPr>
      <w:r w:rsidRPr="00BE4F52">
        <w:rPr>
          <w:rFonts w:ascii="Arial" w:hAnsi="Arial" w:cs="Arial"/>
          <w:sz w:val="22"/>
          <w:szCs w:val="22"/>
        </w:rPr>
        <w:t xml:space="preserve">          jako příkazce operace</w:t>
      </w:r>
    </w:p>
    <w:sectPr w:rsidR="005677C6" w:rsidRPr="005677C6" w:rsidSect="0022634C"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0E28" w14:textId="77777777" w:rsidR="00173E68" w:rsidRDefault="00173E68">
      <w:r>
        <w:separator/>
      </w:r>
    </w:p>
  </w:endnote>
  <w:endnote w:type="continuationSeparator" w:id="0">
    <w:p w14:paraId="34C37DDD" w14:textId="77777777" w:rsidR="00173E68" w:rsidRDefault="0017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881" w14:textId="015FDD4C" w:rsidR="00191511" w:rsidRDefault="0071466B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7F5FAC" w:rsidRPr="007F5FAC">
      <w:rPr>
        <w:rFonts w:ascii="Arial" w:hAnsi="Arial" w:cs="Arial"/>
        <w:i/>
        <w:caps/>
        <w:sz w:val="18"/>
        <w:szCs w:val="18"/>
      </w:rPr>
      <w:t>ODDĚLENÍ SPRÁVY NEBYTOVÝCH OBJEKTŮ</w:t>
    </w:r>
  </w:p>
  <w:p w14:paraId="3B682C37" w14:textId="77777777"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4045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9BFD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</w:t>
    </w:r>
    <w:r w:rsidR="0094045D">
      <w:rPr>
        <w:rFonts w:ascii="Arial" w:hAnsi="Arial" w:cs="Arial"/>
        <w:i/>
        <w:caps/>
        <w:sz w:val="18"/>
        <w:szCs w:val="18"/>
      </w:rPr>
      <w:t>írové náměstí 19, 466 01</w:t>
    </w:r>
    <w:r w:rsidRPr="005677C6">
      <w:rPr>
        <w:rFonts w:ascii="Arial" w:hAnsi="Arial" w:cs="Arial"/>
        <w:i/>
        <w:caps/>
        <w:sz w:val="18"/>
        <w:szCs w:val="18"/>
      </w:rPr>
      <w:t xml:space="preserve"> Jablonec nad Nisou </w:t>
    </w:r>
  </w:p>
  <w:p w14:paraId="2F6E32BF" w14:textId="77777777"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Pr="005677C6">
      <w:rPr>
        <w:rFonts w:ascii="Arial" w:hAnsi="Arial" w:cs="Arial"/>
        <w:i/>
        <w:sz w:val="18"/>
        <w:szCs w:val="18"/>
      </w:rPr>
      <w:t xml:space="preserve">000; fax: +420 483 357 000; mobil: +420 000 000 000; e-mail: </w:t>
    </w:r>
    <w:r>
      <w:rPr>
        <w:rFonts w:ascii="Arial" w:hAnsi="Arial" w:cs="Arial"/>
        <w:i/>
        <w:sz w:val="18"/>
        <w:szCs w:val="18"/>
      </w:rPr>
      <w:t>xxxxxxxxxxxxx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7981" w14:textId="77777777" w:rsidR="00173E68" w:rsidRDefault="00173E68">
      <w:r>
        <w:separator/>
      </w:r>
    </w:p>
  </w:footnote>
  <w:footnote w:type="continuationSeparator" w:id="0">
    <w:p w14:paraId="2D75ADA1" w14:textId="77777777" w:rsidR="00173E68" w:rsidRDefault="0017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7B82" w14:textId="516F74A1" w:rsidR="00191511" w:rsidRPr="009C1BB8" w:rsidRDefault="007F5FAC" w:rsidP="009C1BB8">
    <w:pPr>
      <w:pStyle w:val="Zhlav"/>
    </w:pPr>
    <w:r>
      <w:rPr>
        <w:noProof/>
      </w:rPr>
      <w:drawing>
        <wp:inline distT="0" distB="0" distL="0" distR="0" wp14:anchorId="3BDA1809" wp14:editId="43532235">
          <wp:extent cx="6152400" cy="892800"/>
          <wp:effectExtent l="0" t="0" r="127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-hlavička-gimp-export-jpg-kva60procent-podvz420-160kb-zoner-vel50procent-kva60procent-mon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4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C"/>
    <w:rsid w:val="0005756B"/>
    <w:rsid w:val="000603FD"/>
    <w:rsid w:val="0009061F"/>
    <w:rsid w:val="000C0D66"/>
    <w:rsid w:val="000C7729"/>
    <w:rsid w:val="00173E68"/>
    <w:rsid w:val="00175B34"/>
    <w:rsid w:val="00191511"/>
    <w:rsid w:val="001A6C14"/>
    <w:rsid w:val="001B6AD6"/>
    <w:rsid w:val="001C01CC"/>
    <w:rsid w:val="002123F4"/>
    <w:rsid w:val="0022634C"/>
    <w:rsid w:val="00240CB9"/>
    <w:rsid w:val="0026321E"/>
    <w:rsid w:val="00290E34"/>
    <w:rsid w:val="00305926"/>
    <w:rsid w:val="00347609"/>
    <w:rsid w:val="00352400"/>
    <w:rsid w:val="00366A1A"/>
    <w:rsid w:val="00393FC1"/>
    <w:rsid w:val="003C27A8"/>
    <w:rsid w:val="00442A8F"/>
    <w:rsid w:val="004479EC"/>
    <w:rsid w:val="00463A42"/>
    <w:rsid w:val="00474C36"/>
    <w:rsid w:val="004C0F30"/>
    <w:rsid w:val="0050352F"/>
    <w:rsid w:val="005331E7"/>
    <w:rsid w:val="005333D8"/>
    <w:rsid w:val="005677C6"/>
    <w:rsid w:val="00585589"/>
    <w:rsid w:val="005A56F7"/>
    <w:rsid w:val="005A7300"/>
    <w:rsid w:val="005E0CE9"/>
    <w:rsid w:val="00617416"/>
    <w:rsid w:val="00635156"/>
    <w:rsid w:val="00660DD7"/>
    <w:rsid w:val="00705526"/>
    <w:rsid w:val="00707C96"/>
    <w:rsid w:val="0071466B"/>
    <w:rsid w:val="007175DE"/>
    <w:rsid w:val="007B4D95"/>
    <w:rsid w:val="007D5D98"/>
    <w:rsid w:val="007F5FAC"/>
    <w:rsid w:val="00856C8D"/>
    <w:rsid w:val="0086661D"/>
    <w:rsid w:val="008673B5"/>
    <w:rsid w:val="008B2CA4"/>
    <w:rsid w:val="00926F6A"/>
    <w:rsid w:val="009373E9"/>
    <w:rsid w:val="0094045D"/>
    <w:rsid w:val="0094326B"/>
    <w:rsid w:val="0096389A"/>
    <w:rsid w:val="00986426"/>
    <w:rsid w:val="009B3B5F"/>
    <w:rsid w:val="009B76AC"/>
    <w:rsid w:val="009C1BB8"/>
    <w:rsid w:val="009C4E84"/>
    <w:rsid w:val="009E23BF"/>
    <w:rsid w:val="009E629F"/>
    <w:rsid w:val="009F0117"/>
    <w:rsid w:val="009F7BDC"/>
    <w:rsid w:val="00A368BB"/>
    <w:rsid w:val="00A95E53"/>
    <w:rsid w:val="00AA3838"/>
    <w:rsid w:val="00AC5AC5"/>
    <w:rsid w:val="00AE7EF1"/>
    <w:rsid w:val="00B23A79"/>
    <w:rsid w:val="00B43FBE"/>
    <w:rsid w:val="00B46345"/>
    <w:rsid w:val="00B85C2B"/>
    <w:rsid w:val="00BA490E"/>
    <w:rsid w:val="00BC36BE"/>
    <w:rsid w:val="00BE4F52"/>
    <w:rsid w:val="00C11577"/>
    <w:rsid w:val="00C5080C"/>
    <w:rsid w:val="00C96F0B"/>
    <w:rsid w:val="00CB24AC"/>
    <w:rsid w:val="00CB3136"/>
    <w:rsid w:val="00CE51CB"/>
    <w:rsid w:val="00D244C4"/>
    <w:rsid w:val="00D60203"/>
    <w:rsid w:val="00D65412"/>
    <w:rsid w:val="00D7420A"/>
    <w:rsid w:val="00D92F83"/>
    <w:rsid w:val="00DA0E71"/>
    <w:rsid w:val="00DA5A96"/>
    <w:rsid w:val="00DB7543"/>
    <w:rsid w:val="00DC4BFA"/>
    <w:rsid w:val="00DD7177"/>
    <w:rsid w:val="00E52826"/>
    <w:rsid w:val="00E64235"/>
    <w:rsid w:val="00EC7B4F"/>
    <w:rsid w:val="00ED5678"/>
    <w:rsid w:val="00ED7F22"/>
    <w:rsid w:val="00EE53AC"/>
    <w:rsid w:val="00EE764A"/>
    <w:rsid w:val="00F0291B"/>
    <w:rsid w:val="00F12897"/>
    <w:rsid w:val="00F137EC"/>
    <w:rsid w:val="00F573FA"/>
    <w:rsid w:val="00F9285F"/>
    <w:rsid w:val="00F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1D7B0"/>
  <w15:chartTrackingRefBased/>
  <w15:docId w15:val="{3D5EC789-D7D0-4662-B999-BD8C9D7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004961-185E-4FBC-B497-05B56F1A7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1D9C-F9E4-4B83-96FD-F824B8E5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E3067-74BF-44A9-A8E9-ABD5DC37F8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0D73D-61E7-458A-B046-08901F7D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2C8F4C-E748-44BF-BF96-5489B7B2CF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dc:description/>
  <cp:lastModifiedBy>Krausová, Jitka </cp:lastModifiedBy>
  <cp:revision>2</cp:revision>
  <cp:lastPrinted>2004-03-23T12:32:00Z</cp:lastPrinted>
  <dcterms:created xsi:type="dcterms:W3CDTF">2021-09-15T14:06:00Z</dcterms:created>
  <dcterms:modified xsi:type="dcterms:W3CDTF">2021-09-15T14:06:00Z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