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058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058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058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058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05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058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05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058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58F"/>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3113-960D-4E70-8AED-CED4A772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2021-09-15T06:25:00Z</dcterms:created>
  <dcterms:modified xsi:type="dcterms:W3CDTF">2021-09-15T06:25:00Z</dcterms:modified>
</cp:coreProperties>
</file>