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7A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7A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7A4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7A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7A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7A4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37A4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37A4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37A48"/>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F716-B930-4ABE-A946-DB6725EC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2021-09-14T12:42:00Z</dcterms:created>
  <dcterms:modified xsi:type="dcterms:W3CDTF">2021-09-14T12:42:00Z</dcterms:modified>
</cp:coreProperties>
</file>