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73" w:rsidRDefault="00554F67">
      <w:r>
        <w:t xml:space="preserve">Příloha č. </w:t>
      </w:r>
      <w:r w:rsidR="00AD044F">
        <w:t>3</w:t>
      </w:r>
      <w:r>
        <w:t xml:space="preserve">: </w:t>
      </w:r>
    </w:p>
    <w:p w:rsidR="008922AF" w:rsidRDefault="00AD044F">
      <w:pPr>
        <w:rPr>
          <w:snapToGrid w:val="0"/>
        </w:rPr>
      </w:pPr>
      <w:r>
        <w:rPr>
          <w:snapToGrid w:val="0"/>
        </w:rPr>
        <w:t xml:space="preserve">Informace o pozemku </w:t>
      </w:r>
    </w:p>
    <w:p w:rsidR="00C3120B" w:rsidRPr="008922AF" w:rsidRDefault="00C3120B"/>
    <w:p w:rsidR="008922AF" w:rsidRPr="008922AF" w:rsidRDefault="002A2AF9" w:rsidP="008922AF">
      <w:pPr>
        <w:pStyle w:val="Odstavecseseznamem"/>
        <w:numPr>
          <w:ilvl w:val="0"/>
          <w:numId w:val="1"/>
        </w:numPr>
      </w:pPr>
      <w:r>
        <w:t>dostupn</w:t>
      </w:r>
      <w:r w:rsidR="00AD044F">
        <w:t>á</w:t>
      </w:r>
      <w:bookmarkStart w:id="0" w:name="_GoBack"/>
      <w:bookmarkEnd w:id="0"/>
      <w:r w:rsidR="009F17AC">
        <w:t xml:space="preserve"> </w:t>
      </w:r>
      <w:r>
        <w:t xml:space="preserve">ve veřejné evidenci </w:t>
      </w:r>
      <w:r w:rsidR="008922AF" w:rsidRPr="008922AF">
        <w:t xml:space="preserve">Katastru nemovitostí </w:t>
      </w:r>
    </w:p>
    <w:p w:rsidR="008922AF" w:rsidRPr="008922AF" w:rsidRDefault="008922AF" w:rsidP="008922AF">
      <w:pPr>
        <w:pStyle w:val="Odstavecseseznamem"/>
      </w:pPr>
    </w:p>
    <w:sectPr w:rsidR="008922AF" w:rsidRPr="008922AF" w:rsidSect="009D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C97"/>
    <w:multiLevelType w:val="hybridMultilevel"/>
    <w:tmpl w:val="09F4483C"/>
    <w:lvl w:ilvl="0" w:tplc="82FA3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22AF"/>
    <w:rsid w:val="00035C2A"/>
    <w:rsid w:val="00082DAA"/>
    <w:rsid w:val="00154C23"/>
    <w:rsid w:val="00235505"/>
    <w:rsid w:val="002A2AF9"/>
    <w:rsid w:val="00324B09"/>
    <w:rsid w:val="00367298"/>
    <w:rsid w:val="00393373"/>
    <w:rsid w:val="003B36D2"/>
    <w:rsid w:val="003C74CE"/>
    <w:rsid w:val="004234D3"/>
    <w:rsid w:val="00441486"/>
    <w:rsid w:val="004E5CEA"/>
    <w:rsid w:val="004E69EE"/>
    <w:rsid w:val="005029C0"/>
    <w:rsid w:val="00554F67"/>
    <w:rsid w:val="00592DC7"/>
    <w:rsid w:val="005A174F"/>
    <w:rsid w:val="005E2296"/>
    <w:rsid w:val="006320C6"/>
    <w:rsid w:val="00633473"/>
    <w:rsid w:val="00640CDA"/>
    <w:rsid w:val="00682BD3"/>
    <w:rsid w:val="00686028"/>
    <w:rsid w:val="006E3E5D"/>
    <w:rsid w:val="006E63CC"/>
    <w:rsid w:val="007230B7"/>
    <w:rsid w:val="007514FD"/>
    <w:rsid w:val="007C3B86"/>
    <w:rsid w:val="00887E55"/>
    <w:rsid w:val="008922AF"/>
    <w:rsid w:val="008A5CE5"/>
    <w:rsid w:val="008C5E1F"/>
    <w:rsid w:val="009279E5"/>
    <w:rsid w:val="009377A3"/>
    <w:rsid w:val="00957F1C"/>
    <w:rsid w:val="00966873"/>
    <w:rsid w:val="009D7552"/>
    <w:rsid w:val="009F17AC"/>
    <w:rsid w:val="00A07BFB"/>
    <w:rsid w:val="00A31D37"/>
    <w:rsid w:val="00AD044F"/>
    <w:rsid w:val="00B70C00"/>
    <w:rsid w:val="00BA7DFA"/>
    <w:rsid w:val="00C23FEE"/>
    <w:rsid w:val="00C3120B"/>
    <w:rsid w:val="00C87E4E"/>
    <w:rsid w:val="00D66856"/>
    <w:rsid w:val="00E64660"/>
    <w:rsid w:val="00EB3C99"/>
    <w:rsid w:val="00F56EED"/>
    <w:rsid w:val="00F7578E"/>
    <w:rsid w:val="00F931C7"/>
    <w:rsid w:val="00FD18BC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E09D"/>
  <w15:docId w15:val="{E5D3A1A0-5820-4378-8DAD-5B09E58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55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842C2F0D</Template>
  <TotalTime>8</TotalTime>
  <Pages>1</Pages>
  <Words>12</Words>
  <Characters>77</Characters>
  <Application>Microsoft Office Word</Application>
  <DocSecurity>0</DocSecurity>
  <Lines>1</Lines>
  <Paragraphs>1</Paragraphs>
  <ScaleCrop>false</ScaleCrop>
  <Company>MMKV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Maxová Dagmar</cp:lastModifiedBy>
  <cp:revision>10</cp:revision>
  <dcterms:created xsi:type="dcterms:W3CDTF">2017-05-09T13:20:00Z</dcterms:created>
  <dcterms:modified xsi:type="dcterms:W3CDTF">2020-07-07T08:06:00Z</dcterms:modified>
</cp:coreProperties>
</file>