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FD" w:rsidRDefault="007501FD">
      <w:pPr>
        <w:jc w:val="center"/>
        <w:rPr>
          <w:sz w:val="28"/>
        </w:rPr>
      </w:pPr>
      <w:bookmarkStart w:id="0" w:name="_GoBack"/>
      <w:bookmarkEnd w:id="0"/>
    </w:p>
    <w:p w:rsidR="007501FD" w:rsidRDefault="007501FD" w:rsidP="007501FD"/>
    <w:p w:rsidR="009A3615" w:rsidRDefault="00D002D1" w:rsidP="009A3615">
      <w:pPr>
        <w:jc w:val="center"/>
        <w:rPr>
          <w:sz w:val="16"/>
        </w:rPr>
      </w:pPr>
      <w:r>
        <w:rPr>
          <w:sz w:val="16"/>
        </w:rPr>
        <w:br w:type="textWrapping" w:clear="all"/>
      </w:r>
      <w:r w:rsidR="009A3615">
        <w:rPr>
          <w:sz w:val="16"/>
        </w:rPr>
        <w:br w:type="textWrapping" w:clear="all"/>
      </w:r>
    </w:p>
    <w:tbl>
      <w:tblPr>
        <w:tblW w:w="0" w:type="auto"/>
        <w:tblInd w:w="48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901"/>
        <w:gridCol w:w="176"/>
      </w:tblGrid>
      <w:tr w:rsidR="009A3615" w:rsidTr="00A568AB">
        <w:tc>
          <w:tcPr>
            <w:tcW w:w="170" w:type="dxa"/>
            <w:tcBorders>
              <w:top w:val="single" w:sz="12" w:space="0" w:color="auto"/>
              <w:left w:val="single" w:sz="12" w:space="0" w:color="auto"/>
            </w:tcBorders>
          </w:tcPr>
          <w:p w:rsidR="009A3615" w:rsidRDefault="009A3615" w:rsidP="00A568AB">
            <w:pPr>
              <w:rPr>
                <w:sz w:val="16"/>
              </w:rPr>
            </w:pPr>
          </w:p>
        </w:tc>
        <w:tc>
          <w:tcPr>
            <w:tcW w:w="3901" w:type="dxa"/>
          </w:tcPr>
          <w:p w:rsidR="009A3615" w:rsidRDefault="009A3615" w:rsidP="00A568AB">
            <w:pPr>
              <w:rPr>
                <w:sz w:val="16"/>
              </w:rPr>
            </w:pPr>
          </w:p>
        </w:tc>
        <w:tc>
          <w:tcPr>
            <w:tcW w:w="176" w:type="dxa"/>
            <w:tcBorders>
              <w:top w:val="single" w:sz="12" w:space="0" w:color="auto"/>
              <w:right w:val="single" w:sz="12" w:space="0" w:color="auto"/>
            </w:tcBorders>
          </w:tcPr>
          <w:p w:rsidR="009A3615" w:rsidRDefault="009A3615" w:rsidP="00A568AB">
            <w:pPr>
              <w:jc w:val="center"/>
              <w:rPr>
                <w:sz w:val="16"/>
              </w:rPr>
            </w:pPr>
          </w:p>
        </w:tc>
      </w:tr>
    </w:tbl>
    <w:p w:rsidR="009A3615" w:rsidRPr="009A3615" w:rsidRDefault="009A3615" w:rsidP="009A3615">
      <w:pPr>
        <w:jc w:val="center"/>
        <w:rPr>
          <w:sz w:val="8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F1621D" w:rsidRPr="009A3615" w:rsidTr="00A568AB">
        <w:trPr>
          <w:trHeight w:val="320"/>
        </w:trPr>
        <w:tc>
          <w:tcPr>
            <w:tcW w:w="4252" w:type="dxa"/>
          </w:tcPr>
          <w:p w:rsidR="00F1621D" w:rsidRPr="00F1621D" w:rsidRDefault="00F1621D" w:rsidP="003F68D1">
            <w:pPr>
              <w:pStyle w:val="bold"/>
              <w:shd w:val="clear" w:color="auto" w:fill="FFFFFF"/>
              <w:spacing w:after="30"/>
              <w:rPr>
                <w:b/>
                <w:bCs/>
                <w:color w:val="000000"/>
                <w:sz w:val="28"/>
                <w:szCs w:val="28"/>
              </w:rPr>
            </w:pPr>
            <w:r w:rsidRPr="00F1621D">
              <w:rPr>
                <w:b/>
                <w:bCs/>
                <w:color w:val="000000"/>
                <w:sz w:val="28"/>
                <w:szCs w:val="28"/>
              </w:rPr>
              <w:t>GUMEX, spol. s r.o.</w:t>
            </w:r>
          </w:p>
        </w:tc>
      </w:tr>
      <w:tr w:rsidR="00F1621D" w:rsidTr="00A568AB">
        <w:trPr>
          <w:trHeight w:val="320"/>
        </w:trPr>
        <w:tc>
          <w:tcPr>
            <w:tcW w:w="4252" w:type="dxa"/>
          </w:tcPr>
          <w:p w:rsidR="00F1621D" w:rsidRPr="00F1621D" w:rsidRDefault="00F1621D" w:rsidP="003F68D1">
            <w:pPr>
              <w:pStyle w:val="Normlnweb"/>
              <w:shd w:val="clear" w:color="auto" w:fill="FFFFFF"/>
              <w:spacing w:after="30"/>
              <w:rPr>
                <w:color w:val="000000"/>
                <w:sz w:val="28"/>
                <w:szCs w:val="28"/>
              </w:rPr>
            </w:pPr>
            <w:r w:rsidRPr="00F1621D">
              <w:rPr>
                <w:color w:val="000000"/>
                <w:sz w:val="28"/>
                <w:szCs w:val="28"/>
              </w:rPr>
              <w:t>Za Drahou 1856</w:t>
            </w:r>
          </w:p>
        </w:tc>
      </w:tr>
      <w:tr w:rsidR="00F1621D" w:rsidTr="00A568AB">
        <w:trPr>
          <w:trHeight w:val="320"/>
        </w:trPr>
        <w:tc>
          <w:tcPr>
            <w:tcW w:w="4252" w:type="dxa"/>
          </w:tcPr>
          <w:p w:rsidR="00F1621D" w:rsidRPr="00F1621D" w:rsidRDefault="00F1621D" w:rsidP="003F68D1">
            <w:pPr>
              <w:pStyle w:val="Normlnweb"/>
              <w:shd w:val="clear" w:color="auto" w:fill="FFFFFF"/>
              <w:spacing w:after="30"/>
              <w:rPr>
                <w:color w:val="000000"/>
                <w:sz w:val="28"/>
                <w:szCs w:val="28"/>
              </w:rPr>
            </w:pPr>
            <w:r w:rsidRPr="00F1621D">
              <w:rPr>
                <w:color w:val="000000"/>
                <w:sz w:val="28"/>
                <w:szCs w:val="28"/>
              </w:rPr>
              <w:t>696 62 Strážnice</w:t>
            </w:r>
          </w:p>
        </w:tc>
      </w:tr>
      <w:tr w:rsidR="00F1621D" w:rsidTr="00A568AB">
        <w:trPr>
          <w:trHeight w:val="320"/>
        </w:trPr>
        <w:tc>
          <w:tcPr>
            <w:tcW w:w="4252" w:type="dxa"/>
          </w:tcPr>
          <w:p w:rsidR="00F1621D" w:rsidRPr="00B3376F" w:rsidRDefault="00F1621D" w:rsidP="003F68D1">
            <w:pPr>
              <w:pStyle w:val="bold"/>
              <w:shd w:val="clear" w:color="auto" w:fill="FFFFFF"/>
              <w:spacing w:after="30"/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9A3615" w:rsidRDefault="009A3615" w:rsidP="009A3615">
      <w:pPr>
        <w:jc w:val="center"/>
        <w:rPr>
          <w:sz w:val="4"/>
        </w:rPr>
      </w:pPr>
    </w:p>
    <w:tbl>
      <w:tblPr>
        <w:tblW w:w="0" w:type="auto"/>
        <w:tblInd w:w="4891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901"/>
        <w:gridCol w:w="176"/>
      </w:tblGrid>
      <w:tr w:rsidR="009A3615" w:rsidTr="00A568AB">
        <w:tc>
          <w:tcPr>
            <w:tcW w:w="170" w:type="dxa"/>
          </w:tcPr>
          <w:p w:rsidR="009A3615" w:rsidRDefault="009A3615" w:rsidP="00A568AB">
            <w:pPr>
              <w:rPr>
                <w:sz w:val="16"/>
              </w:rPr>
            </w:pPr>
          </w:p>
        </w:tc>
        <w:tc>
          <w:tcPr>
            <w:tcW w:w="3901" w:type="dxa"/>
            <w:tcBorders>
              <w:bottom w:val="nil"/>
            </w:tcBorders>
          </w:tcPr>
          <w:p w:rsidR="009A3615" w:rsidRDefault="009A3615" w:rsidP="00A568AB">
            <w:pPr>
              <w:rPr>
                <w:sz w:val="16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:rsidR="009A3615" w:rsidRDefault="009A3615" w:rsidP="00A568AB">
            <w:pPr>
              <w:jc w:val="center"/>
              <w:rPr>
                <w:sz w:val="16"/>
              </w:rPr>
            </w:pPr>
          </w:p>
        </w:tc>
      </w:tr>
    </w:tbl>
    <w:p w:rsidR="009A3615" w:rsidRDefault="009A3615" w:rsidP="009A3615">
      <w:pPr>
        <w:jc w:val="center"/>
        <w:rPr>
          <w:sz w:val="16"/>
        </w:rPr>
      </w:pPr>
    </w:p>
    <w:tbl>
      <w:tblPr>
        <w:tblW w:w="0" w:type="auto"/>
        <w:tblInd w:w="3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3030"/>
      </w:tblGrid>
      <w:tr w:rsidR="009A3615" w:rsidTr="00A568AB">
        <w:tc>
          <w:tcPr>
            <w:tcW w:w="2640" w:type="dxa"/>
          </w:tcPr>
          <w:p w:rsidR="009A3615" w:rsidRDefault="009A3615" w:rsidP="00A568AB">
            <w:pPr>
              <w:rPr>
                <w:sz w:val="16"/>
              </w:rPr>
            </w:pPr>
          </w:p>
        </w:tc>
        <w:tc>
          <w:tcPr>
            <w:tcW w:w="3030" w:type="dxa"/>
          </w:tcPr>
          <w:p w:rsidR="009A3615" w:rsidRDefault="009A3615" w:rsidP="00A568AB">
            <w:pPr>
              <w:jc w:val="right"/>
              <w:rPr>
                <w:sz w:val="16"/>
              </w:rPr>
            </w:pPr>
          </w:p>
        </w:tc>
      </w:tr>
    </w:tbl>
    <w:p w:rsidR="009A3615" w:rsidRDefault="009A3615" w:rsidP="009A3615">
      <w:pPr>
        <w:jc w:val="center"/>
        <w:rPr>
          <w:sz w:val="3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2200"/>
        <w:gridCol w:w="2700"/>
        <w:gridCol w:w="1904"/>
      </w:tblGrid>
      <w:tr w:rsidR="009A3615" w:rsidTr="00A568AB">
        <w:tc>
          <w:tcPr>
            <w:tcW w:w="2765" w:type="dxa"/>
          </w:tcPr>
          <w:p w:rsidR="009A3615" w:rsidRDefault="009A3615" w:rsidP="00A568AB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>Váš dopis zn./Ze dne</w:t>
            </w:r>
          </w:p>
        </w:tc>
        <w:tc>
          <w:tcPr>
            <w:tcW w:w="2200" w:type="dxa"/>
          </w:tcPr>
          <w:p w:rsidR="009A3615" w:rsidRDefault="009A3615" w:rsidP="00A568AB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>Naše značka</w:t>
            </w:r>
          </w:p>
        </w:tc>
        <w:tc>
          <w:tcPr>
            <w:tcW w:w="2700" w:type="dxa"/>
          </w:tcPr>
          <w:p w:rsidR="009A3615" w:rsidRDefault="009A3615" w:rsidP="00A568AB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>Vyřizuje/linka</w:t>
            </w:r>
          </w:p>
        </w:tc>
        <w:tc>
          <w:tcPr>
            <w:tcW w:w="1904" w:type="dxa"/>
          </w:tcPr>
          <w:p w:rsidR="009A3615" w:rsidRDefault="009A3615" w:rsidP="00A568AB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>OLOMOUC</w:t>
            </w:r>
          </w:p>
        </w:tc>
      </w:tr>
      <w:tr w:rsidR="009A3615" w:rsidTr="00A568AB">
        <w:tc>
          <w:tcPr>
            <w:tcW w:w="2765" w:type="dxa"/>
          </w:tcPr>
          <w:p w:rsidR="009A3615" w:rsidRDefault="009A3615" w:rsidP="00A568AB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                     SOŠ/                   </w:t>
            </w:r>
          </w:p>
        </w:tc>
        <w:tc>
          <w:tcPr>
            <w:tcW w:w="2200" w:type="dxa"/>
          </w:tcPr>
          <w:p w:rsidR="009A3615" w:rsidRDefault="00F1621D" w:rsidP="00A568AB">
            <w:pPr>
              <w:rPr>
                <w:sz w:val="24"/>
              </w:rPr>
            </w:pPr>
            <w:r>
              <w:rPr>
                <w:sz w:val="24"/>
              </w:rPr>
              <w:t>70</w:t>
            </w:r>
            <w:r w:rsidR="009A3615">
              <w:rPr>
                <w:sz w:val="24"/>
              </w:rPr>
              <w:t>/2021</w:t>
            </w:r>
          </w:p>
        </w:tc>
        <w:tc>
          <w:tcPr>
            <w:tcW w:w="2700" w:type="dxa"/>
          </w:tcPr>
          <w:p w:rsidR="009A3615" w:rsidRDefault="009A3615" w:rsidP="009A3615">
            <w:pPr>
              <w:rPr>
                <w:sz w:val="24"/>
              </w:rPr>
            </w:pPr>
            <w:r>
              <w:rPr>
                <w:sz w:val="24"/>
              </w:rPr>
              <w:t>Mráčková/585200213</w:t>
            </w:r>
          </w:p>
        </w:tc>
        <w:tc>
          <w:tcPr>
            <w:tcW w:w="1904" w:type="dxa"/>
          </w:tcPr>
          <w:p w:rsidR="009A3615" w:rsidRDefault="009A3615" w:rsidP="00A568AB">
            <w:pPr>
              <w:rPr>
                <w:sz w:val="24"/>
              </w:rPr>
            </w:pPr>
            <w:r>
              <w:rPr>
                <w:sz w:val="24"/>
              </w:rPr>
              <w:t xml:space="preserve">10. 9. 2021    </w:t>
            </w:r>
          </w:p>
        </w:tc>
      </w:tr>
    </w:tbl>
    <w:p w:rsidR="009A3615" w:rsidRDefault="009A3615" w:rsidP="009A3615">
      <w:pPr>
        <w:jc w:val="both"/>
        <w:rPr>
          <w:sz w:val="24"/>
        </w:rPr>
      </w:pPr>
    </w:p>
    <w:p w:rsidR="009A3615" w:rsidRDefault="009A3615" w:rsidP="009A3615">
      <w:pPr>
        <w:jc w:val="both"/>
        <w:rPr>
          <w:sz w:val="24"/>
        </w:rPr>
      </w:pPr>
    </w:p>
    <w:p w:rsidR="009A3615" w:rsidRDefault="009A3615" w:rsidP="009A3615">
      <w:pPr>
        <w:jc w:val="both"/>
        <w:rPr>
          <w:sz w:val="24"/>
        </w:rPr>
      </w:pPr>
    </w:p>
    <w:p w:rsidR="009A3615" w:rsidRDefault="009A3615" w:rsidP="009A3615">
      <w:pPr>
        <w:jc w:val="both"/>
        <w:rPr>
          <w:sz w:val="24"/>
        </w:rPr>
      </w:pPr>
    </w:p>
    <w:p w:rsidR="009A3615" w:rsidRDefault="009A3615" w:rsidP="009A3615">
      <w:pPr>
        <w:pStyle w:val="Nadpis1"/>
      </w:pPr>
      <w:r>
        <w:t xml:space="preserve">Objednávka č. </w:t>
      </w:r>
      <w:r w:rsidR="00F1621D">
        <w:t>70</w:t>
      </w:r>
      <w:r>
        <w:t>/2021</w:t>
      </w:r>
    </w:p>
    <w:p w:rsidR="009A3615" w:rsidRDefault="009A3615" w:rsidP="009A3615">
      <w:pPr>
        <w:jc w:val="both"/>
        <w:rPr>
          <w:b/>
          <w:bCs/>
          <w:sz w:val="24"/>
        </w:rPr>
      </w:pPr>
    </w:p>
    <w:p w:rsidR="009A3615" w:rsidRPr="00914CAC" w:rsidRDefault="009A3615" w:rsidP="009A3615">
      <w:pPr>
        <w:jc w:val="both"/>
        <w:rPr>
          <w:bCs/>
          <w:sz w:val="24"/>
        </w:rPr>
      </w:pPr>
    </w:p>
    <w:p w:rsidR="009A3615" w:rsidRPr="00914CAC" w:rsidRDefault="009A3615" w:rsidP="00F1621D">
      <w:pPr>
        <w:jc w:val="both"/>
        <w:rPr>
          <w:sz w:val="24"/>
        </w:rPr>
      </w:pPr>
      <w:r>
        <w:rPr>
          <w:bCs/>
          <w:sz w:val="24"/>
        </w:rPr>
        <w:t xml:space="preserve">Objednáváme u Vás </w:t>
      </w:r>
      <w:r w:rsidR="00982525">
        <w:rPr>
          <w:bCs/>
          <w:sz w:val="24"/>
        </w:rPr>
        <w:t>53</w:t>
      </w:r>
      <w:r w:rsidR="00F1621D">
        <w:rPr>
          <w:bCs/>
          <w:sz w:val="24"/>
        </w:rPr>
        <w:t xml:space="preserve"> kusů t</w:t>
      </w:r>
      <w:r w:rsidR="00F1621D" w:rsidRPr="00F1621D">
        <w:rPr>
          <w:bCs/>
          <w:sz w:val="24"/>
        </w:rPr>
        <w:t>lumící desk</w:t>
      </w:r>
      <w:r w:rsidR="00F1621D">
        <w:rPr>
          <w:bCs/>
          <w:sz w:val="24"/>
        </w:rPr>
        <w:t>y</w:t>
      </w:r>
      <w:r w:rsidR="00F1621D" w:rsidRPr="00F1621D">
        <w:rPr>
          <w:bCs/>
          <w:sz w:val="24"/>
        </w:rPr>
        <w:t xml:space="preserve"> pro fitness a volný čas ELASTON-ELTEC GR 950 FS, tloušťk</w:t>
      </w:r>
      <w:r w:rsidR="00F1621D">
        <w:rPr>
          <w:bCs/>
          <w:sz w:val="24"/>
        </w:rPr>
        <w:t>y</w:t>
      </w:r>
      <w:r w:rsidR="00F1621D" w:rsidRPr="00F1621D">
        <w:rPr>
          <w:bCs/>
          <w:sz w:val="24"/>
        </w:rPr>
        <w:t xml:space="preserve"> 10mm, 1980</w:t>
      </w:r>
      <w:r w:rsidR="00F5038A">
        <w:rPr>
          <w:bCs/>
          <w:sz w:val="24"/>
        </w:rPr>
        <w:t xml:space="preserve"> </w:t>
      </w:r>
      <w:r w:rsidR="00F1621D" w:rsidRPr="00F1621D">
        <w:rPr>
          <w:bCs/>
          <w:sz w:val="24"/>
        </w:rPr>
        <w:t>x</w:t>
      </w:r>
      <w:r w:rsidR="00F5038A">
        <w:rPr>
          <w:bCs/>
          <w:sz w:val="24"/>
        </w:rPr>
        <w:t xml:space="preserve"> </w:t>
      </w:r>
      <w:r w:rsidR="00F1621D" w:rsidRPr="00F1621D">
        <w:rPr>
          <w:bCs/>
          <w:sz w:val="24"/>
        </w:rPr>
        <w:t>980mm, hustot</w:t>
      </w:r>
      <w:r w:rsidR="00F1621D">
        <w:rPr>
          <w:bCs/>
          <w:sz w:val="24"/>
        </w:rPr>
        <w:t>y</w:t>
      </w:r>
      <w:r w:rsidR="00F1621D" w:rsidRPr="00F1621D">
        <w:rPr>
          <w:bCs/>
          <w:sz w:val="24"/>
        </w:rPr>
        <w:t xml:space="preserve"> 950kg/m3, recyklovan</w:t>
      </w:r>
      <w:r w:rsidR="00F1621D">
        <w:rPr>
          <w:bCs/>
          <w:sz w:val="24"/>
        </w:rPr>
        <w:t>é</w:t>
      </w:r>
      <w:r w:rsidR="00F1621D" w:rsidRPr="00F1621D">
        <w:rPr>
          <w:bCs/>
          <w:sz w:val="24"/>
        </w:rPr>
        <w:t xml:space="preserve"> pryž + 15% EPDM,</w:t>
      </w:r>
      <w:r w:rsidR="00F1621D">
        <w:rPr>
          <w:bCs/>
          <w:sz w:val="24"/>
        </w:rPr>
        <w:t xml:space="preserve"> </w:t>
      </w:r>
      <w:r w:rsidR="002E3AA4">
        <w:rPr>
          <w:bCs/>
          <w:sz w:val="24"/>
        </w:rPr>
        <w:t xml:space="preserve">barva </w:t>
      </w:r>
      <w:r w:rsidR="002E3AA4" w:rsidRPr="00F1621D">
        <w:rPr>
          <w:bCs/>
          <w:sz w:val="24"/>
        </w:rPr>
        <w:t>černošedá</w:t>
      </w:r>
      <w:r w:rsidR="00F1621D">
        <w:rPr>
          <w:bCs/>
          <w:sz w:val="24"/>
        </w:rPr>
        <w:t xml:space="preserve"> v celkové částce </w:t>
      </w:r>
      <w:r w:rsidR="00982525">
        <w:rPr>
          <w:bCs/>
          <w:sz w:val="24"/>
        </w:rPr>
        <w:t>50 297</w:t>
      </w:r>
      <w:r w:rsidR="00F1621D">
        <w:rPr>
          <w:bCs/>
          <w:sz w:val="24"/>
        </w:rPr>
        <w:t xml:space="preserve"> Kč </w:t>
      </w:r>
      <w:r w:rsidR="000145D8">
        <w:rPr>
          <w:bCs/>
          <w:sz w:val="24"/>
        </w:rPr>
        <w:t xml:space="preserve">(949,- Kč x 53 ks) </w:t>
      </w:r>
      <w:r w:rsidR="00982525">
        <w:rPr>
          <w:bCs/>
          <w:sz w:val="24"/>
        </w:rPr>
        <w:t>bez DPH.</w:t>
      </w:r>
    </w:p>
    <w:p w:rsidR="009A3615" w:rsidRDefault="009A3615" w:rsidP="009A3615">
      <w:pPr>
        <w:jc w:val="both"/>
        <w:rPr>
          <w:sz w:val="24"/>
        </w:rPr>
      </w:pPr>
    </w:p>
    <w:p w:rsidR="009A3615" w:rsidRDefault="009A3615" w:rsidP="009A3615">
      <w:pPr>
        <w:pStyle w:val="Nadpis1"/>
      </w:pPr>
    </w:p>
    <w:p w:rsidR="009A3615" w:rsidRDefault="009A3615" w:rsidP="009A3615">
      <w:pPr>
        <w:jc w:val="both"/>
        <w:rPr>
          <w:sz w:val="24"/>
        </w:rPr>
      </w:pPr>
    </w:p>
    <w:p w:rsidR="009A3615" w:rsidRDefault="009A3615" w:rsidP="009A3615">
      <w:pPr>
        <w:jc w:val="both"/>
        <w:rPr>
          <w:sz w:val="24"/>
        </w:rPr>
      </w:pPr>
    </w:p>
    <w:p w:rsidR="009A3615" w:rsidRDefault="009A3615" w:rsidP="009A3615">
      <w:pPr>
        <w:jc w:val="both"/>
        <w:rPr>
          <w:sz w:val="24"/>
        </w:rPr>
      </w:pPr>
    </w:p>
    <w:p w:rsidR="009A3615" w:rsidRDefault="009A3615" w:rsidP="009A3615">
      <w:pPr>
        <w:jc w:val="both"/>
        <w:rPr>
          <w:sz w:val="24"/>
        </w:rPr>
      </w:pPr>
    </w:p>
    <w:p w:rsidR="009A3615" w:rsidRDefault="009A3615" w:rsidP="009A3615">
      <w:pPr>
        <w:jc w:val="both"/>
        <w:rPr>
          <w:sz w:val="24"/>
        </w:rPr>
      </w:pPr>
    </w:p>
    <w:p w:rsidR="009A3615" w:rsidRDefault="009A3615" w:rsidP="009A36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9A3615" w:rsidRDefault="009A3615" w:rsidP="009A3615">
      <w:pPr>
        <w:jc w:val="both"/>
        <w:rPr>
          <w:sz w:val="24"/>
        </w:rPr>
      </w:pPr>
    </w:p>
    <w:p w:rsidR="009A3615" w:rsidRDefault="009A3615" w:rsidP="009A3615">
      <w:pPr>
        <w:jc w:val="both"/>
        <w:rPr>
          <w:sz w:val="24"/>
        </w:rPr>
      </w:pPr>
    </w:p>
    <w:p w:rsidR="009A3615" w:rsidRDefault="009A3615" w:rsidP="009A3615">
      <w:pPr>
        <w:pStyle w:val="Zpat"/>
        <w:tabs>
          <w:tab w:val="clear" w:pos="4536"/>
          <w:tab w:val="clear" w:pos="9072"/>
        </w:tabs>
      </w:pPr>
      <w:r>
        <w:tab/>
      </w:r>
    </w:p>
    <w:tbl>
      <w:tblPr>
        <w:tblW w:w="0" w:type="auto"/>
        <w:tblInd w:w="5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9A3615" w:rsidTr="00A568AB">
        <w:tc>
          <w:tcPr>
            <w:tcW w:w="3402" w:type="dxa"/>
          </w:tcPr>
          <w:p w:rsidR="009A3615" w:rsidRDefault="009A3615" w:rsidP="00A56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PhDr. Ladislav Pochyla</w:t>
            </w:r>
          </w:p>
          <w:p w:rsidR="009A3615" w:rsidRDefault="009A3615" w:rsidP="00A56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ředitel SOŠ obchodu a služeb</w:t>
            </w:r>
          </w:p>
        </w:tc>
      </w:tr>
    </w:tbl>
    <w:p w:rsidR="002354B3" w:rsidRDefault="002354B3" w:rsidP="009A3615">
      <w:pPr>
        <w:jc w:val="center"/>
        <w:rPr>
          <w:b/>
          <w:sz w:val="28"/>
        </w:rPr>
      </w:pPr>
    </w:p>
    <w:sectPr w:rsidR="00235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61" w:bottom="1418" w:left="102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DD" w:rsidRDefault="00043EDD">
      <w:r>
        <w:separator/>
      </w:r>
    </w:p>
  </w:endnote>
  <w:endnote w:type="continuationSeparator" w:id="0">
    <w:p w:rsidR="00043EDD" w:rsidRDefault="0004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CA" w:rsidRDefault="00153F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B4" w:rsidRDefault="003049B4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668"/>
      <w:gridCol w:w="2409"/>
      <w:gridCol w:w="2835"/>
      <w:gridCol w:w="1418"/>
      <w:gridCol w:w="1411"/>
    </w:tblGrid>
    <w:tr w:rsidR="003049B4">
      <w:tc>
        <w:tcPr>
          <w:tcW w:w="1668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</w:rPr>
            <w:t>Telefon</w:t>
          </w:r>
        </w:p>
      </w:tc>
      <w:tc>
        <w:tcPr>
          <w:tcW w:w="2409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  <w:sz w:val="20"/>
            </w:rPr>
          </w:pPr>
        </w:p>
      </w:tc>
      <w:tc>
        <w:tcPr>
          <w:tcW w:w="2835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</w:rPr>
            <w:t xml:space="preserve">    Bankovní spojení</w:t>
          </w:r>
        </w:p>
      </w:tc>
      <w:tc>
        <w:tcPr>
          <w:tcW w:w="1418" w:type="dxa"/>
        </w:tcPr>
        <w:p w:rsidR="003049B4" w:rsidRDefault="003049B4">
          <w:pPr>
            <w:pStyle w:val="Zpat"/>
            <w:jc w:val="left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</w:rPr>
            <w:t>IČ</w:t>
          </w:r>
        </w:p>
      </w:tc>
      <w:tc>
        <w:tcPr>
          <w:tcW w:w="1411" w:type="dxa"/>
        </w:tcPr>
        <w:p w:rsidR="003049B4" w:rsidRDefault="003049B4">
          <w:pPr>
            <w:pStyle w:val="Zpat"/>
            <w:jc w:val="left"/>
            <w:rPr>
              <w:rFonts w:ascii="Cambria" w:hAnsi="Cambria"/>
              <w:b/>
              <w:sz w:val="20"/>
            </w:rPr>
          </w:pPr>
          <w:r>
            <w:rPr>
              <w:rFonts w:ascii="Cambria" w:hAnsi="Cambria"/>
              <w:b/>
              <w:sz w:val="20"/>
            </w:rPr>
            <w:t>Fax</w:t>
          </w:r>
        </w:p>
      </w:tc>
    </w:tr>
    <w:tr w:rsidR="003049B4">
      <w:tc>
        <w:tcPr>
          <w:tcW w:w="1668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>ústředna</w:t>
          </w:r>
        </w:p>
      </w:tc>
      <w:tc>
        <w:tcPr>
          <w:tcW w:w="2409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>585200211</w:t>
          </w:r>
        </w:p>
      </w:tc>
      <w:tc>
        <w:tcPr>
          <w:tcW w:w="2835" w:type="dxa"/>
        </w:tcPr>
        <w:p w:rsidR="003049B4" w:rsidRDefault="00792046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 xml:space="preserve">    Komerční banka</w:t>
          </w:r>
        </w:p>
      </w:tc>
      <w:tc>
        <w:tcPr>
          <w:tcW w:w="1418" w:type="dxa"/>
        </w:tcPr>
        <w:p w:rsidR="003049B4" w:rsidRDefault="003049B4">
          <w:pPr>
            <w:pStyle w:val="Zpat"/>
            <w:jc w:val="left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>00577448</w:t>
          </w:r>
        </w:p>
      </w:tc>
      <w:tc>
        <w:tcPr>
          <w:tcW w:w="1411" w:type="dxa"/>
        </w:tcPr>
        <w:p w:rsidR="003049B4" w:rsidRDefault="003049B4">
          <w:pPr>
            <w:pStyle w:val="Zpat"/>
            <w:jc w:val="left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585228634</w:t>
          </w:r>
        </w:p>
      </w:tc>
    </w:tr>
    <w:tr w:rsidR="003049B4">
      <w:tc>
        <w:tcPr>
          <w:tcW w:w="1668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>provolba</w:t>
          </w:r>
        </w:p>
      </w:tc>
      <w:tc>
        <w:tcPr>
          <w:tcW w:w="2409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>585200</w:t>
          </w:r>
        </w:p>
      </w:tc>
      <w:tc>
        <w:tcPr>
          <w:tcW w:w="2835" w:type="dxa"/>
        </w:tcPr>
        <w:p w:rsidR="003049B4" w:rsidRDefault="00792046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 xml:space="preserve">    27–4186310207/0100</w:t>
          </w:r>
        </w:p>
      </w:tc>
      <w:tc>
        <w:tcPr>
          <w:tcW w:w="1418" w:type="dxa"/>
        </w:tcPr>
        <w:p w:rsidR="003049B4" w:rsidRPr="00153FCA" w:rsidRDefault="00153FCA">
          <w:pPr>
            <w:pStyle w:val="Zpat"/>
            <w:jc w:val="left"/>
            <w:rPr>
              <w:rFonts w:ascii="Cambria" w:hAnsi="Cambria"/>
              <w:b/>
              <w:sz w:val="20"/>
            </w:rPr>
          </w:pPr>
          <w:r w:rsidRPr="00153FCA">
            <w:rPr>
              <w:rFonts w:ascii="Cambria" w:hAnsi="Cambria"/>
              <w:b/>
              <w:sz w:val="20"/>
            </w:rPr>
            <w:t>DIČ</w:t>
          </w:r>
        </w:p>
      </w:tc>
      <w:tc>
        <w:tcPr>
          <w:tcW w:w="1411" w:type="dxa"/>
        </w:tcPr>
        <w:p w:rsidR="003049B4" w:rsidRDefault="003049B4">
          <w:pPr>
            <w:pStyle w:val="Zpat"/>
            <w:jc w:val="left"/>
            <w:rPr>
              <w:rFonts w:ascii="Cambria" w:hAnsi="Cambria"/>
              <w:sz w:val="20"/>
            </w:rPr>
          </w:pPr>
        </w:p>
      </w:tc>
    </w:tr>
    <w:tr w:rsidR="003049B4">
      <w:tc>
        <w:tcPr>
          <w:tcW w:w="1668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proofErr w:type="spellStart"/>
          <w:r>
            <w:rPr>
              <w:rFonts w:ascii="Cambria" w:hAnsi="Cambria"/>
              <w:sz w:val="20"/>
            </w:rPr>
            <w:t>ekon</w:t>
          </w:r>
          <w:proofErr w:type="spellEnd"/>
          <w:r>
            <w:rPr>
              <w:rFonts w:ascii="Cambria" w:hAnsi="Cambria"/>
              <w:sz w:val="20"/>
            </w:rPr>
            <w:t>. odd.</w:t>
          </w:r>
        </w:p>
      </w:tc>
      <w:tc>
        <w:tcPr>
          <w:tcW w:w="2409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>585200</w:t>
          </w:r>
          <w:r w:rsidR="00B81458">
            <w:rPr>
              <w:rFonts w:ascii="Cambria" w:hAnsi="Cambria"/>
              <w:sz w:val="20"/>
            </w:rPr>
            <w:t>/</w:t>
          </w:r>
          <w:r>
            <w:rPr>
              <w:rFonts w:ascii="Cambria" w:hAnsi="Cambria"/>
              <w:sz w:val="20"/>
            </w:rPr>
            <w:t>220</w:t>
          </w:r>
          <w:r w:rsidR="001A37CD">
            <w:rPr>
              <w:rFonts w:ascii="Cambria" w:hAnsi="Cambria"/>
              <w:sz w:val="20"/>
            </w:rPr>
            <w:t>/213</w:t>
          </w:r>
        </w:p>
      </w:tc>
      <w:tc>
        <w:tcPr>
          <w:tcW w:w="2835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  <w:sz w:val="20"/>
            </w:rPr>
          </w:pPr>
        </w:p>
      </w:tc>
      <w:tc>
        <w:tcPr>
          <w:tcW w:w="1418" w:type="dxa"/>
        </w:tcPr>
        <w:p w:rsidR="003049B4" w:rsidRDefault="00153FCA">
          <w:pPr>
            <w:pStyle w:val="Zpat"/>
            <w:jc w:val="left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CZ00577448</w:t>
          </w:r>
        </w:p>
      </w:tc>
      <w:tc>
        <w:tcPr>
          <w:tcW w:w="1411" w:type="dxa"/>
        </w:tcPr>
        <w:p w:rsidR="003049B4" w:rsidRDefault="003049B4">
          <w:pPr>
            <w:pStyle w:val="Zpat"/>
            <w:jc w:val="left"/>
            <w:rPr>
              <w:rFonts w:ascii="Cambria" w:hAnsi="Cambria"/>
              <w:sz w:val="20"/>
            </w:rPr>
          </w:pPr>
        </w:p>
      </w:tc>
    </w:tr>
    <w:tr w:rsidR="003049B4">
      <w:tc>
        <w:tcPr>
          <w:tcW w:w="1668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</w:rPr>
            <w:t>e-mail</w:t>
          </w:r>
        </w:p>
      </w:tc>
      <w:tc>
        <w:tcPr>
          <w:tcW w:w="2409" w:type="dxa"/>
        </w:tcPr>
        <w:p w:rsidR="003049B4" w:rsidRDefault="00153FCA" w:rsidP="00153FCA">
          <w:pPr>
            <w:pStyle w:val="Zpat"/>
            <w:spacing w:line="276" w:lineRule="auto"/>
            <w:jc w:val="center"/>
            <w:rPr>
              <w:rFonts w:ascii="Cambria" w:hAnsi="Cambria"/>
            </w:rPr>
          </w:pPr>
          <w:r>
            <w:rPr>
              <w:rFonts w:ascii="Cambria" w:hAnsi="Cambria"/>
              <w:sz w:val="20"/>
            </w:rPr>
            <w:t>s</w:t>
          </w:r>
          <w:r w:rsidR="003049B4">
            <w:rPr>
              <w:rFonts w:ascii="Cambria" w:hAnsi="Cambria"/>
              <w:sz w:val="20"/>
            </w:rPr>
            <w:t>ekretariat@stursovka.cz</w:t>
          </w:r>
        </w:p>
      </w:tc>
      <w:tc>
        <w:tcPr>
          <w:tcW w:w="2835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  <w:sz w:val="20"/>
            </w:rPr>
          </w:pPr>
        </w:p>
      </w:tc>
      <w:tc>
        <w:tcPr>
          <w:tcW w:w="1418" w:type="dxa"/>
        </w:tcPr>
        <w:p w:rsidR="003049B4" w:rsidRDefault="003049B4">
          <w:pPr>
            <w:pStyle w:val="Zpat"/>
            <w:jc w:val="left"/>
            <w:rPr>
              <w:rFonts w:ascii="Cambria" w:hAnsi="Cambria"/>
              <w:sz w:val="20"/>
            </w:rPr>
          </w:pPr>
        </w:p>
      </w:tc>
      <w:tc>
        <w:tcPr>
          <w:tcW w:w="1411" w:type="dxa"/>
        </w:tcPr>
        <w:p w:rsidR="003049B4" w:rsidRDefault="003049B4">
          <w:pPr>
            <w:pStyle w:val="Zpat"/>
            <w:jc w:val="left"/>
            <w:rPr>
              <w:rFonts w:ascii="Cambria" w:hAnsi="Cambria"/>
              <w:sz w:val="20"/>
            </w:rPr>
          </w:pPr>
        </w:p>
      </w:tc>
    </w:tr>
    <w:tr w:rsidR="003049B4">
      <w:tc>
        <w:tcPr>
          <w:tcW w:w="4077" w:type="dxa"/>
          <w:gridSpan w:val="2"/>
        </w:tcPr>
        <w:p w:rsidR="003049B4" w:rsidRDefault="003049B4">
          <w:pPr>
            <w:pStyle w:val="Zpat"/>
            <w:spacing w:line="276" w:lineRule="auto"/>
            <w:rPr>
              <w:rFonts w:ascii="Cambria" w:hAnsi="Cambria"/>
            </w:rPr>
          </w:pPr>
        </w:p>
      </w:tc>
      <w:tc>
        <w:tcPr>
          <w:tcW w:w="2835" w:type="dxa"/>
        </w:tcPr>
        <w:p w:rsidR="003049B4" w:rsidRDefault="003049B4">
          <w:pPr>
            <w:pStyle w:val="Zpat"/>
            <w:spacing w:line="276" w:lineRule="auto"/>
            <w:jc w:val="left"/>
            <w:rPr>
              <w:rFonts w:ascii="Cambria" w:hAnsi="Cambria"/>
              <w:sz w:val="20"/>
            </w:rPr>
          </w:pPr>
        </w:p>
      </w:tc>
      <w:tc>
        <w:tcPr>
          <w:tcW w:w="1418" w:type="dxa"/>
        </w:tcPr>
        <w:p w:rsidR="003049B4" w:rsidRDefault="003049B4">
          <w:pPr>
            <w:pStyle w:val="Zpat"/>
            <w:jc w:val="left"/>
            <w:rPr>
              <w:rFonts w:ascii="Cambria" w:hAnsi="Cambria"/>
              <w:sz w:val="20"/>
            </w:rPr>
          </w:pPr>
        </w:p>
      </w:tc>
      <w:tc>
        <w:tcPr>
          <w:tcW w:w="1411" w:type="dxa"/>
        </w:tcPr>
        <w:p w:rsidR="003049B4" w:rsidRDefault="003049B4">
          <w:pPr>
            <w:pStyle w:val="Zpat"/>
            <w:jc w:val="left"/>
            <w:rPr>
              <w:rFonts w:ascii="Cambria" w:hAnsi="Cambria"/>
              <w:sz w:val="20"/>
            </w:rPr>
          </w:pPr>
        </w:p>
      </w:tc>
    </w:tr>
  </w:tbl>
  <w:p w:rsidR="003049B4" w:rsidRDefault="003049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DD" w:rsidRDefault="00043EDD">
      <w:r>
        <w:separator/>
      </w:r>
    </w:p>
  </w:footnote>
  <w:footnote w:type="continuationSeparator" w:id="0">
    <w:p w:rsidR="00043EDD" w:rsidRDefault="0004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CA" w:rsidRDefault="00153F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B4" w:rsidRDefault="003049B4">
    <w:pPr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B4" w:rsidRDefault="004907D4">
    <w:pPr>
      <w:pStyle w:val="Zhlav"/>
      <w:tabs>
        <w:tab w:val="left" w:pos="7938"/>
      </w:tabs>
      <w:spacing w:line="276" w:lineRule="auto"/>
      <w:rPr>
        <w:rFonts w:ascii="Cambria" w:hAnsi="Cambria"/>
        <w:sz w:val="20"/>
      </w:rPr>
    </w:pPr>
    <w:r>
      <w:rPr>
        <w:b/>
        <w:noProof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-24765</wp:posOffset>
          </wp:positionV>
          <wp:extent cx="4862195" cy="360680"/>
          <wp:effectExtent l="0" t="0" r="0" b="1270"/>
          <wp:wrapNone/>
          <wp:docPr id="2" name="Obrázek 0" descr="sos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os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2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9B4">
      <w:rPr>
        <w:b/>
        <w:sz w:val="28"/>
      </w:rPr>
      <w:t xml:space="preserve">                                  </w:t>
    </w:r>
    <w:r w:rsidR="003049B4">
      <w:rPr>
        <w:b/>
        <w:sz w:val="28"/>
      </w:rPr>
      <w:tab/>
    </w:r>
    <w:r w:rsidR="003049B4">
      <w:rPr>
        <w:rFonts w:ascii="Cambria" w:hAnsi="Cambria"/>
        <w:b/>
        <w:sz w:val="20"/>
      </w:rPr>
      <w:tab/>
      <w:t xml:space="preserve">  </w:t>
    </w:r>
    <w:r w:rsidR="003049B4">
      <w:rPr>
        <w:rFonts w:ascii="Cambria" w:hAnsi="Cambria"/>
        <w:sz w:val="20"/>
      </w:rPr>
      <w:t>Štursova 14</w:t>
    </w:r>
  </w:p>
  <w:p w:rsidR="003049B4" w:rsidRDefault="003049B4">
    <w:pPr>
      <w:pStyle w:val="Zhlav"/>
      <w:tabs>
        <w:tab w:val="left" w:pos="7938"/>
      </w:tabs>
      <w:spacing w:line="276" w:lineRule="auto"/>
      <w:rPr>
        <w:rFonts w:ascii="Cambria" w:hAnsi="Cambria"/>
        <w:sz w:val="20"/>
      </w:rPr>
    </w:pP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  <w:t xml:space="preserve">  779 00 Olomouc</w:t>
    </w:r>
  </w:p>
  <w:p w:rsidR="003049B4" w:rsidRDefault="004907D4">
    <w:pPr>
      <w:pStyle w:val="Zhlav"/>
      <w:rPr>
        <w:b/>
      </w:rPr>
    </w:pPr>
    <w:r>
      <w:rPr>
        <w:rFonts w:ascii="Cambria" w:hAnsi="Cambria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171450</wp:posOffset>
              </wp:positionV>
              <wp:extent cx="6014085" cy="0"/>
              <wp:effectExtent l="12065" t="9525" r="1270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4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7pt;margin-top:13.5pt;width:47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4F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dZni5mGN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CD3"/>
    <w:multiLevelType w:val="hybridMultilevel"/>
    <w:tmpl w:val="324AB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BE"/>
    <w:rsid w:val="000145D8"/>
    <w:rsid w:val="0002763A"/>
    <w:rsid w:val="00043EDD"/>
    <w:rsid w:val="0004405A"/>
    <w:rsid w:val="000D4AEB"/>
    <w:rsid w:val="001526DF"/>
    <w:rsid w:val="00153FCA"/>
    <w:rsid w:val="001A3111"/>
    <w:rsid w:val="001A37CD"/>
    <w:rsid w:val="001D30EF"/>
    <w:rsid w:val="002136B2"/>
    <w:rsid w:val="002354B3"/>
    <w:rsid w:val="00290E67"/>
    <w:rsid w:val="002E3AA4"/>
    <w:rsid w:val="003049B4"/>
    <w:rsid w:val="00306B3A"/>
    <w:rsid w:val="00397865"/>
    <w:rsid w:val="004907D4"/>
    <w:rsid w:val="005C2122"/>
    <w:rsid w:val="00705192"/>
    <w:rsid w:val="007501FD"/>
    <w:rsid w:val="00792046"/>
    <w:rsid w:val="00812F1A"/>
    <w:rsid w:val="00833CD1"/>
    <w:rsid w:val="00871E11"/>
    <w:rsid w:val="008C31C0"/>
    <w:rsid w:val="00981057"/>
    <w:rsid w:val="00982525"/>
    <w:rsid w:val="009A3615"/>
    <w:rsid w:val="00A43BFB"/>
    <w:rsid w:val="00A46B35"/>
    <w:rsid w:val="00A97E90"/>
    <w:rsid w:val="00B05ABE"/>
    <w:rsid w:val="00B81458"/>
    <w:rsid w:val="00BE42BA"/>
    <w:rsid w:val="00CB00C8"/>
    <w:rsid w:val="00D002D1"/>
    <w:rsid w:val="00D74A86"/>
    <w:rsid w:val="00DE2DCF"/>
    <w:rsid w:val="00EE038A"/>
    <w:rsid w:val="00F016A6"/>
    <w:rsid w:val="00F1621D"/>
    <w:rsid w:val="00F5038A"/>
    <w:rsid w:val="00F52B43"/>
    <w:rsid w:val="00F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3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  <w:jc w:val="both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jc w:val="both"/>
    </w:pPr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TuntextChar">
    <w:name w:val="Tučný text Char"/>
    <w:rPr>
      <w:rFonts w:ascii="Arial" w:hAnsi="Arial"/>
      <w:b/>
      <w:snapToGrid w:val="0"/>
      <w:sz w:val="24"/>
      <w:lang w:val="cs-CZ" w:eastAsia="cs-CZ" w:bidi="ar-SA"/>
    </w:rPr>
  </w:style>
  <w:style w:type="character" w:customStyle="1" w:styleId="Nadpis2Char">
    <w:name w:val="Nadpis 2 Char"/>
    <w:link w:val="Nadpis2"/>
    <w:uiPriority w:val="9"/>
    <w:rsid w:val="008C31C0"/>
    <w:rPr>
      <w:rFonts w:ascii="Cambria" w:hAnsi="Cambria"/>
      <w:b/>
      <w:bCs/>
      <w:i/>
      <w:iCs/>
      <w:sz w:val="28"/>
      <w:szCs w:val="28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bold">
    <w:name w:val="bold"/>
    <w:basedOn w:val="Normln"/>
    <w:rsid w:val="00F1621D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1621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3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  <w:jc w:val="both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jc w:val="both"/>
    </w:pPr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TuntextChar">
    <w:name w:val="Tučný text Char"/>
    <w:rPr>
      <w:rFonts w:ascii="Arial" w:hAnsi="Arial"/>
      <w:b/>
      <w:snapToGrid w:val="0"/>
      <w:sz w:val="24"/>
      <w:lang w:val="cs-CZ" w:eastAsia="cs-CZ" w:bidi="ar-SA"/>
    </w:rPr>
  </w:style>
  <w:style w:type="character" w:customStyle="1" w:styleId="Nadpis2Char">
    <w:name w:val="Nadpis 2 Char"/>
    <w:link w:val="Nadpis2"/>
    <w:uiPriority w:val="9"/>
    <w:rsid w:val="008C31C0"/>
    <w:rPr>
      <w:rFonts w:ascii="Cambria" w:hAnsi="Cambria"/>
      <w:b/>
      <w:bCs/>
      <w:i/>
      <w:iCs/>
      <w:sz w:val="28"/>
      <w:szCs w:val="28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bold">
    <w:name w:val="bold"/>
    <w:basedOn w:val="Normln"/>
    <w:rsid w:val="00F1621D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162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353;ablony\SFormul&#225;&#345;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SFormulář 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</vt:lpstr>
    </vt:vector>
  </TitlesOfParts>
  <Company>SOU Štursova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</dc:title>
  <dc:creator>Ředitelka</dc:creator>
  <cp:lastModifiedBy>Máčalová</cp:lastModifiedBy>
  <cp:revision>2</cp:revision>
  <cp:lastPrinted>2019-07-26T05:55:00Z</cp:lastPrinted>
  <dcterms:created xsi:type="dcterms:W3CDTF">2021-09-13T06:27:00Z</dcterms:created>
  <dcterms:modified xsi:type="dcterms:W3CDTF">2021-09-13T06:27:00Z</dcterms:modified>
</cp:coreProperties>
</file>