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AC1CE" w14:textId="77777777" w:rsidR="00835F69" w:rsidRDefault="00835F69" w:rsidP="008171FC">
      <w:pPr>
        <w:jc w:val="both"/>
      </w:pPr>
    </w:p>
    <w:p w14:paraId="0A39E3C4" w14:textId="77777777" w:rsidR="006A79FD" w:rsidRDefault="006A79FD" w:rsidP="008171FC">
      <w:pPr>
        <w:jc w:val="both"/>
      </w:pPr>
    </w:p>
    <w:p w14:paraId="69E38747" w14:textId="77777777" w:rsidR="006A79FD" w:rsidRDefault="006A79FD" w:rsidP="008171FC">
      <w:pPr>
        <w:jc w:val="both"/>
      </w:pPr>
    </w:p>
    <w:p w14:paraId="58C9AE05" w14:textId="77777777" w:rsidR="006A79FD" w:rsidRPr="00835F69" w:rsidRDefault="006A79FD" w:rsidP="008171FC">
      <w:pPr>
        <w:jc w:val="both"/>
      </w:pPr>
    </w:p>
    <w:p w14:paraId="4C25DFFD" w14:textId="066B3F46" w:rsidR="00835F69" w:rsidRDefault="00381FC0" w:rsidP="00B1336F">
      <w:pPr>
        <w:ind w:left="-851"/>
        <w:jc w:val="center"/>
        <w:rPr>
          <w:sz w:val="40"/>
          <w:szCs w:val="40"/>
        </w:rPr>
      </w:pPr>
      <w:r>
        <w:rPr>
          <w:sz w:val="40"/>
          <w:szCs w:val="40"/>
        </w:rPr>
        <w:t>Smlouva o dílo č.</w:t>
      </w:r>
      <w:r w:rsidR="00004507">
        <w:rPr>
          <w:sz w:val="40"/>
          <w:szCs w:val="40"/>
        </w:rPr>
        <w:t xml:space="preserve"> 2100J284</w:t>
      </w:r>
    </w:p>
    <w:p w14:paraId="640ED582" w14:textId="77777777" w:rsidR="00A721BC" w:rsidRPr="00B1336F" w:rsidRDefault="00381FC0" w:rsidP="00B1336F">
      <w:pPr>
        <w:ind w:left="-85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p w14:paraId="2821CBF2" w14:textId="77777777" w:rsidR="00835F69" w:rsidRPr="00835F69" w:rsidRDefault="00835F69" w:rsidP="00835F69">
      <w:pPr>
        <w:ind w:left="-851"/>
        <w:jc w:val="both"/>
      </w:pPr>
      <w:r w:rsidRPr="00835F69">
        <w:t xml:space="preserve"> </w:t>
      </w:r>
    </w:p>
    <w:p w14:paraId="3399D616" w14:textId="38931C14" w:rsidR="00835F69" w:rsidRPr="00835F69" w:rsidRDefault="00B1336F" w:rsidP="007D7156">
      <w:pPr>
        <w:jc w:val="center"/>
      </w:pPr>
      <w:r>
        <w:t>uzavřená podle ustanovení § 2586 a následujících zákona č. 89/2012 Sb., občanského zákoníku v </w:t>
      </w:r>
      <w:r w:rsidR="007D7156">
        <w:t>platném</w:t>
      </w:r>
      <w:r>
        <w:t xml:space="preserve"> znění</w:t>
      </w:r>
    </w:p>
    <w:p w14:paraId="2FB6D54C" w14:textId="77777777" w:rsidR="00835F69" w:rsidRDefault="00835F69" w:rsidP="00835F69">
      <w:pPr>
        <w:ind w:left="-851"/>
        <w:jc w:val="both"/>
      </w:pPr>
    </w:p>
    <w:p w14:paraId="14218D25" w14:textId="77777777" w:rsidR="006A79FD" w:rsidRPr="00835F69" w:rsidRDefault="006A79FD" w:rsidP="00835F69">
      <w:pPr>
        <w:ind w:left="-851"/>
        <w:jc w:val="both"/>
      </w:pPr>
    </w:p>
    <w:p w14:paraId="66307152" w14:textId="5DBB1347" w:rsidR="00835F69" w:rsidRPr="00835F69" w:rsidRDefault="00835F69" w:rsidP="007D7156">
      <w:pPr>
        <w:jc w:val="both"/>
      </w:pPr>
      <w:r w:rsidRPr="00835F69">
        <w:t xml:space="preserve">Číslo objednávky objednatele: </w:t>
      </w:r>
      <w:r w:rsidR="0014397E" w:rsidRPr="0014397E">
        <w:t>T 072721</w:t>
      </w:r>
    </w:p>
    <w:p w14:paraId="6B784F6C" w14:textId="77777777" w:rsidR="00835F69" w:rsidRPr="00835F69" w:rsidRDefault="00835F69" w:rsidP="007D7156">
      <w:pPr>
        <w:jc w:val="both"/>
      </w:pPr>
    </w:p>
    <w:p w14:paraId="018BCD03" w14:textId="77777777" w:rsidR="00835F69" w:rsidRPr="00835F69" w:rsidRDefault="00835F69" w:rsidP="007D7156">
      <w:pPr>
        <w:jc w:val="both"/>
        <w:rPr>
          <w:b/>
        </w:rPr>
      </w:pPr>
    </w:p>
    <w:p w14:paraId="6B44996B" w14:textId="77777777" w:rsidR="00835F69" w:rsidRPr="00835F69" w:rsidRDefault="00835F69" w:rsidP="007D7156">
      <w:pPr>
        <w:jc w:val="both"/>
        <w:rPr>
          <w:b/>
        </w:rPr>
      </w:pPr>
      <w:r w:rsidRPr="00835F69">
        <w:rPr>
          <w:b/>
        </w:rPr>
        <w:t>I. Smluvní strany</w:t>
      </w:r>
    </w:p>
    <w:p w14:paraId="41BE99F4" w14:textId="77777777" w:rsidR="00835F69" w:rsidRPr="00835F69" w:rsidRDefault="00835F69" w:rsidP="007D7156">
      <w:pPr>
        <w:jc w:val="both"/>
        <w:rPr>
          <w:b/>
        </w:rPr>
      </w:pPr>
      <w:r w:rsidRPr="00835F6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AE638B" wp14:editId="6E3D347B">
                <wp:simplePos x="0" y="0"/>
                <wp:positionH relativeFrom="column">
                  <wp:posOffset>-101600</wp:posOffset>
                </wp:positionH>
                <wp:positionV relativeFrom="paragraph">
                  <wp:posOffset>106680</wp:posOffset>
                </wp:positionV>
                <wp:extent cx="3358515" cy="1007745"/>
                <wp:effectExtent l="0" t="0" r="0" b="1905"/>
                <wp:wrapNone/>
                <wp:docPr id="46" name="Textové po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A8997" w14:textId="77777777" w:rsidR="0014397E" w:rsidRDefault="00835F69" w:rsidP="00835F69">
                            <w:r>
                              <w:t>Objednatel:</w:t>
                            </w:r>
                            <w:r w:rsidR="0014397E">
                              <w:t xml:space="preserve"> </w:t>
                            </w:r>
                          </w:p>
                          <w:p w14:paraId="65BC3AD4" w14:textId="77777777" w:rsidR="0014397E" w:rsidRDefault="0014397E" w:rsidP="00835F69"/>
                          <w:p w14:paraId="7337D757" w14:textId="6BFD0BD7" w:rsidR="00835F69" w:rsidRPr="006E72CC" w:rsidRDefault="0014397E" w:rsidP="00835F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72CC">
                              <w:rPr>
                                <w:b/>
                                <w:sz w:val="20"/>
                                <w:szCs w:val="20"/>
                              </w:rPr>
                              <w:t>BP Lumen s.r.o.</w:t>
                            </w:r>
                          </w:p>
                          <w:p w14:paraId="6729788C" w14:textId="24AE770F" w:rsidR="005C6C16" w:rsidRPr="006E72CC" w:rsidRDefault="005C6C16" w:rsidP="00835F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72CC">
                              <w:rPr>
                                <w:b/>
                                <w:sz w:val="20"/>
                                <w:szCs w:val="20"/>
                              </w:rPr>
                              <w:t>Puškinova 546</w:t>
                            </w:r>
                          </w:p>
                          <w:p w14:paraId="3D0284D3" w14:textId="0DAB1464" w:rsidR="005C6C16" w:rsidRPr="006E72CC" w:rsidRDefault="005C6C16" w:rsidP="00835F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72CC">
                              <w:rPr>
                                <w:b/>
                                <w:sz w:val="20"/>
                                <w:szCs w:val="20"/>
                              </w:rPr>
                              <w:t>542 32 Úpice</w:t>
                            </w:r>
                          </w:p>
                          <w:p w14:paraId="404D1872" w14:textId="77777777" w:rsidR="00070879" w:rsidRPr="006E72CC" w:rsidRDefault="0007087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E638B" id="_x0000_t202" coordsize="21600,21600" o:spt="202" path="m,l,21600r21600,l21600,xe">
                <v:stroke joinstyle="miter"/>
                <v:path gradientshapeok="t" o:connecttype="rect"/>
              </v:shapetype>
              <v:shape id="Textové pole 46" o:spid="_x0000_s1026" type="#_x0000_t202" style="position:absolute;left:0;text-align:left;margin-left:-8pt;margin-top:8.4pt;width:264.4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" o:allowincell="f" stroked="f">
                <v:textbox>
                  <w:txbxContent>
                    <w:p w14:paraId="047A8997" w14:textId="77777777" w:rsidR="0014397E" w:rsidRDefault="00835F69" w:rsidP="00835F69">
                      <w:r>
                        <w:t>Objednatel:</w:t>
                      </w:r>
                      <w:r w:rsidR="0014397E">
                        <w:t xml:space="preserve"> </w:t>
                      </w:r>
                    </w:p>
                    <w:p w14:paraId="65BC3AD4" w14:textId="77777777" w:rsidR="0014397E" w:rsidRDefault="0014397E" w:rsidP="00835F69"/>
                    <w:p w14:paraId="7337D757" w14:textId="6BFD0BD7" w:rsidR="00835F69" w:rsidRPr="006E72CC" w:rsidRDefault="0014397E" w:rsidP="00835F6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E72CC">
                        <w:rPr>
                          <w:b/>
                          <w:sz w:val="20"/>
                          <w:szCs w:val="20"/>
                        </w:rPr>
                        <w:t>BP Lumen s.r.o.</w:t>
                      </w:r>
                    </w:p>
                    <w:p w14:paraId="6729788C" w14:textId="24AE770F" w:rsidR="005C6C16" w:rsidRPr="006E72CC" w:rsidRDefault="005C6C16" w:rsidP="00835F6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E72CC">
                        <w:rPr>
                          <w:b/>
                          <w:sz w:val="20"/>
                          <w:szCs w:val="20"/>
                        </w:rPr>
                        <w:t>Puškinova 546</w:t>
                      </w:r>
                    </w:p>
                    <w:p w14:paraId="3D0284D3" w14:textId="0DAB1464" w:rsidR="005C6C16" w:rsidRPr="006E72CC" w:rsidRDefault="005C6C16" w:rsidP="00835F6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E72CC">
                        <w:rPr>
                          <w:b/>
                          <w:sz w:val="20"/>
                          <w:szCs w:val="20"/>
                        </w:rPr>
                        <w:t>542 32 Úpice</w:t>
                      </w:r>
                    </w:p>
                    <w:p w14:paraId="404D1872" w14:textId="77777777" w:rsidR="00070879" w:rsidRPr="006E72CC" w:rsidRDefault="00070879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5F6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3EEA34" wp14:editId="33AB8C35">
                <wp:simplePos x="0" y="0"/>
                <wp:positionH relativeFrom="column">
                  <wp:posOffset>3580130</wp:posOffset>
                </wp:positionH>
                <wp:positionV relativeFrom="paragraph">
                  <wp:posOffset>111760</wp:posOffset>
                </wp:positionV>
                <wp:extent cx="2377440" cy="1005840"/>
                <wp:effectExtent l="3810" t="2540" r="0" b="1270"/>
                <wp:wrapNone/>
                <wp:docPr id="45" name="Textové po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7C62F" w14:textId="77777777" w:rsidR="00835F69" w:rsidRDefault="00835F69" w:rsidP="00835F69">
                            <w:r>
                              <w:t>Zhotovitel:</w:t>
                            </w:r>
                          </w:p>
                          <w:p w14:paraId="236ACDF8" w14:textId="77777777"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6C7537" w14:textId="77777777" w:rsidR="00835F69" w:rsidRPr="006E72CC" w:rsidRDefault="00835F69" w:rsidP="00835F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72CC">
                              <w:rPr>
                                <w:b/>
                                <w:sz w:val="20"/>
                                <w:szCs w:val="20"/>
                              </w:rPr>
                              <w:t>České vysoké učení technické v Praze</w:t>
                            </w:r>
                          </w:p>
                          <w:p w14:paraId="02D99BD2" w14:textId="77777777" w:rsidR="00835F69" w:rsidRPr="006E72CC" w:rsidRDefault="00835F69" w:rsidP="00835F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72CC">
                              <w:rPr>
                                <w:b/>
                                <w:sz w:val="20"/>
                                <w:szCs w:val="20"/>
                              </w:rPr>
                              <w:t>Kloknerův ústav</w:t>
                            </w:r>
                          </w:p>
                          <w:p w14:paraId="713B7CC9" w14:textId="77777777" w:rsidR="00835F69" w:rsidRPr="006E72CC" w:rsidRDefault="00835F69" w:rsidP="00835F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72CC">
                              <w:rPr>
                                <w:b/>
                                <w:sz w:val="20"/>
                                <w:szCs w:val="20"/>
                              </w:rPr>
                              <w:t>Šolínova 7</w:t>
                            </w:r>
                          </w:p>
                          <w:p w14:paraId="122F1F63" w14:textId="77777777" w:rsidR="00835F69" w:rsidRPr="006E72CC" w:rsidRDefault="00835F69" w:rsidP="00835F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72CC">
                              <w:rPr>
                                <w:b/>
                                <w:sz w:val="20"/>
                                <w:szCs w:val="20"/>
                              </w:rPr>
                              <w:t>166 08 Praha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EEA34" id="Textové pole 45" o:spid="_x0000_s1027" type="#_x0000_t202" style="position:absolute;left:0;text-align:left;margin-left:281.9pt;margin-top:8.8pt;width:187.2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" o:allowincell="f" stroked="f">
                <v:textbox>
                  <w:txbxContent>
                    <w:p w14:paraId="34A7C62F" w14:textId="77777777" w:rsidR="00835F69" w:rsidRDefault="00835F69" w:rsidP="00835F69">
                      <w:r>
                        <w:t>Zhotovitel:</w:t>
                      </w:r>
                    </w:p>
                    <w:p w14:paraId="236ACDF8" w14:textId="77777777"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36C7537" w14:textId="77777777" w:rsidR="00835F69" w:rsidRPr="006E72CC" w:rsidRDefault="00835F69" w:rsidP="00835F6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E72CC">
                        <w:rPr>
                          <w:b/>
                          <w:sz w:val="20"/>
                          <w:szCs w:val="20"/>
                        </w:rPr>
                        <w:t>České vysoké učení technické v Praze</w:t>
                      </w:r>
                    </w:p>
                    <w:p w14:paraId="02D99BD2" w14:textId="77777777" w:rsidR="00835F69" w:rsidRPr="006E72CC" w:rsidRDefault="00835F69" w:rsidP="00835F6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E72CC">
                        <w:rPr>
                          <w:b/>
                          <w:sz w:val="20"/>
                          <w:szCs w:val="20"/>
                        </w:rPr>
                        <w:t>Kloknerův ústav</w:t>
                      </w:r>
                    </w:p>
                    <w:p w14:paraId="713B7CC9" w14:textId="77777777" w:rsidR="00835F69" w:rsidRPr="006E72CC" w:rsidRDefault="00835F69" w:rsidP="00835F6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E72CC">
                        <w:rPr>
                          <w:b/>
                          <w:sz w:val="20"/>
                          <w:szCs w:val="20"/>
                        </w:rPr>
                        <w:t>Šolínova 7</w:t>
                      </w:r>
                    </w:p>
                    <w:p w14:paraId="122F1F63" w14:textId="77777777" w:rsidR="00835F69" w:rsidRPr="006E72CC" w:rsidRDefault="00835F69" w:rsidP="00835F6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E72CC">
                        <w:rPr>
                          <w:b/>
                          <w:sz w:val="20"/>
                          <w:szCs w:val="20"/>
                        </w:rPr>
                        <w:t>166 08 Praha 6</w:t>
                      </w:r>
                    </w:p>
                  </w:txbxContent>
                </v:textbox>
              </v:shape>
            </w:pict>
          </mc:Fallback>
        </mc:AlternateContent>
      </w:r>
    </w:p>
    <w:p w14:paraId="4825033A" w14:textId="77777777" w:rsidR="00835F69" w:rsidRPr="00835F69" w:rsidRDefault="00835F69" w:rsidP="007D7156">
      <w:pPr>
        <w:jc w:val="both"/>
        <w:rPr>
          <w:b/>
        </w:rPr>
      </w:pPr>
    </w:p>
    <w:p w14:paraId="4EF99CE3" w14:textId="77777777" w:rsidR="00835F69" w:rsidRPr="00835F69" w:rsidRDefault="00835F69" w:rsidP="007D7156">
      <w:pPr>
        <w:jc w:val="both"/>
        <w:rPr>
          <w:b/>
        </w:rPr>
      </w:pPr>
    </w:p>
    <w:p w14:paraId="5904A1FB" w14:textId="77777777" w:rsidR="00835F69" w:rsidRDefault="00835F69" w:rsidP="007D7156">
      <w:pPr>
        <w:jc w:val="both"/>
        <w:rPr>
          <w:b/>
        </w:rPr>
      </w:pPr>
    </w:p>
    <w:p w14:paraId="21C6FB25" w14:textId="77777777" w:rsidR="001E414F" w:rsidRPr="00835F69" w:rsidRDefault="001E414F" w:rsidP="007D7156">
      <w:pPr>
        <w:jc w:val="both"/>
        <w:rPr>
          <w:b/>
        </w:rPr>
      </w:pPr>
    </w:p>
    <w:p w14:paraId="699D6F90" w14:textId="4FA9D794" w:rsidR="00835F69" w:rsidRPr="00835F69" w:rsidRDefault="00851FBA" w:rsidP="007D7156">
      <w:pPr>
        <w:jc w:val="both"/>
        <w:rPr>
          <w:b/>
        </w:rPr>
      </w:pPr>
      <w:r w:rsidRPr="00835F6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2E9363" wp14:editId="644CFCC1">
                <wp:simplePos x="0" y="0"/>
                <wp:positionH relativeFrom="column">
                  <wp:posOffset>-101600</wp:posOffset>
                </wp:positionH>
                <wp:positionV relativeFrom="paragraph">
                  <wp:posOffset>144780</wp:posOffset>
                </wp:positionV>
                <wp:extent cx="3377565" cy="495300"/>
                <wp:effectExtent l="0" t="0" r="0" b="0"/>
                <wp:wrapNone/>
                <wp:docPr id="43" name="Textové po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AAF33" w14:textId="745C33E5" w:rsidR="0025254D" w:rsidRDefault="00835F69" w:rsidP="00835F69">
                            <w:pPr>
                              <w:rPr>
                                <w:color w:val="5B5B5B"/>
                                <w:sz w:val="20"/>
                                <w:szCs w:val="20"/>
                              </w:rPr>
                            </w:pPr>
                            <w:r w:rsidRPr="006A79FD">
                              <w:rPr>
                                <w:sz w:val="20"/>
                                <w:szCs w:val="20"/>
                              </w:rPr>
                              <w:t>IČO:</w:t>
                            </w:r>
                            <w:r w:rsidR="005C6C16">
                              <w:rPr>
                                <w:sz w:val="20"/>
                                <w:szCs w:val="20"/>
                              </w:rPr>
                              <w:t xml:space="preserve"> 05565375</w:t>
                            </w:r>
                          </w:p>
                          <w:p w14:paraId="0C30181D" w14:textId="103FE12A" w:rsidR="00FF083A" w:rsidRPr="006A79FD" w:rsidRDefault="00381FC0" w:rsidP="00835F69">
                            <w:pPr>
                              <w:rPr>
                                <w:color w:val="5B5B5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5B5B"/>
                                <w:sz w:val="20"/>
                                <w:szCs w:val="20"/>
                              </w:rPr>
                              <w:t>DIČ:</w:t>
                            </w:r>
                            <w:r w:rsidR="005C6C16">
                              <w:rPr>
                                <w:color w:val="5B5B5B"/>
                                <w:sz w:val="20"/>
                                <w:szCs w:val="20"/>
                              </w:rPr>
                              <w:t xml:space="preserve"> CZ05565375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9363" id="Textové pole 43" o:spid="_x0000_s1028" type="#_x0000_t202" style="position:absolute;left:0;text-align:left;margin-left:-8pt;margin-top:11.4pt;width:265.9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" o:allowincell="f" stroked="f">
                <v:textbox>
                  <w:txbxContent>
                    <w:p w14:paraId="404AAF33" w14:textId="745C33E5" w:rsidR="0025254D" w:rsidRDefault="00835F69" w:rsidP="00835F69">
                      <w:pPr>
                        <w:rPr>
                          <w:color w:val="5B5B5B"/>
                          <w:sz w:val="20"/>
                          <w:szCs w:val="20"/>
                        </w:rPr>
                      </w:pPr>
                      <w:r w:rsidRPr="006A79FD">
                        <w:rPr>
                          <w:sz w:val="20"/>
                          <w:szCs w:val="20"/>
                        </w:rPr>
                        <w:t>IČO:</w:t>
                      </w:r>
                      <w:r w:rsidR="005C6C16">
                        <w:rPr>
                          <w:sz w:val="20"/>
                          <w:szCs w:val="20"/>
                        </w:rPr>
                        <w:t xml:space="preserve"> 05565375</w:t>
                      </w:r>
                    </w:p>
                    <w:p w14:paraId="0C30181D" w14:textId="103FE12A" w:rsidR="00FF083A" w:rsidRPr="006A79FD" w:rsidRDefault="00381FC0" w:rsidP="00835F69">
                      <w:pPr>
                        <w:rPr>
                          <w:color w:val="5B5B5B"/>
                          <w:sz w:val="20"/>
                          <w:szCs w:val="20"/>
                        </w:rPr>
                      </w:pPr>
                      <w:r>
                        <w:rPr>
                          <w:color w:val="5B5B5B"/>
                          <w:sz w:val="20"/>
                          <w:szCs w:val="20"/>
                        </w:rPr>
                        <w:t>DIČ:</w:t>
                      </w:r>
                      <w:r w:rsidR="005C6C16">
                        <w:rPr>
                          <w:color w:val="5B5B5B"/>
                          <w:sz w:val="20"/>
                          <w:szCs w:val="20"/>
                        </w:rPr>
                        <w:t xml:space="preserve"> CZ05565375</w:t>
                      </w:r>
                    </w:p>
                  </w:txbxContent>
                </v:textbox>
              </v:shape>
            </w:pict>
          </mc:Fallback>
        </mc:AlternateContent>
      </w:r>
    </w:p>
    <w:p w14:paraId="57CDDF32" w14:textId="401A6537" w:rsidR="00835F69" w:rsidRPr="00835F69" w:rsidRDefault="001E414F" w:rsidP="007D7156">
      <w:pPr>
        <w:jc w:val="both"/>
        <w:rPr>
          <w:b/>
        </w:rPr>
      </w:pPr>
      <w:r w:rsidRPr="00835F6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363AD7A" wp14:editId="0C64D869">
                <wp:simplePos x="0" y="0"/>
                <wp:positionH relativeFrom="column">
                  <wp:posOffset>3575050</wp:posOffset>
                </wp:positionH>
                <wp:positionV relativeFrom="paragraph">
                  <wp:posOffset>53974</wp:posOffset>
                </wp:positionV>
                <wp:extent cx="2377440" cy="485775"/>
                <wp:effectExtent l="0" t="0" r="3810" b="9525"/>
                <wp:wrapNone/>
                <wp:docPr id="44" name="Textové po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7CFD6" w14:textId="77777777"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IČO: 68407700</w:t>
                            </w:r>
                          </w:p>
                          <w:p w14:paraId="01FD34B0" w14:textId="77777777"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DIČ: CZ68407700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AD7A" id="Textové pole 44" o:spid="_x0000_s1029" type="#_x0000_t202" style="position:absolute;left:0;text-align:left;margin-left:281.5pt;margin-top:4.25pt;width:187.2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" o:allowincell="f" stroked="f">
                <v:textbox>
                  <w:txbxContent>
                    <w:p w14:paraId="7447CFD6" w14:textId="77777777"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IČO: 68407700</w:t>
                      </w:r>
                    </w:p>
                    <w:p w14:paraId="01FD34B0" w14:textId="77777777"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DIČ: CZ68407700</w:t>
                      </w:r>
                    </w:p>
                  </w:txbxContent>
                </v:textbox>
              </v:shape>
            </w:pict>
          </mc:Fallback>
        </mc:AlternateContent>
      </w:r>
    </w:p>
    <w:p w14:paraId="0FF872FC" w14:textId="05E52608" w:rsidR="00835F69" w:rsidRPr="00835F69" w:rsidRDefault="007D7156" w:rsidP="007D7156">
      <w:pPr>
        <w:jc w:val="both"/>
        <w:rPr>
          <w:b/>
        </w:rPr>
      </w:pPr>
      <w:r w:rsidRPr="00835F6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681F3E" wp14:editId="391E3D00">
                <wp:simplePos x="0" y="0"/>
                <wp:positionH relativeFrom="column">
                  <wp:posOffset>-111125</wp:posOffset>
                </wp:positionH>
                <wp:positionV relativeFrom="paragraph">
                  <wp:posOffset>202565</wp:posOffset>
                </wp:positionV>
                <wp:extent cx="3434715" cy="695325"/>
                <wp:effectExtent l="0" t="0" r="0" b="9525"/>
                <wp:wrapNone/>
                <wp:docPr id="41" name="Textové po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A292" w14:textId="35286DC4" w:rsidR="006E72CC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Odpovědný zástupce:</w:t>
                            </w:r>
                            <w:r w:rsidR="00FB25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07D0EA" w14:textId="25E6A39C" w:rsidR="006E72CC" w:rsidRDefault="006E72CC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Pavel Bárta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1F3E" id="Textové pole 41" o:spid="_x0000_s1030" type="#_x0000_t202" style="position:absolute;left:0;text-align:left;margin-left:-8.75pt;margin-top:15.95pt;width:270.4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" o:allowincell="f" stroked="f">
                <v:textbox>
                  <w:txbxContent>
                    <w:p w14:paraId="0ECBA292" w14:textId="35286DC4" w:rsidR="006E72CC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Odpovědný zástupce:</w:t>
                      </w:r>
                      <w:r w:rsidR="00FB250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07D0EA" w14:textId="25E6A39C" w:rsidR="006E72CC" w:rsidRDefault="006E72CC" w:rsidP="00835F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Pavel Bárta</w:t>
                      </w:r>
                    </w:p>
                  </w:txbxContent>
                </v:textbox>
              </v:shape>
            </w:pict>
          </mc:Fallback>
        </mc:AlternateContent>
      </w:r>
    </w:p>
    <w:p w14:paraId="495FDDA7" w14:textId="7704956B" w:rsidR="00835F69" w:rsidRPr="00835F69" w:rsidRDefault="00835F69" w:rsidP="007D7156">
      <w:pPr>
        <w:jc w:val="both"/>
        <w:rPr>
          <w:b/>
        </w:rPr>
      </w:pPr>
      <w:r w:rsidRPr="00835F6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44B710C" wp14:editId="2D3C8378">
                <wp:simplePos x="0" y="0"/>
                <wp:positionH relativeFrom="column">
                  <wp:posOffset>3580130</wp:posOffset>
                </wp:positionH>
                <wp:positionV relativeFrom="paragraph">
                  <wp:posOffset>72390</wp:posOffset>
                </wp:positionV>
                <wp:extent cx="2377440" cy="472440"/>
                <wp:effectExtent l="3810" t="3175" r="0" b="635"/>
                <wp:wrapNone/>
                <wp:docPr id="42" name="Textové po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84F7A" w14:textId="77777777"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Odpovědný zástupce:</w:t>
                            </w:r>
                          </w:p>
                          <w:p w14:paraId="65ADD9F4" w14:textId="44AAFAE1" w:rsidR="00835F69" w:rsidRPr="001E414F" w:rsidRDefault="006E72CC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835F69" w:rsidRPr="001E414F">
                              <w:rPr>
                                <w:sz w:val="20"/>
                                <w:szCs w:val="20"/>
                              </w:rPr>
                              <w:t>oc. Ing. Jiří Kolísko, Ph.D., ředitel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B710C" id="Textové pole 42" o:spid="_x0000_s1031" type="#_x0000_t202" style="position:absolute;left:0;text-align:left;margin-left:281.9pt;margin-top:5.7pt;width:187.2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" o:allowincell="f" stroked="f">
                <v:textbox>
                  <w:txbxContent>
                    <w:p w14:paraId="5E184F7A" w14:textId="77777777"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Odpovědný zástupce:</w:t>
                      </w:r>
                    </w:p>
                    <w:p w14:paraId="65ADD9F4" w14:textId="44AAFAE1" w:rsidR="00835F69" w:rsidRPr="001E414F" w:rsidRDefault="006E72CC" w:rsidP="00835F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835F69" w:rsidRPr="001E414F">
                        <w:rPr>
                          <w:sz w:val="20"/>
                          <w:szCs w:val="20"/>
                        </w:rPr>
                        <w:t>oc. Ing. Jiří Kolísko, Ph.D., ředitel</w:t>
                      </w:r>
                    </w:p>
                  </w:txbxContent>
                </v:textbox>
              </v:shape>
            </w:pict>
          </mc:Fallback>
        </mc:AlternateContent>
      </w:r>
    </w:p>
    <w:p w14:paraId="7DC71AAB" w14:textId="77777777" w:rsidR="00835F69" w:rsidRPr="00835F69" w:rsidRDefault="00835F69" w:rsidP="007D7156">
      <w:pPr>
        <w:jc w:val="both"/>
        <w:rPr>
          <w:b/>
        </w:rPr>
      </w:pPr>
    </w:p>
    <w:p w14:paraId="5A570B81" w14:textId="77777777" w:rsidR="00835F69" w:rsidRPr="00835F69" w:rsidRDefault="0025254D" w:rsidP="007D7156">
      <w:pPr>
        <w:jc w:val="both"/>
        <w:rPr>
          <w:b/>
        </w:rPr>
      </w:pPr>
      <w:r w:rsidRPr="00835F6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8C6F95" wp14:editId="04D1FD4D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3434715" cy="428625"/>
                <wp:effectExtent l="0" t="0" r="0" b="9525"/>
                <wp:wrapNone/>
                <wp:docPr id="40" name="Textové po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81AA4" w14:textId="77777777" w:rsidR="006E72CC" w:rsidRDefault="0027543B" w:rsidP="006E72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Zmocněnec pro jednání:</w:t>
                            </w:r>
                            <w:r w:rsidR="006E72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90D86D" w14:textId="6B17CAC5" w:rsidR="006E72CC" w:rsidRDefault="00203450" w:rsidP="006E72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3450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xxxxxxxxxxxxxxxxxxx</w:t>
                            </w:r>
                            <w:proofErr w:type="spellEnd"/>
                          </w:p>
                          <w:p w14:paraId="69E1A811" w14:textId="50258CA1"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F97A62" w14:textId="77777777" w:rsidR="00835F69" w:rsidRPr="00F47F76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C6F95" id="_x0000_t202" coordsize="21600,21600" o:spt="202" path="m,l,21600r21600,l21600,xe">
                <v:stroke joinstyle="miter"/>
                <v:path gradientshapeok="t" o:connecttype="rect"/>
              </v:shapetype>
              <v:shape id="Textové pole 40" o:spid="_x0000_s1032" type="#_x0000_t202" style="position:absolute;left:0;text-align:left;margin-left:-8.75pt;margin-top:13.3pt;width:270.4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" o:allowincell="f" stroked="f">
                <v:textbox>
                  <w:txbxContent>
                    <w:p w14:paraId="7B081AA4" w14:textId="77777777" w:rsidR="006E72CC" w:rsidRDefault="0027543B" w:rsidP="006E72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Zmocněnec pro jednání:</w:t>
                      </w:r>
                      <w:r w:rsidR="006E72CC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B90D86D" w14:textId="6B17CAC5" w:rsidR="006E72CC" w:rsidRDefault="00203450" w:rsidP="006E72C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03450">
                        <w:rPr>
                          <w:sz w:val="20"/>
                          <w:szCs w:val="20"/>
                          <w:highlight w:val="black"/>
                        </w:rPr>
                        <w:t>xxxxxxxxxxxxxxxxxxx</w:t>
                      </w:r>
                      <w:proofErr w:type="spellEnd"/>
                    </w:p>
                    <w:p w14:paraId="69E1A811" w14:textId="50258CA1"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F97A62" w14:textId="77777777" w:rsidR="00835F69" w:rsidRPr="00F47F76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F69" w:rsidRPr="00835F6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6820270" wp14:editId="44A43A5C">
                <wp:simplePos x="0" y="0"/>
                <wp:positionH relativeFrom="column">
                  <wp:posOffset>3580130</wp:posOffset>
                </wp:positionH>
                <wp:positionV relativeFrom="paragraph">
                  <wp:posOffset>87630</wp:posOffset>
                </wp:positionV>
                <wp:extent cx="2377440" cy="457200"/>
                <wp:effectExtent l="3810" t="0" r="0" b="3175"/>
                <wp:wrapNone/>
                <wp:docPr id="39" name="Textové po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1E1E0" w14:textId="77777777" w:rsidR="006E72CC" w:rsidRDefault="00851FBA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Zm</w:t>
                            </w:r>
                            <w:r w:rsidR="00835F69" w:rsidRPr="001E414F">
                              <w:rPr>
                                <w:sz w:val="20"/>
                                <w:szCs w:val="20"/>
                              </w:rPr>
                              <w:t>ocněnec pro jednání:</w:t>
                            </w:r>
                            <w:r w:rsidR="006E72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4321FA" w14:textId="642E34EF" w:rsidR="00835F69" w:rsidRPr="001E414F" w:rsidRDefault="00203450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3450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xxxxxxxxxxxxxxxxxxxxxxx</w:t>
                            </w:r>
                            <w:proofErr w:type="spellEnd"/>
                          </w:p>
                          <w:p w14:paraId="067B3323" w14:textId="77777777"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658BD9" w14:textId="77777777"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20270" id="Textové pole 39" o:spid="_x0000_s1033" type="#_x0000_t202" style="position:absolute;left:0;text-align:left;margin-left:281.9pt;margin-top:6.9pt;width:187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" o:allowincell="f" stroked="f">
                <v:textbox>
                  <w:txbxContent>
                    <w:p w14:paraId="05A1E1E0" w14:textId="77777777" w:rsidR="006E72CC" w:rsidRDefault="00851FBA" w:rsidP="00835F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Zm</w:t>
                      </w:r>
                      <w:r w:rsidR="00835F69" w:rsidRPr="001E414F">
                        <w:rPr>
                          <w:sz w:val="20"/>
                          <w:szCs w:val="20"/>
                        </w:rPr>
                        <w:t>ocněnec pro jednání:</w:t>
                      </w:r>
                      <w:r w:rsidR="006E72C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4321FA" w14:textId="642E34EF" w:rsidR="00835F69" w:rsidRPr="001E414F" w:rsidRDefault="00203450" w:rsidP="00835F6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03450">
                        <w:rPr>
                          <w:sz w:val="20"/>
                          <w:szCs w:val="20"/>
                          <w:highlight w:val="black"/>
                        </w:rPr>
                        <w:t>xxxxxxxxxxxxxxxxxxxxxxx</w:t>
                      </w:r>
                      <w:proofErr w:type="spellEnd"/>
                    </w:p>
                    <w:p w14:paraId="067B3323" w14:textId="77777777"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658BD9" w14:textId="77777777"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613797" w14:textId="77777777" w:rsidR="00835F69" w:rsidRPr="00835F69" w:rsidRDefault="00835F69" w:rsidP="007D7156">
      <w:pPr>
        <w:jc w:val="both"/>
        <w:rPr>
          <w:b/>
        </w:rPr>
      </w:pPr>
    </w:p>
    <w:p w14:paraId="249E92FE" w14:textId="3E47725F" w:rsidR="00835F69" w:rsidRPr="00835F69" w:rsidRDefault="00835F69" w:rsidP="007D7156">
      <w:pPr>
        <w:jc w:val="both"/>
        <w:rPr>
          <w:b/>
        </w:rPr>
      </w:pPr>
    </w:p>
    <w:p w14:paraId="7279ECC4" w14:textId="55FB89CA" w:rsidR="00835F69" w:rsidRPr="00835F69" w:rsidRDefault="007D7156" w:rsidP="007D7156">
      <w:pPr>
        <w:jc w:val="both"/>
        <w:rPr>
          <w:b/>
        </w:rPr>
      </w:pPr>
      <w:r w:rsidRPr="00835F6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5FB3AF" wp14:editId="49BA3E5F">
                <wp:simplePos x="0" y="0"/>
                <wp:positionH relativeFrom="column">
                  <wp:posOffset>-120650</wp:posOffset>
                </wp:positionH>
                <wp:positionV relativeFrom="paragraph">
                  <wp:posOffset>62230</wp:posOffset>
                </wp:positionV>
                <wp:extent cx="3434715" cy="676275"/>
                <wp:effectExtent l="0" t="0" r="0" b="9525"/>
                <wp:wrapNone/>
                <wp:docPr id="38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5E020" w14:textId="77777777" w:rsidR="00FB250C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Bankovní spojení:</w:t>
                            </w:r>
                            <w:r w:rsidR="00FB25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2035CB" w14:textId="48989C5E" w:rsidR="006E72CC" w:rsidRDefault="00203450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3450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xxxxxxxxxxxxxxxx</w:t>
                            </w:r>
                            <w:proofErr w:type="spellEnd"/>
                          </w:p>
                          <w:p w14:paraId="3E73E40C" w14:textId="77777777"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FB3AF" id="Textové pole 38" o:spid="_x0000_s1034" type="#_x0000_t202" style="position:absolute;left:0;text-align:left;margin-left:-9.5pt;margin-top:4.9pt;width:270.4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" o:allowincell="f" stroked="f">
                <v:textbox>
                  <w:txbxContent>
                    <w:p w14:paraId="2A05E020" w14:textId="77777777" w:rsidR="00FB250C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Bankovní spojení:</w:t>
                      </w:r>
                      <w:r w:rsidR="00FB250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2035CB" w14:textId="48989C5E" w:rsidR="006E72CC" w:rsidRDefault="00203450" w:rsidP="00835F6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03450">
                        <w:rPr>
                          <w:sz w:val="20"/>
                          <w:szCs w:val="20"/>
                          <w:highlight w:val="black"/>
                        </w:rPr>
                        <w:t>xxxxxxxxxxxxxxxx</w:t>
                      </w:r>
                      <w:proofErr w:type="spellEnd"/>
                    </w:p>
                    <w:p w14:paraId="3E73E40C" w14:textId="77777777"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F69" w:rsidRPr="00835F6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D02A5DA" wp14:editId="79A16985">
                <wp:simplePos x="0" y="0"/>
                <wp:positionH relativeFrom="column">
                  <wp:posOffset>3580130</wp:posOffset>
                </wp:positionH>
                <wp:positionV relativeFrom="paragraph">
                  <wp:posOffset>19050</wp:posOffset>
                </wp:positionV>
                <wp:extent cx="2377440" cy="548640"/>
                <wp:effectExtent l="3810" t="0" r="0" b="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23712" w14:textId="77777777"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Bankovní spojení:</w:t>
                            </w:r>
                          </w:p>
                          <w:p w14:paraId="516B4F26" w14:textId="2B79284C" w:rsidR="00835F69" w:rsidRPr="001E414F" w:rsidRDefault="00203450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3450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xxxxxxxxxxxxxxxxxxxx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A5DA" id="Textové pole 37" o:spid="_x0000_s1035" type="#_x0000_t202" style="position:absolute;left:0;text-align:left;margin-left:281.9pt;margin-top:1.5pt;width:187.2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" o:allowincell="f" stroked="f">
                <v:textbox>
                  <w:txbxContent>
                    <w:p w14:paraId="4F123712" w14:textId="77777777"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Bankovní spojení:</w:t>
                      </w:r>
                    </w:p>
                    <w:p w14:paraId="516B4F26" w14:textId="2B79284C" w:rsidR="00835F69" w:rsidRPr="001E414F" w:rsidRDefault="00203450" w:rsidP="00835F6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03450">
                        <w:rPr>
                          <w:sz w:val="20"/>
                          <w:szCs w:val="20"/>
                          <w:highlight w:val="black"/>
                        </w:rPr>
                        <w:t>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A7D1AE1" w14:textId="77777777" w:rsidR="00835F69" w:rsidRPr="00835F69" w:rsidRDefault="00835F69" w:rsidP="007D7156">
      <w:pPr>
        <w:jc w:val="both"/>
        <w:rPr>
          <w:b/>
        </w:rPr>
      </w:pPr>
    </w:p>
    <w:p w14:paraId="3C7D175C" w14:textId="77777777" w:rsidR="00835F69" w:rsidRPr="00835F69" w:rsidRDefault="00835F69" w:rsidP="007D7156">
      <w:pPr>
        <w:jc w:val="both"/>
        <w:rPr>
          <w:b/>
        </w:rPr>
      </w:pPr>
    </w:p>
    <w:p w14:paraId="25F5F44C" w14:textId="35C78551" w:rsidR="00835F69" w:rsidRPr="00835F69" w:rsidRDefault="007D7156" w:rsidP="007D7156">
      <w:pPr>
        <w:jc w:val="both"/>
        <w:rPr>
          <w:b/>
        </w:rPr>
      </w:pPr>
      <w:r w:rsidRPr="00835F6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9311FC8" wp14:editId="66943A22">
                <wp:simplePos x="0" y="0"/>
                <wp:positionH relativeFrom="column">
                  <wp:posOffset>-130175</wp:posOffset>
                </wp:positionH>
                <wp:positionV relativeFrom="paragraph">
                  <wp:posOffset>187325</wp:posOffset>
                </wp:positionV>
                <wp:extent cx="3472815" cy="533400"/>
                <wp:effectExtent l="0" t="0" r="0" b="0"/>
                <wp:wrapNone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C19D4" w14:textId="6CDE699F" w:rsidR="00835F69" w:rsidRDefault="00FF083A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Obchodní rejstřík:</w:t>
                            </w:r>
                            <w:r w:rsidR="006E72CC">
                              <w:rPr>
                                <w:sz w:val="20"/>
                                <w:szCs w:val="20"/>
                              </w:rPr>
                              <w:br/>
                              <w:t xml:space="preserve">Firma zapsaná v obchodním rejstříku vedeném Krajským soudem v Hradci Králové, oddíl C, vložka </w:t>
                            </w:r>
                            <w:r w:rsidR="006E72CC" w:rsidRPr="006E72CC">
                              <w:rPr>
                                <w:sz w:val="20"/>
                                <w:szCs w:val="20"/>
                              </w:rPr>
                              <w:t>38057</w:t>
                            </w:r>
                          </w:p>
                          <w:p w14:paraId="6767BCD8" w14:textId="77777777" w:rsidR="0025254D" w:rsidRDefault="0025254D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C49AB7" w14:textId="77777777" w:rsidR="00A721BC" w:rsidRDefault="00A721BC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7015B4" w14:textId="77777777" w:rsidR="00A721BC" w:rsidRPr="00FF083A" w:rsidRDefault="00A721BC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11FC8" id="Textové pole 34" o:spid="_x0000_s1036" type="#_x0000_t202" style="position:absolute;left:0;text-align:left;margin-left:-10.25pt;margin-top:14.75pt;width:273.4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" o:allowincell="f" stroked="f">
                <v:textbox>
                  <w:txbxContent>
                    <w:p w14:paraId="6AAC19D4" w14:textId="6CDE699F" w:rsidR="00835F69" w:rsidRDefault="00FF083A" w:rsidP="00835F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Obchodní rejstřík:</w:t>
                      </w:r>
                      <w:r w:rsidR="006E72CC">
                        <w:rPr>
                          <w:sz w:val="20"/>
                          <w:szCs w:val="20"/>
                        </w:rPr>
                        <w:br/>
                        <w:t xml:space="preserve">Firma zapsaná v obchodním rejstříku vedeném Krajským soudem v Hradci Králové, oddíl C, vložka </w:t>
                      </w:r>
                      <w:r w:rsidR="006E72CC" w:rsidRPr="006E72CC">
                        <w:rPr>
                          <w:sz w:val="20"/>
                          <w:szCs w:val="20"/>
                        </w:rPr>
                        <w:t>38057</w:t>
                      </w:r>
                    </w:p>
                    <w:p w14:paraId="6767BCD8" w14:textId="77777777" w:rsidR="0025254D" w:rsidRDefault="0025254D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C49AB7" w14:textId="77777777" w:rsidR="00A721BC" w:rsidRDefault="00A721BC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7015B4" w14:textId="77777777" w:rsidR="00A721BC" w:rsidRPr="00FF083A" w:rsidRDefault="00A721BC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1BC" w:rsidRPr="00835F6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059FE8A" wp14:editId="425255AF">
                <wp:simplePos x="0" y="0"/>
                <wp:positionH relativeFrom="column">
                  <wp:posOffset>3575050</wp:posOffset>
                </wp:positionH>
                <wp:positionV relativeFrom="paragraph">
                  <wp:posOffset>34925</wp:posOffset>
                </wp:positionV>
                <wp:extent cx="2486025" cy="533400"/>
                <wp:effectExtent l="0" t="0" r="9525" b="0"/>
                <wp:wrapNone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0CC2E" w14:textId="77777777"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Nadřízený orgán:</w:t>
                            </w:r>
                          </w:p>
                          <w:p w14:paraId="52F5ECD5" w14:textId="1198C18E" w:rsidR="00835F69" w:rsidRDefault="00A721BC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ČVUT Rektorát,</w:t>
                            </w:r>
                            <w:r w:rsidR="002D5B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Jugoslávských partyzánů 3</w:t>
                            </w:r>
                          </w:p>
                          <w:p w14:paraId="3F8B8557" w14:textId="77777777" w:rsidR="00A721BC" w:rsidRPr="001E414F" w:rsidRDefault="00A721BC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160 00 Praha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9FE8A" id="Textové pole 36" o:spid="_x0000_s1037" type="#_x0000_t202" style="position:absolute;left:0;text-align:left;margin-left:281.5pt;margin-top:2.75pt;width:195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" o:allowincell="f" stroked="f">
                <v:textbox>
                  <w:txbxContent>
                    <w:p w14:paraId="4990CC2E" w14:textId="77777777"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Nadřízený orgán:</w:t>
                      </w:r>
                    </w:p>
                    <w:p w14:paraId="52F5ECD5" w14:textId="1198C18E" w:rsidR="00835F69" w:rsidRDefault="00A721BC" w:rsidP="00835F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ČVUT Rektorát,</w:t>
                      </w:r>
                      <w:r w:rsidR="002D5B0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Jugoslávských partyzánů 3</w:t>
                      </w:r>
                    </w:p>
                    <w:p w14:paraId="3F8B8557" w14:textId="77777777" w:rsidR="00A721BC" w:rsidRPr="001E414F" w:rsidRDefault="00A721BC" w:rsidP="00835F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160 00 Praha 6</w:t>
                      </w:r>
                    </w:p>
                  </w:txbxContent>
                </v:textbox>
              </v:shape>
            </w:pict>
          </mc:Fallback>
        </mc:AlternateContent>
      </w:r>
      <w:r w:rsidR="00FF083A" w:rsidRPr="00835F6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39822A" wp14:editId="77435CB2">
                <wp:simplePos x="0" y="0"/>
                <wp:positionH relativeFrom="column">
                  <wp:posOffset>42545</wp:posOffset>
                </wp:positionH>
                <wp:positionV relativeFrom="paragraph">
                  <wp:posOffset>41910</wp:posOffset>
                </wp:positionV>
                <wp:extent cx="2834640" cy="350520"/>
                <wp:effectExtent l="0" t="2540" r="3810" b="0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035C5" w14:textId="77777777" w:rsidR="00835F69" w:rsidRDefault="00835F69" w:rsidP="00835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822A" id="Textové pole 35" o:spid="_x0000_s1038" type="#_x0000_t202" style="position:absolute;left:0;text-align:left;margin-left:3.35pt;margin-top:3.3pt;width:223.2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" o:allowincell="f" stroked="f">
                <v:textbox>
                  <w:txbxContent>
                    <w:p w14:paraId="51A035C5" w14:textId="77777777" w:rsidR="00835F69" w:rsidRDefault="00835F69" w:rsidP="00835F69"/>
                  </w:txbxContent>
                </v:textbox>
              </v:shape>
            </w:pict>
          </mc:Fallback>
        </mc:AlternateContent>
      </w:r>
    </w:p>
    <w:p w14:paraId="67A9D336" w14:textId="77777777" w:rsidR="00835F69" w:rsidRPr="00835F69" w:rsidRDefault="00835F69" w:rsidP="007D7156">
      <w:pPr>
        <w:jc w:val="both"/>
        <w:rPr>
          <w:b/>
        </w:rPr>
      </w:pPr>
    </w:p>
    <w:p w14:paraId="7918A305" w14:textId="77777777" w:rsidR="00835F69" w:rsidRPr="00835F69" w:rsidRDefault="00835F69" w:rsidP="007D7156">
      <w:pPr>
        <w:jc w:val="both"/>
        <w:rPr>
          <w:b/>
        </w:rPr>
      </w:pPr>
    </w:p>
    <w:p w14:paraId="4132DFF1" w14:textId="77777777" w:rsidR="00835F69" w:rsidRPr="00835F69" w:rsidRDefault="00A721BC" w:rsidP="007D7156">
      <w:pPr>
        <w:jc w:val="both"/>
        <w:rPr>
          <w:b/>
        </w:rPr>
      </w:pPr>
      <w:r w:rsidRPr="00835F6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E4817E4" wp14:editId="5EC97026">
                <wp:simplePos x="0" y="0"/>
                <wp:positionH relativeFrom="column">
                  <wp:posOffset>3575050</wp:posOffset>
                </wp:positionH>
                <wp:positionV relativeFrom="paragraph">
                  <wp:posOffset>4444</wp:posOffset>
                </wp:positionV>
                <wp:extent cx="2377440" cy="809625"/>
                <wp:effectExtent l="0" t="0" r="3810" b="9525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97B0A" w14:textId="77777777"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Obchodní rejstřík:</w:t>
                            </w:r>
                          </w:p>
                          <w:p w14:paraId="7411FC08" w14:textId="77777777"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Zákon č.111/98 Sb. o vysokých školách nestanoví povinnost zápisu do obchodního rejstříku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17E4" id="Textové pole 33" o:spid="_x0000_s1039" type="#_x0000_t202" style="position:absolute;left:0;text-align:left;margin-left:281.5pt;margin-top:.35pt;width:187.2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" o:allowincell="f" stroked="f">
                <v:textbox>
                  <w:txbxContent>
                    <w:p w14:paraId="2D997B0A" w14:textId="77777777"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Obchodní rejstřík:</w:t>
                      </w:r>
                    </w:p>
                    <w:p w14:paraId="7411FC08" w14:textId="77777777"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Zákon č.111/98 Sb. o vysokých školách nestanoví povinnost zápisu do obchodního rejstříku</w:t>
                      </w:r>
                    </w:p>
                  </w:txbxContent>
                </v:textbox>
              </v:shape>
            </w:pict>
          </mc:Fallback>
        </mc:AlternateContent>
      </w:r>
    </w:p>
    <w:p w14:paraId="57C5F465" w14:textId="77777777" w:rsidR="00A721BC" w:rsidRPr="00A721BC" w:rsidRDefault="00A721BC" w:rsidP="007D7156">
      <w:pPr>
        <w:jc w:val="both"/>
        <w:rPr>
          <w:sz w:val="20"/>
          <w:szCs w:val="20"/>
        </w:rPr>
      </w:pPr>
    </w:p>
    <w:p w14:paraId="603DAA58" w14:textId="77777777" w:rsidR="00A721BC" w:rsidRPr="00A721BC" w:rsidRDefault="00A721BC" w:rsidP="007D7156">
      <w:pPr>
        <w:jc w:val="both"/>
        <w:rPr>
          <w:sz w:val="20"/>
          <w:szCs w:val="20"/>
        </w:rPr>
      </w:pPr>
    </w:p>
    <w:p w14:paraId="753CC976" w14:textId="77777777" w:rsidR="00A15558" w:rsidRDefault="00A15558" w:rsidP="007D7156">
      <w:pPr>
        <w:jc w:val="both"/>
        <w:rPr>
          <w:b/>
        </w:rPr>
      </w:pPr>
    </w:p>
    <w:p w14:paraId="38BCE223" w14:textId="77777777" w:rsidR="00A721BC" w:rsidRDefault="00A721BC" w:rsidP="007D7156">
      <w:pPr>
        <w:jc w:val="both"/>
        <w:rPr>
          <w:b/>
        </w:rPr>
      </w:pPr>
      <w:r>
        <w:rPr>
          <w:b/>
        </w:rPr>
        <w:t>II. Předmět díla</w:t>
      </w:r>
    </w:p>
    <w:p w14:paraId="2B95EF60" w14:textId="207DC5B9" w:rsidR="00A15558" w:rsidRPr="00A15558" w:rsidRDefault="00A15558" w:rsidP="007D7156">
      <w:pPr>
        <w:jc w:val="both"/>
      </w:pPr>
      <w:r w:rsidRPr="00A15558">
        <w:t xml:space="preserve">Podrobná prohlídka </w:t>
      </w:r>
      <w:r>
        <w:t xml:space="preserve">stavu střešních </w:t>
      </w:r>
      <w:r w:rsidRPr="00A15558">
        <w:t>vazníků haly</w:t>
      </w:r>
      <w:r w:rsidR="002D5B06">
        <w:t xml:space="preserve"> s příhradovými vazníky, objekt</w:t>
      </w:r>
      <w:r w:rsidR="002D5B06">
        <w:br/>
      </w:r>
      <w:r w:rsidR="002D5B06" w:rsidRPr="00A15558">
        <w:t>st.</w:t>
      </w:r>
      <w:r w:rsidR="002D5B06">
        <w:t xml:space="preserve"> </w:t>
      </w:r>
      <w:r w:rsidR="002D5B06" w:rsidRPr="00A15558">
        <w:t>p.</w:t>
      </w:r>
      <w:r w:rsidR="002D5B06">
        <w:t xml:space="preserve"> </w:t>
      </w:r>
      <w:r w:rsidR="002D5B06" w:rsidRPr="00A15558">
        <w:t>č.</w:t>
      </w:r>
      <w:r w:rsidR="002D5B06">
        <w:t xml:space="preserve"> </w:t>
      </w:r>
      <w:r w:rsidR="002D5B06" w:rsidRPr="00A15558">
        <w:t>1416</w:t>
      </w:r>
      <w:r w:rsidR="00597556">
        <w:t>.</w:t>
      </w:r>
      <w:r>
        <w:t xml:space="preserve"> </w:t>
      </w:r>
    </w:p>
    <w:p w14:paraId="413C2F55" w14:textId="77777777" w:rsidR="0025254D" w:rsidRDefault="0025254D" w:rsidP="007D7156">
      <w:pPr>
        <w:jc w:val="both"/>
        <w:rPr>
          <w:sz w:val="20"/>
          <w:szCs w:val="20"/>
        </w:rPr>
      </w:pPr>
    </w:p>
    <w:p w14:paraId="3CF0A8D2" w14:textId="77777777" w:rsidR="006A79FD" w:rsidRDefault="006A79FD" w:rsidP="007D7156">
      <w:pPr>
        <w:jc w:val="both"/>
        <w:rPr>
          <w:sz w:val="20"/>
          <w:szCs w:val="20"/>
        </w:rPr>
      </w:pPr>
    </w:p>
    <w:p w14:paraId="77894B10" w14:textId="77777777" w:rsidR="006A79FD" w:rsidRDefault="006A79FD" w:rsidP="007D7156">
      <w:pPr>
        <w:jc w:val="both"/>
        <w:rPr>
          <w:b/>
        </w:rPr>
      </w:pPr>
      <w:r w:rsidRPr="006A79FD">
        <w:rPr>
          <w:b/>
        </w:rPr>
        <w:t>III. Cena</w:t>
      </w:r>
    </w:p>
    <w:p w14:paraId="6911AFA7" w14:textId="33E83D7C" w:rsidR="006A79FD" w:rsidRDefault="006A79FD" w:rsidP="007D7156">
      <w:pPr>
        <w:jc w:val="both"/>
      </w:pPr>
      <w:r w:rsidRPr="006A79FD">
        <w:t xml:space="preserve">Cena je stanovena dohodou podle zákona 526/1990 Sb. </w:t>
      </w:r>
      <w:r>
        <w:t>o</w:t>
      </w:r>
      <w:r w:rsidRPr="006A79FD">
        <w:t xml:space="preserve"> cenách v platném znění </w:t>
      </w:r>
      <w:r w:rsidR="00597556">
        <w:t>na 347 800 Kč bez DPH, včetně DPH (73 038 Kč) na celkové náklady 420 83</w:t>
      </w:r>
      <w:r w:rsidR="00534347">
        <w:t>8</w:t>
      </w:r>
      <w:r w:rsidR="00597556">
        <w:t xml:space="preserve"> Kč. Rozpis nákladů </w:t>
      </w:r>
      <w:r w:rsidR="007D7156">
        <w:br/>
      </w:r>
      <w:r w:rsidR="00597556">
        <w:t>na jednotlivé činnosti je uveden v Příloze 1 této smlouvy.</w:t>
      </w:r>
    </w:p>
    <w:p w14:paraId="5E6FE727" w14:textId="77777777" w:rsidR="007D7156" w:rsidRDefault="007D7156" w:rsidP="007D7156">
      <w:pPr>
        <w:jc w:val="both"/>
        <w:rPr>
          <w:b/>
        </w:rPr>
      </w:pPr>
    </w:p>
    <w:p w14:paraId="5629D559" w14:textId="77777777" w:rsidR="007D7156" w:rsidRDefault="007D7156" w:rsidP="007D7156">
      <w:pPr>
        <w:jc w:val="both"/>
        <w:rPr>
          <w:b/>
        </w:rPr>
      </w:pPr>
    </w:p>
    <w:p w14:paraId="2E159DF8" w14:textId="6F8B82E7" w:rsidR="00835F69" w:rsidRPr="00574E48" w:rsidRDefault="0066694A" w:rsidP="007D7156">
      <w:pPr>
        <w:jc w:val="both"/>
        <w:rPr>
          <w:b/>
        </w:rPr>
      </w:pPr>
      <w:r w:rsidRPr="00574E48">
        <w:rPr>
          <w:b/>
        </w:rPr>
        <w:lastRenderedPageBreak/>
        <w:t>IV. Termíny plnění</w:t>
      </w:r>
    </w:p>
    <w:p w14:paraId="0E5A1028" w14:textId="6B957BEA" w:rsidR="0066694A" w:rsidRPr="00574E48" w:rsidRDefault="00381FC0" w:rsidP="007D7156">
      <w:pPr>
        <w:jc w:val="both"/>
      </w:pPr>
      <w:r w:rsidRPr="00574E48">
        <w:t xml:space="preserve">Zahájení </w:t>
      </w:r>
      <w:proofErr w:type="gramStart"/>
      <w:r w:rsidRPr="00574E48">
        <w:t xml:space="preserve">plnění:   </w:t>
      </w:r>
      <w:proofErr w:type="gramEnd"/>
      <w:r w:rsidRPr="00574E48">
        <w:t xml:space="preserve"> </w:t>
      </w:r>
      <w:r w:rsidR="00597556" w:rsidRPr="00574E48">
        <w:t>15.9.</w:t>
      </w:r>
      <w:r w:rsidR="00A15558" w:rsidRPr="00574E48">
        <w:t>2021</w:t>
      </w:r>
    </w:p>
    <w:p w14:paraId="302A98F0" w14:textId="283D849C" w:rsidR="0066694A" w:rsidRPr="00574E48" w:rsidRDefault="00381FC0" w:rsidP="007D7156">
      <w:pPr>
        <w:jc w:val="both"/>
      </w:pPr>
      <w:r w:rsidRPr="00574E48">
        <w:t xml:space="preserve">Ukončení </w:t>
      </w:r>
      <w:proofErr w:type="gramStart"/>
      <w:r w:rsidRPr="00574E48">
        <w:t xml:space="preserve">plnění:  </w:t>
      </w:r>
      <w:r w:rsidR="002D5B06" w:rsidRPr="00574E48">
        <w:t xml:space="preserve"> </w:t>
      </w:r>
      <w:proofErr w:type="gramEnd"/>
      <w:r w:rsidR="00534347" w:rsidRPr="00574E48">
        <w:t xml:space="preserve">do </w:t>
      </w:r>
      <w:r w:rsidR="00597556" w:rsidRPr="00574E48">
        <w:t>20.10.</w:t>
      </w:r>
      <w:r w:rsidR="00A15558" w:rsidRPr="00574E48">
        <w:t>2021</w:t>
      </w:r>
    </w:p>
    <w:p w14:paraId="7AA56130" w14:textId="499DEEF3" w:rsidR="00D567AA" w:rsidRPr="00574E48" w:rsidRDefault="00D567AA" w:rsidP="007D7156">
      <w:pPr>
        <w:jc w:val="both"/>
      </w:pPr>
      <w:r w:rsidRPr="00574E48">
        <w:t>Doba trvání průzkumných prací na místě: cca 3 dny. Předpokladem zahájení prací je uzavření smlouvy o dílo. Zpráva z průzkumu bude předána objednateli do 4 týdnů po ukončení prací na místě. Předpokladem pro dodržení termínu je součinnost objednatele na zpřístupnění haly a poskytnutí existující dostupné dokumentace.</w:t>
      </w:r>
    </w:p>
    <w:p w14:paraId="6D39F0D2" w14:textId="77777777" w:rsidR="0066694A" w:rsidRPr="00574E48" w:rsidRDefault="0066694A" w:rsidP="007D7156">
      <w:pPr>
        <w:jc w:val="both"/>
      </w:pPr>
    </w:p>
    <w:p w14:paraId="62D8ACFC" w14:textId="6FB40C12" w:rsidR="0066694A" w:rsidRPr="00574E48" w:rsidRDefault="0066694A" w:rsidP="007D7156">
      <w:pPr>
        <w:jc w:val="both"/>
        <w:rPr>
          <w:b/>
        </w:rPr>
      </w:pPr>
      <w:r w:rsidRPr="00574E48">
        <w:rPr>
          <w:b/>
        </w:rPr>
        <w:t>V. Způsob</w:t>
      </w:r>
      <w:r w:rsidR="009823FB" w:rsidRPr="00574E48">
        <w:rPr>
          <w:b/>
        </w:rPr>
        <w:t xml:space="preserve"> </w:t>
      </w:r>
      <w:r w:rsidRPr="00574E48">
        <w:rPr>
          <w:b/>
        </w:rPr>
        <w:t>předání díla</w:t>
      </w:r>
    </w:p>
    <w:p w14:paraId="2D7133C3" w14:textId="6D3087F6" w:rsidR="0066694A" w:rsidRPr="00574E48" w:rsidRDefault="0066694A" w:rsidP="007D7156">
      <w:pPr>
        <w:jc w:val="both"/>
      </w:pPr>
      <w:r w:rsidRPr="00574E48">
        <w:t xml:space="preserve">Výsledky ve formě </w:t>
      </w:r>
      <w:r w:rsidR="00597556" w:rsidRPr="00574E48">
        <w:t>expertní zprávy</w:t>
      </w:r>
      <w:r w:rsidRPr="00574E48">
        <w:t xml:space="preserve"> budou zaslány poštou na adresu objednavatele</w:t>
      </w:r>
      <w:r w:rsidR="00F37D14" w:rsidRPr="00574E48">
        <w:t xml:space="preserve">, v elektronické verzi e-mailem prostřednictvím internetové úschovny. </w:t>
      </w:r>
    </w:p>
    <w:p w14:paraId="6ADB8F1D" w14:textId="77777777" w:rsidR="0066694A" w:rsidRPr="00574E48" w:rsidRDefault="0066694A" w:rsidP="007D7156">
      <w:pPr>
        <w:jc w:val="both"/>
        <w:rPr>
          <w:b/>
        </w:rPr>
      </w:pPr>
    </w:p>
    <w:p w14:paraId="040E2C1F" w14:textId="77777777" w:rsidR="00835F69" w:rsidRPr="00574E48" w:rsidRDefault="00835F69" w:rsidP="007D7156">
      <w:pPr>
        <w:jc w:val="both"/>
        <w:rPr>
          <w:b/>
        </w:rPr>
      </w:pPr>
      <w:r w:rsidRPr="00574E48">
        <w:rPr>
          <w:b/>
        </w:rPr>
        <w:t>V</w:t>
      </w:r>
      <w:r w:rsidR="0066694A" w:rsidRPr="00574E48">
        <w:rPr>
          <w:b/>
        </w:rPr>
        <w:t>I</w:t>
      </w:r>
      <w:r w:rsidRPr="00574E48">
        <w:rPr>
          <w:b/>
        </w:rPr>
        <w:t>. Platební podmínky</w:t>
      </w:r>
    </w:p>
    <w:p w14:paraId="2EBF59FC" w14:textId="5E6805C1" w:rsidR="00835F69" w:rsidRPr="00574E48" w:rsidRDefault="00835F69" w:rsidP="007D7156">
      <w:pPr>
        <w:jc w:val="both"/>
      </w:pPr>
      <w:r w:rsidRPr="00574E48">
        <w:t>Objednatel se zavazuje po převzetí díla zaplatit bankovním převodem ve prospěch shora uvedeného účtu zhotovitele, a to na základě daňového dokla</w:t>
      </w:r>
      <w:r w:rsidR="00B1336F" w:rsidRPr="00574E48">
        <w:t xml:space="preserve">du, tj. faktury se splatností </w:t>
      </w:r>
      <w:r w:rsidR="00004507" w:rsidRPr="00574E48">
        <w:t>14</w:t>
      </w:r>
      <w:r w:rsidR="00F37D14" w:rsidRPr="00574E48">
        <w:t xml:space="preserve"> </w:t>
      </w:r>
      <w:r w:rsidRPr="00574E48">
        <w:t>dnů od data vystavení faktury. Dnem úhrady je den připsání fakturované částky na účet zhotovitele.</w:t>
      </w:r>
    </w:p>
    <w:p w14:paraId="7DEBDF47" w14:textId="77777777" w:rsidR="00835F69" w:rsidRPr="00574E48" w:rsidRDefault="00835F69" w:rsidP="007D7156">
      <w:pPr>
        <w:jc w:val="both"/>
      </w:pPr>
      <w:r w:rsidRPr="00574E48">
        <w:t xml:space="preserve">Daňový </w:t>
      </w:r>
      <w:r w:rsidR="00070879" w:rsidRPr="00574E48">
        <w:t xml:space="preserve">doklad bude vystaven a odeslán </w:t>
      </w:r>
      <w:r w:rsidR="002C1B1B" w:rsidRPr="00574E48">
        <w:t>do 14 dnů po odevzdání díla.</w:t>
      </w:r>
    </w:p>
    <w:p w14:paraId="5CE1929D" w14:textId="77777777" w:rsidR="00835F69" w:rsidRPr="00574E48" w:rsidRDefault="00835F69" w:rsidP="007D7156">
      <w:pPr>
        <w:jc w:val="both"/>
      </w:pPr>
    </w:p>
    <w:p w14:paraId="54C2798F" w14:textId="77777777" w:rsidR="00835F69" w:rsidRPr="00574E48" w:rsidRDefault="00835F69" w:rsidP="007D7156">
      <w:pPr>
        <w:jc w:val="both"/>
      </w:pPr>
      <w:r w:rsidRPr="00574E48">
        <w:rPr>
          <w:b/>
        </w:rPr>
        <w:t>VI</w:t>
      </w:r>
      <w:r w:rsidR="0066694A" w:rsidRPr="00574E48">
        <w:rPr>
          <w:b/>
        </w:rPr>
        <w:t>I</w:t>
      </w:r>
      <w:r w:rsidRPr="00574E48">
        <w:rPr>
          <w:b/>
        </w:rPr>
        <w:t>. Smluvní pokuta</w:t>
      </w:r>
    </w:p>
    <w:p w14:paraId="43BE4BB3" w14:textId="77777777" w:rsidR="00835F69" w:rsidRPr="00574E48" w:rsidRDefault="00835F69" w:rsidP="007D7156">
      <w:pPr>
        <w:jc w:val="both"/>
      </w:pPr>
      <w:r w:rsidRPr="00574E48">
        <w:t xml:space="preserve">Objednatel se zavazuje v případě nedodržení termínu splatnosti faktury uhradit zhotoviteli smluvní pokutu ve výši </w:t>
      </w:r>
      <w:proofErr w:type="gramStart"/>
      <w:r w:rsidRPr="00574E48">
        <w:t>0,05%</w:t>
      </w:r>
      <w:proofErr w:type="gramEnd"/>
      <w:r w:rsidRPr="00574E48">
        <w:t xml:space="preserve"> celkové ceny díla za každý den prodlení. Právo na úhradu úroků z prodlení tímto není dotčeno.</w:t>
      </w:r>
    </w:p>
    <w:p w14:paraId="766AE951" w14:textId="4B15F867" w:rsidR="00835F69" w:rsidRPr="00574E48" w:rsidRDefault="00835F69" w:rsidP="007D7156">
      <w:pPr>
        <w:jc w:val="both"/>
      </w:pPr>
      <w:r w:rsidRPr="00574E48">
        <w:t xml:space="preserve">Zhotovitel se zavazuje v případě nedodržení dohodnutého termínu uhradit objednateli smluvní pokutu ve výši </w:t>
      </w:r>
      <w:proofErr w:type="gramStart"/>
      <w:r w:rsidRPr="00574E48">
        <w:t>0,05%</w:t>
      </w:r>
      <w:proofErr w:type="gramEnd"/>
      <w:r w:rsidRPr="00574E48">
        <w:t xml:space="preserve"> ceny díla za každý den prodlení.</w:t>
      </w:r>
    </w:p>
    <w:p w14:paraId="7E85B9B7" w14:textId="77777777" w:rsidR="00835F69" w:rsidRPr="00574E48" w:rsidRDefault="00835F69" w:rsidP="007D7156">
      <w:pPr>
        <w:jc w:val="both"/>
        <w:rPr>
          <w:b/>
        </w:rPr>
      </w:pPr>
    </w:p>
    <w:p w14:paraId="6B3293E5" w14:textId="77777777" w:rsidR="00B1336F" w:rsidRPr="00574E48" w:rsidRDefault="00835F69" w:rsidP="007D7156">
      <w:pPr>
        <w:jc w:val="both"/>
        <w:rPr>
          <w:b/>
        </w:rPr>
      </w:pPr>
      <w:r w:rsidRPr="00574E48">
        <w:rPr>
          <w:b/>
        </w:rPr>
        <w:t>VI</w:t>
      </w:r>
      <w:r w:rsidR="0066694A" w:rsidRPr="00574E48">
        <w:rPr>
          <w:b/>
        </w:rPr>
        <w:t>I</w:t>
      </w:r>
      <w:r w:rsidRPr="00574E48">
        <w:rPr>
          <w:b/>
        </w:rPr>
        <w:t>I. Další podmínky</w:t>
      </w:r>
    </w:p>
    <w:p w14:paraId="0E60A01F" w14:textId="77777777" w:rsidR="00835F69" w:rsidRPr="00574E48" w:rsidRDefault="0066694A" w:rsidP="007D7156">
      <w:pPr>
        <w:jc w:val="both"/>
        <w:rPr>
          <w:b/>
        </w:rPr>
      </w:pPr>
      <w:r w:rsidRPr="00574E48">
        <w:t>Smluvní strany souhlasí s uveřejněním této smlouvy v registru smluv podle zákona č. 340/2015 Sb., o registru smluv, které zajistí ČVUT v Praze</w:t>
      </w:r>
      <w:r w:rsidRPr="00574E48">
        <w:rPr>
          <w:lang w:val="en-US"/>
        </w:rPr>
        <w:t>;</w:t>
      </w:r>
      <w:r w:rsidRPr="00574E48">
        <w:t xml:space="preserve"> pro účely jejího uveřejnění nepovažují smluvní strany nic z obsahu této smlouvy ani metadat k ní se vážících za vyloučení z</w:t>
      </w:r>
      <w:r w:rsidR="0025254D" w:rsidRPr="00574E48">
        <w:t> </w:t>
      </w:r>
      <w:r w:rsidRPr="00574E48">
        <w:t>uveřejnění</w:t>
      </w:r>
      <w:r w:rsidR="0025254D" w:rsidRPr="00574E48">
        <w:t>.</w:t>
      </w:r>
    </w:p>
    <w:p w14:paraId="2BEB7657" w14:textId="77777777" w:rsidR="00835F69" w:rsidRPr="00574E48" w:rsidRDefault="00835F69" w:rsidP="007D7156">
      <w:pPr>
        <w:jc w:val="both"/>
      </w:pPr>
    </w:p>
    <w:p w14:paraId="0327C079" w14:textId="583EC5D3" w:rsidR="00835F69" w:rsidRPr="00574E48" w:rsidRDefault="009823FB" w:rsidP="007D7156">
      <w:pPr>
        <w:jc w:val="both"/>
      </w:pPr>
      <w:r w:rsidRPr="00574E48">
        <w:rPr>
          <w:b/>
        </w:rPr>
        <w:t>IX</w:t>
      </w:r>
      <w:r w:rsidR="00835F69" w:rsidRPr="00574E48">
        <w:rPr>
          <w:b/>
        </w:rPr>
        <w:t>. Závěrečná ustanovení</w:t>
      </w:r>
    </w:p>
    <w:p w14:paraId="270FA5C5" w14:textId="77777777" w:rsidR="00835F69" w:rsidRPr="00574E48" w:rsidRDefault="00835F69" w:rsidP="007D7156">
      <w:pPr>
        <w:jc w:val="both"/>
      </w:pPr>
      <w:r w:rsidRPr="00574E48">
        <w:t>Tuto smlouvu lze měnit, resp. doplňovat, pouze formou písemných dodatků akceptovaných oběma smluvní</w:t>
      </w:r>
      <w:r w:rsidRPr="00574E48">
        <w:softHyphen/>
        <w:t>mi stranami.</w:t>
      </w:r>
    </w:p>
    <w:p w14:paraId="1E5738CF" w14:textId="77777777" w:rsidR="00835F69" w:rsidRPr="00574E48" w:rsidRDefault="00835F69" w:rsidP="007D7156">
      <w:pPr>
        <w:jc w:val="both"/>
      </w:pPr>
      <w:r w:rsidRPr="00574E48">
        <w:t>V případě odstoupení od smlouvy ze strany objednatele se objednatel zavazuje proplatit zhotoviteli veškeré vzniklé náklady ke dni doručení oznámení o odstoupení ze smlouvy.</w:t>
      </w:r>
    </w:p>
    <w:p w14:paraId="132B1732" w14:textId="77777777" w:rsidR="00835F69" w:rsidRPr="00574E48" w:rsidRDefault="00835F69" w:rsidP="007D7156">
      <w:pPr>
        <w:jc w:val="both"/>
      </w:pPr>
      <w:r w:rsidRPr="00574E48">
        <w:t>Smlouva je vyhotovena ve 4 výtiscích, z nichž každá strana obdrží po 2 stejnopisech.</w:t>
      </w:r>
    </w:p>
    <w:p w14:paraId="7725A344" w14:textId="77777777" w:rsidR="0084520D" w:rsidRPr="00574E48" w:rsidRDefault="0084520D" w:rsidP="007D7156">
      <w:pPr>
        <w:jc w:val="both"/>
      </w:pPr>
    </w:p>
    <w:p w14:paraId="7EFBB81C" w14:textId="605E0319" w:rsidR="00835F69" w:rsidRPr="00835F69" w:rsidRDefault="00A721BC" w:rsidP="007D7156">
      <w:r>
        <w:t xml:space="preserve"> </w:t>
      </w:r>
      <w:r w:rsidR="00835F69" w:rsidRPr="00835F69">
        <w:t>Objednatel:</w:t>
      </w:r>
      <w:r w:rsidR="00835F69" w:rsidRPr="00835F69">
        <w:tab/>
      </w:r>
      <w:r w:rsidR="00835F69" w:rsidRPr="00835F69">
        <w:tab/>
      </w:r>
      <w:r w:rsidR="00835F69" w:rsidRPr="00835F69">
        <w:tab/>
      </w:r>
      <w:r w:rsidR="00835F69" w:rsidRPr="00835F69">
        <w:tab/>
      </w:r>
      <w:r w:rsidR="00835F69" w:rsidRPr="00835F69">
        <w:tab/>
      </w:r>
      <w:r w:rsidR="00574E48">
        <w:t xml:space="preserve">     Z</w:t>
      </w:r>
      <w:r w:rsidR="00835F69" w:rsidRPr="00835F69">
        <w:t>hotovitel:</w:t>
      </w:r>
    </w:p>
    <w:p w14:paraId="47C3C2DA" w14:textId="2DE8E87C" w:rsidR="00A721BC" w:rsidRDefault="00A721BC" w:rsidP="007D7156">
      <w:pPr>
        <w:jc w:val="both"/>
      </w:pPr>
      <w:r>
        <w:t xml:space="preserve"> ……………………………………</w:t>
      </w:r>
      <w:r w:rsidR="00574E48">
        <w:t>…………</w:t>
      </w:r>
      <w:r>
        <w:t xml:space="preserve">   </w:t>
      </w:r>
      <w:r w:rsidR="00574E48">
        <w:t>…</w:t>
      </w:r>
      <w:r>
        <w:t>…………………………………</w:t>
      </w:r>
      <w:r w:rsidR="00574E48">
        <w:t>…………</w:t>
      </w:r>
      <w:r w:rsidR="00070879">
        <w:t xml:space="preserve"> </w:t>
      </w:r>
    </w:p>
    <w:p w14:paraId="06A30739" w14:textId="620BBF87" w:rsidR="00A721BC" w:rsidRDefault="00A721BC" w:rsidP="007D7156">
      <w:pPr>
        <w:jc w:val="both"/>
      </w:pPr>
    </w:p>
    <w:p w14:paraId="77BF88AA" w14:textId="09EACDCF" w:rsidR="00203450" w:rsidRDefault="00203450" w:rsidP="007D7156">
      <w:pPr>
        <w:jc w:val="both"/>
      </w:pPr>
    </w:p>
    <w:p w14:paraId="0FE62EFB" w14:textId="77777777" w:rsidR="00203450" w:rsidRDefault="00203450" w:rsidP="007D7156">
      <w:pPr>
        <w:jc w:val="both"/>
      </w:pPr>
    </w:p>
    <w:p w14:paraId="362CFD8D" w14:textId="46EF448E" w:rsidR="00835F69" w:rsidRDefault="00835F69" w:rsidP="007D7156">
      <w:pPr>
        <w:jc w:val="both"/>
      </w:pPr>
      <w:r w:rsidRPr="00835F69">
        <w:t>V</w:t>
      </w:r>
      <w:r w:rsidR="00A721BC">
        <w:t> </w:t>
      </w:r>
      <w:r w:rsidR="00F37D14">
        <w:t>……</w:t>
      </w:r>
      <w:proofErr w:type="gramStart"/>
      <w:r w:rsidR="00F37D14">
        <w:t>…….</w:t>
      </w:r>
      <w:proofErr w:type="gramEnd"/>
      <w:r w:rsidR="00574E48">
        <w:t>……</w:t>
      </w:r>
      <w:r w:rsidR="00FB250C">
        <w:t xml:space="preserve"> </w:t>
      </w:r>
      <w:r w:rsidRPr="00835F69">
        <w:t>dne</w:t>
      </w:r>
      <w:r w:rsidR="007D7156">
        <w:t xml:space="preserve"> </w:t>
      </w:r>
      <w:r w:rsidRPr="00835F69">
        <w:t>……………………</w:t>
      </w:r>
      <w:r w:rsidR="007D7156" w:rsidRPr="00835F69">
        <w:t>…</w:t>
      </w:r>
      <w:r w:rsidR="007D7156">
        <w:t xml:space="preserve">    </w:t>
      </w:r>
      <w:r w:rsidRPr="00835F69">
        <w:t xml:space="preserve">V </w:t>
      </w:r>
      <w:r w:rsidR="00FB250C">
        <w:t>Praze</w:t>
      </w:r>
      <w:r w:rsidRPr="00835F69">
        <w:t xml:space="preserve"> dne</w:t>
      </w:r>
      <w:r w:rsidR="007D7156">
        <w:t xml:space="preserve"> </w:t>
      </w:r>
      <w:r w:rsidRPr="00835F69">
        <w:t>……………………</w:t>
      </w:r>
      <w:r w:rsidR="007D7156" w:rsidRPr="00835F69">
        <w:t>……………</w:t>
      </w:r>
    </w:p>
    <w:p w14:paraId="39CB4B4B" w14:textId="47145855" w:rsidR="00574E48" w:rsidRDefault="00574E48" w:rsidP="007D7156">
      <w:pPr>
        <w:jc w:val="both"/>
      </w:pPr>
    </w:p>
    <w:p w14:paraId="5A9D370F" w14:textId="77777777" w:rsidR="00574E48" w:rsidRDefault="00574E48" w:rsidP="007D7156">
      <w:pPr>
        <w:jc w:val="both"/>
      </w:pPr>
    </w:p>
    <w:p w14:paraId="0D27AC1B" w14:textId="0D4375D4" w:rsidR="00574E48" w:rsidRDefault="00574E48" w:rsidP="007D7156">
      <w:pPr>
        <w:jc w:val="both"/>
      </w:pPr>
      <w:r>
        <w:t>Razítko:</w:t>
      </w:r>
      <w:r>
        <w:tab/>
      </w:r>
      <w:r>
        <w:tab/>
      </w:r>
      <w:r>
        <w:tab/>
      </w:r>
      <w:r>
        <w:tab/>
      </w:r>
      <w:r>
        <w:tab/>
      </w:r>
      <w:r w:rsidR="007D7156">
        <w:t xml:space="preserve">       </w:t>
      </w:r>
      <w:r>
        <w:t>Razítko:</w:t>
      </w:r>
    </w:p>
    <w:p w14:paraId="546A22FF" w14:textId="336A62A5" w:rsidR="00534347" w:rsidRDefault="00534347" w:rsidP="00574E48">
      <w:pPr>
        <w:jc w:val="both"/>
        <w:rPr>
          <w:b/>
        </w:rPr>
      </w:pPr>
      <w:bookmarkStart w:id="0" w:name="_GoBack"/>
      <w:bookmarkEnd w:id="0"/>
    </w:p>
    <w:sectPr w:rsidR="00534347" w:rsidSect="007D7156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77B1B" w14:textId="77777777" w:rsidR="007172CD" w:rsidRDefault="007172CD">
      <w:r>
        <w:separator/>
      </w:r>
    </w:p>
  </w:endnote>
  <w:endnote w:type="continuationSeparator" w:id="0">
    <w:p w14:paraId="29BF4443" w14:textId="77777777" w:rsidR="007172CD" w:rsidRDefault="0071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0C1F" w14:textId="77777777" w:rsidR="007B27FA" w:rsidRDefault="007B27FA" w:rsidP="007B27FA">
    <w:pPr>
      <w:framePr w:w="4290" w:h="907" w:hRule="exact" w:hSpace="142" w:wrap="around" w:vAnchor="page" w:hAnchor="page" w:x="568" w:y="15310"/>
      <w:rPr>
        <w:noProof/>
        <w:sz w:val="16"/>
      </w:rPr>
    </w:pPr>
    <w:r>
      <w:rPr>
        <w:noProof/>
        <w:sz w:val="16"/>
      </w:rPr>
      <w:t>ČVUT v Praze</w:t>
    </w:r>
  </w:p>
  <w:p w14:paraId="037FAAC7" w14:textId="77777777" w:rsidR="007B27FA" w:rsidRDefault="007B27FA" w:rsidP="007B27FA">
    <w:pPr>
      <w:framePr w:w="4290" w:h="907" w:hRule="exact" w:hSpace="142" w:wrap="around" w:vAnchor="page" w:hAnchor="page" w:x="568" w:y="15310"/>
      <w:rPr>
        <w:noProof/>
        <w:sz w:val="16"/>
      </w:rPr>
    </w:pPr>
    <w:r>
      <w:rPr>
        <w:noProof/>
        <w:sz w:val="16"/>
      </w:rPr>
      <w:t>Kloknerův ústav</w:t>
    </w:r>
  </w:p>
  <w:p w14:paraId="53C73988" w14:textId="77777777" w:rsidR="007B27FA" w:rsidRDefault="007B27FA" w:rsidP="007B27FA">
    <w:pPr>
      <w:framePr w:w="4290" w:h="907" w:hRule="exact" w:hSpace="142" w:wrap="around" w:vAnchor="page" w:hAnchor="page" w:x="568" w:y="15310"/>
      <w:rPr>
        <w:noProof/>
        <w:sz w:val="16"/>
      </w:rPr>
    </w:pPr>
    <w:r w:rsidRPr="0003093C">
      <w:rPr>
        <w:noProof/>
        <w:sz w:val="16"/>
      </w:rPr>
      <w:t>Šolínova 1903/7</w:t>
    </w:r>
  </w:p>
  <w:p w14:paraId="1CF6FAD0" w14:textId="77777777" w:rsidR="007B27FA" w:rsidRDefault="007B27FA" w:rsidP="007B27FA">
    <w:pPr>
      <w:framePr w:w="4290" w:h="907" w:hRule="exact" w:hSpace="142" w:wrap="around" w:vAnchor="page" w:hAnchor="page" w:x="568" w:y="15310"/>
      <w:rPr>
        <w:noProof/>
        <w:sz w:val="16"/>
      </w:rPr>
    </w:pPr>
    <w:r>
      <w:rPr>
        <w:noProof/>
        <w:sz w:val="16"/>
      </w:rPr>
      <w:t>166 08  Praha 6</w:t>
    </w:r>
  </w:p>
  <w:p w14:paraId="4A00C053" w14:textId="77777777" w:rsidR="007B27FA" w:rsidRPr="0045524E" w:rsidRDefault="007B27FA" w:rsidP="007B27FA">
    <w:pPr>
      <w:framePr w:w="3969" w:h="907" w:hRule="exact" w:hSpace="142" w:wrap="around" w:vAnchor="page" w:hAnchor="page" w:x="4991" w:y="15310"/>
      <w:rPr>
        <w:noProof/>
        <w:sz w:val="16"/>
      </w:rPr>
    </w:pPr>
    <w:r>
      <w:rPr>
        <w:noProof/>
        <w:sz w:val="16"/>
      </w:rPr>
      <w:t xml:space="preserve">tel.: (+420) </w:t>
    </w:r>
    <w:r w:rsidRPr="0045524E">
      <w:rPr>
        <w:noProof/>
        <w:sz w:val="16"/>
      </w:rPr>
      <w:t>224 353 5</w:t>
    </w:r>
    <w:r>
      <w:rPr>
        <w:noProof/>
        <w:sz w:val="16"/>
      </w:rPr>
      <w:t>29</w:t>
    </w:r>
    <w:r w:rsidRPr="0045524E">
      <w:rPr>
        <w:noProof/>
        <w:sz w:val="16"/>
      </w:rPr>
      <w:t>,</w:t>
    </w:r>
    <w:r>
      <w:rPr>
        <w:noProof/>
        <w:sz w:val="16"/>
      </w:rPr>
      <w:t xml:space="preserve"> </w:t>
    </w:r>
    <w:r w:rsidRPr="0045524E">
      <w:rPr>
        <w:noProof/>
        <w:sz w:val="16"/>
      </w:rPr>
      <w:t xml:space="preserve"> l.</w:t>
    </w:r>
    <w:r>
      <w:rPr>
        <w:noProof/>
        <w:sz w:val="16"/>
      </w:rPr>
      <w:t xml:space="preserve"> </w:t>
    </w:r>
    <w:r w:rsidRPr="0045524E">
      <w:rPr>
        <w:noProof/>
        <w:sz w:val="16"/>
      </w:rPr>
      <w:t xml:space="preserve"> 35</w:t>
    </w:r>
    <w:r w:rsidR="00F77E3E">
      <w:rPr>
        <w:noProof/>
        <w:sz w:val="16"/>
      </w:rPr>
      <w:t>45</w:t>
    </w:r>
  </w:p>
  <w:p w14:paraId="19DF03ED" w14:textId="77777777" w:rsidR="007B27FA" w:rsidRDefault="007B27FA" w:rsidP="007B27FA">
    <w:pPr>
      <w:framePr w:w="3969" w:h="907" w:hRule="exact" w:hSpace="142" w:wrap="around" w:vAnchor="page" w:hAnchor="page" w:x="4991" w:y="15310"/>
      <w:rPr>
        <w:noProof/>
        <w:sz w:val="16"/>
      </w:rPr>
    </w:pPr>
    <w:r w:rsidRPr="0003093C">
      <w:rPr>
        <w:noProof/>
        <w:sz w:val="16"/>
      </w:rPr>
      <w:t xml:space="preserve">email: </w:t>
    </w:r>
    <w:r w:rsidRPr="0045524E">
      <w:rPr>
        <w:noProof/>
        <w:sz w:val="16"/>
      </w:rPr>
      <w:t>jiri.kolisko@cvut.cz</w:t>
    </w:r>
  </w:p>
  <w:p w14:paraId="1BA6516C" w14:textId="77777777" w:rsidR="007B27FA" w:rsidRDefault="007B27FA" w:rsidP="007B27FA">
    <w:pPr>
      <w:framePr w:w="3969" w:h="907" w:hRule="exact" w:hSpace="142" w:wrap="around" w:vAnchor="page" w:hAnchor="page" w:x="4991" w:y="15310"/>
      <w:rPr>
        <w:noProof/>
        <w:sz w:val="16"/>
      </w:rPr>
    </w:pPr>
    <w:r>
      <w:rPr>
        <w:noProof/>
        <w:sz w:val="16"/>
      </w:rPr>
      <w:t>www.klok.cvut.cz</w:t>
    </w:r>
  </w:p>
  <w:p w14:paraId="568E6A29" w14:textId="77777777" w:rsidR="007B27FA" w:rsidRDefault="007B27FA" w:rsidP="007B27FA">
    <w:pPr>
      <w:pStyle w:val="Zkladntextodsazen"/>
      <w:framePr w:w="1985" w:h="907" w:hRule="exact" w:hSpace="142" w:wrap="around" w:vAnchor="page" w:hAnchor="page" w:x="9357" w:y="15310"/>
      <w:ind w:left="0"/>
      <w:rPr>
        <w:noProof/>
        <w:sz w:val="16"/>
      </w:rPr>
    </w:pPr>
    <w:r>
      <w:rPr>
        <w:noProof/>
        <w:sz w:val="16"/>
      </w:rPr>
      <w:t>IČ: 68407700</w:t>
    </w:r>
  </w:p>
  <w:p w14:paraId="308B7D23" w14:textId="77777777" w:rsidR="007B27FA" w:rsidRDefault="007B27FA" w:rsidP="007B27FA">
    <w:pPr>
      <w:pStyle w:val="Zkladntextodsazen"/>
      <w:framePr w:w="1985" w:h="907" w:hRule="exact" w:hSpace="142" w:wrap="around" w:vAnchor="page" w:hAnchor="page" w:x="9357" w:y="15310"/>
      <w:ind w:left="0"/>
      <w:rPr>
        <w:noProof/>
        <w:sz w:val="16"/>
      </w:rPr>
    </w:pPr>
    <w:r>
      <w:rPr>
        <w:noProof/>
        <w:sz w:val="16"/>
      </w:rPr>
      <w:t>DIČ: CZ68407700</w:t>
    </w:r>
  </w:p>
  <w:p w14:paraId="724C842C" w14:textId="77777777" w:rsidR="007B27FA" w:rsidRDefault="007B27FA" w:rsidP="007B27FA">
    <w:pPr>
      <w:pStyle w:val="Zkladntextodsazen"/>
      <w:framePr w:w="1985" w:h="907" w:hRule="exact" w:hSpace="142" w:wrap="around" w:vAnchor="page" w:hAnchor="page" w:x="9357" w:y="15310"/>
      <w:ind w:left="0"/>
      <w:rPr>
        <w:noProof/>
        <w:sz w:val="16"/>
      </w:rPr>
    </w:pPr>
    <w:r>
      <w:rPr>
        <w:noProof/>
        <w:sz w:val="16"/>
      </w:rPr>
      <w:t>Bankovní spojení: KB Praha 6</w:t>
    </w:r>
  </w:p>
  <w:p w14:paraId="7C7791BA" w14:textId="77777777" w:rsidR="007B27FA" w:rsidRDefault="007B27FA" w:rsidP="007B27FA">
    <w:pPr>
      <w:framePr w:w="1985" w:h="907" w:hRule="exact" w:hSpace="142" w:wrap="around" w:vAnchor="page" w:hAnchor="page" w:x="9357" w:y="15310"/>
      <w:rPr>
        <w:noProof/>
        <w:sz w:val="16"/>
      </w:rPr>
    </w:pPr>
    <w:proofErr w:type="spellStart"/>
    <w:r>
      <w:rPr>
        <w:sz w:val="16"/>
      </w:rPr>
      <w:t>č.ú</w:t>
    </w:r>
    <w:proofErr w:type="spellEnd"/>
    <w:r>
      <w:rPr>
        <w:sz w:val="16"/>
      </w:rPr>
      <w:t xml:space="preserve">. </w:t>
    </w:r>
    <w:r w:rsidRPr="0003093C">
      <w:rPr>
        <w:sz w:val="16"/>
      </w:rPr>
      <w:t>19-5504300237/0100</w:t>
    </w:r>
  </w:p>
  <w:p w14:paraId="121E959E" w14:textId="77777777" w:rsidR="007B27FA" w:rsidRDefault="007B27FA" w:rsidP="007B27FA">
    <w:pPr>
      <w:framePr w:w="1985" w:h="907" w:hRule="exact" w:hSpace="142" w:wrap="around" w:vAnchor="page" w:hAnchor="page" w:x="9357" w:y="15310"/>
      <w:rPr>
        <w:noProof/>
        <w:sz w:val="16"/>
      </w:rPr>
    </w:pPr>
  </w:p>
  <w:p w14:paraId="3A5E8A6B" w14:textId="77777777" w:rsidR="007B27FA" w:rsidRDefault="00BA3146" w:rsidP="007B27FA">
    <w:pPr>
      <w:pStyle w:val="Zpat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BCDF72" wp14:editId="00D5103B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6985" t="13970" r="10795" b="1460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BFC54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" strokecolor="#0073c6" strokeweight="1pt">
              <w10:wrap anchorx="page" anchory="page"/>
            </v:line>
          </w:pict>
        </mc:Fallback>
      </mc:AlternateContent>
    </w:r>
  </w:p>
  <w:p w14:paraId="57F0F14D" w14:textId="77777777" w:rsidR="007B27FA" w:rsidRDefault="007B27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48BA" w14:textId="77777777" w:rsidR="00376450" w:rsidRDefault="00376450" w:rsidP="006F6524">
    <w:pPr>
      <w:framePr w:w="4290" w:h="907" w:hRule="exact" w:hSpace="142" w:wrap="around" w:vAnchor="page" w:hAnchor="page" w:x="1353" w:y="15164"/>
      <w:rPr>
        <w:noProof/>
        <w:sz w:val="16"/>
      </w:rPr>
    </w:pPr>
    <w:r>
      <w:rPr>
        <w:noProof/>
        <w:sz w:val="16"/>
      </w:rPr>
      <w:t>ČVUT v Praze</w:t>
    </w:r>
  </w:p>
  <w:p w14:paraId="0ABFF605" w14:textId="77777777" w:rsidR="00673C34" w:rsidRDefault="00673C34" w:rsidP="006F6524">
    <w:pPr>
      <w:framePr w:w="4290" w:h="907" w:hRule="exact" w:hSpace="142" w:wrap="around" w:vAnchor="page" w:hAnchor="page" w:x="1353" w:y="15164"/>
      <w:rPr>
        <w:noProof/>
        <w:sz w:val="16"/>
      </w:rPr>
    </w:pPr>
    <w:r>
      <w:rPr>
        <w:noProof/>
        <w:sz w:val="16"/>
      </w:rPr>
      <w:t>Kloknerův ústav</w:t>
    </w:r>
  </w:p>
  <w:p w14:paraId="014DC768" w14:textId="77777777" w:rsidR="0003093C" w:rsidRDefault="0003093C" w:rsidP="006F6524">
    <w:pPr>
      <w:framePr w:w="4290" w:h="907" w:hRule="exact" w:hSpace="142" w:wrap="around" w:vAnchor="page" w:hAnchor="page" w:x="1353" w:y="15164"/>
      <w:rPr>
        <w:noProof/>
        <w:sz w:val="16"/>
      </w:rPr>
    </w:pPr>
    <w:r w:rsidRPr="0003093C">
      <w:rPr>
        <w:noProof/>
        <w:sz w:val="16"/>
      </w:rPr>
      <w:t>Šolínova 1903/7</w:t>
    </w:r>
  </w:p>
  <w:p w14:paraId="1FE78CFE" w14:textId="77777777" w:rsidR="00376450" w:rsidRDefault="00376450" w:rsidP="006F6524">
    <w:pPr>
      <w:framePr w:w="4290" w:h="907" w:hRule="exact" w:hSpace="142" w:wrap="around" w:vAnchor="page" w:hAnchor="page" w:x="1353" w:y="15164"/>
      <w:rPr>
        <w:noProof/>
        <w:sz w:val="16"/>
      </w:rPr>
    </w:pPr>
    <w:r>
      <w:rPr>
        <w:noProof/>
        <w:sz w:val="16"/>
      </w:rPr>
      <w:t>16</w:t>
    </w:r>
    <w:r w:rsidR="0003093C">
      <w:rPr>
        <w:noProof/>
        <w:sz w:val="16"/>
      </w:rPr>
      <w:t>6</w:t>
    </w:r>
    <w:r>
      <w:rPr>
        <w:noProof/>
        <w:sz w:val="16"/>
      </w:rPr>
      <w:t xml:space="preserve"> </w:t>
    </w:r>
    <w:r w:rsidR="0003093C">
      <w:rPr>
        <w:noProof/>
        <w:sz w:val="16"/>
      </w:rPr>
      <w:t>08</w:t>
    </w:r>
    <w:r>
      <w:rPr>
        <w:noProof/>
        <w:sz w:val="16"/>
      </w:rPr>
      <w:t xml:space="preserve">  Praha 6</w:t>
    </w:r>
  </w:p>
  <w:p w14:paraId="1118A633" w14:textId="77777777" w:rsidR="00F122DC" w:rsidRPr="0045524E" w:rsidRDefault="00376450" w:rsidP="006F6524">
    <w:pPr>
      <w:framePr w:w="3969" w:h="907" w:hRule="exact" w:hSpace="142" w:wrap="around" w:vAnchor="page" w:hAnchor="page" w:x="4566" w:y="15142"/>
      <w:rPr>
        <w:noProof/>
        <w:sz w:val="16"/>
      </w:rPr>
    </w:pPr>
    <w:r>
      <w:rPr>
        <w:noProof/>
        <w:sz w:val="16"/>
      </w:rPr>
      <w:t xml:space="preserve">tel.: (+420) </w:t>
    </w:r>
    <w:r w:rsidR="00F122DC" w:rsidRPr="0045524E">
      <w:rPr>
        <w:noProof/>
        <w:sz w:val="16"/>
      </w:rPr>
      <w:t>224 353 </w:t>
    </w:r>
    <w:r w:rsidR="00715C20">
      <w:rPr>
        <w:noProof/>
        <w:sz w:val="16"/>
      </w:rPr>
      <w:t>5</w:t>
    </w:r>
    <w:r w:rsidR="001B3C7A">
      <w:rPr>
        <w:noProof/>
        <w:sz w:val="16"/>
      </w:rPr>
      <w:t>2</w:t>
    </w:r>
    <w:r w:rsidR="00715C20">
      <w:rPr>
        <w:noProof/>
        <w:sz w:val="16"/>
      </w:rPr>
      <w:t>9</w:t>
    </w:r>
  </w:p>
  <w:p w14:paraId="79AC9ACC" w14:textId="77777777" w:rsidR="00F122DC" w:rsidRDefault="0003093C" w:rsidP="006F6524">
    <w:pPr>
      <w:framePr w:w="3969" w:h="907" w:hRule="exact" w:hSpace="142" w:wrap="around" w:vAnchor="page" w:hAnchor="page" w:x="4566" w:y="15142"/>
      <w:rPr>
        <w:noProof/>
        <w:sz w:val="16"/>
      </w:rPr>
    </w:pPr>
    <w:r w:rsidRPr="0003093C">
      <w:rPr>
        <w:noProof/>
        <w:sz w:val="16"/>
      </w:rPr>
      <w:t xml:space="preserve">email: </w:t>
    </w:r>
    <w:r w:rsidR="0000088B">
      <w:rPr>
        <w:noProof/>
        <w:sz w:val="16"/>
      </w:rPr>
      <w:t>jiri.kolisko</w:t>
    </w:r>
    <w:r w:rsidR="00F122DC" w:rsidRPr="0045524E">
      <w:rPr>
        <w:noProof/>
        <w:sz w:val="16"/>
      </w:rPr>
      <w:t>@cvut.cz</w:t>
    </w:r>
  </w:p>
  <w:p w14:paraId="6DBB895E" w14:textId="77777777" w:rsidR="00376450" w:rsidRDefault="00376450" w:rsidP="006F6524">
    <w:pPr>
      <w:framePr w:w="3969" w:h="907" w:hRule="exact" w:hSpace="142" w:wrap="around" w:vAnchor="page" w:hAnchor="page" w:x="4566" w:y="15142"/>
      <w:rPr>
        <w:noProof/>
        <w:sz w:val="16"/>
      </w:rPr>
    </w:pPr>
    <w:r>
      <w:rPr>
        <w:noProof/>
        <w:sz w:val="16"/>
      </w:rPr>
      <w:t>www.</w:t>
    </w:r>
    <w:r w:rsidR="0003093C">
      <w:rPr>
        <w:noProof/>
        <w:sz w:val="16"/>
      </w:rPr>
      <w:t>klok.</w:t>
    </w:r>
    <w:r>
      <w:rPr>
        <w:noProof/>
        <w:sz w:val="16"/>
      </w:rPr>
      <w:t>cvut.cz</w:t>
    </w:r>
  </w:p>
  <w:p w14:paraId="4E91CA1E" w14:textId="77777777" w:rsidR="00376450" w:rsidRDefault="00376450" w:rsidP="006F6524">
    <w:pPr>
      <w:pStyle w:val="Zkladntextodsazen"/>
      <w:framePr w:w="1985" w:h="907" w:hRule="exact" w:hSpace="142" w:wrap="around" w:vAnchor="page" w:hAnchor="page" w:x="8639" w:y="15163"/>
      <w:ind w:left="0"/>
      <w:rPr>
        <w:noProof/>
        <w:sz w:val="16"/>
      </w:rPr>
    </w:pPr>
    <w:r>
      <w:rPr>
        <w:noProof/>
        <w:sz w:val="16"/>
      </w:rPr>
      <w:t>IČ: 68407700</w:t>
    </w:r>
  </w:p>
  <w:p w14:paraId="4A03BB30" w14:textId="77777777" w:rsidR="00376450" w:rsidRDefault="00376450" w:rsidP="006F6524">
    <w:pPr>
      <w:pStyle w:val="Zkladntextodsazen"/>
      <w:framePr w:w="1985" w:h="907" w:hRule="exact" w:hSpace="142" w:wrap="around" w:vAnchor="page" w:hAnchor="page" w:x="8639" w:y="15163"/>
      <w:ind w:left="0"/>
      <w:rPr>
        <w:noProof/>
        <w:sz w:val="16"/>
      </w:rPr>
    </w:pPr>
    <w:r>
      <w:rPr>
        <w:noProof/>
        <w:sz w:val="16"/>
      </w:rPr>
      <w:t>DIČ: CZ68407700</w:t>
    </w:r>
  </w:p>
  <w:p w14:paraId="0C30F58F" w14:textId="77777777" w:rsidR="00376450" w:rsidRDefault="00376450" w:rsidP="006F6524">
    <w:pPr>
      <w:pStyle w:val="Zkladntextodsazen"/>
      <w:framePr w:w="1985" w:h="907" w:hRule="exact" w:hSpace="142" w:wrap="around" w:vAnchor="page" w:hAnchor="page" w:x="8639" w:y="15163"/>
      <w:ind w:left="0"/>
      <w:rPr>
        <w:noProof/>
        <w:sz w:val="16"/>
      </w:rPr>
    </w:pPr>
    <w:r>
      <w:rPr>
        <w:noProof/>
        <w:sz w:val="16"/>
      </w:rPr>
      <w:t>Bankovní spojení: KB Praha 6</w:t>
    </w:r>
  </w:p>
  <w:p w14:paraId="4D492F9D" w14:textId="77777777" w:rsidR="00376450" w:rsidRDefault="00376450" w:rsidP="006F6524">
    <w:pPr>
      <w:framePr w:w="1985" w:h="907" w:hRule="exact" w:hSpace="142" w:wrap="around" w:vAnchor="page" w:hAnchor="page" w:x="8639" w:y="15163"/>
      <w:rPr>
        <w:noProof/>
        <w:sz w:val="16"/>
      </w:rPr>
    </w:pPr>
    <w:proofErr w:type="spellStart"/>
    <w:r>
      <w:rPr>
        <w:sz w:val="16"/>
      </w:rPr>
      <w:t>č.ú</w:t>
    </w:r>
    <w:proofErr w:type="spellEnd"/>
    <w:r>
      <w:rPr>
        <w:sz w:val="16"/>
      </w:rPr>
      <w:t xml:space="preserve">. </w:t>
    </w:r>
    <w:r w:rsidR="0003093C" w:rsidRPr="0003093C">
      <w:rPr>
        <w:sz w:val="16"/>
      </w:rPr>
      <w:t>19-5504300237/0100</w:t>
    </w:r>
  </w:p>
  <w:p w14:paraId="0BB46A83" w14:textId="77777777" w:rsidR="00376450" w:rsidRDefault="00376450" w:rsidP="006F6524">
    <w:pPr>
      <w:framePr w:w="1985" w:h="907" w:hRule="exact" w:hSpace="142" w:wrap="around" w:vAnchor="page" w:hAnchor="page" w:x="8639" w:y="15163"/>
      <w:rPr>
        <w:noProof/>
        <w:sz w:val="16"/>
      </w:rPr>
    </w:pPr>
  </w:p>
  <w:p w14:paraId="2366DA37" w14:textId="77777777" w:rsidR="00376450" w:rsidRDefault="00BA3146">
    <w:pPr>
      <w:pStyle w:val="Zpat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AF855F" wp14:editId="5C9C4CB6">
              <wp:simplePos x="0" y="0"/>
              <wp:positionH relativeFrom="page">
                <wp:posOffset>838200</wp:posOffset>
              </wp:positionH>
              <wp:positionV relativeFrom="page">
                <wp:posOffset>9577070</wp:posOffset>
              </wp:positionV>
              <wp:extent cx="5931535" cy="0"/>
              <wp:effectExtent l="9525" t="13970" r="12065" b="1460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A2C6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754.1pt" to="533.0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8D08" w14:textId="77777777" w:rsidR="007172CD" w:rsidRDefault="007172CD">
      <w:r>
        <w:separator/>
      </w:r>
    </w:p>
  </w:footnote>
  <w:footnote w:type="continuationSeparator" w:id="0">
    <w:p w14:paraId="677C58BF" w14:textId="77777777" w:rsidR="007172CD" w:rsidRDefault="0071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87C17" w14:textId="77777777" w:rsidR="00C74327" w:rsidRDefault="006B7CE9">
    <w:pPr>
      <w:pStyle w:val="Zhlav"/>
    </w:pPr>
    <w:r>
      <w:rPr>
        <w:caps/>
        <w:noProof/>
        <w:spacing w:val="8"/>
        <w:kern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08DC45A2" wp14:editId="0568130D">
          <wp:simplePos x="0" y="0"/>
          <wp:positionH relativeFrom="margin">
            <wp:align>right</wp:align>
          </wp:positionH>
          <wp:positionV relativeFrom="paragraph">
            <wp:posOffset>-207645</wp:posOffset>
          </wp:positionV>
          <wp:extent cx="2236569" cy="1184119"/>
          <wp:effectExtent l="0" t="0" r="0" b="0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_barevn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6569" cy="1184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5D5EA3" w14:textId="77777777" w:rsidR="00835F69" w:rsidRDefault="00835F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1FF"/>
    <w:multiLevelType w:val="hybridMultilevel"/>
    <w:tmpl w:val="8DE4E52E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37642789"/>
    <w:multiLevelType w:val="hybridMultilevel"/>
    <w:tmpl w:val="7A92C9A2"/>
    <w:lvl w:ilvl="0" w:tplc="10FABA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BBC561A"/>
    <w:multiLevelType w:val="hybridMultilevel"/>
    <w:tmpl w:val="06D0A2C6"/>
    <w:lvl w:ilvl="0" w:tplc="841A6E1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40257C60"/>
    <w:multiLevelType w:val="hybridMultilevel"/>
    <w:tmpl w:val="765E889E"/>
    <w:lvl w:ilvl="0" w:tplc="B392656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38E0A3A"/>
    <w:multiLevelType w:val="hybridMultilevel"/>
    <w:tmpl w:val="24983430"/>
    <w:lvl w:ilvl="0" w:tplc="0405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 w15:restartNumberingAfterBreak="0">
    <w:nsid w:val="72451A7D"/>
    <w:multiLevelType w:val="hybridMultilevel"/>
    <w:tmpl w:val="4CF4C166"/>
    <w:lvl w:ilvl="0" w:tplc="0405000F">
      <w:start w:val="1"/>
      <w:numFmt w:val="decimal"/>
      <w:lvlText w:val="%1."/>
      <w:lvlJc w:val="left"/>
      <w:pPr>
        <w:ind w:left="-131" w:hanging="360"/>
      </w:pPr>
    </w:lvl>
    <w:lvl w:ilvl="1" w:tplc="04050019" w:tentative="1">
      <w:start w:val="1"/>
      <w:numFmt w:val="lowerLetter"/>
      <w:lvlText w:val="%2."/>
      <w:lvlJc w:val="left"/>
      <w:pPr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72F561DB"/>
    <w:multiLevelType w:val="hybridMultilevel"/>
    <w:tmpl w:val="1BAC16C0"/>
    <w:lvl w:ilvl="0" w:tplc="09542ABE">
      <w:start w:val="2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MLIwMzUztTS0MDJR0lEKTi0uzszPAykwrAUA9Jxv1CwAAAA="/>
  </w:docVars>
  <w:rsids>
    <w:rsidRoot w:val="00F122DC"/>
    <w:rsid w:val="0000088B"/>
    <w:rsid w:val="00004507"/>
    <w:rsid w:val="0003093C"/>
    <w:rsid w:val="0003294B"/>
    <w:rsid w:val="00070879"/>
    <w:rsid w:val="000C0221"/>
    <w:rsid w:val="000C16BA"/>
    <w:rsid w:val="000C4B31"/>
    <w:rsid w:val="000C6DA7"/>
    <w:rsid w:val="000C7F73"/>
    <w:rsid w:val="001127B8"/>
    <w:rsid w:val="0014397E"/>
    <w:rsid w:val="001465FB"/>
    <w:rsid w:val="00146F16"/>
    <w:rsid w:val="00150F4F"/>
    <w:rsid w:val="00153C56"/>
    <w:rsid w:val="001620BC"/>
    <w:rsid w:val="00163F38"/>
    <w:rsid w:val="00185272"/>
    <w:rsid w:val="001B3C7A"/>
    <w:rsid w:val="001C3D87"/>
    <w:rsid w:val="001D32FC"/>
    <w:rsid w:val="001E414F"/>
    <w:rsid w:val="00203450"/>
    <w:rsid w:val="00207EE5"/>
    <w:rsid w:val="00212B86"/>
    <w:rsid w:val="002226B4"/>
    <w:rsid w:val="00224E56"/>
    <w:rsid w:val="00225CDE"/>
    <w:rsid w:val="002329E5"/>
    <w:rsid w:val="0025254D"/>
    <w:rsid w:val="00252624"/>
    <w:rsid w:val="0027543B"/>
    <w:rsid w:val="002C1B1B"/>
    <w:rsid w:val="002D5B06"/>
    <w:rsid w:val="00307D8C"/>
    <w:rsid w:val="00317E13"/>
    <w:rsid w:val="00323CEA"/>
    <w:rsid w:val="00364821"/>
    <w:rsid w:val="00376450"/>
    <w:rsid w:val="003810DD"/>
    <w:rsid w:val="00381FC0"/>
    <w:rsid w:val="00387F03"/>
    <w:rsid w:val="00390564"/>
    <w:rsid w:val="003B6B7F"/>
    <w:rsid w:val="004015E5"/>
    <w:rsid w:val="00404CD3"/>
    <w:rsid w:val="004122F3"/>
    <w:rsid w:val="00414378"/>
    <w:rsid w:val="00432EE7"/>
    <w:rsid w:val="00496FA1"/>
    <w:rsid w:val="004C3647"/>
    <w:rsid w:val="004C7CE1"/>
    <w:rsid w:val="0050364C"/>
    <w:rsid w:val="005063FD"/>
    <w:rsid w:val="005208B5"/>
    <w:rsid w:val="00534347"/>
    <w:rsid w:val="00555AB5"/>
    <w:rsid w:val="005647EC"/>
    <w:rsid w:val="00574E48"/>
    <w:rsid w:val="00597556"/>
    <w:rsid w:val="005A3A0C"/>
    <w:rsid w:val="005B23B5"/>
    <w:rsid w:val="005C6C16"/>
    <w:rsid w:val="005D4933"/>
    <w:rsid w:val="00612646"/>
    <w:rsid w:val="00615524"/>
    <w:rsid w:val="006336C1"/>
    <w:rsid w:val="0066694A"/>
    <w:rsid w:val="00673C34"/>
    <w:rsid w:val="00680F77"/>
    <w:rsid w:val="006A79FD"/>
    <w:rsid w:val="006B674E"/>
    <w:rsid w:val="006B7CE9"/>
    <w:rsid w:val="006C63F3"/>
    <w:rsid w:val="006E6F84"/>
    <w:rsid w:val="006E72CC"/>
    <w:rsid w:val="006F6103"/>
    <w:rsid w:val="006F63B3"/>
    <w:rsid w:val="006F6524"/>
    <w:rsid w:val="00704C59"/>
    <w:rsid w:val="00715C20"/>
    <w:rsid w:val="007172CD"/>
    <w:rsid w:val="00722E4F"/>
    <w:rsid w:val="00736697"/>
    <w:rsid w:val="00741EE7"/>
    <w:rsid w:val="00757BE2"/>
    <w:rsid w:val="00797984"/>
    <w:rsid w:val="007A6514"/>
    <w:rsid w:val="007B27FA"/>
    <w:rsid w:val="007B4A14"/>
    <w:rsid w:val="007D05F3"/>
    <w:rsid w:val="007D5C3A"/>
    <w:rsid w:val="007D7156"/>
    <w:rsid w:val="007E0A78"/>
    <w:rsid w:val="007E1388"/>
    <w:rsid w:val="007F4A82"/>
    <w:rsid w:val="00801A51"/>
    <w:rsid w:val="00804354"/>
    <w:rsid w:val="008171FC"/>
    <w:rsid w:val="00834B00"/>
    <w:rsid w:val="00835F69"/>
    <w:rsid w:val="0084520D"/>
    <w:rsid w:val="00851FBA"/>
    <w:rsid w:val="00886A5C"/>
    <w:rsid w:val="008A6EE4"/>
    <w:rsid w:val="008E0BB6"/>
    <w:rsid w:val="00951442"/>
    <w:rsid w:val="00965E50"/>
    <w:rsid w:val="00966EB6"/>
    <w:rsid w:val="009823FB"/>
    <w:rsid w:val="009C11D1"/>
    <w:rsid w:val="009E6AD7"/>
    <w:rsid w:val="009F3709"/>
    <w:rsid w:val="00A15558"/>
    <w:rsid w:val="00A45D20"/>
    <w:rsid w:val="00A721BC"/>
    <w:rsid w:val="00A76D3B"/>
    <w:rsid w:val="00AC5400"/>
    <w:rsid w:val="00B1336F"/>
    <w:rsid w:val="00B36708"/>
    <w:rsid w:val="00B6233F"/>
    <w:rsid w:val="00B639B6"/>
    <w:rsid w:val="00B72D14"/>
    <w:rsid w:val="00B72D81"/>
    <w:rsid w:val="00B97C0B"/>
    <w:rsid w:val="00BA3146"/>
    <w:rsid w:val="00BC5B36"/>
    <w:rsid w:val="00BC60CB"/>
    <w:rsid w:val="00BF34E3"/>
    <w:rsid w:val="00C16BCC"/>
    <w:rsid w:val="00C256EF"/>
    <w:rsid w:val="00C74327"/>
    <w:rsid w:val="00C77A04"/>
    <w:rsid w:val="00CC19A1"/>
    <w:rsid w:val="00CF1C4B"/>
    <w:rsid w:val="00D166D3"/>
    <w:rsid w:val="00D21E16"/>
    <w:rsid w:val="00D30FFD"/>
    <w:rsid w:val="00D567AA"/>
    <w:rsid w:val="00D93899"/>
    <w:rsid w:val="00DA2BB5"/>
    <w:rsid w:val="00DC7AB7"/>
    <w:rsid w:val="00DF09B2"/>
    <w:rsid w:val="00E1337A"/>
    <w:rsid w:val="00E33958"/>
    <w:rsid w:val="00E37BBA"/>
    <w:rsid w:val="00E54132"/>
    <w:rsid w:val="00E66D6D"/>
    <w:rsid w:val="00EA0657"/>
    <w:rsid w:val="00EA395C"/>
    <w:rsid w:val="00EF61F2"/>
    <w:rsid w:val="00F11689"/>
    <w:rsid w:val="00F122DC"/>
    <w:rsid w:val="00F15447"/>
    <w:rsid w:val="00F32258"/>
    <w:rsid w:val="00F37D14"/>
    <w:rsid w:val="00F41703"/>
    <w:rsid w:val="00F47F76"/>
    <w:rsid w:val="00F671E3"/>
    <w:rsid w:val="00F75DD5"/>
    <w:rsid w:val="00F77E3E"/>
    <w:rsid w:val="00F81ABF"/>
    <w:rsid w:val="00F83A73"/>
    <w:rsid w:val="00FB250C"/>
    <w:rsid w:val="00FC49BD"/>
    <w:rsid w:val="00FD19E9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CD212C"/>
  <w15:docId w15:val="{BFF6CA4F-0CDA-47CA-BAA2-7B8B7CF6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7D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07D8C"/>
    <w:pPr>
      <w:tabs>
        <w:tab w:val="center" w:pos="4536"/>
        <w:tab w:val="right" w:pos="9072"/>
      </w:tabs>
    </w:pPr>
    <w:rPr>
      <w:rFonts w:ascii="Arial" w:hAnsi="Arial"/>
    </w:rPr>
  </w:style>
  <w:style w:type="paragraph" w:styleId="Zpat">
    <w:name w:val="footer"/>
    <w:basedOn w:val="Normln"/>
    <w:semiHidden/>
    <w:rsid w:val="00307D8C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307D8C"/>
    <w:pPr>
      <w:ind w:left="10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6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C6DA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5F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35F6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74327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E6AD7"/>
    <w:pPr>
      <w:ind w:left="720"/>
      <w:contextualSpacing/>
    </w:pPr>
  </w:style>
  <w:style w:type="table" w:styleId="Mkatabulky">
    <w:name w:val="Table Grid"/>
    <w:basedOn w:val="Normlntabulka"/>
    <w:uiPriority w:val="59"/>
    <w:rsid w:val="004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EKRETARI&#193;T\Dopisy_&#269;.j._2014\Hlavi&#269;kov&#253;%20pap&#237;r%20K&#218;_dle%20grafick&#233;ho%20manu&#225;l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225B-7E56-4ED4-BBB5-2FCC7D9F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KÚ_dle grafického manuálu</Template>
  <TotalTime>1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CVUT dopis</vt:lpstr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Petra Rehorova</dc:creator>
  <cp:lastModifiedBy>Miloslava Bezděková</cp:lastModifiedBy>
  <cp:revision>2</cp:revision>
  <cp:lastPrinted>2021-08-24T13:14:00Z</cp:lastPrinted>
  <dcterms:created xsi:type="dcterms:W3CDTF">2021-09-13T12:00:00Z</dcterms:created>
  <dcterms:modified xsi:type="dcterms:W3CDTF">2021-09-13T12:00:00Z</dcterms:modified>
</cp:coreProperties>
</file>