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FE7DE7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Schierer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E7DE7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Skladová 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E7DE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60DA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SOUSPL/1704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60DA0" w:rsidP="00FE7DE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10</w:t>
            </w:r>
            <w:r w:rsidR="00FE7DE7">
              <w:rPr>
                <w:rFonts w:ascii="Arial" w:hAnsi="Arial" w:cs="Arial"/>
                <w:bCs/>
                <w:sz w:val="16"/>
                <w:szCs w:val="22"/>
              </w:rPr>
              <w:t>.9</w:t>
            </w:r>
            <w:r w:rsidR="00761380">
              <w:rPr>
                <w:rFonts w:ascii="Arial" w:hAnsi="Arial" w:cs="Arial"/>
                <w:bCs/>
                <w:sz w:val="16"/>
                <w:szCs w:val="22"/>
              </w:rPr>
              <w:t>.2021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Tr="00761380">
        <w:trPr>
          <w:cantSplit/>
        </w:trPr>
        <w:tc>
          <w:tcPr>
            <w:tcW w:w="9463" w:type="dxa"/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960DA0">
              <w:rPr>
                <w:rFonts w:ascii="Arial" w:hAnsi="Arial" w:cs="Arial"/>
                <w:b/>
                <w:sz w:val="20"/>
                <w:szCs w:val="22"/>
              </w:rPr>
              <w:t>44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761380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61380" w:rsidRDefault="00761380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960DA0" w:rsidRDefault="00960DA0" w:rsidP="00960D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zboží dle přiložené rekapitulace cenových nabídek ze srpna 2021.   </w:t>
      </w:r>
    </w:p>
    <w:p w:rsidR="00960DA0" w:rsidRDefault="00960DA0" w:rsidP="00960DA0">
      <w:pPr>
        <w:spacing w:after="0"/>
        <w:jc w:val="both"/>
        <w:rPr>
          <w:rFonts w:ascii="Arial" w:hAnsi="Arial" w:cs="Arial"/>
        </w:rPr>
      </w:pPr>
    </w:p>
    <w:p w:rsidR="00960DA0" w:rsidRDefault="00960DA0" w:rsidP="00960D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cena: 116.600 Kč bez DPH, 141.086 Kč včetně DPH</w:t>
      </w:r>
    </w:p>
    <w:p w:rsidR="00960DA0" w:rsidRDefault="00960DA0" w:rsidP="00960DA0">
      <w:pPr>
        <w:spacing w:after="0"/>
        <w:jc w:val="both"/>
        <w:rPr>
          <w:rFonts w:ascii="Arial" w:hAnsi="Arial" w:cs="Arial"/>
        </w:rPr>
      </w:pPr>
    </w:p>
    <w:p w:rsidR="00960DA0" w:rsidRDefault="00960DA0" w:rsidP="00960DA0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              Plzeň, Borská 55 </w:t>
      </w:r>
    </w:p>
    <w:p w:rsidR="00960DA0" w:rsidRDefault="00960DA0" w:rsidP="00960D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0DA0" w:rsidRDefault="00960DA0" w:rsidP="00960DA0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září – říjen 2021 </w:t>
      </w:r>
    </w:p>
    <w:p w:rsidR="00960DA0" w:rsidRDefault="00960DA0" w:rsidP="00960DA0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960DA0" w:rsidRDefault="00960DA0" w:rsidP="00960DA0">
      <w:pPr>
        <w:spacing w:after="0"/>
        <w:ind w:left="2124" w:hanging="2124"/>
        <w:jc w:val="both"/>
        <w:rPr>
          <w:rFonts w:ascii="Arial" w:hAnsi="Arial" w:cs="Arial"/>
        </w:rPr>
      </w:pPr>
    </w:p>
    <w:p w:rsidR="00960DA0" w:rsidRPr="00476593" w:rsidRDefault="00960DA0" w:rsidP="00960DA0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960DA0" w:rsidRDefault="00960DA0" w:rsidP="00960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0DA0" w:rsidRDefault="00960DA0" w:rsidP="00960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960DA0" w:rsidRDefault="00960DA0" w:rsidP="00960DA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960DA0" w:rsidRDefault="00960DA0" w:rsidP="00960DA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960DA0" w:rsidRDefault="00960DA0" w:rsidP="00960DA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960DA0" w:rsidRDefault="00960DA0" w:rsidP="00960DA0">
      <w:pPr>
        <w:spacing w:after="0"/>
        <w:rPr>
          <w:rFonts w:ascii="Arial" w:hAnsi="Arial" w:cs="Arial"/>
        </w:rPr>
      </w:pPr>
    </w:p>
    <w:p w:rsidR="00960DA0" w:rsidRDefault="00960DA0" w:rsidP="00960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 rekapitulace cenových nabídek ze srpna 2021</w:t>
      </w:r>
    </w:p>
    <w:p w:rsidR="00960DA0" w:rsidRDefault="00960DA0" w:rsidP="00960DA0">
      <w:pPr>
        <w:spacing w:after="0"/>
        <w:rPr>
          <w:rFonts w:ascii="Arial" w:hAnsi="Arial" w:cs="Arial"/>
        </w:rPr>
      </w:pPr>
    </w:p>
    <w:p w:rsidR="00960DA0" w:rsidRDefault="00960DA0" w:rsidP="00960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811487" w:rsidRDefault="00811487" w:rsidP="00811487">
      <w:pPr>
        <w:spacing w:after="0"/>
        <w:rPr>
          <w:rFonts w:ascii="Arial" w:hAnsi="Arial" w:cs="Arial"/>
        </w:rPr>
      </w:pPr>
    </w:p>
    <w:p w:rsidR="00811487" w:rsidRDefault="00811487" w:rsidP="00811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811487" w:rsidRDefault="00811487" w:rsidP="00811487">
      <w:pPr>
        <w:spacing w:after="0"/>
        <w:rPr>
          <w:rFonts w:ascii="Arial" w:hAnsi="Arial" w:cs="Arial"/>
        </w:rPr>
      </w:pPr>
    </w:p>
    <w:p w:rsidR="00811487" w:rsidRDefault="00811487" w:rsidP="00811487">
      <w:pPr>
        <w:spacing w:after="0"/>
        <w:rPr>
          <w:rFonts w:ascii="Arial" w:hAnsi="Arial" w:cs="Arial"/>
        </w:rPr>
      </w:pPr>
    </w:p>
    <w:p w:rsidR="00811487" w:rsidRDefault="00811487" w:rsidP="00811487">
      <w:pPr>
        <w:spacing w:after="0"/>
        <w:rPr>
          <w:rFonts w:ascii="Arial" w:hAnsi="Arial" w:cs="Arial"/>
        </w:rPr>
      </w:pPr>
    </w:p>
    <w:p w:rsidR="00811487" w:rsidRDefault="00811487" w:rsidP="0081148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Schierer</w:t>
      </w:r>
      <w:proofErr w:type="spellEnd"/>
      <w:r>
        <w:rPr>
          <w:rFonts w:ascii="Arial" w:hAnsi="Arial" w:cs="Arial"/>
        </w:rPr>
        <w:t xml:space="preserve"> s.r.o.</w:t>
      </w:r>
    </w:p>
    <w:p w:rsidR="00811487" w:rsidRDefault="00811487" w:rsidP="00811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Skladová 9</w:t>
      </w:r>
    </w:p>
    <w:p w:rsidR="00811487" w:rsidRDefault="00811487" w:rsidP="00811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326 00 Plzeň</w:t>
      </w:r>
    </w:p>
    <w:p w:rsidR="00F91459" w:rsidRDefault="00F91459" w:rsidP="00F9145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380"/>
    <w:rsid w:val="00761CF4"/>
    <w:rsid w:val="00771DA4"/>
    <w:rsid w:val="00811487"/>
    <w:rsid w:val="00812CC5"/>
    <w:rsid w:val="00927842"/>
    <w:rsid w:val="00960DA0"/>
    <w:rsid w:val="009A3FEA"/>
    <w:rsid w:val="00A27321"/>
    <w:rsid w:val="00A5496E"/>
    <w:rsid w:val="00AB4A85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163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2021-09-10T10:07:00Z</cp:lastPrinted>
  <dcterms:created xsi:type="dcterms:W3CDTF">2021-09-13T10:08:00Z</dcterms:created>
  <dcterms:modified xsi:type="dcterms:W3CDTF">2021-09-13T10:08:00Z</dcterms:modified>
</cp:coreProperties>
</file>