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390" w:rsidRDefault="00021A65" w:rsidP="003F5BEB">
      <w:pPr>
        <w:ind w:left="567"/>
      </w:pPr>
      <w:r w:rsidRPr="00021A65">
        <w:t>st 08.09.2021 15:20</w:t>
      </w:r>
    </w:p>
    <w:p w:rsidR="00021A65" w:rsidRDefault="00021A65" w:rsidP="003F5BEB">
      <w:pPr>
        <w:ind w:left="567"/>
      </w:pPr>
      <w:r w:rsidRPr="00021A65">
        <w:t xml:space="preserve">Veselý Aleš </w:t>
      </w:r>
      <w:hyperlink r:id="rId7" w:history="1">
        <w:r w:rsidRPr="00994C33">
          <w:rPr>
            <w:rStyle w:val="Hypertextovodkaz"/>
          </w:rPr>
          <w:t>Ales.Vesely@indigoprint.cz</w:t>
        </w:r>
      </w:hyperlink>
    </w:p>
    <w:p w:rsidR="00021A65" w:rsidRDefault="00021A65" w:rsidP="003F5BEB">
      <w:pPr>
        <w:ind w:left="567"/>
      </w:pPr>
      <w:r w:rsidRPr="00021A65">
        <w:t>Re: Objednávka</w:t>
      </w:r>
    </w:p>
    <w:p w:rsidR="00021A65" w:rsidRDefault="00021A65" w:rsidP="003F5BEB">
      <w:pPr>
        <w:ind w:left="567"/>
      </w:pPr>
    </w:p>
    <w:p w:rsidR="00021A65" w:rsidRDefault="00021A65" w:rsidP="00021A65">
      <w:pPr>
        <w:rPr>
          <w:rFonts w:ascii="-webkit-standard" w:hAnsi="-webkit-standard"/>
          <w:color w:val="000000"/>
          <w:sz w:val="22"/>
          <w:szCs w:val="22"/>
        </w:rPr>
      </w:pPr>
      <w:r>
        <w:rPr>
          <w:rFonts w:ascii="-webkit-standard" w:hAnsi="-webkit-standard"/>
          <w:color w:val="000000"/>
        </w:rPr>
        <w:t>Objednávka č. 240/2021</w:t>
      </w:r>
    </w:p>
    <w:p w:rsidR="00021A65" w:rsidRDefault="00021A65" w:rsidP="00021A65">
      <w:pPr>
        <w:rPr>
          <w:rFonts w:ascii="-webkit-standard" w:hAnsi="-webkit-standard"/>
          <w:color w:val="000000"/>
        </w:rPr>
      </w:pPr>
    </w:p>
    <w:p w:rsidR="00021A65" w:rsidRDefault="00021A65" w:rsidP="00021A65">
      <w:pPr>
        <w:rPr>
          <w:rFonts w:ascii="-webkit-standard" w:hAnsi="-webkit-standard"/>
          <w:color w:val="000000"/>
        </w:rPr>
      </w:pPr>
    </w:p>
    <w:p w:rsidR="00021A65" w:rsidRDefault="00021A65" w:rsidP="00021A65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Rozměr__________________185x240 mm</w:t>
      </w:r>
      <w:r>
        <w:rPr>
          <w:rFonts w:ascii="-webkit-standard" w:hAnsi="-webkit-standard"/>
          <w:color w:val="000000"/>
        </w:rPr>
        <w:br/>
        <w:t>Počet stran knižního bloku___160</w:t>
      </w:r>
      <w:r>
        <w:rPr>
          <w:rFonts w:ascii="-webkit-standard" w:hAnsi="-webkit-standard"/>
          <w:color w:val="000000"/>
        </w:rPr>
        <w:br/>
        <w:t>Papír____________________ bezdřevý ofset 100-120 g/m2  nebo KM bílá</w:t>
      </w:r>
    </w:p>
    <w:p w:rsidR="00021A65" w:rsidRDefault="00021A65" w:rsidP="00021A65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Barevnost________________5/5 CMYK + PANTONE) </w:t>
      </w:r>
      <w:r>
        <w:rPr>
          <w:rFonts w:ascii="-webkit-standard" w:hAnsi="-webkit-standard"/>
          <w:color w:val="000000"/>
        </w:rPr>
        <w:br/>
        <w:t>Vazba___________________V2 lepená</w:t>
      </w:r>
      <w:r>
        <w:rPr>
          <w:rFonts w:ascii="-webkit-standard" w:hAnsi="-webkit-standard"/>
          <w:color w:val="000000"/>
        </w:rPr>
        <w:br/>
      </w:r>
      <w:r>
        <w:rPr>
          <w:rFonts w:ascii="-webkit-standard" w:hAnsi="-webkit-standard"/>
          <w:color w:val="000000"/>
        </w:rPr>
        <w:br/>
        <w:t>Obálka</w:t>
      </w:r>
      <w:r>
        <w:rPr>
          <w:rFonts w:ascii="-webkit-standard" w:hAnsi="-webkit-standard"/>
          <w:color w:val="000000"/>
        </w:rPr>
        <w:br/>
        <w:t>Rozměr__________________185x240 mm + 2 klopy</w:t>
      </w:r>
      <w:r>
        <w:rPr>
          <w:rFonts w:ascii="-webkit-standard" w:hAnsi="-webkit-standard"/>
          <w:color w:val="000000"/>
        </w:rPr>
        <w:br/>
      </w:r>
      <w:proofErr w:type="spellStart"/>
      <w:r>
        <w:rPr>
          <w:rFonts w:ascii="-webkit-standard" w:hAnsi="-webkit-standard"/>
          <w:color w:val="000000"/>
        </w:rPr>
        <w:t>Papír____________________KM</w:t>
      </w:r>
      <w:proofErr w:type="spellEnd"/>
      <w:r>
        <w:rPr>
          <w:rFonts w:ascii="-webkit-standard" w:hAnsi="-webkit-standard"/>
          <w:color w:val="000000"/>
        </w:rPr>
        <w:t xml:space="preserve"> bílá 300g/m2 </w:t>
      </w:r>
      <w:r>
        <w:rPr>
          <w:rFonts w:ascii="-webkit-standard" w:hAnsi="-webkit-standard"/>
          <w:color w:val="000000"/>
        </w:rPr>
        <w:br/>
        <w:t>Barevnost________________2/4, čirý lesklý parciální lak, Black / 4</w:t>
      </w:r>
      <w:r>
        <w:rPr>
          <w:rFonts w:ascii="-webkit-standard" w:hAnsi="-webkit-standard"/>
          <w:color w:val="000000"/>
        </w:rPr>
        <w:br/>
        <w:t xml:space="preserve">+ matné lamino - </w:t>
      </w:r>
      <w:proofErr w:type="spellStart"/>
      <w:r>
        <w:rPr>
          <w:rFonts w:ascii="-webkit-standard" w:hAnsi="-webkit-standard"/>
          <w:color w:val="000000"/>
        </w:rPr>
        <w:t>nepoškrábatelné</w:t>
      </w:r>
      <w:proofErr w:type="spellEnd"/>
      <w:r>
        <w:rPr>
          <w:rFonts w:ascii="-webkit-standard" w:hAnsi="-webkit-standard"/>
          <w:color w:val="000000"/>
        </w:rPr>
        <w:br/>
      </w:r>
      <w:r>
        <w:rPr>
          <w:rFonts w:ascii="-webkit-standard" w:hAnsi="-webkit-standard"/>
          <w:color w:val="000000"/>
        </w:rPr>
        <w:br/>
        <w:t>Náklad    b)________________2 000 ks</w:t>
      </w:r>
    </w:p>
    <w:p w:rsidR="00021A65" w:rsidRDefault="00021A65" w:rsidP="00021A65">
      <w:pPr>
        <w:rPr>
          <w:rFonts w:ascii="-webkit-standard" w:hAnsi="-webkit-standard"/>
          <w:color w:val="000000"/>
        </w:rPr>
      </w:pPr>
    </w:p>
    <w:p w:rsidR="00021A65" w:rsidRDefault="00021A65" w:rsidP="00021A65">
      <w:pPr>
        <w:rPr>
          <w:rFonts w:ascii="-webkit-standard" w:hAnsi="-webkit-standard"/>
          <w:color w:val="000000"/>
        </w:rPr>
      </w:pPr>
      <w:proofErr w:type="gramStart"/>
      <w:r>
        <w:rPr>
          <w:rFonts w:ascii="-webkit-standard" w:hAnsi="-webkit-standard"/>
          <w:color w:val="000000"/>
        </w:rPr>
        <w:t>Cena : 149 900+DPH</w:t>
      </w:r>
      <w:proofErr w:type="gramEnd"/>
    </w:p>
    <w:p w:rsidR="00021A65" w:rsidRDefault="00021A65" w:rsidP="00021A65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DPH: 21%</w:t>
      </w:r>
    </w:p>
    <w:p w:rsidR="00021A65" w:rsidRDefault="00021A65" w:rsidP="00021A65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Cena s DPH: 181 379kč</w:t>
      </w:r>
    </w:p>
    <w:p w:rsidR="00021A65" w:rsidRDefault="00021A65" w:rsidP="00021A65">
      <w:pPr>
        <w:rPr>
          <w:rFonts w:ascii="Calibri" w:hAnsi="Calibri"/>
          <w:lang w:eastAsia="en-US"/>
        </w:rPr>
      </w:pPr>
    </w:p>
    <w:p w:rsidR="00021A65" w:rsidRDefault="00021A65" w:rsidP="00021A65">
      <w:r>
        <w:t xml:space="preserve">Objednávku akceptujeme dne </w:t>
      </w:r>
      <w:proofErr w:type="gramStart"/>
      <w:r>
        <w:t>8.9.2021</w:t>
      </w:r>
      <w:proofErr w:type="gramEnd"/>
    </w:p>
    <w:p w:rsidR="00021A65" w:rsidRDefault="00021A65" w:rsidP="00021A65"/>
    <w:p w:rsidR="00021A65" w:rsidRDefault="00021A65" w:rsidP="00021A65">
      <w:r>
        <w:t xml:space="preserve">INDIGOPRINT S.R.O </w:t>
      </w:r>
    </w:p>
    <w:p w:rsidR="00021A65" w:rsidRDefault="00021A65" w:rsidP="00021A65">
      <w:r>
        <w:t>IČO: 273 968 19</w:t>
      </w:r>
    </w:p>
    <w:p w:rsidR="00021A65" w:rsidRDefault="00021A65" w:rsidP="00021A65">
      <w:pPr>
        <w:rPr>
          <w:rFonts w:ascii="Arial" w:hAnsi="Arial" w:cs="Arial"/>
          <w:color w:val="727272"/>
          <w:sz w:val="17"/>
          <w:szCs w:val="17"/>
        </w:rPr>
      </w:pPr>
      <w:r>
        <w:rPr>
          <w:rFonts w:ascii="Arial" w:hAnsi="Arial" w:cs="Arial"/>
          <w:color w:val="727272"/>
          <w:sz w:val="17"/>
          <w:szCs w:val="17"/>
        </w:rPr>
        <w:t>Podkovářská 674/2</w:t>
      </w:r>
    </w:p>
    <w:p w:rsidR="00021A65" w:rsidRDefault="00021A65" w:rsidP="00021A65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Arial" w:hAnsi="Arial" w:cs="Arial"/>
          <w:color w:val="727272"/>
          <w:sz w:val="17"/>
          <w:szCs w:val="17"/>
        </w:rPr>
        <w:t>190 00 Praha 9</w:t>
      </w:r>
    </w:p>
    <w:p w:rsidR="00021A65" w:rsidRDefault="00021A65" w:rsidP="00021A65"/>
    <w:p w:rsidR="00021A65" w:rsidRDefault="00021A65" w:rsidP="00021A65"/>
    <w:p w:rsidR="00021A65" w:rsidRDefault="00021A65" w:rsidP="00021A65">
      <w:pPr>
        <w:spacing w:after="240"/>
        <w:rPr>
          <w:rFonts w:ascii="Arial" w:hAnsi="Arial" w:cs="Arial"/>
          <w:color w:val="727272"/>
          <w:sz w:val="17"/>
          <w:szCs w:val="17"/>
        </w:rPr>
      </w:pPr>
      <w:r>
        <w:rPr>
          <w:rFonts w:ascii="Arial" w:hAnsi="Arial" w:cs="Arial"/>
          <w:b/>
          <w:bCs/>
          <w:color w:val="2F3699"/>
          <w:sz w:val="27"/>
          <w:szCs w:val="27"/>
        </w:rPr>
        <w:t>Aleš Veselý </w:t>
      </w:r>
    </w:p>
    <w:p w:rsidR="00021A65" w:rsidRDefault="00021A65" w:rsidP="00021A65">
      <w:pPr>
        <w:spacing w:after="240"/>
        <w:rPr>
          <w:rFonts w:ascii="Calibri" w:hAnsi="Calibri" w:cs="Calibri"/>
          <w:sz w:val="22"/>
          <w:szCs w:val="22"/>
        </w:rPr>
      </w:pPr>
      <w:r>
        <w:rPr>
          <w:color w:val="727272"/>
          <w:sz w:val="17"/>
          <w:szCs w:val="17"/>
        </w:rPr>
        <w:t>Jednatel </w:t>
      </w:r>
      <w:r>
        <w:rPr>
          <w:rFonts w:ascii="Arial" w:hAnsi="Arial" w:cs="Arial"/>
          <w:color w:val="727272"/>
          <w:sz w:val="17"/>
          <w:szCs w:val="17"/>
        </w:rPr>
        <w:t>|</w:t>
      </w:r>
      <w:r>
        <w:rPr>
          <w:color w:val="727272"/>
          <w:sz w:val="17"/>
          <w:szCs w:val="17"/>
        </w:rPr>
        <w:t> O</w:t>
      </w:r>
      <w:r>
        <w:rPr>
          <w:rFonts w:ascii="Arial" w:hAnsi="Arial" w:cs="Arial"/>
          <w:color w:val="727272"/>
          <w:sz w:val="17"/>
          <w:szCs w:val="17"/>
        </w:rPr>
        <w:t>bchod | M: +420 602 257 142 | E: </w:t>
      </w:r>
      <w:hyperlink r:id="rId8" w:history="1">
        <w:r>
          <w:rPr>
            <w:rStyle w:val="Hypertextovodkaz"/>
            <w:rFonts w:ascii="Arial" w:hAnsi="Arial" w:cs="Arial"/>
            <w:sz w:val="17"/>
            <w:szCs w:val="17"/>
          </w:rPr>
          <w:t>ales.vesely@indigoprint.cz</w:t>
        </w:r>
      </w:hyperlink>
      <w:r>
        <w:rPr>
          <w:rFonts w:ascii="Arial" w:hAnsi="Arial" w:cs="Arial"/>
          <w:color w:val="727272"/>
          <w:sz w:val="17"/>
          <w:szCs w:val="17"/>
        </w:rPr>
        <w:t> </w:t>
      </w:r>
      <w:r>
        <w:rPr>
          <w:rFonts w:ascii="Arial" w:hAnsi="Arial" w:cs="Arial"/>
          <w:color w:val="727272"/>
          <w:sz w:val="17"/>
          <w:szCs w:val="17"/>
        </w:rPr>
        <w:br/>
      </w:r>
      <w:r>
        <w:rPr>
          <w:rFonts w:ascii="Arial" w:hAnsi="Arial" w:cs="Arial"/>
          <w:b/>
          <w:bCs/>
          <w:color w:val="2F3699"/>
          <w:sz w:val="17"/>
          <w:szCs w:val="17"/>
        </w:rPr>
        <w:t>INDIGOPRINT s.r.o., </w:t>
      </w:r>
      <w:r>
        <w:rPr>
          <w:rFonts w:ascii="Arial" w:hAnsi="Arial" w:cs="Arial"/>
          <w:color w:val="727272"/>
          <w:sz w:val="17"/>
          <w:szCs w:val="17"/>
        </w:rPr>
        <w:t>Podkovářská 674/2, 190 00 Praha 9 | Po-Pá 9:00-17:00</w:t>
      </w:r>
      <w:r>
        <w:rPr>
          <w:rFonts w:ascii="Arial" w:hAnsi="Arial" w:cs="Arial"/>
          <w:color w:val="727272"/>
          <w:sz w:val="17"/>
          <w:szCs w:val="17"/>
        </w:rPr>
        <w:br/>
      </w:r>
      <w:r>
        <w:rPr>
          <w:color w:val="727272"/>
          <w:sz w:val="17"/>
          <w:szCs w:val="17"/>
        </w:rPr>
        <w:t> </w:t>
      </w:r>
      <w:r>
        <w:rPr>
          <w:rFonts w:ascii="Arial" w:hAnsi="Arial" w:cs="Arial"/>
          <w:color w:val="727272"/>
          <w:sz w:val="17"/>
          <w:szCs w:val="17"/>
        </w:rPr>
        <w:t>M: +420 602 226 288 | E: </w:t>
      </w:r>
      <w:hyperlink r:id="rId9" w:history="1">
        <w:r>
          <w:rPr>
            <w:rStyle w:val="Hypertextovodkaz"/>
            <w:rFonts w:ascii="Arial" w:hAnsi="Arial" w:cs="Arial"/>
            <w:color w:val="2F3699"/>
            <w:sz w:val="17"/>
            <w:szCs w:val="17"/>
          </w:rPr>
          <w:t>obchod@indigoprint.cz</w:t>
        </w:r>
      </w:hyperlink>
      <w:r>
        <w:rPr>
          <w:rFonts w:ascii="Arial" w:hAnsi="Arial" w:cs="Arial"/>
          <w:color w:val="727272"/>
          <w:sz w:val="17"/>
          <w:szCs w:val="17"/>
        </w:rPr>
        <w:t> | W: </w:t>
      </w:r>
      <w:hyperlink r:id="rId10" w:history="1">
        <w:r>
          <w:rPr>
            <w:rStyle w:val="Hypertextovodkaz"/>
            <w:rFonts w:ascii="Arial" w:hAnsi="Arial" w:cs="Arial"/>
            <w:color w:val="2F3699"/>
            <w:sz w:val="17"/>
            <w:szCs w:val="17"/>
          </w:rPr>
          <w:t>www.indigoprint.cz</w:t>
        </w:r>
      </w:hyperlink>
    </w:p>
    <w:p w:rsidR="00021A65" w:rsidRPr="0074186F" w:rsidRDefault="00021A65" w:rsidP="003F5BEB">
      <w:pPr>
        <w:ind w:left="567"/>
      </w:pPr>
      <w:bookmarkStart w:id="0" w:name="_GoBack"/>
      <w:bookmarkEnd w:id="0"/>
    </w:p>
    <w:sectPr w:rsidR="00021A65" w:rsidRPr="0074186F" w:rsidSect="006C1ADE">
      <w:footerReference w:type="even" r:id="rId11"/>
      <w:footerReference w:type="default" r:id="rId12"/>
      <w:footerReference w:type="first" r:id="rId13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927" w:rsidRDefault="00563927" w:rsidP="00740F8C">
      <w:r>
        <w:separator/>
      </w:r>
    </w:p>
  </w:endnote>
  <w:endnote w:type="continuationSeparator" w:id="0">
    <w:p w:rsidR="00563927" w:rsidRDefault="00563927" w:rsidP="0074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-webkit-standard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4A" w:rsidRDefault="00513D4F" w:rsidP="0087374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737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7374A" w:rsidRDefault="0087374A" w:rsidP="0087374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4A" w:rsidRPr="00E42AAF" w:rsidRDefault="00513D4F" w:rsidP="0087374A">
    <w:pPr>
      <w:pStyle w:val="Zpat"/>
      <w:framePr w:wrap="around" w:vAnchor="text" w:hAnchor="margin" w:xAlign="right" w:y="1"/>
      <w:rPr>
        <w:rStyle w:val="slostrnky"/>
        <w:sz w:val="22"/>
        <w:szCs w:val="22"/>
      </w:rPr>
    </w:pPr>
    <w:r w:rsidRPr="00E42AAF">
      <w:rPr>
        <w:rStyle w:val="slostrnky"/>
        <w:sz w:val="22"/>
        <w:szCs w:val="22"/>
      </w:rPr>
      <w:fldChar w:fldCharType="begin"/>
    </w:r>
    <w:r w:rsidR="0087374A" w:rsidRPr="00E42AAF">
      <w:rPr>
        <w:rStyle w:val="slostrnky"/>
        <w:sz w:val="22"/>
        <w:szCs w:val="22"/>
      </w:rPr>
      <w:instrText xml:space="preserve">PAGE  </w:instrText>
    </w:r>
    <w:r w:rsidRPr="00E42AAF">
      <w:rPr>
        <w:rStyle w:val="slostrnky"/>
        <w:sz w:val="22"/>
        <w:szCs w:val="22"/>
      </w:rPr>
      <w:fldChar w:fldCharType="separate"/>
    </w:r>
    <w:r w:rsidR="003F5BEB">
      <w:rPr>
        <w:rStyle w:val="slostrnky"/>
        <w:noProof/>
        <w:sz w:val="22"/>
        <w:szCs w:val="22"/>
      </w:rPr>
      <w:t>2</w:t>
    </w:r>
    <w:r w:rsidRPr="00E42AAF">
      <w:rPr>
        <w:rStyle w:val="slostrnky"/>
        <w:sz w:val="22"/>
        <w:szCs w:val="22"/>
      </w:rPr>
      <w:fldChar w:fldCharType="end"/>
    </w:r>
  </w:p>
  <w:p w:rsidR="0087374A" w:rsidRDefault="00E42AAF" w:rsidP="00E42AAF">
    <w:pPr>
      <w:pStyle w:val="Zpat"/>
      <w:tabs>
        <w:tab w:val="clear" w:pos="4536"/>
        <w:tab w:val="clear" w:pos="9072"/>
        <w:tab w:val="left" w:pos="9360"/>
      </w:tabs>
      <w:ind w:right="229"/>
      <w:jc w:val="right"/>
      <w:rPr>
        <w:sz w:val="22"/>
        <w:szCs w:val="22"/>
      </w:rPr>
    </w:pPr>
    <w:r w:rsidRPr="00E42AAF">
      <w:rPr>
        <w:sz w:val="22"/>
        <w:szCs w:val="22"/>
      </w:rPr>
      <w:t>str.</w:t>
    </w:r>
  </w:p>
  <w:p w:rsidR="003F5BEB" w:rsidRPr="00E42AAF" w:rsidRDefault="003F5BEB" w:rsidP="00E42AAF">
    <w:pPr>
      <w:pStyle w:val="Zpat"/>
      <w:tabs>
        <w:tab w:val="clear" w:pos="4536"/>
        <w:tab w:val="clear" w:pos="9072"/>
        <w:tab w:val="left" w:pos="9360"/>
      </w:tabs>
      <w:ind w:right="229"/>
      <w:jc w:val="right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4A" w:rsidRPr="0087374A" w:rsidRDefault="0087374A" w:rsidP="00E42AAF">
    <w:pPr>
      <w:pStyle w:val="Zpat"/>
      <w:tabs>
        <w:tab w:val="clear" w:pos="4536"/>
      </w:tabs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927" w:rsidRDefault="00563927" w:rsidP="00740F8C">
      <w:r>
        <w:separator/>
      </w:r>
    </w:p>
  </w:footnote>
  <w:footnote w:type="continuationSeparator" w:id="0">
    <w:p w:rsidR="00563927" w:rsidRDefault="00563927" w:rsidP="00740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B37DA"/>
    <w:multiLevelType w:val="multilevel"/>
    <w:tmpl w:val="CE36A2B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E065FC"/>
    <w:multiLevelType w:val="hybridMultilevel"/>
    <w:tmpl w:val="A8A8D7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ED2AFD"/>
    <w:multiLevelType w:val="hybridMultilevel"/>
    <w:tmpl w:val="CE36A2BC"/>
    <w:lvl w:ilvl="0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65"/>
    <w:rsid w:val="00002446"/>
    <w:rsid w:val="00021A65"/>
    <w:rsid w:val="000371ED"/>
    <w:rsid w:val="0004011D"/>
    <w:rsid w:val="000B1642"/>
    <w:rsid w:val="000E6843"/>
    <w:rsid w:val="001344DF"/>
    <w:rsid w:val="00155D02"/>
    <w:rsid w:val="00164F27"/>
    <w:rsid w:val="001B3FD4"/>
    <w:rsid w:val="001F0F61"/>
    <w:rsid w:val="001F46EC"/>
    <w:rsid w:val="002169A1"/>
    <w:rsid w:val="00224B72"/>
    <w:rsid w:val="002C1C3D"/>
    <w:rsid w:val="002D19F0"/>
    <w:rsid w:val="002D2EC2"/>
    <w:rsid w:val="002E6E8C"/>
    <w:rsid w:val="00332532"/>
    <w:rsid w:val="00347922"/>
    <w:rsid w:val="003964F6"/>
    <w:rsid w:val="003A3F6C"/>
    <w:rsid w:val="003F5BEB"/>
    <w:rsid w:val="004073E6"/>
    <w:rsid w:val="00453716"/>
    <w:rsid w:val="00471FEA"/>
    <w:rsid w:val="00496C55"/>
    <w:rsid w:val="004A4982"/>
    <w:rsid w:val="004E5233"/>
    <w:rsid w:val="00513D4F"/>
    <w:rsid w:val="00517B86"/>
    <w:rsid w:val="00523CC0"/>
    <w:rsid w:val="00563927"/>
    <w:rsid w:val="00592D3C"/>
    <w:rsid w:val="00595D98"/>
    <w:rsid w:val="005F0EE2"/>
    <w:rsid w:val="00615B2C"/>
    <w:rsid w:val="00626972"/>
    <w:rsid w:val="006442C7"/>
    <w:rsid w:val="006603E5"/>
    <w:rsid w:val="006A79D9"/>
    <w:rsid w:val="006C0D66"/>
    <w:rsid w:val="006C1ADE"/>
    <w:rsid w:val="006C32A8"/>
    <w:rsid w:val="0074186F"/>
    <w:rsid w:val="00762ABA"/>
    <w:rsid w:val="0077661D"/>
    <w:rsid w:val="007A71F0"/>
    <w:rsid w:val="007B7BB2"/>
    <w:rsid w:val="007D5D88"/>
    <w:rsid w:val="007F1D40"/>
    <w:rsid w:val="007F626D"/>
    <w:rsid w:val="00806390"/>
    <w:rsid w:val="008104DA"/>
    <w:rsid w:val="008353E9"/>
    <w:rsid w:val="00847E47"/>
    <w:rsid w:val="00851DD7"/>
    <w:rsid w:val="0087374A"/>
    <w:rsid w:val="00877471"/>
    <w:rsid w:val="008C7D52"/>
    <w:rsid w:val="009C0177"/>
    <w:rsid w:val="009E310A"/>
    <w:rsid w:val="00A10D9C"/>
    <w:rsid w:val="00A34E05"/>
    <w:rsid w:val="00A35EA6"/>
    <w:rsid w:val="00A85451"/>
    <w:rsid w:val="00B06C94"/>
    <w:rsid w:val="00B16CA3"/>
    <w:rsid w:val="00B32CBF"/>
    <w:rsid w:val="00B53BD8"/>
    <w:rsid w:val="00B63C45"/>
    <w:rsid w:val="00B7463B"/>
    <w:rsid w:val="00B74948"/>
    <w:rsid w:val="00B835CB"/>
    <w:rsid w:val="00B878D1"/>
    <w:rsid w:val="00C34B47"/>
    <w:rsid w:val="00C73970"/>
    <w:rsid w:val="00CA47B4"/>
    <w:rsid w:val="00D42EB8"/>
    <w:rsid w:val="00D8103E"/>
    <w:rsid w:val="00E42AAF"/>
    <w:rsid w:val="00EA0BA0"/>
    <w:rsid w:val="00EB0BD9"/>
    <w:rsid w:val="00EE520D"/>
    <w:rsid w:val="00EF096C"/>
    <w:rsid w:val="00EF2D93"/>
    <w:rsid w:val="00EF542E"/>
    <w:rsid w:val="00F00681"/>
    <w:rsid w:val="00F05046"/>
    <w:rsid w:val="00F0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89713"/>
  <w15:docId w15:val="{B3F78A33-E983-4DBB-9D29-B496832F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4E05"/>
    <w:rPr>
      <w:rFonts w:ascii="Arial Narrow" w:hAnsi="Arial Narrow"/>
      <w:sz w:val="24"/>
      <w:szCs w:val="24"/>
    </w:rPr>
  </w:style>
  <w:style w:type="paragraph" w:styleId="Nadpis1">
    <w:name w:val="heading 1"/>
    <w:basedOn w:val="Normln"/>
    <w:next w:val="Normln"/>
    <w:qFormat/>
    <w:rsid w:val="002D19F0"/>
    <w:pPr>
      <w:keepNext/>
      <w:outlineLvl w:val="0"/>
    </w:pPr>
    <w:rPr>
      <w:rFonts w:ascii="Arial" w:hAnsi="Arial" w:cs="Arial"/>
      <w:bCs/>
    </w:rPr>
  </w:style>
  <w:style w:type="paragraph" w:styleId="Nadpis2">
    <w:name w:val="heading 2"/>
    <w:basedOn w:val="Normln"/>
    <w:next w:val="Normln"/>
    <w:qFormat/>
    <w:rsid w:val="00002446"/>
    <w:pPr>
      <w:keepNext/>
      <w:ind w:right="-1"/>
      <w:jc w:val="both"/>
      <w:outlineLvl w:val="1"/>
    </w:pPr>
    <w:rPr>
      <w:rFonts w:ascii="Arial" w:hAnsi="Arial" w:cs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81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87374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7374A"/>
  </w:style>
  <w:style w:type="paragraph" w:styleId="Zhlav">
    <w:name w:val="header"/>
    <w:basedOn w:val="Normln"/>
    <w:rsid w:val="0087374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5F0EE2"/>
    <w:rPr>
      <w:color w:val="0000FF"/>
      <w:u w:val="single"/>
    </w:rPr>
  </w:style>
  <w:style w:type="paragraph" w:styleId="Prosttext">
    <w:name w:val="Plain Text"/>
    <w:basedOn w:val="Normln"/>
    <w:rsid w:val="00B835CB"/>
    <w:rPr>
      <w:rFonts w:ascii="Courier New" w:hAnsi="Courier New" w:cs="Courier New"/>
      <w:sz w:val="20"/>
      <w:szCs w:val="20"/>
    </w:rPr>
  </w:style>
  <w:style w:type="paragraph" w:styleId="Zkladntext">
    <w:name w:val="Body Text"/>
    <w:basedOn w:val="Normln"/>
    <w:rsid w:val="00002446"/>
    <w:rPr>
      <w:rFonts w:ascii="Arial" w:hAnsi="Arial" w:cs="Arial"/>
      <w:b/>
      <w:bCs/>
    </w:rPr>
  </w:style>
  <w:style w:type="paragraph" w:styleId="Zkladntext2">
    <w:name w:val="Body Text 2"/>
    <w:basedOn w:val="Normln"/>
    <w:rsid w:val="00002446"/>
    <w:pPr>
      <w:ind w:right="-1"/>
      <w:jc w:val="both"/>
    </w:pPr>
    <w:rPr>
      <w:rFonts w:ascii="Arial" w:hAnsi="Arial" w:cs="Arial"/>
      <w:b/>
    </w:rPr>
  </w:style>
  <w:style w:type="paragraph" w:styleId="Zkladntext3">
    <w:name w:val="Body Text 3"/>
    <w:basedOn w:val="Normln"/>
    <w:rsid w:val="00002446"/>
    <w:pPr>
      <w:ind w:right="-1"/>
    </w:pPr>
    <w:rPr>
      <w:rFonts w:ascii="Arial" w:hAnsi="Arial" w:cs="Arial"/>
      <w:b/>
    </w:rPr>
  </w:style>
  <w:style w:type="paragraph" w:styleId="Textvbloku">
    <w:name w:val="Block Text"/>
    <w:basedOn w:val="Normln"/>
    <w:rsid w:val="00002446"/>
    <w:pPr>
      <w:ind w:left="2160" w:right="-1" w:hanging="2160"/>
      <w:jc w:val="both"/>
    </w:pPr>
    <w:rPr>
      <w:rFonts w:ascii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5B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5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s.vesely@indigoprint.cz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les.Vesely@indigoprint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ndigoprin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chod@indigoprint.cz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arikp\Documents\Vlastn&#237;%20&#353;ablony%20Office\Word%20pr&#225;zdn&#253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prázdný.dotx</Template>
  <TotalTime>2</TotalTime>
  <Pages>1</Pages>
  <Words>163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kovarikp</dc:creator>
  <cp:lastModifiedBy>kovarikp</cp:lastModifiedBy>
  <cp:revision>1</cp:revision>
  <cp:lastPrinted>1899-12-31T23:00:00Z</cp:lastPrinted>
  <dcterms:created xsi:type="dcterms:W3CDTF">2021-09-08T14:43:00Z</dcterms:created>
  <dcterms:modified xsi:type="dcterms:W3CDTF">2021-09-08T14:45:00Z</dcterms:modified>
</cp:coreProperties>
</file>