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4A1427">
        <w:rPr>
          <w:rFonts w:ascii="Arial Narrow" w:eastAsia="MS Mincho" w:hAnsi="Arial Narrow"/>
          <w:bCs/>
          <w:sz w:val="24"/>
          <w:szCs w:val="24"/>
        </w:rPr>
        <w:t>6. září 2021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4A1427" w:rsidRPr="004A1427" w:rsidRDefault="00A86D64" w:rsidP="004A14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INDIGO</w:t>
                            </w:r>
                            <w:bookmarkStart w:id="0" w:name="_GoBack"/>
                            <w:bookmarkEnd w:id="0"/>
                            <w:r w:rsidR="004A1427" w:rsidRPr="004A1427">
                              <w:rPr>
                                <w:b/>
                              </w:rPr>
                              <w:t>PRINT s.r.o.</w:t>
                            </w:r>
                          </w:p>
                          <w:p w:rsidR="004A1427" w:rsidRPr="004A1427" w:rsidRDefault="004A1427" w:rsidP="004A1427">
                            <w:r>
                              <w:t>k rukám pana Aleše Veselého</w:t>
                            </w:r>
                          </w:p>
                          <w:p w:rsidR="001F6738" w:rsidRPr="004A1427" w:rsidRDefault="004A1427" w:rsidP="006E7D5E">
                            <w:r w:rsidRPr="004A1427">
                              <w:t>Podkovářská 674/2</w:t>
                            </w:r>
                          </w:p>
                          <w:p w:rsidR="004A1427" w:rsidRPr="004A1427" w:rsidRDefault="004A1427" w:rsidP="006E7D5E">
                            <w:r w:rsidRPr="004A1427">
                              <w:t xml:space="preserve">190 00 Praha </w:t>
                            </w:r>
                          </w:p>
                          <w:p w:rsidR="001F6738" w:rsidRPr="00E16B0D" w:rsidRDefault="001F6738" w:rsidP="006E7D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4A1427" w:rsidRPr="004A1427" w:rsidRDefault="00A86D64" w:rsidP="004A14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INDIGO</w:t>
                      </w:r>
                      <w:bookmarkStart w:id="1" w:name="_GoBack"/>
                      <w:bookmarkEnd w:id="1"/>
                      <w:r w:rsidR="004A1427" w:rsidRPr="004A1427">
                        <w:rPr>
                          <w:b/>
                        </w:rPr>
                        <w:t>PRINT s.r.o.</w:t>
                      </w:r>
                    </w:p>
                    <w:p w:rsidR="004A1427" w:rsidRPr="004A1427" w:rsidRDefault="004A1427" w:rsidP="004A1427">
                      <w:r>
                        <w:t>k rukám pana Aleše Veselého</w:t>
                      </w:r>
                    </w:p>
                    <w:p w:rsidR="001F6738" w:rsidRPr="004A1427" w:rsidRDefault="004A1427" w:rsidP="006E7D5E">
                      <w:r w:rsidRPr="004A1427">
                        <w:t>Podkovářská 674/2</w:t>
                      </w:r>
                    </w:p>
                    <w:p w:rsidR="004A1427" w:rsidRPr="004A1427" w:rsidRDefault="004A1427" w:rsidP="006E7D5E">
                      <w:r w:rsidRPr="004A1427">
                        <w:t xml:space="preserve">190 00 Praha </w:t>
                      </w:r>
                    </w:p>
                    <w:p w:rsidR="001F6738" w:rsidRPr="00E16B0D" w:rsidRDefault="001F6738" w:rsidP="006E7D5E"/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4A1427">
        <w:rPr>
          <w:rFonts w:ascii="Arial Narrow" w:eastAsia="MS Mincho" w:hAnsi="Arial Narrow"/>
          <w:bCs/>
          <w:sz w:val="24"/>
          <w:szCs w:val="24"/>
        </w:rPr>
        <w:t>240/2021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4A1427">
      <w:pPr>
        <w:pStyle w:val="Prosttext"/>
        <w:spacing w:after="120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Realizaci publikaci k výročí školy podle dodané specifikace</w:t>
      </w:r>
    </w:p>
    <w:p w:rsidR="004A1427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náklad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2 000 kusů</w:t>
      </w:r>
    </w:p>
    <w:p w:rsidR="004A1427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formát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185 x 240 mm, 160 stran</w:t>
      </w:r>
    </w:p>
    <w:p w:rsidR="004A1427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vazba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lepená V2</w:t>
      </w:r>
    </w:p>
    <w:p w:rsidR="004A1427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gramáž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120 BO</w:t>
      </w:r>
    </w:p>
    <w:p w:rsidR="004A1427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barevnost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5/5</w:t>
      </w:r>
    </w:p>
    <w:p w:rsidR="004A1427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termín dodání</w:t>
      </w:r>
      <w:r>
        <w:rPr>
          <w:rFonts w:ascii="Arial Narrow" w:eastAsia="MS Mincho" w:hAnsi="Arial Narrow"/>
          <w:bCs/>
          <w:sz w:val="24"/>
          <w:szCs w:val="24"/>
        </w:rPr>
        <w:tab/>
        <w:t>do 15. října 2021</w:t>
      </w:r>
    </w:p>
    <w:p w:rsidR="004A1427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převzetí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podle dohody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150 000 Kč bez DPH</w:t>
      </w:r>
    </w:p>
    <w:p w:rsidR="004A1427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  <w:t>Ivan Král, ak. mal.</w:t>
      </w:r>
    </w:p>
    <w:p w:rsidR="004A1427" w:rsidRDefault="004A142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Tel.: 602 270 893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35407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adresu </w:t>
      </w:r>
      <w:r w:rsidR="0035407D" w:rsidRPr="0035407D">
        <w:rPr>
          <w:rStyle w:val="Hypertextovodkaz"/>
          <w:rFonts w:ascii="Arial Narrow" w:eastAsia="MS Mincho" w:hAnsi="Arial Narrow"/>
          <w:sz w:val="24"/>
          <w:szCs w:val="24"/>
        </w:rPr>
        <w:t>pavel.k</w:t>
      </w:r>
      <w:hyperlink r:id="rId9" w:history="1">
        <w:r w:rsidR="0035407D" w:rsidRPr="0035407D"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ovarik@sups.cz</w:t>
        </w:r>
      </w:hyperlink>
      <w:r w:rsidRPr="0035407D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35407D">
        <w:rPr>
          <w:rFonts w:ascii="Arial Narrow" w:eastAsia="MS Mincho" w:hAnsi="Arial Narrow"/>
          <w:bCs/>
          <w:sz w:val="24"/>
          <w:szCs w:val="24"/>
        </w:rPr>
        <w:t>nění v </w:t>
      </w:r>
      <w:r w:rsidRPr="0035407D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35407D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35407D">
        <w:rPr>
          <w:rFonts w:ascii="Arial Narrow" w:eastAsia="MS Mincho" w:hAnsi="Arial Narrow"/>
          <w:bCs/>
          <w:sz w:val="24"/>
          <w:szCs w:val="24"/>
        </w:rPr>
        <w:t>u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35407D">
        <w:rPr>
          <w:rFonts w:ascii="Arial Narrow" w:eastAsia="MS Mincho" w:hAnsi="Arial Narrow"/>
          <w:bCs/>
          <w:sz w:val="24"/>
          <w:szCs w:val="24"/>
        </w:rPr>
        <w:t>datum Vaší akceptace</w:t>
      </w:r>
      <w:r w:rsidR="003343C8">
        <w:rPr>
          <w:rFonts w:ascii="Arial Narrow" w:eastAsia="MS Mincho" w:hAnsi="Arial Narrow"/>
          <w:bCs/>
          <w:sz w:val="24"/>
          <w:szCs w:val="24"/>
        </w:rPr>
        <w:t>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AA" w:rsidRDefault="008E7EAA" w:rsidP="00740F8C">
      <w:r>
        <w:separator/>
      </w:r>
    </w:p>
  </w:endnote>
  <w:endnote w:type="continuationSeparator" w:id="0">
    <w:p w:rsidR="008E7EAA" w:rsidRDefault="008E7EAA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AA" w:rsidRDefault="008E7EAA" w:rsidP="00740F8C">
      <w:r>
        <w:separator/>
      </w:r>
    </w:p>
  </w:footnote>
  <w:footnote w:type="continuationSeparator" w:id="0">
    <w:p w:rsidR="008E7EAA" w:rsidRDefault="008E7EAA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27"/>
    <w:rsid w:val="00020190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1427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8E7EAA"/>
    <w:rsid w:val="0092598B"/>
    <w:rsid w:val="009B3053"/>
    <w:rsid w:val="009E75CD"/>
    <w:rsid w:val="00A022BF"/>
    <w:rsid w:val="00A12A06"/>
    <w:rsid w:val="00A6562F"/>
    <w:rsid w:val="00A86D64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224E9"/>
  <w15:docId w15:val="{A7F442D1-2B0E-48F3-ADC0-E6612A4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142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  <w:style w:type="character" w:customStyle="1" w:styleId="Nadpis2Char">
    <w:name w:val="Nadpis 2 Char"/>
    <w:basedOn w:val="Standardnpsmoodstavce"/>
    <w:link w:val="Nadpis2"/>
    <w:uiPriority w:val="9"/>
    <w:rsid w:val="004A1427"/>
    <w:rPr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4A1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922C-0692-4824-9D77-1F8EF0D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13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2</cp:revision>
  <cp:lastPrinted>2014-10-07T07:04:00Z</cp:lastPrinted>
  <dcterms:created xsi:type="dcterms:W3CDTF">2021-09-07T11:56:00Z</dcterms:created>
  <dcterms:modified xsi:type="dcterms:W3CDTF">2021-09-07T12:14:00Z</dcterms:modified>
</cp:coreProperties>
</file>