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2551"/>
      </w:tblGrid>
      <w:tr w:rsidR="004C1FE0" w14:paraId="709583DE" w14:textId="77777777" w:rsidTr="00EC6CF6">
        <w:trPr>
          <w:trHeight w:val="25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074ED939" w14:textId="77777777" w:rsidR="004C1FE0" w:rsidRDefault="00A471B1" w:rsidP="00D3413A">
            <w:r>
              <w:t>h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6F010EF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2C687A0" w14:textId="77777777" w:rsidR="004C1FE0" w:rsidRPr="004C1FE0" w:rsidRDefault="004C1FE0" w:rsidP="00D3413A">
            <w:pPr>
              <w:pStyle w:val="Textnahoe"/>
            </w:pPr>
            <w:r w:rsidRPr="004C1FE0">
              <w:t>Objednávka: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54DE70E" w14:textId="77777777" w:rsidR="004C1FE0" w:rsidRPr="004C1FE0" w:rsidRDefault="004C1FE0" w:rsidP="00D3413A">
            <w:pPr>
              <w:pStyle w:val="Textnahoe"/>
            </w:pPr>
            <w:r w:rsidRPr="004C1FE0">
              <w:t>Datum: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14:paraId="58A5ED82" w14:textId="77777777" w:rsidR="004C1FE0" w:rsidRPr="004C1FE0" w:rsidRDefault="004C1FE0" w:rsidP="00D3413A">
            <w:pPr>
              <w:pStyle w:val="Textnahoe"/>
            </w:pPr>
            <w:r w:rsidRPr="004C1FE0">
              <w:t>Vyřizuje:</w:t>
            </w:r>
          </w:p>
        </w:tc>
      </w:tr>
      <w:tr w:rsidR="004C1FE0" w14:paraId="507A4C70" w14:textId="77777777" w:rsidTr="004C1FE0">
        <w:trPr>
          <w:trHeight w:val="1305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32F0CE37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5B23E37A" w14:textId="77777777" w:rsidR="004C1FE0" w:rsidRPr="00C51FF3" w:rsidRDefault="004C1FE0" w:rsidP="000F3D35">
            <w:pPr>
              <w:pStyle w:val="textnahoetun"/>
            </w:pPr>
          </w:p>
        </w:tc>
        <w:sdt>
          <w:sdtPr>
            <w:id w:val="783467061"/>
            <w:placeholder>
              <w:docPart w:val="72B675AD547A4FFCAA2AF28742AC12BD"/>
            </w:placeholder>
          </w:sdtPr>
          <w:sdtEndPr/>
          <w:sdtContent>
            <w:tc>
              <w:tcPr>
                <w:tcW w:w="1701" w:type="dxa"/>
                <w:vMerge w:val="restart"/>
                <w:tcMar>
                  <w:left w:w="0" w:type="dxa"/>
                  <w:right w:w="0" w:type="dxa"/>
                </w:tcMar>
              </w:tcPr>
              <w:p w14:paraId="0ADAB4D0" w14:textId="1125A8B4" w:rsidR="004C1FE0" w:rsidRPr="00C51FF3" w:rsidRDefault="00EE2FE5" w:rsidP="000F3D35">
                <w:pPr>
                  <w:pStyle w:val="textnahoetun"/>
                </w:pPr>
                <w:r>
                  <w:t>0</w:t>
                </w:r>
                <w:r w:rsidR="00A11C24">
                  <w:t>63</w:t>
                </w:r>
                <w:r w:rsidR="00C51FF3" w:rsidRPr="00C51FF3">
                  <w:t>/</w:t>
                </w:r>
                <w:r w:rsidR="00C61C7B">
                  <w:t>0</w:t>
                </w:r>
                <w:r w:rsidR="00A11C24">
                  <w:t>9</w:t>
                </w:r>
                <w:r w:rsidR="00C51FF3" w:rsidRPr="00C51FF3">
                  <w:t>/2</w:t>
                </w:r>
                <w:r w:rsidR="00C61C7B">
                  <w:t>1</w:t>
                </w:r>
              </w:p>
            </w:tc>
          </w:sdtContent>
        </w:sdt>
        <w:tc>
          <w:tcPr>
            <w:tcW w:w="1701" w:type="dxa"/>
            <w:tcMar>
              <w:left w:w="0" w:type="dxa"/>
              <w:right w:w="0" w:type="dxa"/>
            </w:tcMar>
          </w:tcPr>
          <w:sdt>
            <w:sdtPr>
              <w:id w:val="2081634021"/>
              <w:placeholder>
                <w:docPart w:val="4ECC26CAEDAA4F45B098C107AFA53750"/>
              </w:placeholder>
              <w:date w:fullDate="2021-09-02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03573BD9" w14:textId="36B928B2" w:rsidR="004C1FE0" w:rsidRPr="00C51FF3" w:rsidRDefault="00C61C7B" w:rsidP="000F3D35">
                <w:pPr>
                  <w:pStyle w:val="textnahoetun"/>
                </w:pPr>
                <w:r>
                  <w:t>0</w:t>
                </w:r>
                <w:r w:rsidR="00A11C24">
                  <w:t>2</w:t>
                </w:r>
                <w:r w:rsidR="00FD580F" w:rsidRPr="00C51FF3">
                  <w:t>.</w:t>
                </w:r>
                <w:r>
                  <w:t>0</w:t>
                </w:r>
                <w:r w:rsidR="00A11C24">
                  <w:t>9</w:t>
                </w:r>
                <w:r w:rsidR="00FD580F" w:rsidRPr="00C51FF3">
                  <w:t>.202</w:t>
                </w:r>
                <w:r>
                  <w:t>1</w:t>
                </w:r>
              </w:p>
            </w:sdtContent>
          </w:sdt>
          <w:p w14:paraId="449FB4B8" w14:textId="77777777" w:rsidR="004C1FE0" w:rsidRPr="00C51FF3" w:rsidRDefault="004C1FE0" w:rsidP="000F3D35">
            <w:pPr>
              <w:pStyle w:val="textnahoetun"/>
            </w:pPr>
            <w:r w:rsidRPr="00C51FF3">
              <w:t>Ostrava</w:t>
            </w:r>
          </w:p>
        </w:tc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sdt>
            <w:sdtPr>
              <w:id w:val="-760907201"/>
              <w:placeholder>
                <w:docPart w:val="1598ABE58AD9454B95C1B1CC3DA18FEF"/>
              </w:placeholder>
            </w:sdtPr>
            <w:sdtEndPr/>
            <w:sdtContent>
              <w:p w14:paraId="3DE4DC39" w14:textId="63EAB812" w:rsidR="004C1FE0" w:rsidRPr="004C1FE0" w:rsidRDefault="00FD580F" w:rsidP="000F3D35">
                <w:pPr>
                  <w:pStyle w:val="textnahoetun"/>
                </w:pPr>
                <w:r>
                  <w:t xml:space="preserve">Ing. </w:t>
                </w:r>
                <w:r w:rsidR="006349C8">
                  <w:t>Radmila Plačková</w:t>
                </w:r>
              </w:p>
            </w:sdtContent>
          </w:sdt>
          <w:sdt>
            <w:sdtPr>
              <w:id w:val="351073531"/>
              <w:placeholder>
                <w:docPart w:val="9795116D1099463B97B12D0A03D9CDB7"/>
              </w:placeholder>
            </w:sdtPr>
            <w:sdtEndPr/>
            <w:sdtContent>
              <w:p w14:paraId="08B5AABD" w14:textId="2B37F981" w:rsidR="00FD580F" w:rsidRDefault="00A3148A" w:rsidP="000F3D35">
                <w:pPr>
                  <w:pStyle w:val="textnahoetun"/>
                </w:pPr>
                <w:hyperlink r:id="rId6" w:history="1">
                  <w:r w:rsidR="006349C8" w:rsidRPr="000A3107">
                    <w:rPr>
                      <w:rStyle w:val="Hypertextovodkaz"/>
                    </w:rPr>
                    <w:t>plackova@dkv.cz</w:t>
                  </w:r>
                </w:hyperlink>
              </w:p>
              <w:p w14:paraId="0FE14755" w14:textId="2614FF1D" w:rsidR="004C1FE0" w:rsidRPr="004C1FE0" w:rsidRDefault="00C8461D" w:rsidP="000F3D35">
                <w:pPr>
                  <w:pStyle w:val="textnahoetun"/>
                </w:pPr>
                <w:r>
                  <w:t>+420</w:t>
                </w:r>
                <w:r w:rsidR="006349C8">
                  <w:rPr>
                    <w:rFonts w:ascii="Calibri" w:hAnsi="Calibri" w:cs="Calibri"/>
                  </w:rPr>
                  <w:t> </w:t>
                </w:r>
                <w:r w:rsidR="006349C8">
                  <w:t>597</w:t>
                </w:r>
                <w:r w:rsidR="006349C8">
                  <w:rPr>
                    <w:rFonts w:ascii="Calibri" w:hAnsi="Calibri" w:cs="Calibri"/>
                  </w:rPr>
                  <w:t> </w:t>
                </w:r>
                <w:r w:rsidR="006349C8">
                  <w:t>489 237</w:t>
                </w:r>
              </w:p>
            </w:sdtContent>
          </w:sdt>
        </w:tc>
      </w:tr>
      <w:tr w:rsidR="004C1FE0" w14:paraId="540B378D" w14:textId="77777777" w:rsidTr="004C1FE0">
        <w:trPr>
          <w:trHeight w:val="232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7ED3463E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A3AA566" w14:textId="77777777" w:rsidR="004C1FE0" w:rsidRDefault="004C1FE0" w:rsidP="000F3D35">
            <w:pPr>
              <w:pStyle w:val="textnahoetun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6E7EAB0" w14:textId="77777777" w:rsidR="004C1FE0" w:rsidRPr="004C1FE0" w:rsidRDefault="004C1FE0" w:rsidP="000F3D35">
            <w:pPr>
              <w:pStyle w:val="textnahoetun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A2310FF" w14:textId="77777777" w:rsidR="004C1FE0" w:rsidRPr="004C1FE0" w:rsidRDefault="004C1FE0" w:rsidP="004C1FE0">
            <w:pPr>
              <w:pStyle w:val="Textnahoe"/>
            </w:pPr>
            <w:r>
              <w:t>Dodavatel:</w:t>
            </w:r>
          </w:p>
        </w:tc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7E4FBCCE" w14:textId="77777777" w:rsidR="004C1FE0" w:rsidRPr="004C1FE0" w:rsidRDefault="004C1FE0" w:rsidP="000F3D35">
            <w:pPr>
              <w:pStyle w:val="textnahoetun"/>
            </w:pPr>
          </w:p>
        </w:tc>
      </w:tr>
      <w:tr w:rsidR="004C1FE0" w14:paraId="3ABD31A4" w14:textId="77777777" w:rsidTr="004C1FE0">
        <w:trPr>
          <w:trHeight w:val="118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4D5EFADB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4FCA8D35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28980871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2526A782" w14:textId="77777777" w:rsidR="006349C8" w:rsidRDefault="006349C8" w:rsidP="00A0660D">
            <w:pPr>
              <w:pStyle w:val="textnahoetun"/>
            </w:pPr>
            <w:r w:rsidRPr="006349C8">
              <w:t>Sodexo Pass Česká republika a.s.</w:t>
            </w:r>
          </w:p>
          <w:p w14:paraId="15431172" w14:textId="77777777" w:rsidR="006349C8" w:rsidRDefault="006349C8" w:rsidP="00A0660D">
            <w:pPr>
              <w:pStyle w:val="textnahoetun"/>
            </w:pPr>
            <w:r w:rsidRPr="006349C8">
              <w:t>Radlická 608/2</w:t>
            </w:r>
          </w:p>
          <w:p w14:paraId="236A3BE8" w14:textId="009D6A6A" w:rsidR="004C1FE0" w:rsidRPr="004C1FE0" w:rsidRDefault="006349C8" w:rsidP="00A0660D">
            <w:pPr>
              <w:pStyle w:val="textnahoetun"/>
            </w:pPr>
            <w:r>
              <w:t>150</w:t>
            </w:r>
            <w:r w:rsidR="00C8461D">
              <w:t xml:space="preserve"> 0</w:t>
            </w:r>
            <w:r>
              <w:t>0</w:t>
            </w:r>
            <w:r w:rsidR="00C8461D">
              <w:t xml:space="preserve"> </w:t>
            </w:r>
            <w:r>
              <w:t>Praha 5</w:t>
            </w:r>
          </w:p>
          <w:sdt>
            <w:sdtPr>
              <w:id w:val="1506858682"/>
              <w:placeholder>
                <w:docPart w:val="65835DD8D9E7494BB9F35A7EE3727B3F"/>
              </w:placeholder>
              <w:showingPlcHdr/>
            </w:sdtPr>
            <w:sdtEndPr/>
            <w:sdtContent>
              <w:p w14:paraId="3D88F9A4" w14:textId="77777777" w:rsidR="004C1FE0" w:rsidRPr="004C1FE0" w:rsidRDefault="004C1FE0" w:rsidP="00A0660D">
                <w:pPr>
                  <w:pStyle w:val="textnahoetun"/>
                </w:pPr>
                <w:r w:rsidRPr="004C1FE0">
                  <w:t>Česká republika</w:t>
                </w:r>
              </w:p>
            </w:sdtContent>
          </w:sdt>
          <w:p w14:paraId="4ADDD18F" w14:textId="77777777" w:rsidR="004C1FE0" w:rsidRPr="004C1FE0" w:rsidRDefault="004C1FE0" w:rsidP="00D3413A">
            <w:pPr>
              <w:pStyle w:val="Textnahoe"/>
            </w:pPr>
          </w:p>
        </w:tc>
      </w:tr>
      <w:tr w:rsidR="004C1FE0" w14:paraId="56BBC97C" w14:textId="77777777" w:rsidTr="004C1FE0">
        <w:trPr>
          <w:trHeight w:val="1080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0726407D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6184C211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3D15EB08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0CE6581E" w14:textId="50C139CA" w:rsidR="004C1FE0" w:rsidRDefault="004C1FE0" w:rsidP="00A0660D">
            <w:pPr>
              <w:pStyle w:val="textnahoetun"/>
            </w:pPr>
            <w:r>
              <w:t xml:space="preserve">IČ: </w:t>
            </w:r>
            <w:sdt>
              <w:sdtPr>
                <w:id w:val="-340470289"/>
                <w:placeholder>
                  <w:docPart w:val="443940F970F2491DA84F3737A7A2171F"/>
                </w:placeholder>
              </w:sdtPr>
              <w:sdtEndPr/>
              <w:sdtContent>
                <w:r w:rsidR="006349C8" w:rsidRPr="006349C8">
                  <w:t>61860476</w:t>
                </w:r>
              </w:sdtContent>
            </w:sdt>
          </w:p>
          <w:p w14:paraId="6F43C0F8" w14:textId="662F226E" w:rsidR="00C8461D" w:rsidRDefault="00C8461D" w:rsidP="00A0660D">
            <w:pPr>
              <w:pStyle w:val="textnahoetun"/>
            </w:pPr>
            <w:r>
              <w:t>DIČ: CZ</w:t>
            </w:r>
            <w:sdt>
              <w:sdtPr>
                <w:id w:val="1822540732"/>
                <w:placeholder>
                  <w:docPart w:val="AEB15C48F64A49D8B4DFAE3B500D7B12"/>
                </w:placeholder>
              </w:sdtPr>
              <w:sdtEndPr/>
              <w:sdtContent>
                <w:r w:rsidR="006349C8" w:rsidRPr="006349C8">
                  <w:t>61860476</w:t>
                </w:r>
              </w:sdtContent>
            </w:sdt>
          </w:p>
          <w:p w14:paraId="7D61BD3B" w14:textId="17F1071A" w:rsidR="00C8461D" w:rsidRPr="00C8461D" w:rsidRDefault="00C8461D" w:rsidP="00A0660D">
            <w:pPr>
              <w:pStyle w:val="textnahoetun"/>
            </w:pPr>
            <w:r>
              <w:t xml:space="preserve">Tel.: </w:t>
            </w:r>
            <w:r w:rsidR="002830AE">
              <w:t>233</w:t>
            </w:r>
            <w:r w:rsidR="002830AE">
              <w:rPr>
                <w:rFonts w:ascii="Calibri" w:hAnsi="Calibri" w:cs="Calibri"/>
              </w:rPr>
              <w:t> </w:t>
            </w:r>
            <w:r w:rsidR="002830AE">
              <w:t>113 435</w:t>
            </w:r>
          </w:p>
          <w:p w14:paraId="12F0BBD1" w14:textId="2794C07F" w:rsidR="00C8461D" w:rsidRPr="002830AE" w:rsidRDefault="00C8461D" w:rsidP="00A0660D">
            <w:pPr>
              <w:pStyle w:val="textnahoetun"/>
            </w:pPr>
            <w:r w:rsidRPr="00C8461D">
              <w:t xml:space="preserve">E-mail: </w:t>
            </w:r>
            <w:r w:rsidR="002830AE">
              <w:t>info.klient@sodexo,com</w:t>
            </w:r>
          </w:p>
          <w:p w14:paraId="7BCF31F0" w14:textId="77777777" w:rsidR="004C1FE0" w:rsidRPr="004C1FE0" w:rsidRDefault="004C1FE0" w:rsidP="00A0660D">
            <w:pPr>
              <w:pStyle w:val="textnahoetun"/>
            </w:pPr>
            <w:r>
              <w:t xml:space="preserve"> </w:t>
            </w:r>
            <w:sdt>
              <w:sdtPr>
                <w:id w:val="-1897426898"/>
                <w:placeholder>
                  <w:docPart w:val="2CA8CB86A0F24EFE82E2673E99887C56"/>
                </w:placeholder>
              </w:sdtPr>
              <w:sdtEndPr/>
              <w:sdtContent>
                <w:r w:rsidR="00133168">
                  <w:t xml:space="preserve"> </w:t>
                </w:r>
              </w:sdtContent>
            </w:sdt>
          </w:p>
        </w:tc>
      </w:tr>
    </w:tbl>
    <w:p w14:paraId="7D2D7947" w14:textId="21FA3B74" w:rsidR="00757F4E" w:rsidRDefault="003D4F9C" w:rsidP="00A0660D">
      <w:pPr>
        <w:pStyle w:val="vc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4D9F81" wp14:editId="62ECEF87">
            <wp:simplePos x="0" y="0"/>
            <wp:positionH relativeFrom="page">
              <wp:posOffset>537099</wp:posOffset>
            </wp:positionH>
            <wp:positionV relativeFrom="page">
              <wp:posOffset>545465</wp:posOffset>
            </wp:positionV>
            <wp:extent cx="902970" cy="9029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p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0D">
        <w:t>Věc:</w:t>
      </w:r>
      <w:r w:rsidR="006D15D6">
        <w:t xml:space="preserve"> </w:t>
      </w:r>
    </w:p>
    <w:p w14:paraId="602F255F" w14:textId="6DF2E478" w:rsidR="00133168" w:rsidRPr="00C8461D" w:rsidRDefault="00133168" w:rsidP="00C8461D">
      <w:pPr>
        <w:pStyle w:val="nadpisobjednvky"/>
        <w:rPr>
          <w:color w:val="auto"/>
        </w:rPr>
      </w:pPr>
      <w:r w:rsidRPr="00133168">
        <w:rPr>
          <w:color w:val="auto"/>
        </w:rPr>
        <w:t xml:space="preserve">Objednávka </w:t>
      </w:r>
      <w:r w:rsidR="002830AE">
        <w:rPr>
          <w:color w:val="auto"/>
        </w:rPr>
        <w:t>dobití kreditu</w:t>
      </w:r>
      <w:r w:rsidR="006349C8">
        <w:rPr>
          <w:color w:val="auto"/>
        </w:rPr>
        <w:t xml:space="preserve"> GPC</w:t>
      </w:r>
      <w:r w:rsidR="002830AE">
        <w:rPr>
          <w:color w:val="auto"/>
        </w:rPr>
        <w:t xml:space="preserve"> </w:t>
      </w:r>
      <w:r w:rsidR="006349C8">
        <w:rPr>
          <w:color w:val="auto"/>
        </w:rPr>
        <w:t xml:space="preserve">– </w:t>
      </w:r>
      <w:r w:rsidR="00A11C24">
        <w:rPr>
          <w:color w:val="auto"/>
        </w:rPr>
        <w:t>září</w:t>
      </w:r>
      <w:r w:rsidR="006349C8">
        <w:rPr>
          <w:color w:val="auto"/>
        </w:rPr>
        <w:t xml:space="preserve"> 2021</w:t>
      </w:r>
    </w:p>
    <w:p w14:paraId="45A61D25" w14:textId="4EDC4642" w:rsidR="00C8461D" w:rsidRDefault="006349C8" w:rsidP="00C8461D">
      <w:pPr>
        <w:pStyle w:val="Prosttex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Objednáváme dobití </w:t>
      </w:r>
      <w:r w:rsidR="006031DF">
        <w:rPr>
          <w:rFonts w:ascii="Source Sans Pro" w:hAnsi="Source Sans Pro"/>
        </w:rPr>
        <w:t xml:space="preserve">kreditu </w:t>
      </w:r>
      <w:r>
        <w:rPr>
          <w:rFonts w:ascii="Source Sans Pro" w:hAnsi="Source Sans Pro"/>
        </w:rPr>
        <w:t xml:space="preserve">stravenkových karet Gastro Pass Card na měsíc </w:t>
      </w:r>
      <w:r w:rsidR="00A11C24">
        <w:rPr>
          <w:rFonts w:ascii="Source Sans Pro" w:hAnsi="Source Sans Pro"/>
        </w:rPr>
        <w:t>září</w:t>
      </w:r>
      <w:r>
        <w:rPr>
          <w:rFonts w:ascii="Source Sans Pro" w:hAnsi="Source Sans Pro"/>
        </w:rPr>
        <w:t xml:space="preserve"> 2021.</w:t>
      </w:r>
      <w:r>
        <w:rPr>
          <w:rFonts w:ascii="Source Sans Pro" w:hAnsi="Source Sans Pro"/>
        </w:rPr>
        <w:br/>
      </w:r>
    </w:p>
    <w:p w14:paraId="5172FD07" w14:textId="43BD6C45" w:rsidR="006349C8" w:rsidRPr="00C8461D" w:rsidRDefault="00A11C24" w:rsidP="00C8461D">
      <w:pPr>
        <w:pStyle w:val="Prosttext"/>
        <w:rPr>
          <w:rFonts w:ascii="Source Sans Pro" w:hAnsi="Source Sans Pro"/>
        </w:rPr>
      </w:pPr>
      <w:r>
        <w:rPr>
          <w:rFonts w:ascii="Source Sans Pro" w:hAnsi="Source Sans Pro"/>
        </w:rPr>
        <w:t>Září</w:t>
      </w:r>
      <w:r w:rsidR="006349C8">
        <w:rPr>
          <w:rFonts w:ascii="Source Sans Pro" w:hAnsi="Source Sans Pro"/>
        </w:rPr>
        <w:t xml:space="preserve"> 2021</w:t>
      </w:r>
      <w:r w:rsidR="006349C8" w:rsidRPr="00B638BC">
        <w:rPr>
          <w:rFonts w:ascii="Source Sans Pro" w:hAnsi="Source Sans Pro"/>
        </w:rPr>
        <w:t xml:space="preserve">: </w:t>
      </w:r>
      <w:r w:rsidR="0045086E" w:rsidRPr="00B638BC">
        <w:rPr>
          <w:rFonts w:ascii="Source Sans Pro" w:hAnsi="Source Sans Pro"/>
        </w:rPr>
        <w:t xml:space="preserve"> </w:t>
      </w:r>
      <w:r w:rsidR="00A3148A">
        <w:rPr>
          <w:rFonts w:ascii="Source Sans Pro" w:hAnsi="Source Sans Pro"/>
          <w:b/>
          <w:bCs/>
        </w:rPr>
        <w:t>774</w:t>
      </w:r>
      <w:r w:rsidR="006349C8" w:rsidRPr="00B638BC">
        <w:rPr>
          <w:rFonts w:ascii="Source Sans Pro" w:hAnsi="Source Sans Pro"/>
          <w:b/>
          <w:bCs/>
        </w:rPr>
        <w:t xml:space="preserve"> ks</w:t>
      </w:r>
      <w:r w:rsidR="006349C8" w:rsidRPr="006349C8">
        <w:rPr>
          <w:rFonts w:ascii="Source Sans Pro" w:hAnsi="Source Sans Pro"/>
          <w:b/>
          <w:bCs/>
        </w:rPr>
        <w:t xml:space="preserve"> x 100 Kč</w:t>
      </w:r>
    </w:p>
    <w:p w14:paraId="77CE7011" w14:textId="77777777" w:rsidR="00C8461D" w:rsidRPr="00133168" w:rsidRDefault="00C8461D" w:rsidP="00133168">
      <w:pPr>
        <w:pStyle w:val="Prosttext"/>
        <w:rPr>
          <w:rFonts w:ascii="Source Sans Pro" w:hAnsi="Source Sans Pro"/>
        </w:rPr>
      </w:pPr>
    </w:p>
    <w:p w14:paraId="0BB9A660" w14:textId="77777777" w:rsidR="00133168" w:rsidRPr="00133168" w:rsidRDefault="00133168" w:rsidP="00133168">
      <w:pPr>
        <w:pStyle w:val="Prosttext"/>
        <w:rPr>
          <w:rFonts w:ascii="Source Sans Pro" w:hAnsi="Source Sans Pro"/>
        </w:rPr>
      </w:pPr>
    </w:p>
    <w:p w14:paraId="6C3063D3" w14:textId="77777777" w:rsidR="00133168" w:rsidRPr="00133168" w:rsidRDefault="00133168" w:rsidP="00133168">
      <w:pPr>
        <w:pStyle w:val="Prosttext"/>
        <w:rPr>
          <w:rFonts w:ascii="Source Sans Pro" w:hAnsi="Source Sans Pro"/>
        </w:rPr>
      </w:pPr>
    </w:p>
    <w:p w14:paraId="18A02FD0" w14:textId="77777777" w:rsidR="00133168" w:rsidRPr="00A471B1" w:rsidRDefault="00133168" w:rsidP="00A471B1">
      <w:pPr>
        <w:pStyle w:val="Prosttext"/>
        <w:rPr>
          <w:rFonts w:ascii="Source Sans Pro" w:hAnsi="Source Sans Pro"/>
        </w:rPr>
      </w:pPr>
    </w:p>
    <w:p w14:paraId="5456F87B" w14:textId="77777777" w:rsidR="000F3D35" w:rsidRPr="0090174B" w:rsidRDefault="000F3D35">
      <w:pPr>
        <w:rPr>
          <w:rFonts w:ascii="Source Sans Pro" w:hAnsi="Source Sans Pro"/>
        </w:rPr>
      </w:pPr>
    </w:p>
    <w:p w14:paraId="2787702F" w14:textId="104ADAE4" w:rsidR="004C2FEA" w:rsidRDefault="006020E8" w:rsidP="00D91F34">
      <w:pPr>
        <w:pStyle w:val="nadpolokami"/>
        <w:tabs>
          <w:tab w:val="left" w:pos="1701"/>
        </w:tabs>
      </w:pPr>
      <w:r>
        <w:t xml:space="preserve">Datum </w:t>
      </w:r>
      <w:r w:rsidR="00D46629">
        <w:t>dodání</w:t>
      </w:r>
      <w:r w:rsidR="00133168">
        <w:t xml:space="preserve"> d</w:t>
      </w:r>
      <w:r w:rsidR="00C8461D">
        <w:t>o</w:t>
      </w:r>
      <w:r w:rsidR="00D46629">
        <w:t>:</w:t>
      </w:r>
      <w:r w:rsidR="004C2FEA">
        <w:tab/>
      </w:r>
      <w:r w:rsidR="006349C8">
        <w:t>Cena</w:t>
      </w:r>
      <w:r w:rsidR="00014E13">
        <w:t xml:space="preserve"> bez DPH</w:t>
      </w:r>
      <w:r w:rsidR="006349C8">
        <w:t>:</w:t>
      </w:r>
    </w:p>
    <w:p w14:paraId="11E78B53" w14:textId="2FED9B82" w:rsidR="004C2FEA" w:rsidRPr="004C2FEA" w:rsidRDefault="00A3148A" w:rsidP="00D91F34">
      <w:pPr>
        <w:pStyle w:val="poloky"/>
        <w:tabs>
          <w:tab w:val="left" w:pos="1701"/>
        </w:tabs>
      </w:pPr>
      <w:sdt>
        <w:sdtPr>
          <w:id w:val="1274665738"/>
          <w:placeholder>
            <w:docPart w:val="5D2B5373DF70498FA25F7C4379DEED16"/>
          </w:placeholder>
          <w:date w:fullDate="2021-09-06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2A5786">
            <w:t>6</w:t>
          </w:r>
          <w:r w:rsidR="00C61C7B">
            <w:t>.</w:t>
          </w:r>
          <w:r w:rsidR="00A11C24">
            <w:t>9</w:t>
          </w:r>
          <w:r w:rsidR="00C61C7B">
            <w:t>.2021</w:t>
          </w:r>
        </w:sdtContent>
      </w:sdt>
      <w:r w:rsidR="004C2FEA" w:rsidRPr="004C2FEA">
        <w:tab/>
      </w:r>
      <w:sdt>
        <w:sdtPr>
          <w:id w:val="-53082766"/>
          <w:placeholder>
            <w:docPart w:val="8DB8D69932654803B397B3FB3EDCFF83"/>
          </w:placeholder>
        </w:sdtPr>
        <w:sdtEndPr/>
        <w:sdtContent>
          <w:r>
            <w:t>77 40</w:t>
          </w:r>
          <w:r w:rsidR="00AD13E9">
            <w:t>0</w:t>
          </w:r>
          <w:r w:rsidR="006349C8" w:rsidRPr="00B638BC">
            <w:t xml:space="preserve"> Kč</w:t>
          </w:r>
        </w:sdtContent>
      </w:sdt>
    </w:p>
    <w:p w14:paraId="7AD8B73B" w14:textId="5C1D4FF9" w:rsidR="004C2FEA" w:rsidRDefault="004C2FEA" w:rsidP="004C2FEA"/>
    <w:p w14:paraId="6B91E935" w14:textId="77777777" w:rsidR="00C61C7B" w:rsidRDefault="00C61C7B" w:rsidP="004C2FEA"/>
    <w:p w14:paraId="66FA4898" w14:textId="77777777" w:rsidR="004C2FEA" w:rsidRDefault="00A3148A" w:rsidP="004C2FEA">
      <w:pPr>
        <w:pStyle w:val="podpis"/>
        <w:tabs>
          <w:tab w:val="left" w:pos="2552"/>
        </w:tabs>
        <w:rPr>
          <w:rFonts w:ascii="Source Sans Pro" w:hAnsi="Source Sans Pro"/>
        </w:rPr>
      </w:pPr>
      <w:sdt>
        <w:sdtPr>
          <w:id w:val="2058269825"/>
          <w:placeholder>
            <w:docPart w:val="F68C0B1B78A8451CA400A098227651C3"/>
          </w:placeholder>
        </w:sdtPr>
        <w:sdtEndPr/>
        <w:sdtContent>
          <w:r w:rsidR="00133168">
            <w:t>Mgr. Jan Žemla</w:t>
          </w:r>
        </w:sdtContent>
      </w:sdt>
      <w:r w:rsidR="004C2FEA">
        <w:tab/>
      </w:r>
      <w:sdt>
        <w:sdtPr>
          <w:id w:val="212941426"/>
          <w:placeholder>
            <w:docPart w:val="1ABF6E900B6C4F9EB5252D24DBDF04F3"/>
          </w:placeholder>
        </w:sdtPr>
        <w:sdtEndPr/>
        <w:sdtContent>
          <w:r w:rsidR="00A471B1">
            <w:t>Mgr. Petra Javůrková</w:t>
          </w:r>
        </w:sdtContent>
      </w:sdt>
    </w:p>
    <w:p w14:paraId="2ABFDA4B" w14:textId="77777777" w:rsidR="000F3D35" w:rsidRPr="004C2FEA" w:rsidRDefault="00A3148A" w:rsidP="004C2FEA">
      <w:pPr>
        <w:pStyle w:val="funkce"/>
        <w:tabs>
          <w:tab w:val="left" w:pos="2552"/>
        </w:tabs>
        <w:rPr>
          <w:color w:val="000000" w:themeColor="text1"/>
        </w:rPr>
      </w:pPr>
      <w:sdt>
        <w:sdtPr>
          <w:rPr>
            <w:color w:val="000000" w:themeColor="text1"/>
          </w:rPr>
          <w:id w:val="14198429"/>
          <w:placeholder>
            <w:docPart w:val="B7D7342FF1DE497EAA75670F554602F3"/>
          </w:placeholder>
        </w:sdtPr>
        <w:sdtEndPr/>
        <w:sdtContent>
          <w:r w:rsidR="00133168">
            <w:rPr>
              <w:color w:val="000000" w:themeColor="text1"/>
            </w:rPr>
            <w:t>předseda</w:t>
          </w:r>
          <w:r w:rsidR="00C172F2">
            <w:rPr>
              <w:color w:val="000000" w:themeColor="text1"/>
            </w:rPr>
            <w:t xml:space="preserve"> představenstva</w:t>
          </w:r>
        </w:sdtContent>
      </w:sdt>
      <w:r w:rsidR="004C2FEA">
        <w:tab/>
      </w:r>
      <w:sdt>
        <w:sdtPr>
          <w:rPr>
            <w:color w:val="000000" w:themeColor="text1"/>
          </w:rPr>
          <w:id w:val="720097147"/>
          <w:placeholder>
            <w:docPart w:val="F3800EE7669F4E869C214E89821FCA63"/>
          </w:placeholder>
        </w:sdtPr>
        <w:sdtEndPr/>
        <w:sdtContent>
          <w:r w:rsidR="00133168">
            <w:rPr>
              <w:color w:val="000000" w:themeColor="text1"/>
            </w:rPr>
            <w:t>místopředseda</w:t>
          </w:r>
          <w:r w:rsidR="00A471B1">
            <w:rPr>
              <w:color w:val="000000" w:themeColor="text1"/>
            </w:rPr>
            <w:t xml:space="preserve"> představenstva</w:t>
          </w:r>
        </w:sdtContent>
      </w:sdt>
    </w:p>
    <w:p w14:paraId="1D263861" w14:textId="77777777" w:rsidR="00552737" w:rsidRDefault="00552737"/>
    <w:sectPr w:rsidR="00552737" w:rsidSect="00EC6CF6">
      <w:footerReference w:type="default" r:id="rId8"/>
      <w:pgSz w:w="11906" w:h="16838"/>
      <w:pgMar w:top="851" w:right="851" w:bottom="2552" w:left="85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D9A4" w14:textId="77777777" w:rsidR="00B565E6" w:rsidRDefault="00B565E6" w:rsidP="00351CE3">
      <w:pPr>
        <w:spacing w:after="0" w:line="240" w:lineRule="auto"/>
      </w:pPr>
      <w:r>
        <w:separator/>
      </w:r>
    </w:p>
  </w:endnote>
  <w:endnote w:type="continuationSeparator" w:id="0">
    <w:p w14:paraId="3B8D3320" w14:textId="77777777" w:rsidR="00B565E6" w:rsidRDefault="00B565E6" w:rsidP="0035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1701"/>
      <w:gridCol w:w="1701"/>
      <w:gridCol w:w="2551"/>
      <w:gridCol w:w="1701"/>
    </w:tblGrid>
    <w:tr w:rsidR="00E865C3" w14:paraId="3CA03327" w14:textId="77777777" w:rsidTr="00E865C3">
      <w:trPr>
        <w:trHeight w:val="510"/>
      </w:trPr>
      <w:tc>
        <w:tcPr>
          <w:tcW w:w="2551" w:type="dxa"/>
          <w:tcMar>
            <w:left w:w="0" w:type="dxa"/>
            <w:right w:w="0" w:type="dxa"/>
          </w:tcMar>
        </w:tcPr>
        <w:p w14:paraId="59290FC7" w14:textId="77777777" w:rsidR="00E865C3" w:rsidRDefault="00E865C3" w:rsidP="00EC6CF6">
          <w:pPr>
            <w:pStyle w:val="Zpat"/>
          </w:pPr>
          <w:r>
            <w:t>Dům kultury města Ostravy, a.s.</w:t>
          </w:r>
        </w:p>
        <w:p w14:paraId="174F347D" w14:textId="77777777" w:rsidR="00E865C3" w:rsidRDefault="00E865C3" w:rsidP="00EC6CF6">
          <w:pPr>
            <w:pStyle w:val="Zpat"/>
          </w:pPr>
          <w:r>
            <w:t>28. října 2556/124</w:t>
          </w:r>
        </w:p>
        <w:p w14:paraId="549D682A" w14:textId="77777777" w:rsidR="00E865C3" w:rsidRDefault="00E865C3" w:rsidP="00EC6CF6">
          <w:pPr>
            <w:pStyle w:val="Zpat"/>
          </w:pPr>
          <w:r>
            <w:t>702 00 Ostrava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35B1FB69" w14:textId="77777777" w:rsidR="00E865C3" w:rsidRDefault="00E865C3" w:rsidP="00EC6CF6">
          <w:pPr>
            <w:pStyle w:val="Zpat"/>
          </w:pPr>
          <w:r>
            <w:t>+420 597 489 111</w:t>
          </w:r>
        </w:p>
        <w:p w14:paraId="0806B10E" w14:textId="77777777" w:rsidR="00E865C3" w:rsidRDefault="00E865C3" w:rsidP="00EC6CF6">
          <w:pPr>
            <w:pStyle w:val="Zpat"/>
          </w:pPr>
          <w:r>
            <w:t>info@dkv.cz</w:t>
          </w:r>
        </w:p>
        <w:p w14:paraId="03C32BA0" w14:textId="77777777" w:rsidR="00E865C3" w:rsidRDefault="00E865C3" w:rsidP="00EC6CF6">
          <w:pPr>
            <w:pStyle w:val="Zpat"/>
          </w:pPr>
          <w:r>
            <w:t>www.dkmoas.cz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716D3BD0" w14:textId="77777777" w:rsidR="00E865C3" w:rsidRDefault="00E865C3" w:rsidP="00EC6CF6">
          <w:pPr>
            <w:pStyle w:val="Zpat"/>
          </w:pPr>
          <w:r>
            <w:t>KB pob. Ostrava</w:t>
          </w:r>
        </w:p>
        <w:p w14:paraId="069C9E97" w14:textId="77777777" w:rsidR="00E865C3" w:rsidRDefault="00E865C3" w:rsidP="00EC6CF6">
          <w:pPr>
            <w:pStyle w:val="Zpat"/>
          </w:pPr>
          <w:r>
            <w:t>č. ú. 71932761/0100</w:t>
          </w:r>
        </w:p>
        <w:p w14:paraId="417CBC6E" w14:textId="77777777" w:rsidR="00E865C3" w:rsidRDefault="00E865C3" w:rsidP="00EC6CF6">
          <w:pPr>
            <w:pStyle w:val="Zpat"/>
          </w:pPr>
          <w:r>
            <w:t>KS Ostrava B.515</w:t>
          </w:r>
        </w:p>
      </w:tc>
      <w:tc>
        <w:tcPr>
          <w:tcW w:w="2551" w:type="dxa"/>
          <w:tcMar>
            <w:left w:w="0" w:type="dxa"/>
            <w:right w:w="0" w:type="dxa"/>
          </w:tcMar>
        </w:tcPr>
        <w:p w14:paraId="69559CED" w14:textId="77777777" w:rsidR="00E865C3" w:rsidRDefault="00E865C3" w:rsidP="00EC6CF6">
          <w:pPr>
            <w:pStyle w:val="Zpat"/>
          </w:pPr>
          <w:r>
            <w:t>Základní kapitál 91 mil. Kč</w:t>
          </w:r>
        </w:p>
        <w:p w14:paraId="14722F8E" w14:textId="77777777" w:rsidR="00E865C3" w:rsidRDefault="00E865C3" w:rsidP="00EC6CF6">
          <w:pPr>
            <w:pStyle w:val="Zpat"/>
          </w:pPr>
          <w:r>
            <w:t>IČ: 47151595</w:t>
          </w:r>
        </w:p>
        <w:p w14:paraId="7B970CEF" w14:textId="77777777" w:rsidR="00E865C3" w:rsidRDefault="00E865C3" w:rsidP="00EC6CF6">
          <w:pPr>
            <w:pStyle w:val="Zpat"/>
          </w:pPr>
          <w:r>
            <w:t>DIČ: CZ 47151595</w:t>
          </w:r>
        </w:p>
      </w:tc>
      <w:tc>
        <w:tcPr>
          <w:tcW w:w="1701" w:type="dxa"/>
        </w:tcPr>
        <w:p w14:paraId="6CD82F6C" w14:textId="77777777" w:rsidR="00E865C3" w:rsidRDefault="00E865C3" w:rsidP="00EC6CF6">
          <w:pPr>
            <w:pStyle w:val="Zpa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B064D10" wp14:editId="1BC73D26">
                <wp:simplePos x="0" y="0"/>
                <wp:positionH relativeFrom="page">
                  <wp:posOffset>50165</wp:posOffset>
                </wp:positionH>
                <wp:positionV relativeFrom="page">
                  <wp:posOffset>193040</wp:posOffset>
                </wp:positionV>
                <wp:extent cx="1080000" cy="205200"/>
                <wp:effectExtent l="0" t="0" r="6350" b="4445"/>
                <wp:wrapNone/>
                <wp:docPr id="3" name="Obrázek 3" descr="Obsah obrázku obloha, objek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a-OstravaProgr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D72ED1" w14:textId="77777777" w:rsidR="00351CE3" w:rsidRDefault="00351CE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1A895" wp14:editId="1A2D2470">
              <wp:simplePos x="0" y="0"/>
              <wp:positionH relativeFrom="page">
                <wp:posOffset>540385</wp:posOffset>
              </wp:positionH>
              <wp:positionV relativeFrom="page">
                <wp:posOffset>9613265</wp:posOffset>
              </wp:positionV>
              <wp:extent cx="648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DD1D1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56.95pt" to="55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" strokecolor="black [3213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D71B" w14:textId="77777777" w:rsidR="00B565E6" w:rsidRDefault="00B565E6" w:rsidP="00351CE3">
      <w:pPr>
        <w:spacing w:after="0" w:line="240" w:lineRule="auto"/>
      </w:pPr>
      <w:r>
        <w:separator/>
      </w:r>
    </w:p>
  </w:footnote>
  <w:footnote w:type="continuationSeparator" w:id="0">
    <w:p w14:paraId="01563CBB" w14:textId="77777777" w:rsidR="00B565E6" w:rsidRDefault="00B565E6" w:rsidP="00351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0E"/>
    <w:rsid w:val="00004361"/>
    <w:rsid w:val="00006CF5"/>
    <w:rsid w:val="0001372E"/>
    <w:rsid w:val="00014E13"/>
    <w:rsid w:val="00052153"/>
    <w:rsid w:val="00063B44"/>
    <w:rsid w:val="000E497F"/>
    <w:rsid w:val="000F3D35"/>
    <w:rsid w:val="00133168"/>
    <w:rsid w:val="00147216"/>
    <w:rsid w:val="002830AE"/>
    <w:rsid w:val="0029682E"/>
    <w:rsid w:val="002A5786"/>
    <w:rsid w:val="003356BB"/>
    <w:rsid w:val="00344855"/>
    <w:rsid w:val="00351CE3"/>
    <w:rsid w:val="003D4F9C"/>
    <w:rsid w:val="003F32D0"/>
    <w:rsid w:val="0045086E"/>
    <w:rsid w:val="004C1FE0"/>
    <w:rsid w:val="004C2FEA"/>
    <w:rsid w:val="004E45D8"/>
    <w:rsid w:val="004E62D1"/>
    <w:rsid w:val="0053255B"/>
    <w:rsid w:val="00552737"/>
    <w:rsid w:val="005A5409"/>
    <w:rsid w:val="005D249C"/>
    <w:rsid w:val="005F6838"/>
    <w:rsid w:val="006020E8"/>
    <w:rsid w:val="006031DF"/>
    <w:rsid w:val="006349C8"/>
    <w:rsid w:val="006C1B05"/>
    <w:rsid w:val="006D15D6"/>
    <w:rsid w:val="006D370E"/>
    <w:rsid w:val="00726666"/>
    <w:rsid w:val="00757F4E"/>
    <w:rsid w:val="00760243"/>
    <w:rsid w:val="007633BD"/>
    <w:rsid w:val="0077768A"/>
    <w:rsid w:val="00784F12"/>
    <w:rsid w:val="007D7C07"/>
    <w:rsid w:val="007E5E38"/>
    <w:rsid w:val="0086157B"/>
    <w:rsid w:val="008C6C62"/>
    <w:rsid w:val="0090174B"/>
    <w:rsid w:val="00983837"/>
    <w:rsid w:val="00990011"/>
    <w:rsid w:val="00A0660D"/>
    <w:rsid w:val="00A11C24"/>
    <w:rsid w:val="00A3148A"/>
    <w:rsid w:val="00A37A51"/>
    <w:rsid w:val="00A471B1"/>
    <w:rsid w:val="00A92C82"/>
    <w:rsid w:val="00AC76D3"/>
    <w:rsid w:val="00AD13E9"/>
    <w:rsid w:val="00B15971"/>
    <w:rsid w:val="00B565E6"/>
    <w:rsid w:val="00B638BC"/>
    <w:rsid w:val="00C172F2"/>
    <w:rsid w:val="00C51FF3"/>
    <w:rsid w:val="00C61947"/>
    <w:rsid w:val="00C61C7B"/>
    <w:rsid w:val="00C70ACE"/>
    <w:rsid w:val="00C8461D"/>
    <w:rsid w:val="00CC0061"/>
    <w:rsid w:val="00D2120D"/>
    <w:rsid w:val="00D3413A"/>
    <w:rsid w:val="00D44225"/>
    <w:rsid w:val="00D46629"/>
    <w:rsid w:val="00D535BA"/>
    <w:rsid w:val="00D53A74"/>
    <w:rsid w:val="00D80584"/>
    <w:rsid w:val="00D91F34"/>
    <w:rsid w:val="00DB709C"/>
    <w:rsid w:val="00DB7ABF"/>
    <w:rsid w:val="00E405D3"/>
    <w:rsid w:val="00E865C3"/>
    <w:rsid w:val="00EB4A3A"/>
    <w:rsid w:val="00EC6CF6"/>
    <w:rsid w:val="00EE170F"/>
    <w:rsid w:val="00EE2FE5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D73A2E"/>
  <w15:chartTrackingRefBased/>
  <w15:docId w15:val="{7A44E532-3BCE-4CE1-B433-E7E097F6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E38"/>
    <w:pPr>
      <w:spacing w:after="240" w:line="240" w:lineRule="exact"/>
      <w:jc w:val="left"/>
    </w:pPr>
    <w:rPr>
      <w:rFonts w:ascii="Proxima Nova" w:hAnsi="Proxima Nov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ahoe">
    <w:name w:val="Text_nahoře"/>
    <w:basedOn w:val="Normln"/>
    <w:qFormat/>
    <w:rsid w:val="00A0660D"/>
    <w:pPr>
      <w:spacing w:after="0" w:line="240" w:lineRule="auto"/>
    </w:pPr>
    <w:rPr>
      <w:rFonts w:ascii="Barlow Condensed" w:hAnsi="Barlow Condensed"/>
    </w:rPr>
  </w:style>
  <w:style w:type="character" w:styleId="Zstupntext">
    <w:name w:val="Placeholder Text"/>
    <w:basedOn w:val="Standardnpsmoodstavce"/>
    <w:uiPriority w:val="99"/>
    <w:semiHidden/>
    <w:rsid w:val="004E62D1"/>
    <w:rPr>
      <w:color w:val="808080"/>
    </w:rPr>
  </w:style>
  <w:style w:type="paragraph" w:customStyle="1" w:styleId="textnahoetun">
    <w:name w:val="text_nahoře_tučný"/>
    <w:basedOn w:val="Textnahoe"/>
    <w:qFormat/>
    <w:rsid w:val="00A0660D"/>
    <w:rPr>
      <w:rFonts w:ascii="Gilroy ExtraBold" w:hAnsi="Gilroy ExtraBold"/>
      <w:noProof/>
    </w:rPr>
  </w:style>
  <w:style w:type="paragraph" w:customStyle="1" w:styleId="vc">
    <w:name w:val="věc"/>
    <w:basedOn w:val="Normln"/>
    <w:qFormat/>
    <w:rsid w:val="004C1FE0"/>
    <w:pPr>
      <w:spacing w:after="120"/>
    </w:pPr>
    <w:rPr>
      <w:rFonts w:ascii="Barlow Condensed" w:hAnsi="Barlow Condensed"/>
    </w:rPr>
  </w:style>
  <w:style w:type="paragraph" w:customStyle="1" w:styleId="nadpisobjednvky">
    <w:name w:val="nadpis objednávky"/>
    <w:basedOn w:val="Normln"/>
    <w:next w:val="Normln"/>
    <w:qFormat/>
    <w:rsid w:val="00EC6CF6"/>
    <w:pPr>
      <w:spacing w:before="60" w:after="360" w:line="340" w:lineRule="exact"/>
    </w:pPr>
    <w:rPr>
      <w:rFonts w:ascii="Gilroy ExtraBold" w:hAnsi="Gilroy ExtraBold"/>
      <w:color w:val="000000" w:themeColor="text1"/>
      <w:sz w:val="28"/>
    </w:rPr>
  </w:style>
  <w:style w:type="paragraph" w:customStyle="1" w:styleId="podpis">
    <w:name w:val="podpis"/>
    <w:basedOn w:val="Normln"/>
    <w:next w:val="funkce"/>
    <w:qFormat/>
    <w:rsid w:val="003D4F9C"/>
    <w:pPr>
      <w:keepNext/>
      <w:spacing w:before="1080" w:after="0"/>
    </w:pPr>
    <w:rPr>
      <w:rFonts w:ascii="Gilroy ExtraBold" w:hAnsi="Gilroy ExtraBold"/>
    </w:rPr>
  </w:style>
  <w:style w:type="paragraph" w:customStyle="1" w:styleId="funkce">
    <w:name w:val="funkce"/>
    <w:basedOn w:val="Normln"/>
    <w:next w:val="Normln"/>
    <w:qFormat/>
    <w:rsid w:val="00D91F34"/>
    <w:pPr>
      <w:spacing w:after="0"/>
    </w:pPr>
    <w:rPr>
      <w:rFonts w:ascii="Barlow Condensed" w:hAnsi="Barlow Condensed"/>
    </w:rPr>
  </w:style>
  <w:style w:type="paragraph" w:styleId="Zhlav">
    <w:name w:val="header"/>
    <w:basedOn w:val="Normln"/>
    <w:link w:val="ZhlavChar"/>
    <w:uiPriority w:val="99"/>
    <w:unhideWhenUsed/>
    <w:rsid w:val="0035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CE3"/>
    <w:rPr>
      <w:rFonts w:ascii="Source Sans Pro" w:hAnsi="Source Sans Pro"/>
      <w:sz w:val="18"/>
    </w:rPr>
  </w:style>
  <w:style w:type="paragraph" w:styleId="Zpat">
    <w:name w:val="footer"/>
    <w:basedOn w:val="Normln"/>
    <w:link w:val="ZpatChar"/>
    <w:uiPriority w:val="99"/>
    <w:unhideWhenUsed/>
    <w:rsid w:val="00351CE3"/>
    <w:pPr>
      <w:tabs>
        <w:tab w:val="center" w:pos="4536"/>
        <w:tab w:val="right" w:pos="9072"/>
      </w:tabs>
      <w:spacing w:after="0" w:line="200" w:lineRule="exact"/>
    </w:pPr>
    <w:rPr>
      <w:rFonts w:ascii="Barlow Condensed" w:hAnsi="Barlow Condensed"/>
    </w:rPr>
  </w:style>
  <w:style w:type="character" w:customStyle="1" w:styleId="ZpatChar">
    <w:name w:val="Zápatí Char"/>
    <w:basedOn w:val="Standardnpsmoodstavce"/>
    <w:link w:val="Zpat"/>
    <w:uiPriority w:val="99"/>
    <w:rsid w:val="00351CE3"/>
    <w:rPr>
      <w:rFonts w:ascii="Barlow Condensed" w:hAnsi="Barlow Condensed"/>
      <w:sz w:val="18"/>
    </w:rPr>
  </w:style>
  <w:style w:type="paragraph" w:customStyle="1" w:styleId="poloky">
    <w:name w:val="položky"/>
    <w:basedOn w:val="podpis"/>
    <w:qFormat/>
    <w:rsid w:val="004C2FEA"/>
    <w:pPr>
      <w:spacing w:before="0"/>
    </w:pPr>
  </w:style>
  <w:style w:type="paragraph" w:customStyle="1" w:styleId="nadpolokami">
    <w:name w:val="nad_položkami"/>
    <w:basedOn w:val="funkce"/>
    <w:next w:val="poloky"/>
    <w:qFormat/>
    <w:rsid w:val="00D91F34"/>
    <w:pPr>
      <w:spacing w:before="108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471B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471B1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FD58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580F"/>
    <w:rPr>
      <w:color w:val="605E5C"/>
      <w:shd w:val="clear" w:color="auto" w:fill="E1DFDD"/>
    </w:rPr>
  </w:style>
  <w:style w:type="paragraph" w:customStyle="1" w:styleId="RTFUndefined">
    <w:name w:val="RTF_Undefined"/>
    <w:basedOn w:val="Normln"/>
    <w:rsid w:val="00C8461D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ckova@dkv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Microsoft\Windows\INetCache\Content.Outlook\D7T582R9\ohjednavka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B675AD547A4FFCAA2AF28742AC1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CC857-9C76-4D57-9B93-30F09E830690}"/>
      </w:docPartPr>
      <w:docPartBody>
        <w:p w:rsidR="009941FC" w:rsidRDefault="00281847">
          <w:pPr>
            <w:pStyle w:val="72B675AD547A4FFCAA2AF28742AC12BD"/>
          </w:pPr>
          <w:r w:rsidRPr="004C1FE0">
            <w:rPr>
              <w:rStyle w:val="Zstupntext"/>
            </w:rPr>
            <w:t>číslo objednávky</w:t>
          </w:r>
        </w:p>
      </w:docPartBody>
    </w:docPart>
    <w:docPart>
      <w:docPartPr>
        <w:name w:val="4ECC26CAEDAA4F45B098C107AFA53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F9686-4B87-4F74-898E-810863A0113D}"/>
      </w:docPartPr>
      <w:docPartBody>
        <w:p w:rsidR="009941FC" w:rsidRDefault="00281847">
          <w:pPr>
            <w:pStyle w:val="4ECC26CAEDAA4F45B098C107AFA53750"/>
          </w:pPr>
          <w:r w:rsidRPr="000A727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598ABE58AD9454B95C1B1CC3DA18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6BA6C-A680-40C0-8806-DAF01FBDA40F}"/>
      </w:docPartPr>
      <w:docPartBody>
        <w:p w:rsidR="009941FC" w:rsidRDefault="00281847">
          <w:pPr>
            <w:pStyle w:val="1598ABE58AD9454B95C1B1CC3DA18FEF"/>
          </w:pPr>
          <w:r w:rsidRPr="004C1FE0">
            <w:rPr>
              <w:rStyle w:val="Zstupntext"/>
            </w:rPr>
            <w:t>jméno</w:t>
          </w:r>
        </w:p>
      </w:docPartBody>
    </w:docPart>
    <w:docPart>
      <w:docPartPr>
        <w:name w:val="9795116D1099463B97B12D0A03D9C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CA85D-5905-4A93-855D-9FCF9381C11D}"/>
      </w:docPartPr>
      <w:docPartBody>
        <w:p w:rsidR="009941FC" w:rsidRDefault="00281847">
          <w:pPr>
            <w:pStyle w:val="9795116D1099463B97B12D0A03D9CDB7"/>
          </w:pPr>
          <w:r w:rsidRPr="004C1FE0">
            <w:rPr>
              <w:rStyle w:val="Zstupntext"/>
            </w:rPr>
            <w:t>email</w:t>
          </w:r>
        </w:p>
      </w:docPartBody>
    </w:docPart>
    <w:docPart>
      <w:docPartPr>
        <w:name w:val="65835DD8D9E7494BB9F35A7EE3727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43FA1-901E-4577-A119-BBD1A1F69C35}"/>
      </w:docPartPr>
      <w:docPartBody>
        <w:p w:rsidR="009941FC" w:rsidRDefault="00281847">
          <w:pPr>
            <w:pStyle w:val="65835DD8D9E7494BB9F35A7EE3727B3F"/>
          </w:pPr>
          <w:r w:rsidRPr="004C1FE0">
            <w:t>Česká republika</w:t>
          </w:r>
        </w:p>
      </w:docPartBody>
    </w:docPart>
    <w:docPart>
      <w:docPartPr>
        <w:name w:val="443940F970F2491DA84F3737A7A21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68FDA-C8FE-4327-8A69-D264C3535FF0}"/>
      </w:docPartPr>
      <w:docPartBody>
        <w:p w:rsidR="009941FC" w:rsidRDefault="00281847">
          <w:pPr>
            <w:pStyle w:val="443940F970F2491DA84F3737A7A2171F"/>
          </w:pPr>
          <w:r>
            <w:t>Doplň IČ</w:t>
          </w:r>
        </w:p>
      </w:docPartBody>
    </w:docPart>
    <w:docPart>
      <w:docPartPr>
        <w:name w:val="2CA8CB86A0F24EFE82E2673E99887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9E14C-3615-48D6-9ADC-EA1A311D3C53}"/>
      </w:docPartPr>
      <w:docPartBody>
        <w:p w:rsidR="009941FC" w:rsidRDefault="00281847">
          <w:pPr>
            <w:pStyle w:val="2CA8CB86A0F24EFE82E2673E99887C56"/>
          </w:pPr>
          <w:r w:rsidRPr="004C1FE0">
            <w:rPr>
              <w:rStyle w:val="Zstupntext"/>
            </w:rPr>
            <w:t>Doplň D</w:t>
          </w:r>
          <w:r>
            <w:rPr>
              <w:rStyle w:val="Zstupntext"/>
            </w:rPr>
            <w:t>IČ</w:t>
          </w:r>
        </w:p>
      </w:docPartBody>
    </w:docPart>
    <w:docPart>
      <w:docPartPr>
        <w:name w:val="5D2B5373DF70498FA25F7C4379DEE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01098-E166-43DB-AC45-4E761368A4F1}"/>
      </w:docPartPr>
      <w:docPartBody>
        <w:p w:rsidR="009941FC" w:rsidRDefault="00281847">
          <w:pPr>
            <w:pStyle w:val="5D2B5373DF70498FA25F7C4379DEED16"/>
          </w:pPr>
          <w:r w:rsidRPr="004C2FEA">
            <w:rPr>
              <w:rStyle w:val="Zstupntext"/>
            </w:rPr>
            <w:t>Vyber datum</w:t>
          </w:r>
        </w:p>
      </w:docPartBody>
    </w:docPart>
    <w:docPart>
      <w:docPartPr>
        <w:name w:val="8DB8D69932654803B397B3FB3EDCF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AB7BE-CD7D-403A-BDDC-2CC3B0FDFC6F}"/>
      </w:docPartPr>
      <w:docPartBody>
        <w:p w:rsidR="009941FC" w:rsidRDefault="00281847">
          <w:pPr>
            <w:pStyle w:val="8DB8D69932654803B397B3FB3EDCFF83"/>
          </w:pPr>
          <w:r w:rsidRPr="004C2FEA">
            <w:rPr>
              <w:rStyle w:val="Zstupntext"/>
            </w:rPr>
            <w:t>Doplň cenu</w:t>
          </w:r>
        </w:p>
      </w:docPartBody>
    </w:docPart>
    <w:docPart>
      <w:docPartPr>
        <w:name w:val="F68C0B1B78A8451CA400A09822765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CD84-066B-45EC-A73E-F6463179375A}"/>
      </w:docPartPr>
      <w:docPartBody>
        <w:p w:rsidR="009941FC" w:rsidRDefault="00281847">
          <w:pPr>
            <w:pStyle w:val="F68C0B1B78A8451CA400A098227651C3"/>
          </w:pPr>
          <w:r>
            <w:t>jméno</w:t>
          </w:r>
        </w:p>
      </w:docPartBody>
    </w:docPart>
    <w:docPart>
      <w:docPartPr>
        <w:name w:val="1ABF6E900B6C4F9EB5252D24DBDF0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FED17-4B12-4CC7-898C-51D8ABCA35B0}"/>
      </w:docPartPr>
      <w:docPartBody>
        <w:p w:rsidR="009941FC" w:rsidRDefault="00281847">
          <w:pPr>
            <w:pStyle w:val="1ABF6E900B6C4F9EB5252D24DBDF04F3"/>
          </w:pPr>
          <w:r>
            <w:t>jméno</w:t>
          </w:r>
        </w:p>
      </w:docPartBody>
    </w:docPart>
    <w:docPart>
      <w:docPartPr>
        <w:name w:val="B7D7342FF1DE497EAA75670F55460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F935C-BD2C-42B1-9EDF-D5246E466F05}"/>
      </w:docPartPr>
      <w:docPartBody>
        <w:p w:rsidR="009941FC" w:rsidRDefault="00281847">
          <w:pPr>
            <w:pStyle w:val="B7D7342FF1DE497EAA75670F554602F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F3800EE7669F4E869C214E89821FC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F1642-8D24-42A5-8B17-FA1F694DB4D9}"/>
      </w:docPartPr>
      <w:docPartBody>
        <w:p w:rsidR="009941FC" w:rsidRDefault="00281847">
          <w:pPr>
            <w:pStyle w:val="F3800EE7669F4E869C214E89821FCA6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AEB15C48F64A49D8B4DFAE3B500D7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2E706-E54E-41C6-A083-7DD15FA3F67B}"/>
      </w:docPartPr>
      <w:docPartBody>
        <w:p w:rsidR="004F735F" w:rsidRDefault="00CF00D6" w:rsidP="00CF00D6">
          <w:pPr>
            <w:pStyle w:val="AEB15C48F64A49D8B4DFAE3B500D7B12"/>
          </w:pPr>
          <w:r>
            <w:t>Doplň IČ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47"/>
    <w:rsid w:val="000D1A4A"/>
    <w:rsid w:val="00281847"/>
    <w:rsid w:val="004F735F"/>
    <w:rsid w:val="00585C01"/>
    <w:rsid w:val="008A1C4E"/>
    <w:rsid w:val="009941FC"/>
    <w:rsid w:val="00BE1C82"/>
    <w:rsid w:val="00CF00D6"/>
    <w:rsid w:val="00E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2B675AD547A4FFCAA2AF28742AC12BD">
    <w:name w:val="72B675AD547A4FFCAA2AF28742AC12BD"/>
  </w:style>
  <w:style w:type="paragraph" w:customStyle="1" w:styleId="4ECC26CAEDAA4F45B098C107AFA53750">
    <w:name w:val="4ECC26CAEDAA4F45B098C107AFA53750"/>
  </w:style>
  <w:style w:type="paragraph" w:customStyle="1" w:styleId="1598ABE58AD9454B95C1B1CC3DA18FEF">
    <w:name w:val="1598ABE58AD9454B95C1B1CC3DA18FEF"/>
  </w:style>
  <w:style w:type="paragraph" w:customStyle="1" w:styleId="9795116D1099463B97B12D0A03D9CDB7">
    <w:name w:val="9795116D1099463B97B12D0A03D9CDB7"/>
  </w:style>
  <w:style w:type="paragraph" w:customStyle="1" w:styleId="65835DD8D9E7494BB9F35A7EE3727B3F">
    <w:name w:val="65835DD8D9E7494BB9F35A7EE3727B3F"/>
  </w:style>
  <w:style w:type="paragraph" w:customStyle="1" w:styleId="443940F970F2491DA84F3737A7A2171F">
    <w:name w:val="443940F970F2491DA84F3737A7A2171F"/>
  </w:style>
  <w:style w:type="paragraph" w:customStyle="1" w:styleId="2CA8CB86A0F24EFE82E2673E99887C56">
    <w:name w:val="2CA8CB86A0F24EFE82E2673E99887C56"/>
  </w:style>
  <w:style w:type="paragraph" w:customStyle="1" w:styleId="AEB15C48F64A49D8B4DFAE3B500D7B12">
    <w:name w:val="AEB15C48F64A49D8B4DFAE3B500D7B12"/>
    <w:rsid w:val="00CF00D6"/>
  </w:style>
  <w:style w:type="paragraph" w:customStyle="1" w:styleId="5D2B5373DF70498FA25F7C4379DEED16">
    <w:name w:val="5D2B5373DF70498FA25F7C4379DEED16"/>
  </w:style>
  <w:style w:type="paragraph" w:customStyle="1" w:styleId="8DB8D69932654803B397B3FB3EDCFF83">
    <w:name w:val="8DB8D69932654803B397B3FB3EDCFF83"/>
  </w:style>
  <w:style w:type="paragraph" w:customStyle="1" w:styleId="F68C0B1B78A8451CA400A098227651C3">
    <w:name w:val="F68C0B1B78A8451CA400A098227651C3"/>
  </w:style>
  <w:style w:type="paragraph" w:customStyle="1" w:styleId="1ABF6E900B6C4F9EB5252D24DBDF04F3">
    <w:name w:val="1ABF6E900B6C4F9EB5252D24DBDF04F3"/>
  </w:style>
  <w:style w:type="paragraph" w:customStyle="1" w:styleId="B7D7342FF1DE497EAA75670F554602F3">
    <w:name w:val="B7D7342FF1DE497EAA75670F554602F3"/>
  </w:style>
  <w:style w:type="paragraph" w:customStyle="1" w:styleId="F3800EE7669F4E869C214E89821FCA63">
    <w:name w:val="F3800EE7669F4E869C214E89821FC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ohjednavka (003)</Template>
  <TotalTime>150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Eva</dc:creator>
  <cp:keywords/>
  <dc:description/>
  <cp:lastModifiedBy>Plačková Radmila</cp:lastModifiedBy>
  <cp:revision>4</cp:revision>
  <cp:lastPrinted>2019-07-31T07:44:00Z</cp:lastPrinted>
  <dcterms:created xsi:type="dcterms:W3CDTF">2021-09-02T08:49:00Z</dcterms:created>
  <dcterms:modified xsi:type="dcterms:W3CDTF">2021-09-02T11:24:00Z</dcterms:modified>
</cp:coreProperties>
</file>