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D57B" w14:textId="77777777" w:rsidR="007C6DCB" w:rsidRPr="00E16FC2" w:rsidRDefault="0015180B" w:rsidP="00521DD2">
      <w:pPr>
        <w:pStyle w:val="Nzev"/>
      </w:pPr>
      <w:r w:rsidRPr="00E16FC2">
        <w:t>Kupní smlouva</w:t>
      </w:r>
    </w:p>
    <w:p w14:paraId="5DD6C53F" w14:textId="4079E053" w:rsidR="00521DD2" w:rsidRDefault="007C6DCB" w:rsidP="007C6DCB">
      <w:pPr>
        <w:jc w:val="center"/>
      </w:pPr>
      <w:r w:rsidRPr="00E16FC2">
        <w:t>Číslo smlouvy</w:t>
      </w:r>
      <w:r w:rsidR="008919A1" w:rsidRPr="00E16FC2">
        <w:t>:</w:t>
      </w:r>
      <w:r w:rsidR="008E7C72" w:rsidRPr="00E16FC2">
        <w:t xml:space="preserve"> </w:t>
      </w:r>
      <w:r w:rsidR="00CF02F4" w:rsidRPr="00CF02F4">
        <w:t>CADS-21-Z000168</w:t>
      </w:r>
      <w:r w:rsidR="008E7C72" w:rsidRPr="00E16FC2">
        <w:t xml:space="preserve"> </w:t>
      </w:r>
    </w:p>
    <w:p w14:paraId="1359DB81" w14:textId="1B96A647" w:rsidR="009D4B31" w:rsidRDefault="00521DD2" w:rsidP="00D023C2">
      <w:pPr>
        <w:pStyle w:val="Nadpis1"/>
      </w:pPr>
      <w:r w:rsidRPr="00E16FC2">
        <w:t>Smluvní strany</w:t>
      </w:r>
    </w:p>
    <w:p w14:paraId="7D75C137" w14:textId="77777777" w:rsidR="00AC58E2" w:rsidRPr="00AC58E2" w:rsidRDefault="00AC58E2" w:rsidP="00AC58E2"/>
    <w:p w14:paraId="7946A0A1" w14:textId="77777777" w:rsidR="00521DD2" w:rsidRPr="00E16FC2" w:rsidRDefault="0015180B" w:rsidP="00521DD2">
      <w:pPr>
        <w:autoSpaceDE w:val="0"/>
        <w:spacing w:after="0"/>
        <w:ind w:left="357"/>
        <w:rPr>
          <w:rStyle w:val="Siln"/>
        </w:rPr>
      </w:pPr>
      <w:r w:rsidRPr="00E16FC2">
        <w:rPr>
          <w:rStyle w:val="Siln"/>
        </w:rPr>
        <w:t>Prodávající</w:t>
      </w:r>
    </w:p>
    <w:tbl>
      <w:tblPr>
        <w:tblStyle w:val="Svt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760"/>
      </w:tblGrid>
      <w:tr w:rsidR="005B117B" w:rsidRPr="00E16FC2" w14:paraId="447BC12F" w14:textId="77777777" w:rsidTr="00004B92">
        <w:trPr>
          <w:trHeight w:val="284"/>
        </w:trPr>
        <w:tc>
          <w:tcPr>
            <w:tcW w:w="2520" w:type="dxa"/>
            <w:hideMark/>
          </w:tcPr>
          <w:p w14:paraId="258D263E" w14:textId="77777777" w:rsidR="005B117B" w:rsidRPr="00E16FC2" w:rsidRDefault="005B117B" w:rsidP="005B117B">
            <w:pPr>
              <w:pStyle w:val="Bezmezer"/>
            </w:pPr>
            <w:bookmarkStart w:id="0" w:name="_Hlk81308836"/>
            <w:r w:rsidRPr="00E16FC2">
              <w:t>Společnost</w:t>
            </w:r>
          </w:p>
        </w:tc>
        <w:tc>
          <w:tcPr>
            <w:tcW w:w="5760" w:type="dxa"/>
          </w:tcPr>
          <w:p w14:paraId="3300E5C7" w14:textId="4E33064A" w:rsidR="005B117B" w:rsidRPr="00E16FC2" w:rsidRDefault="005B117B" w:rsidP="005B117B">
            <w:pPr>
              <w:pStyle w:val="Bezmezer"/>
            </w:pPr>
            <w:r>
              <w:t>Arkance Systems CZ s.r.o.</w:t>
            </w:r>
          </w:p>
        </w:tc>
      </w:tr>
      <w:tr w:rsidR="005B117B" w:rsidRPr="00E16FC2" w14:paraId="7E3041A1" w14:textId="77777777" w:rsidTr="00004B92">
        <w:trPr>
          <w:trHeight w:val="284"/>
        </w:trPr>
        <w:tc>
          <w:tcPr>
            <w:tcW w:w="2520" w:type="dxa"/>
            <w:hideMark/>
          </w:tcPr>
          <w:p w14:paraId="5AAF0343" w14:textId="77777777" w:rsidR="005B117B" w:rsidRPr="00E16FC2" w:rsidRDefault="005B117B" w:rsidP="005B117B">
            <w:pPr>
              <w:pStyle w:val="Bezmezer"/>
            </w:pPr>
            <w:r w:rsidRPr="00E16FC2">
              <w:t>Sídlo</w:t>
            </w:r>
          </w:p>
        </w:tc>
        <w:tc>
          <w:tcPr>
            <w:tcW w:w="5760" w:type="dxa"/>
          </w:tcPr>
          <w:p w14:paraId="071CFD5B" w14:textId="79BA2DFB" w:rsidR="005B117B" w:rsidRPr="00E16FC2" w:rsidRDefault="0021620A" w:rsidP="005B117B">
            <w:pPr>
              <w:pStyle w:val="Bezmezer"/>
            </w:pPr>
            <w:r>
              <w:t>Líbalova 2348/1, 149 00, Praha 4</w:t>
            </w:r>
          </w:p>
        </w:tc>
      </w:tr>
      <w:tr w:rsidR="005B117B" w:rsidRPr="00E16FC2" w14:paraId="330CAEA9" w14:textId="77777777" w:rsidTr="00004B92">
        <w:trPr>
          <w:trHeight w:val="283"/>
        </w:trPr>
        <w:tc>
          <w:tcPr>
            <w:tcW w:w="2520" w:type="dxa"/>
            <w:hideMark/>
          </w:tcPr>
          <w:p w14:paraId="1C52B8D3" w14:textId="77777777" w:rsidR="005B117B" w:rsidRPr="00E16FC2" w:rsidRDefault="005B117B" w:rsidP="005B117B">
            <w:pPr>
              <w:pStyle w:val="Bezmezer"/>
            </w:pPr>
            <w:r w:rsidRPr="00E16FC2">
              <w:t>IČO</w:t>
            </w:r>
          </w:p>
        </w:tc>
        <w:tc>
          <w:tcPr>
            <w:tcW w:w="5760" w:type="dxa"/>
          </w:tcPr>
          <w:p w14:paraId="250B06B2" w14:textId="4CF034C5" w:rsidR="005B117B" w:rsidRPr="00E16FC2" w:rsidRDefault="005B117B" w:rsidP="005B117B">
            <w:pPr>
              <w:pStyle w:val="Bezmezer"/>
            </w:pPr>
            <w:r>
              <w:t>26197081</w:t>
            </w:r>
          </w:p>
        </w:tc>
      </w:tr>
      <w:tr w:rsidR="005B117B" w:rsidRPr="00E16FC2" w14:paraId="13841A4F" w14:textId="77777777" w:rsidTr="00004B92">
        <w:trPr>
          <w:trHeight w:val="283"/>
        </w:trPr>
        <w:tc>
          <w:tcPr>
            <w:tcW w:w="2520" w:type="dxa"/>
          </w:tcPr>
          <w:p w14:paraId="089554A0" w14:textId="77777777" w:rsidR="005B117B" w:rsidRPr="00E16FC2" w:rsidRDefault="005B117B" w:rsidP="005B117B">
            <w:pPr>
              <w:pStyle w:val="Bezmezer"/>
            </w:pPr>
            <w:r w:rsidRPr="00E16FC2">
              <w:t>DIČ</w:t>
            </w:r>
          </w:p>
        </w:tc>
        <w:tc>
          <w:tcPr>
            <w:tcW w:w="5760" w:type="dxa"/>
          </w:tcPr>
          <w:p w14:paraId="63DC3FAF" w14:textId="515ADEA3" w:rsidR="005B117B" w:rsidRPr="00E16FC2" w:rsidRDefault="005B117B" w:rsidP="005B117B">
            <w:pPr>
              <w:pStyle w:val="Bezmezer"/>
            </w:pPr>
            <w:r>
              <w:t>CZ26197081</w:t>
            </w:r>
          </w:p>
        </w:tc>
      </w:tr>
      <w:tr w:rsidR="005B117B" w:rsidRPr="00E16FC2" w14:paraId="0D6BECCD" w14:textId="77777777" w:rsidTr="00004B92">
        <w:trPr>
          <w:trHeight w:val="283"/>
        </w:trPr>
        <w:tc>
          <w:tcPr>
            <w:tcW w:w="2520" w:type="dxa"/>
          </w:tcPr>
          <w:p w14:paraId="4DF1F43B" w14:textId="15FC3A64" w:rsidR="005B117B" w:rsidRPr="00E16FC2" w:rsidRDefault="005B117B" w:rsidP="005B117B">
            <w:pPr>
              <w:pStyle w:val="Bezmezer"/>
            </w:pPr>
            <w:r w:rsidRPr="00E16FC2">
              <w:t>Spisová značka</w:t>
            </w:r>
          </w:p>
        </w:tc>
        <w:tc>
          <w:tcPr>
            <w:tcW w:w="5760" w:type="dxa"/>
          </w:tcPr>
          <w:p w14:paraId="563369BA" w14:textId="4EF4A903" w:rsidR="005B117B" w:rsidRPr="00E16FC2" w:rsidRDefault="00E56F47" w:rsidP="005B117B">
            <w:pPr>
              <w:pStyle w:val="Bezmezer"/>
            </w:pPr>
            <w:r>
              <w:t>Oddíl, Vložka: C 350100, vedená u: Městský soud v Praze</w:t>
            </w:r>
          </w:p>
        </w:tc>
      </w:tr>
      <w:tr w:rsidR="00D55D4A" w:rsidRPr="00E16FC2" w14:paraId="14D1C296" w14:textId="77777777" w:rsidTr="00004B92">
        <w:trPr>
          <w:trHeight w:val="283"/>
        </w:trPr>
        <w:tc>
          <w:tcPr>
            <w:tcW w:w="2520" w:type="dxa"/>
          </w:tcPr>
          <w:p w14:paraId="00681AFD" w14:textId="50F8A308" w:rsidR="00D55D4A" w:rsidRPr="00E16FC2" w:rsidRDefault="00D55D4A" w:rsidP="00D55D4A">
            <w:pPr>
              <w:pStyle w:val="Bezmezer"/>
            </w:pPr>
            <w:r w:rsidRPr="00E16FC2">
              <w:t>Zastoupená</w:t>
            </w:r>
          </w:p>
        </w:tc>
        <w:tc>
          <w:tcPr>
            <w:tcW w:w="5760" w:type="dxa"/>
          </w:tcPr>
          <w:p w14:paraId="34E01D53" w14:textId="05979933" w:rsidR="00D55D4A" w:rsidRPr="00004B92" w:rsidRDefault="00693416" w:rsidP="62B05FFB">
            <w:pPr>
              <w:pStyle w:val="Bezmezer"/>
            </w:pPr>
            <w:proofErr w:type="spellStart"/>
            <w:r>
              <w:t>xxxxxxxxxx</w:t>
            </w:r>
            <w:proofErr w:type="spellEnd"/>
          </w:p>
        </w:tc>
      </w:tr>
      <w:tr w:rsidR="00D55D4A" w:rsidRPr="00E16FC2" w14:paraId="5CFD9929" w14:textId="77777777" w:rsidTr="00004B92">
        <w:trPr>
          <w:trHeight w:val="284"/>
        </w:trPr>
        <w:tc>
          <w:tcPr>
            <w:tcW w:w="2520" w:type="dxa"/>
          </w:tcPr>
          <w:p w14:paraId="4E22B6A7" w14:textId="4741550C" w:rsidR="00D55D4A" w:rsidRPr="00E16FC2" w:rsidRDefault="00D55D4A" w:rsidP="00D55D4A">
            <w:pPr>
              <w:pStyle w:val="Bezmezer"/>
            </w:pPr>
            <w:r w:rsidRPr="00E16FC2">
              <w:t>Bankovní spojení</w:t>
            </w:r>
          </w:p>
        </w:tc>
        <w:tc>
          <w:tcPr>
            <w:tcW w:w="5760" w:type="dxa"/>
          </w:tcPr>
          <w:p w14:paraId="24C60D6B" w14:textId="4FDBEDA1" w:rsidR="00D55D4A" w:rsidRPr="00E16FC2" w:rsidRDefault="00693416" w:rsidP="00D55D4A">
            <w:pPr>
              <w:pStyle w:val="Bezmezer"/>
            </w:pPr>
            <w:proofErr w:type="spellStart"/>
            <w:r>
              <w:t>xxxxxxxxxxxx</w:t>
            </w:r>
            <w:proofErr w:type="spellEnd"/>
          </w:p>
        </w:tc>
      </w:tr>
      <w:tr w:rsidR="00D55D4A" w:rsidRPr="00E16FC2" w14:paraId="37A6CF43" w14:textId="77777777" w:rsidTr="00004B92">
        <w:trPr>
          <w:trHeight w:val="284"/>
        </w:trPr>
        <w:tc>
          <w:tcPr>
            <w:tcW w:w="2520" w:type="dxa"/>
          </w:tcPr>
          <w:p w14:paraId="07E9AB31" w14:textId="363CB402" w:rsidR="00D55D4A" w:rsidRPr="00E16FC2" w:rsidRDefault="00D55D4A" w:rsidP="00D55D4A">
            <w:pPr>
              <w:pStyle w:val="Bezmezer"/>
            </w:pPr>
            <w:r w:rsidRPr="00E16FC2">
              <w:t>Číslo účtu</w:t>
            </w:r>
          </w:p>
        </w:tc>
        <w:tc>
          <w:tcPr>
            <w:tcW w:w="5760" w:type="dxa"/>
          </w:tcPr>
          <w:p w14:paraId="2A591C7E" w14:textId="2955CF83" w:rsidR="00D55D4A" w:rsidRPr="00E16FC2" w:rsidRDefault="00693416" w:rsidP="00D55D4A">
            <w:pPr>
              <w:pStyle w:val="Bezmezer"/>
              <w:rPr>
                <w:highlight w:val="yellow"/>
              </w:rPr>
            </w:pPr>
            <w:proofErr w:type="spellStart"/>
            <w:r w:rsidRPr="00693416">
              <w:t>xxxxxxxxxxxxxxxxxxx</w:t>
            </w:r>
            <w:proofErr w:type="spellEnd"/>
          </w:p>
        </w:tc>
      </w:tr>
      <w:bookmarkEnd w:id="0"/>
    </w:tbl>
    <w:p w14:paraId="156A0DBE" w14:textId="77777777" w:rsidR="00521DD2" w:rsidRPr="00E16FC2" w:rsidRDefault="00521DD2" w:rsidP="00731026">
      <w:pPr>
        <w:autoSpaceDE w:val="0"/>
        <w:autoSpaceDN w:val="0"/>
        <w:adjustRightInd w:val="0"/>
        <w:spacing w:after="0"/>
        <w:rPr>
          <w:rStyle w:val="Siln"/>
        </w:rPr>
      </w:pPr>
    </w:p>
    <w:p w14:paraId="209DE1AE" w14:textId="39E46119" w:rsidR="00521DD2" w:rsidRDefault="0015180B" w:rsidP="00521DD2">
      <w:pPr>
        <w:autoSpaceDE w:val="0"/>
        <w:autoSpaceDN w:val="0"/>
        <w:adjustRightInd w:val="0"/>
        <w:spacing w:after="0"/>
        <w:ind w:left="357"/>
        <w:rPr>
          <w:rStyle w:val="Siln"/>
        </w:rPr>
      </w:pPr>
      <w:r w:rsidRPr="00E16FC2">
        <w:rPr>
          <w:rStyle w:val="Siln"/>
        </w:rPr>
        <w:t>Kupující</w:t>
      </w:r>
    </w:p>
    <w:tbl>
      <w:tblPr>
        <w:tblStyle w:val="ARES"/>
        <w:tblW w:w="0" w:type="auto"/>
        <w:tblLook w:val="04A0" w:firstRow="1" w:lastRow="0" w:firstColumn="1" w:lastColumn="0" w:noHBand="0" w:noVBand="1"/>
      </w:tblPr>
      <w:tblGrid>
        <w:gridCol w:w="2552"/>
        <w:gridCol w:w="5812"/>
        <w:gridCol w:w="706"/>
      </w:tblGrid>
      <w:tr w:rsidR="00004B92" w:rsidRPr="00E16FC2" w14:paraId="1BBF8041" w14:textId="77777777" w:rsidTr="00004B92">
        <w:trPr>
          <w:trHeight w:val="284"/>
        </w:trPr>
        <w:tc>
          <w:tcPr>
            <w:tcW w:w="2552" w:type="dxa"/>
            <w:hideMark/>
          </w:tcPr>
          <w:p w14:paraId="536FEA87" w14:textId="77777777" w:rsidR="00004B92" w:rsidRPr="00E16FC2" w:rsidRDefault="00004B92" w:rsidP="00EE16A5">
            <w:pPr>
              <w:pStyle w:val="Bezmezer"/>
            </w:pPr>
            <w:r w:rsidRPr="00E16FC2">
              <w:t>Společnost</w:t>
            </w:r>
          </w:p>
        </w:tc>
        <w:tc>
          <w:tcPr>
            <w:tcW w:w="5812" w:type="dxa"/>
          </w:tcPr>
          <w:p w14:paraId="7FADD70C" w14:textId="0DD927CB" w:rsidR="00004B92" w:rsidRPr="00E16FC2" w:rsidRDefault="00004B92" w:rsidP="00EE16A5">
            <w:pPr>
              <w:pStyle w:val="Bezmezer"/>
            </w:pPr>
            <w:r w:rsidRPr="00004B92">
              <w:t>Povodí Ohře, státní podnik</w:t>
            </w:r>
          </w:p>
        </w:tc>
        <w:tc>
          <w:tcPr>
            <w:tcW w:w="706" w:type="dxa"/>
          </w:tcPr>
          <w:p w14:paraId="07853143" w14:textId="30E29654" w:rsidR="00004B92" w:rsidRPr="00E16FC2" w:rsidRDefault="00004B92" w:rsidP="00EE16A5">
            <w:pPr>
              <w:pStyle w:val="Bezmezer"/>
            </w:pPr>
          </w:p>
        </w:tc>
      </w:tr>
      <w:tr w:rsidR="00004B92" w:rsidRPr="00E16FC2" w14:paraId="6A990D17" w14:textId="77777777" w:rsidTr="00004B92">
        <w:trPr>
          <w:trHeight w:val="284"/>
        </w:trPr>
        <w:tc>
          <w:tcPr>
            <w:tcW w:w="2552" w:type="dxa"/>
            <w:hideMark/>
          </w:tcPr>
          <w:p w14:paraId="1CA7F7D6" w14:textId="77777777" w:rsidR="00004B92" w:rsidRPr="00E16FC2" w:rsidRDefault="00004B92" w:rsidP="00EE16A5">
            <w:pPr>
              <w:pStyle w:val="Bezmezer"/>
            </w:pPr>
            <w:r w:rsidRPr="00E16FC2">
              <w:t>Sídlo</w:t>
            </w:r>
          </w:p>
        </w:tc>
        <w:tc>
          <w:tcPr>
            <w:tcW w:w="5812" w:type="dxa"/>
          </w:tcPr>
          <w:p w14:paraId="23B83D67" w14:textId="32B1BC76" w:rsidR="00004B92" w:rsidRPr="00E16FC2" w:rsidRDefault="00004B92" w:rsidP="00004B92">
            <w:pPr>
              <w:pStyle w:val="Bezmezer"/>
            </w:pPr>
            <w:r>
              <w:t>Bezručova 4219, 430 03 Chomutov</w:t>
            </w:r>
          </w:p>
        </w:tc>
        <w:tc>
          <w:tcPr>
            <w:tcW w:w="706" w:type="dxa"/>
          </w:tcPr>
          <w:p w14:paraId="72DB8563" w14:textId="4B1FF2F3" w:rsidR="00004B92" w:rsidRPr="00E16FC2" w:rsidRDefault="00004B92" w:rsidP="00EE16A5">
            <w:pPr>
              <w:pStyle w:val="Bezmezer"/>
            </w:pPr>
          </w:p>
        </w:tc>
      </w:tr>
      <w:tr w:rsidR="00004B92" w:rsidRPr="00E16FC2" w14:paraId="50BEFAC4" w14:textId="77777777" w:rsidTr="00341AF7">
        <w:trPr>
          <w:trHeight w:val="283"/>
        </w:trPr>
        <w:tc>
          <w:tcPr>
            <w:tcW w:w="2552" w:type="dxa"/>
            <w:hideMark/>
          </w:tcPr>
          <w:p w14:paraId="0C981B60" w14:textId="77777777" w:rsidR="00004B92" w:rsidRPr="00E16FC2" w:rsidRDefault="00004B92" w:rsidP="00EE16A5">
            <w:pPr>
              <w:pStyle w:val="Bezmezer"/>
            </w:pPr>
            <w:r w:rsidRPr="00E16FC2">
              <w:t>IČO</w:t>
            </w:r>
          </w:p>
        </w:tc>
        <w:tc>
          <w:tcPr>
            <w:tcW w:w="5812" w:type="dxa"/>
          </w:tcPr>
          <w:p w14:paraId="39FB4A20" w14:textId="45D034EF" w:rsidR="00004B92" w:rsidRPr="00E16FC2" w:rsidRDefault="00341AF7" w:rsidP="00EE16A5">
            <w:pPr>
              <w:pStyle w:val="Bezmezer"/>
            </w:pPr>
            <w:r w:rsidRPr="00341AF7">
              <w:t>70889988</w:t>
            </w:r>
          </w:p>
        </w:tc>
        <w:tc>
          <w:tcPr>
            <w:tcW w:w="706" w:type="dxa"/>
          </w:tcPr>
          <w:p w14:paraId="425EFA8E" w14:textId="6E186C2F" w:rsidR="00004B92" w:rsidRPr="00E16FC2" w:rsidRDefault="00004B92" w:rsidP="00EE16A5">
            <w:pPr>
              <w:pStyle w:val="Bezmezer"/>
            </w:pPr>
          </w:p>
        </w:tc>
      </w:tr>
      <w:tr w:rsidR="00004B92" w:rsidRPr="00E16FC2" w14:paraId="1A22D89A" w14:textId="77777777" w:rsidTr="00341AF7">
        <w:trPr>
          <w:trHeight w:val="283"/>
        </w:trPr>
        <w:tc>
          <w:tcPr>
            <w:tcW w:w="2552" w:type="dxa"/>
          </w:tcPr>
          <w:p w14:paraId="49A72198" w14:textId="77777777" w:rsidR="00004B92" w:rsidRPr="00E16FC2" w:rsidRDefault="00004B92" w:rsidP="00EE16A5">
            <w:pPr>
              <w:pStyle w:val="Bezmezer"/>
            </w:pPr>
            <w:r w:rsidRPr="00E16FC2">
              <w:t>DIČ</w:t>
            </w:r>
          </w:p>
        </w:tc>
        <w:tc>
          <w:tcPr>
            <w:tcW w:w="5812" w:type="dxa"/>
          </w:tcPr>
          <w:p w14:paraId="4F2E8656" w14:textId="6AF647D9" w:rsidR="00004B92" w:rsidRPr="00E16FC2" w:rsidRDefault="00341AF7" w:rsidP="00EE16A5">
            <w:pPr>
              <w:pStyle w:val="Bezmezer"/>
            </w:pPr>
            <w:r>
              <w:t>CZ</w:t>
            </w:r>
            <w:r w:rsidRPr="00341AF7">
              <w:t>70889988</w:t>
            </w:r>
          </w:p>
        </w:tc>
        <w:tc>
          <w:tcPr>
            <w:tcW w:w="706" w:type="dxa"/>
          </w:tcPr>
          <w:p w14:paraId="2BC0AFBE" w14:textId="78577B9F" w:rsidR="00004B92" w:rsidRPr="00E16FC2" w:rsidRDefault="00004B92" w:rsidP="00EE16A5">
            <w:pPr>
              <w:pStyle w:val="Bezmezer"/>
            </w:pPr>
          </w:p>
        </w:tc>
      </w:tr>
      <w:tr w:rsidR="00004B92" w:rsidRPr="00E16FC2" w14:paraId="25D3ED07" w14:textId="77777777" w:rsidTr="00341AF7">
        <w:trPr>
          <w:trHeight w:val="283"/>
        </w:trPr>
        <w:tc>
          <w:tcPr>
            <w:tcW w:w="2552" w:type="dxa"/>
          </w:tcPr>
          <w:p w14:paraId="45DC57D9" w14:textId="77777777" w:rsidR="00004B92" w:rsidRPr="00E16FC2" w:rsidRDefault="00004B92" w:rsidP="00EE16A5">
            <w:pPr>
              <w:pStyle w:val="Bezmezer"/>
            </w:pPr>
            <w:r w:rsidRPr="00E16FC2">
              <w:t>Spisová značka</w:t>
            </w:r>
          </w:p>
        </w:tc>
        <w:tc>
          <w:tcPr>
            <w:tcW w:w="5812" w:type="dxa"/>
          </w:tcPr>
          <w:p w14:paraId="43B358E3" w14:textId="22F23B68" w:rsidR="00004B92" w:rsidRPr="00E16FC2" w:rsidRDefault="00341AF7" w:rsidP="00EE16A5">
            <w:pPr>
              <w:pStyle w:val="Bezmezer"/>
            </w:pPr>
            <w:r w:rsidRPr="00341AF7">
              <w:t xml:space="preserve">Oddíl A, vložka 13052 vedená u Krajského soudu v Ústí </w:t>
            </w:r>
            <w:proofErr w:type="spellStart"/>
            <w:r w:rsidRPr="00341AF7">
              <w:t>n.L.</w:t>
            </w:r>
            <w:proofErr w:type="spellEnd"/>
          </w:p>
        </w:tc>
        <w:tc>
          <w:tcPr>
            <w:tcW w:w="706" w:type="dxa"/>
          </w:tcPr>
          <w:p w14:paraId="3122F9BF" w14:textId="46E46995" w:rsidR="00004B92" w:rsidRPr="00E16FC2" w:rsidRDefault="00004B92" w:rsidP="00EE16A5">
            <w:pPr>
              <w:pStyle w:val="Bezmezer"/>
            </w:pPr>
          </w:p>
        </w:tc>
      </w:tr>
      <w:tr w:rsidR="00004B92" w:rsidRPr="00E16FC2" w14:paraId="02772F7E" w14:textId="77777777" w:rsidTr="00341AF7">
        <w:trPr>
          <w:trHeight w:val="283"/>
        </w:trPr>
        <w:tc>
          <w:tcPr>
            <w:tcW w:w="2552" w:type="dxa"/>
          </w:tcPr>
          <w:p w14:paraId="20A47B95" w14:textId="77777777" w:rsidR="00004B92" w:rsidRDefault="00004B92" w:rsidP="00EE16A5">
            <w:pPr>
              <w:pStyle w:val="Bezmezer"/>
            </w:pPr>
            <w:r w:rsidRPr="00E16FC2">
              <w:t>Zastoupená</w:t>
            </w:r>
          </w:p>
          <w:p w14:paraId="6420BDBC" w14:textId="77777777" w:rsidR="00341AF7" w:rsidRDefault="00341AF7" w:rsidP="00EE16A5">
            <w:pPr>
              <w:pStyle w:val="Bezmezer"/>
            </w:pPr>
            <w:r>
              <w:t>Ve věcech smluvních</w:t>
            </w:r>
          </w:p>
          <w:p w14:paraId="4E38FAD0" w14:textId="3F0C7E57" w:rsidR="00341AF7" w:rsidRPr="00E16FC2" w:rsidRDefault="00341AF7" w:rsidP="00EE16A5">
            <w:pPr>
              <w:pStyle w:val="Bezmezer"/>
            </w:pPr>
            <w:r>
              <w:t>Ve věcech technických</w:t>
            </w:r>
          </w:p>
        </w:tc>
        <w:tc>
          <w:tcPr>
            <w:tcW w:w="5812" w:type="dxa"/>
          </w:tcPr>
          <w:p w14:paraId="5890CDD3" w14:textId="7A070A96" w:rsidR="00341AF7" w:rsidRPr="00693416" w:rsidRDefault="00693416" w:rsidP="00EE16A5">
            <w:pPr>
              <w:pStyle w:val="Bezmezer"/>
            </w:pPr>
            <w:proofErr w:type="spellStart"/>
            <w:r w:rsidRPr="00693416">
              <w:t>Xxxxxxxxxxxxxxxxx</w:t>
            </w:r>
            <w:proofErr w:type="spellEnd"/>
          </w:p>
          <w:p w14:paraId="089E566B" w14:textId="0D952ABF" w:rsidR="00693416" w:rsidRPr="00693416" w:rsidRDefault="00693416" w:rsidP="00EE16A5">
            <w:pPr>
              <w:pStyle w:val="Bezmezer"/>
            </w:pPr>
            <w:proofErr w:type="spellStart"/>
            <w:r w:rsidRPr="00693416">
              <w:t>Xxxxxxxxxxxxxxxx</w:t>
            </w:r>
            <w:proofErr w:type="spellEnd"/>
          </w:p>
          <w:p w14:paraId="28A476F5" w14:textId="36B67C27" w:rsidR="00693416" w:rsidRPr="00693416" w:rsidRDefault="00693416" w:rsidP="00EE16A5">
            <w:pPr>
              <w:pStyle w:val="Bezmezer"/>
            </w:pPr>
            <w:proofErr w:type="spellStart"/>
            <w:r w:rsidRPr="00693416">
              <w:t>xxxxxxxxxxxxxxxx</w:t>
            </w:r>
            <w:proofErr w:type="spellEnd"/>
          </w:p>
        </w:tc>
        <w:tc>
          <w:tcPr>
            <w:tcW w:w="706" w:type="dxa"/>
          </w:tcPr>
          <w:p w14:paraId="7AFACC29" w14:textId="5265DB8C" w:rsidR="00004B92" w:rsidRPr="00E16FC2" w:rsidRDefault="00004B92" w:rsidP="00EE16A5">
            <w:pPr>
              <w:pStyle w:val="Bezmezer"/>
              <w:rPr>
                <w:highlight w:val="yellow"/>
              </w:rPr>
            </w:pPr>
          </w:p>
        </w:tc>
      </w:tr>
      <w:tr w:rsidR="00004B92" w:rsidRPr="00E16FC2" w14:paraId="59EA8071" w14:textId="77777777" w:rsidTr="00341AF7">
        <w:trPr>
          <w:trHeight w:val="284"/>
        </w:trPr>
        <w:tc>
          <w:tcPr>
            <w:tcW w:w="2552" w:type="dxa"/>
          </w:tcPr>
          <w:p w14:paraId="3165AC26" w14:textId="77777777" w:rsidR="00004B92" w:rsidRPr="00E16FC2" w:rsidRDefault="00004B92" w:rsidP="00EE16A5">
            <w:pPr>
              <w:pStyle w:val="Bezmezer"/>
            </w:pPr>
            <w:r w:rsidRPr="00E16FC2">
              <w:t>Bankovní spojení</w:t>
            </w:r>
          </w:p>
        </w:tc>
        <w:tc>
          <w:tcPr>
            <w:tcW w:w="5812" w:type="dxa"/>
          </w:tcPr>
          <w:p w14:paraId="32BF4952" w14:textId="733FACF7" w:rsidR="00004B92" w:rsidRPr="00693416" w:rsidRDefault="00693416" w:rsidP="00EE16A5">
            <w:pPr>
              <w:pStyle w:val="Bezmezer"/>
            </w:pPr>
            <w:proofErr w:type="spellStart"/>
            <w:r w:rsidRPr="00693416">
              <w:t>xxxxxxxxxxxxxxx</w:t>
            </w:r>
            <w:bookmarkStart w:id="1" w:name="_GoBack"/>
            <w:bookmarkEnd w:id="1"/>
            <w:proofErr w:type="spellEnd"/>
          </w:p>
        </w:tc>
        <w:tc>
          <w:tcPr>
            <w:tcW w:w="706" w:type="dxa"/>
          </w:tcPr>
          <w:p w14:paraId="2489EA34" w14:textId="48745A76" w:rsidR="00004B92" w:rsidRPr="00E16FC2" w:rsidRDefault="00004B92" w:rsidP="00EE16A5">
            <w:pPr>
              <w:pStyle w:val="Bezmezer"/>
            </w:pPr>
          </w:p>
        </w:tc>
      </w:tr>
      <w:tr w:rsidR="00004B92" w:rsidRPr="00E16FC2" w14:paraId="04D17DA5" w14:textId="77777777" w:rsidTr="00341AF7">
        <w:trPr>
          <w:trHeight w:val="284"/>
        </w:trPr>
        <w:tc>
          <w:tcPr>
            <w:tcW w:w="2552" w:type="dxa"/>
          </w:tcPr>
          <w:p w14:paraId="144E47B2" w14:textId="77777777" w:rsidR="00004B92" w:rsidRPr="00E16FC2" w:rsidRDefault="00004B92" w:rsidP="00EE16A5">
            <w:pPr>
              <w:pStyle w:val="Bezmezer"/>
            </w:pPr>
            <w:r w:rsidRPr="00E16FC2">
              <w:t>Číslo účtu</w:t>
            </w:r>
          </w:p>
        </w:tc>
        <w:tc>
          <w:tcPr>
            <w:tcW w:w="5812" w:type="dxa"/>
          </w:tcPr>
          <w:p w14:paraId="31FEEEAB" w14:textId="02F5C41A" w:rsidR="00004B92" w:rsidRPr="00E16FC2" w:rsidRDefault="00693416" w:rsidP="00EE16A5">
            <w:pPr>
              <w:pStyle w:val="Bezmezer"/>
              <w:rPr>
                <w:highlight w:val="yellow"/>
              </w:rPr>
            </w:pPr>
            <w:proofErr w:type="spellStart"/>
            <w:r>
              <w:t>xxxxxxxxxxxx</w:t>
            </w:r>
            <w:proofErr w:type="spellEnd"/>
          </w:p>
        </w:tc>
        <w:tc>
          <w:tcPr>
            <w:tcW w:w="706" w:type="dxa"/>
          </w:tcPr>
          <w:p w14:paraId="1A212692" w14:textId="6F6C8A34" w:rsidR="00004B92" w:rsidRPr="00E16FC2" w:rsidRDefault="00004B92" w:rsidP="00EE16A5">
            <w:pPr>
              <w:pStyle w:val="Bezmezer"/>
              <w:rPr>
                <w:highlight w:val="yellow"/>
              </w:rPr>
            </w:pPr>
          </w:p>
        </w:tc>
      </w:tr>
    </w:tbl>
    <w:p w14:paraId="096DC6CA" w14:textId="77777777" w:rsidR="00947A2E" w:rsidRPr="00E16FC2" w:rsidRDefault="00947A2E" w:rsidP="00521DD2">
      <w:pPr>
        <w:autoSpaceDE w:val="0"/>
        <w:autoSpaceDN w:val="0"/>
        <w:adjustRightInd w:val="0"/>
        <w:spacing w:after="0"/>
        <w:ind w:left="357"/>
        <w:rPr>
          <w:rStyle w:val="Siln"/>
        </w:rPr>
      </w:pPr>
    </w:p>
    <w:p w14:paraId="53106427" w14:textId="77777777" w:rsidR="00521DD2" w:rsidRPr="00E16FC2" w:rsidRDefault="00521DD2" w:rsidP="00AA0D15">
      <w:pPr>
        <w:pStyle w:val="Nadpis1"/>
        <w:jc w:val="both"/>
      </w:pPr>
      <w:r w:rsidRPr="00E16FC2">
        <w:t>Předmět smlouvy</w:t>
      </w:r>
    </w:p>
    <w:p w14:paraId="36DF1152" w14:textId="2A2041E8" w:rsidR="0015180B" w:rsidRPr="00BF6B8C" w:rsidRDefault="00E95054" w:rsidP="00BF6B8C">
      <w:pPr>
        <w:pStyle w:val="SmlSeznam"/>
        <w:jc w:val="both"/>
        <w:rPr>
          <w:sz w:val="22"/>
          <w:szCs w:val="22"/>
        </w:rPr>
      </w:pPr>
      <w:r w:rsidRPr="00E95054">
        <w:rPr>
          <w:sz w:val="22"/>
          <w:szCs w:val="22"/>
        </w:rPr>
        <w:t xml:space="preserve">Předmětem smlouvy je koupě služby spojené s používáním software Civil </w:t>
      </w:r>
      <w:proofErr w:type="gramStart"/>
      <w:r w:rsidRPr="00E95054">
        <w:rPr>
          <w:sz w:val="22"/>
          <w:szCs w:val="22"/>
        </w:rPr>
        <w:t>3D</w:t>
      </w:r>
      <w:proofErr w:type="gramEnd"/>
      <w:r w:rsidRPr="00E95054">
        <w:rPr>
          <w:sz w:val="22"/>
          <w:szCs w:val="22"/>
        </w:rPr>
        <w:t xml:space="preserve"> „</w:t>
      </w:r>
      <w:proofErr w:type="spellStart"/>
      <w:r w:rsidRPr="00E95054">
        <w:rPr>
          <w:sz w:val="22"/>
          <w:szCs w:val="22"/>
        </w:rPr>
        <w:t>Switched</w:t>
      </w:r>
      <w:proofErr w:type="spellEnd"/>
      <w:r w:rsidRPr="00E95054">
        <w:rPr>
          <w:sz w:val="22"/>
          <w:szCs w:val="22"/>
        </w:rPr>
        <w:t xml:space="preserve"> </w:t>
      </w:r>
      <w:proofErr w:type="spellStart"/>
      <w:r w:rsidRPr="00E95054">
        <w:rPr>
          <w:sz w:val="22"/>
          <w:szCs w:val="22"/>
        </w:rPr>
        <w:t>From</w:t>
      </w:r>
      <w:proofErr w:type="spellEnd"/>
      <w:r w:rsidRPr="00E95054">
        <w:rPr>
          <w:sz w:val="22"/>
          <w:szCs w:val="22"/>
        </w:rPr>
        <w:t xml:space="preserve"> </w:t>
      </w:r>
      <w:proofErr w:type="spellStart"/>
      <w:r w:rsidRPr="00E95054">
        <w:rPr>
          <w:sz w:val="22"/>
          <w:szCs w:val="22"/>
        </w:rPr>
        <w:t>Maintenance</w:t>
      </w:r>
      <w:proofErr w:type="spellEnd"/>
      <w:r w:rsidRPr="00E95054">
        <w:rPr>
          <w:sz w:val="22"/>
          <w:szCs w:val="22"/>
        </w:rPr>
        <w:t>“ na dobu 1 roku, s platností do</w:t>
      </w:r>
      <w:r w:rsidR="00DD5486">
        <w:rPr>
          <w:sz w:val="22"/>
          <w:szCs w:val="22"/>
        </w:rPr>
        <w:t> </w:t>
      </w:r>
      <w:r w:rsidRPr="00E95054">
        <w:rPr>
          <w:sz w:val="22"/>
          <w:szCs w:val="22"/>
        </w:rPr>
        <w:t>13.10.202</w:t>
      </w:r>
      <w:r w:rsidR="00DD5486">
        <w:rPr>
          <w:sz w:val="22"/>
          <w:szCs w:val="22"/>
        </w:rPr>
        <w:t>2</w:t>
      </w:r>
      <w:r w:rsidRPr="00E95054">
        <w:rPr>
          <w:sz w:val="22"/>
          <w:szCs w:val="22"/>
        </w:rPr>
        <w:t>, od výrobce software, společnosti Autodesk, pro uživatele, kterým je</w:t>
      </w:r>
      <w:r w:rsidR="00DD5486">
        <w:rPr>
          <w:sz w:val="22"/>
          <w:szCs w:val="22"/>
        </w:rPr>
        <w:t> </w:t>
      </w:r>
      <w:r w:rsidRPr="00E95054">
        <w:rPr>
          <w:sz w:val="22"/>
          <w:szCs w:val="22"/>
        </w:rPr>
        <w:t xml:space="preserve">kupující. Rozsah a specifikace dodávky byly sjednány formou závazné nabídky číslo </w:t>
      </w:r>
      <w:r w:rsidRPr="009B6418">
        <w:rPr>
          <w:b/>
          <w:bCs/>
          <w:sz w:val="22"/>
          <w:szCs w:val="22"/>
        </w:rPr>
        <w:t>NAB2106369</w:t>
      </w:r>
      <w:r w:rsidRPr="00E95054">
        <w:rPr>
          <w:sz w:val="22"/>
          <w:szCs w:val="22"/>
        </w:rPr>
        <w:t>, která byla odsouhlasena kupujícím. Tato nabídka je nedílnou přílohou této smlouvy.</w:t>
      </w:r>
    </w:p>
    <w:p w14:paraId="26A858DF" w14:textId="520E016D" w:rsidR="0015180B" w:rsidRDefault="0015180B" w:rsidP="00AA0D15">
      <w:pPr>
        <w:pStyle w:val="SmlSeznam"/>
        <w:jc w:val="both"/>
        <w:rPr>
          <w:sz w:val="22"/>
          <w:szCs w:val="22"/>
        </w:rPr>
      </w:pPr>
      <w:r w:rsidRPr="00693457">
        <w:rPr>
          <w:sz w:val="22"/>
          <w:szCs w:val="22"/>
        </w:rPr>
        <w:t>Součástí předmětu plnění je i příslušenství a doklady potřebné pro užívání předmětu plnění. Prodávající se zavazuje, že dodá kupujícímu plnění uvedené v příloze č. 1 a</w:t>
      </w:r>
      <w:r w:rsidR="00DD5486">
        <w:rPr>
          <w:sz w:val="22"/>
          <w:szCs w:val="22"/>
        </w:rPr>
        <w:t> </w:t>
      </w:r>
      <w:r w:rsidRPr="00693457">
        <w:rPr>
          <w:sz w:val="22"/>
          <w:szCs w:val="22"/>
        </w:rPr>
        <w:t>kupující se zavazuje, že plnění odebere a zaplatí sjednanou cenu.</w:t>
      </w:r>
    </w:p>
    <w:p w14:paraId="79E421BB" w14:textId="77777777" w:rsidR="00BF6B8C" w:rsidRDefault="00BF6B8C" w:rsidP="00BF6B8C">
      <w:pPr>
        <w:pStyle w:val="Nadpis1"/>
        <w:numPr>
          <w:ilvl w:val="0"/>
          <w:numId w:val="0"/>
        </w:numPr>
        <w:ind w:left="720"/>
      </w:pPr>
    </w:p>
    <w:p w14:paraId="6B17E83B" w14:textId="659B1FA5" w:rsidR="00BF6B8C" w:rsidRPr="00BF6B8C" w:rsidRDefault="00BF6B8C" w:rsidP="00DD5486">
      <w:pPr>
        <w:pStyle w:val="SmlSeznam"/>
        <w:jc w:val="both"/>
        <w:rPr>
          <w:sz w:val="22"/>
          <w:szCs w:val="22"/>
        </w:rPr>
      </w:pPr>
      <w:bookmarkStart w:id="2" w:name="_Hlk81386687"/>
      <w:r w:rsidRPr="00BF6B8C">
        <w:rPr>
          <w:sz w:val="22"/>
          <w:szCs w:val="22"/>
        </w:rPr>
        <w:t xml:space="preserve">Součástí plnění předmětu smlouvy – kontraktu Autodesk </w:t>
      </w:r>
      <w:proofErr w:type="spellStart"/>
      <w:r w:rsidRPr="00BF6B8C">
        <w:rPr>
          <w:sz w:val="22"/>
          <w:szCs w:val="22"/>
        </w:rPr>
        <w:t>Subscription</w:t>
      </w:r>
      <w:proofErr w:type="spellEnd"/>
      <w:r w:rsidRPr="00BF6B8C">
        <w:rPr>
          <w:sz w:val="22"/>
          <w:szCs w:val="22"/>
        </w:rPr>
        <w:t xml:space="preserve"> – je ze strany společnosti Autodesk</w:t>
      </w:r>
      <w:r>
        <w:rPr>
          <w:sz w:val="22"/>
          <w:szCs w:val="22"/>
        </w:rPr>
        <w:t>:</w:t>
      </w:r>
    </w:p>
    <w:bookmarkEnd w:id="2"/>
    <w:p w14:paraId="0F352050" w14:textId="77777777" w:rsidR="00BF6B8C" w:rsidRPr="00E95054" w:rsidRDefault="00BF6B8C" w:rsidP="00DD5486">
      <w:pPr>
        <w:pStyle w:val="SmlSeznam2"/>
        <w:jc w:val="both"/>
        <w:rPr>
          <w:sz w:val="22"/>
          <w:szCs w:val="22"/>
        </w:rPr>
      </w:pPr>
      <w:r w:rsidRPr="00E95054">
        <w:rPr>
          <w:sz w:val="22"/>
          <w:szCs w:val="22"/>
        </w:rPr>
        <w:t xml:space="preserve">Upgrade produktů Autodesk pod kontraktem </w:t>
      </w:r>
      <w:proofErr w:type="spellStart"/>
      <w:r w:rsidRPr="00E95054">
        <w:rPr>
          <w:sz w:val="22"/>
          <w:szCs w:val="22"/>
        </w:rPr>
        <w:t>Subscription</w:t>
      </w:r>
      <w:proofErr w:type="spellEnd"/>
      <w:r w:rsidRPr="00E95054">
        <w:rPr>
          <w:sz w:val="22"/>
          <w:szCs w:val="22"/>
        </w:rPr>
        <w:t xml:space="preserve"> zdarma po jejich uvedení, v době platnosti kontraktu.</w:t>
      </w:r>
    </w:p>
    <w:p w14:paraId="042560BA" w14:textId="77777777" w:rsidR="00BF6B8C" w:rsidRDefault="00BF6B8C" w:rsidP="00DD5486">
      <w:pPr>
        <w:pStyle w:val="SmlSeznam2"/>
        <w:jc w:val="both"/>
        <w:rPr>
          <w:sz w:val="22"/>
          <w:szCs w:val="22"/>
        </w:rPr>
      </w:pPr>
      <w:r w:rsidRPr="00E95054">
        <w:rPr>
          <w:sz w:val="22"/>
          <w:szCs w:val="22"/>
        </w:rPr>
        <w:t>Rozšíření produktů – speciální SW a doplňky pouze pro abonenty programu</w:t>
      </w:r>
    </w:p>
    <w:p w14:paraId="28FC73DF" w14:textId="77777777" w:rsidR="00BF6B8C" w:rsidRPr="00E95054" w:rsidRDefault="00BF6B8C" w:rsidP="00DD5486">
      <w:pPr>
        <w:pStyle w:val="SmlSeznam2"/>
        <w:jc w:val="both"/>
        <w:rPr>
          <w:sz w:val="22"/>
          <w:szCs w:val="22"/>
        </w:rPr>
      </w:pPr>
      <w:r w:rsidRPr="00E95054">
        <w:rPr>
          <w:sz w:val="22"/>
          <w:szCs w:val="22"/>
        </w:rPr>
        <w:t xml:space="preserve">Práva používat </w:t>
      </w:r>
      <w:r>
        <w:rPr>
          <w:sz w:val="22"/>
          <w:szCs w:val="22"/>
        </w:rPr>
        <w:t>5</w:t>
      </w:r>
      <w:r w:rsidRPr="00E95054">
        <w:rPr>
          <w:sz w:val="22"/>
          <w:szCs w:val="22"/>
        </w:rPr>
        <w:t xml:space="preserve"> předchozí</w:t>
      </w:r>
      <w:r>
        <w:rPr>
          <w:sz w:val="22"/>
          <w:szCs w:val="22"/>
        </w:rPr>
        <w:t>ch</w:t>
      </w:r>
      <w:r w:rsidRPr="00E95054">
        <w:rPr>
          <w:sz w:val="22"/>
          <w:szCs w:val="22"/>
        </w:rPr>
        <w:t xml:space="preserve"> verz</w:t>
      </w:r>
      <w:r>
        <w:rPr>
          <w:sz w:val="22"/>
          <w:szCs w:val="22"/>
        </w:rPr>
        <w:t>í</w:t>
      </w:r>
      <w:r w:rsidRPr="00E95054">
        <w:rPr>
          <w:sz w:val="22"/>
          <w:szCs w:val="22"/>
        </w:rPr>
        <w:t xml:space="preserve"> SW po dobu platnosti kontraktu</w:t>
      </w:r>
    </w:p>
    <w:p w14:paraId="77F6039B" w14:textId="77777777" w:rsidR="00BF6B8C" w:rsidRDefault="00BF6B8C" w:rsidP="00DD5486">
      <w:pPr>
        <w:pStyle w:val="SmlSeznam2"/>
        <w:jc w:val="both"/>
        <w:rPr>
          <w:sz w:val="22"/>
          <w:szCs w:val="22"/>
        </w:rPr>
      </w:pPr>
      <w:r>
        <w:rPr>
          <w:sz w:val="22"/>
          <w:szCs w:val="22"/>
        </w:rPr>
        <w:t>Právo využívat licenci na max. 3 pracovních stanicích, nikoliv však současně.</w:t>
      </w:r>
    </w:p>
    <w:p w14:paraId="33F54A18" w14:textId="77777777" w:rsidR="00BF6B8C" w:rsidRDefault="00BF6B8C" w:rsidP="00DD5486">
      <w:pPr>
        <w:pStyle w:val="SmlSeznam2"/>
        <w:jc w:val="both"/>
        <w:rPr>
          <w:sz w:val="22"/>
          <w:szCs w:val="22"/>
        </w:rPr>
      </w:pPr>
      <w:r w:rsidRPr="00E95054">
        <w:rPr>
          <w:sz w:val="22"/>
          <w:szCs w:val="22"/>
        </w:rPr>
        <w:t>Přístup k technické podpoře, studijním materiálům a novinkám o předplatném</w:t>
      </w:r>
    </w:p>
    <w:p w14:paraId="64284D10" w14:textId="77777777" w:rsidR="00BF6B8C" w:rsidRPr="00BF6B8C" w:rsidRDefault="00BF6B8C" w:rsidP="00DD5486">
      <w:pPr>
        <w:pStyle w:val="SmlSeznam"/>
        <w:jc w:val="both"/>
        <w:rPr>
          <w:sz w:val="22"/>
          <w:szCs w:val="22"/>
        </w:rPr>
      </w:pPr>
      <w:r w:rsidRPr="00BF6B8C">
        <w:rPr>
          <w:sz w:val="22"/>
          <w:szCs w:val="22"/>
        </w:rPr>
        <w:t xml:space="preserve">Součástí plnění předmětu smlouvy – kontraktu Autodesk </w:t>
      </w:r>
      <w:proofErr w:type="spellStart"/>
      <w:r w:rsidRPr="00BF6B8C">
        <w:rPr>
          <w:sz w:val="22"/>
          <w:szCs w:val="22"/>
        </w:rPr>
        <w:t>Subscription</w:t>
      </w:r>
      <w:proofErr w:type="spellEnd"/>
      <w:r w:rsidRPr="00BF6B8C">
        <w:rPr>
          <w:sz w:val="22"/>
          <w:szCs w:val="22"/>
        </w:rPr>
        <w:t xml:space="preserve"> – je ze strany společnosti CAD Studio:</w:t>
      </w:r>
    </w:p>
    <w:p w14:paraId="7921508D" w14:textId="77777777" w:rsidR="00BF6B8C" w:rsidRDefault="00BF6B8C" w:rsidP="00DD5486">
      <w:pPr>
        <w:pStyle w:val="SmlSeznam2"/>
        <w:jc w:val="both"/>
        <w:rPr>
          <w:sz w:val="22"/>
          <w:szCs w:val="22"/>
        </w:rPr>
      </w:pPr>
      <w:r w:rsidRPr="00BF6B8C">
        <w:rPr>
          <w:sz w:val="22"/>
          <w:szCs w:val="22"/>
        </w:rPr>
        <w:t>VIP technická podpora Helpdesk</w:t>
      </w:r>
    </w:p>
    <w:p w14:paraId="0E1C2717" w14:textId="77777777" w:rsidR="00BF6B8C" w:rsidRDefault="00BF6B8C" w:rsidP="00DD5486">
      <w:pPr>
        <w:pStyle w:val="SmlSeznam2"/>
        <w:jc w:val="both"/>
        <w:rPr>
          <w:sz w:val="22"/>
          <w:szCs w:val="22"/>
        </w:rPr>
      </w:pPr>
      <w:r w:rsidRPr="00BF6B8C">
        <w:rPr>
          <w:sz w:val="22"/>
          <w:szCs w:val="22"/>
        </w:rPr>
        <w:t>Přístup ke znalostní bázi technických řešení</w:t>
      </w:r>
    </w:p>
    <w:p w14:paraId="69144630" w14:textId="77777777" w:rsidR="00BF6B8C" w:rsidRDefault="00BF6B8C" w:rsidP="00DD5486">
      <w:pPr>
        <w:pStyle w:val="SmlSeznam2"/>
        <w:jc w:val="both"/>
        <w:rPr>
          <w:sz w:val="22"/>
          <w:szCs w:val="22"/>
        </w:rPr>
      </w:pPr>
      <w:r w:rsidRPr="00BF6B8C">
        <w:rPr>
          <w:sz w:val="22"/>
          <w:szCs w:val="22"/>
        </w:rPr>
        <w:t xml:space="preserve">Rozšíření produktů – speciální SW a doplňky vydané společností CAD Studio </w:t>
      </w:r>
    </w:p>
    <w:p w14:paraId="7F86F559" w14:textId="0D2AC8C1" w:rsidR="003E670C" w:rsidRPr="00BF6B8C" w:rsidRDefault="00BF6B8C" w:rsidP="00DD5486">
      <w:pPr>
        <w:pStyle w:val="SmlSeznam2"/>
        <w:jc w:val="both"/>
        <w:rPr>
          <w:sz w:val="22"/>
          <w:szCs w:val="22"/>
        </w:rPr>
      </w:pPr>
      <w:r w:rsidRPr="00BF6B8C">
        <w:rPr>
          <w:sz w:val="22"/>
          <w:szCs w:val="22"/>
        </w:rPr>
        <w:t>Podmínky poskytování technické podpory prodávajícím jsou na internetové stránce helpdesk.cadstudio.cz včetně kontaktů.</w:t>
      </w:r>
    </w:p>
    <w:p w14:paraId="236633F0" w14:textId="77777777" w:rsidR="00521DD2" w:rsidRPr="00E16FC2" w:rsidRDefault="00521DD2" w:rsidP="00AA0D15">
      <w:pPr>
        <w:pStyle w:val="Nadpis1"/>
        <w:jc w:val="both"/>
      </w:pPr>
      <w:r w:rsidRPr="00E16FC2">
        <w:t>Licenční práva</w:t>
      </w:r>
    </w:p>
    <w:p w14:paraId="22E33842" w14:textId="77777777" w:rsidR="0015180B" w:rsidRPr="00693457" w:rsidRDefault="0015180B" w:rsidP="00AA0D15">
      <w:pPr>
        <w:pStyle w:val="SmlSeznam"/>
        <w:jc w:val="both"/>
        <w:rPr>
          <w:sz w:val="22"/>
          <w:szCs w:val="22"/>
        </w:rPr>
      </w:pPr>
      <w:r w:rsidRPr="00693457">
        <w:rPr>
          <w:sz w:val="22"/>
          <w:szCs w:val="22"/>
        </w:rPr>
        <w:t>Práva k poskytovanému SW a službám se řídí všeobecnými licenčními podmínkami společnosti Autodesk, jejichž předání a převzetí potvrdí kupující nejpozději při předání plnění. Rozsah záruk spojených s dodávkou software Autodesk se řídí licenčními</w:t>
      </w:r>
      <w:r w:rsidRPr="00E16FC2">
        <w:t xml:space="preserve"> </w:t>
      </w:r>
      <w:r w:rsidRPr="00693457">
        <w:rPr>
          <w:sz w:val="22"/>
          <w:szCs w:val="22"/>
        </w:rPr>
        <w:t>podmínkami výrobce softwaru společnosti Autodesk, viz příloha smlouvy.</w:t>
      </w:r>
    </w:p>
    <w:p w14:paraId="590F5BEC" w14:textId="076CAB9E" w:rsidR="00BF6B8C" w:rsidRPr="00BF6B8C" w:rsidRDefault="0015180B" w:rsidP="00BF6B8C">
      <w:pPr>
        <w:pStyle w:val="SmlSeznam"/>
        <w:jc w:val="both"/>
        <w:rPr>
          <w:sz w:val="22"/>
          <w:szCs w:val="22"/>
        </w:rPr>
      </w:pPr>
      <w:r w:rsidRPr="00693457">
        <w:rPr>
          <w:sz w:val="22"/>
          <w:szCs w:val="22"/>
        </w:rPr>
        <w:t>Prodávající prohlašuje, že je oprávněn na základě svého statusu prodejce s přidanou hodnotou a smlouvy se společností Autodesk realizovat prodej (převod licenčních práv) uživateli.</w:t>
      </w:r>
    </w:p>
    <w:p w14:paraId="7F420BDF" w14:textId="77777777" w:rsidR="00877271" w:rsidRPr="00E16FC2" w:rsidRDefault="00521DD2" w:rsidP="00AA0D15">
      <w:pPr>
        <w:pStyle w:val="Nadpis1"/>
        <w:jc w:val="both"/>
      </w:pPr>
      <w:r w:rsidRPr="00E16FC2">
        <w:t>Smluvní odměna a platební podmínky</w:t>
      </w:r>
    </w:p>
    <w:p w14:paraId="23CE55D6" w14:textId="443CC998" w:rsidR="00877271" w:rsidRPr="00693457" w:rsidRDefault="00877271" w:rsidP="00293DF7">
      <w:pPr>
        <w:pStyle w:val="SmlSeznam"/>
        <w:jc w:val="both"/>
        <w:rPr>
          <w:sz w:val="22"/>
          <w:szCs w:val="22"/>
        </w:rPr>
      </w:pPr>
      <w:r w:rsidRPr="00693457">
        <w:rPr>
          <w:sz w:val="22"/>
          <w:szCs w:val="22"/>
          <w:u w:val="single"/>
        </w:rPr>
        <w:t xml:space="preserve">Cena celého plnění </w:t>
      </w:r>
      <w:r w:rsidRPr="00693457">
        <w:rPr>
          <w:sz w:val="22"/>
          <w:szCs w:val="22"/>
        </w:rPr>
        <w:t xml:space="preserve">je sjednána dle specifikace v příloze </w:t>
      </w:r>
      <w:proofErr w:type="gramStart"/>
      <w:r w:rsidRPr="00693457">
        <w:rPr>
          <w:sz w:val="22"/>
          <w:szCs w:val="22"/>
        </w:rPr>
        <w:t>smlouvy  č.</w:t>
      </w:r>
      <w:proofErr w:type="gramEnd"/>
      <w:r w:rsidRPr="00693457">
        <w:rPr>
          <w:sz w:val="22"/>
          <w:szCs w:val="22"/>
        </w:rPr>
        <w:t xml:space="preserve"> 1 na </w:t>
      </w:r>
      <w:r w:rsidR="003E670C">
        <w:rPr>
          <w:b/>
          <w:sz w:val="22"/>
          <w:szCs w:val="22"/>
        </w:rPr>
        <w:t>64 500,-</w:t>
      </w:r>
      <w:r w:rsidRPr="00693457">
        <w:rPr>
          <w:b/>
          <w:sz w:val="22"/>
          <w:szCs w:val="22"/>
        </w:rPr>
        <w:t xml:space="preserve"> Kč bez DPH, </w:t>
      </w:r>
      <w:r w:rsidR="003E670C" w:rsidRPr="003E670C">
        <w:rPr>
          <w:b/>
          <w:sz w:val="22"/>
          <w:szCs w:val="22"/>
        </w:rPr>
        <w:t>78 045</w:t>
      </w:r>
      <w:r w:rsidR="003E670C">
        <w:rPr>
          <w:b/>
          <w:sz w:val="22"/>
          <w:szCs w:val="22"/>
        </w:rPr>
        <w:t xml:space="preserve">,- Kč </w:t>
      </w:r>
      <w:r w:rsidRPr="00693457">
        <w:rPr>
          <w:b/>
          <w:sz w:val="22"/>
          <w:szCs w:val="22"/>
        </w:rPr>
        <w:t xml:space="preserve">s DPH. </w:t>
      </w:r>
    </w:p>
    <w:p w14:paraId="7ABC155A" w14:textId="6B3992F0" w:rsidR="00BF6B8C" w:rsidRPr="00BF6B8C" w:rsidRDefault="00BF6B8C" w:rsidP="00293DF7">
      <w:pPr>
        <w:pStyle w:val="SmlSeznam"/>
        <w:jc w:val="both"/>
        <w:rPr>
          <w:sz w:val="22"/>
          <w:szCs w:val="22"/>
        </w:rPr>
      </w:pPr>
      <w:r w:rsidRPr="00BF6B8C">
        <w:rPr>
          <w:sz w:val="22"/>
          <w:szCs w:val="22"/>
        </w:rPr>
        <w:t>Dnem uskutečnění zdanitelného plnění bude den předání a převzetí předmětu koupě uvedený na předávacím protokolu. Protokol bude nedílnou součástí daňového dokladu (faktury</w:t>
      </w:r>
      <w:proofErr w:type="gramStart"/>
      <w:r w:rsidRPr="00BF6B8C">
        <w:rPr>
          <w:sz w:val="22"/>
          <w:szCs w:val="22"/>
        </w:rPr>
        <w:t>).Cena</w:t>
      </w:r>
      <w:proofErr w:type="gramEnd"/>
      <w:r w:rsidRPr="00BF6B8C">
        <w:rPr>
          <w:sz w:val="22"/>
          <w:szCs w:val="22"/>
        </w:rPr>
        <w:t xml:space="preserve"> zakázky bude uhrazena na základě vystavené faktury se</w:t>
      </w:r>
      <w:r w:rsidR="00DD5486">
        <w:rPr>
          <w:sz w:val="22"/>
          <w:szCs w:val="22"/>
        </w:rPr>
        <w:t> </w:t>
      </w:r>
      <w:r w:rsidRPr="00BF6B8C">
        <w:rPr>
          <w:sz w:val="22"/>
          <w:szCs w:val="22"/>
        </w:rPr>
        <w:t>splatností 30 dnů od jejího vystavení.</w:t>
      </w:r>
    </w:p>
    <w:p w14:paraId="72B16828" w14:textId="4678DE5A" w:rsidR="009B6418" w:rsidRPr="009B6418" w:rsidRDefault="00877271" w:rsidP="009B6418">
      <w:pPr>
        <w:pStyle w:val="SmlSeznam"/>
        <w:jc w:val="both"/>
        <w:rPr>
          <w:sz w:val="22"/>
          <w:szCs w:val="22"/>
        </w:rPr>
      </w:pPr>
      <w:r w:rsidRPr="00BF6B8C">
        <w:rPr>
          <w:sz w:val="22"/>
          <w:szCs w:val="22"/>
        </w:rPr>
        <w:t>Faktura je vystavená prodávajícím jako součást dodávky předmětu plnění. Bude mít všechny náležitosti daňového dokladu. Kupující je povinen fakturu zkontrolovat z hlediska její formální a obsahové správnosti a v případě zjištění vad je povinen vady reklamovat v termínu do 7 dnů ode dne jejího obdržení.</w:t>
      </w:r>
      <w:r w:rsidR="00BF6B8C" w:rsidRPr="00BF6B8C">
        <w:t xml:space="preserve"> </w:t>
      </w:r>
      <w:r w:rsidR="00BF6B8C" w:rsidRPr="00BF6B8C">
        <w:rPr>
          <w:sz w:val="22"/>
          <w:szCs w:val="22"/>
        </w:rPr>
        <w:t>Lhůta pro zaplacení pak počíná běžet od doby vrácení opraveného daňového dokladu (faktury).</w:t>
      </w:r>
    </w:p>
    <w:p w14:paraId="0077A1EC" w14:textId="77777777" w:rsidR="009B6418" w:rsidRDefault="00877271" w:rsidP="00AA0D15">
      <w:pPr>
        <w:pStyle w:val="SmlSeznam"/>
        <w:jc w:val="both"/>
        <w:rPr>
          <w:sz w:val="22"/>
          <w:szCs w:val="22"/>
        </w:rPr>
      </w:pPr>
      <w:r w:rsidRPr="00693457">
        <w:rPr>
          <w:sz w:val="22"/>
          <w:szCs w:val="22"/>
        </w:rPr>
        <w:t>Peněžní závazek kupujícího je splněn dnem připsání celé částky na účet prodávajícího</w:t>
      </w:r>
      <w:r w:rsidR="009B6418">
        <w:rPr>
          <w:sz w:val="22"/>
          <w:szCs w:val="22"/>
        </w:rPr>
        <w:t>.</w:t>
      </w:r>
    </w:p>
    <w:p w14:paraId="088B8FA3" w14:textId="77777777" w:rsidR="009B6418" w:rsidRDefault="009B6418" w:rsidP="009B6418">
      <w:pPr>
        <w:pStyle w:val="Odstavecseseznamem"/>
      </w:pPr>
    </w:p>
    <w:p w14:paraId="06E662B2" w14:textId="77777777" w:rsidR="009B6418" w:rsidRPr="009B6418" w:rsidRDefault="009B6418" w:rsidP="009B6418">
      <w:pPr>
        <w:pStyle w:val="SmlSeznam"/>
        <w:numPr>
          <w:ilvl w:val="0"/>
          <w:numId w:val="0"/>
        </w:numPr>
        <w:ind w:left="1440"/>
        <w:jc w:val="both"/>
        <w:rPr>
          <w:sz w:val="22"/>
          <w:szCs w:val="22"/>
        </w:rPr>
      </w:pPr>
    </w:p>
    <w:p w14:paraId="58B67969" w14:textId="6D121CD5" w:rsidR="00877271" w:rsidRPr="00693457" w:rsidRDefault="00877271" w:rsidP="00AA0D15">
      <w:pPr>
        <w:pStyle w:val="SmlSeznam"/>
        <w:jc w:val="both"/>
        <w:rPr>
          <w:sz w:val="22"/>
          <w:szCs w:val="22"/>
        </w:rPr>
      </w:pPr>
      <w:r w:rsidRPr="00693457">
        <w:rPr>
          <w:sz w:val="22"/>
          <w:szCs w:val="22"/>
        </w:rPr>
        <w:t xml:space="preserve">Vlastnictví k předmětu koupě a užívací práva k předmětu plnění přejdou na kupujícího zaplacením celé sjednané smluvní ceny. </w:t>
      </w:r>
    </w:p>
    <w:p w14:paraId="6B5CA282" w14:textId="5BEF94B7" w:rsidR="00877271" w:rsidRPr="00693457" w:rsidRDefault="00877271" w:rsidP="00AA0D15">
      <w:pPr>
        <w:pStyle w:val="SmlSeznam"/>
        <w:jc w:val="both"/>
        <w:rPr>
          <w:sz w:val="22"/>
          <w:szCs w:val="22"/>
        </w:rPr>
      </w:pPr>
      <w:r w:rsidRPr="00693457">
        <w:rPr>
          <w:sz w:val="22"/>
          <w:szCs w:val="22"/>
        </w:rPr>
        <w:t>Smluvní strany se dohodly na smluvní pokutě ve výši 0,05</w:t>
      </w:r>
      <w:r w:rsidR="00D70B75" w:rsidRPr="00693457">
        <w:rPr>
          <w:sz w:val="22"/>
          <w:szCs w:val="22"/>
        </w:rPr>
        <w:t xml:space="preserve"> </w:t>
      </w:r>
      <w:r w:rsidRPr="00693457">
        <w:rPr>
          <w:sz w:val="22"/>
          <w:szCs w:val="22"/>
        </w:rPr>
        <w:t>% z neuhrazené částky za</w:t>
      </w:r>
      <w:r w:rsidR="00DD5486">
        <w:rPr>
          <w:sz w:val="22"/>
          <w:szCs w:val="22"/>
        </w:rPr>
        <w:t> </w:t>
      </w:r>
      <w:r w:rsidRPr="00693457">
        <w:rPr>
          <w:sz w:val="22"/>
          <w:szCs w:val="22"/>
        </w:rPr>
        <w:t xml:space="preserve">každý kalendářní den prodlení proti sjednanému termínu splatnosti faktury nebo splátkovému kalendáři. </w:t>
      </w:r>
    </w:p>
    <w:p w14:paraId="5BD34E9C" w14:textId="77777777" w:rsidR="00877271" w:rsidRPr="00693457" w:rsidRDefault="00877271" w:rsidP="00AA0D15">
      <w:pPr>
        <w:pStyle w:val="SmlSeznam"/>
        <w:jc w:val="both"/>
        <w:rPr>
          <w:sz w:val="22"/>
          <w:szCs w:val="22"/>
        </w:rPr>
      </w:pPr>
      <w:r w:rsidRPr="00693457">
        <w:rPr>
          <w:sz w:val="22"/>
          <w:szCs w:val="22"/>
        </w:rPr>
        <w:t>Smluvní pokuta bude uhrazena na základě faktury vystavené prodávajícím s patnáctidenní lhůtou splatnosti.</w:t>
      </w:r>
    </w:p>
    <w:p w14:paraId="547B9A67" w14:textId="199E192E" w:rsidR="00877271" w:rsidRPr="00693457" w:rsidRDefault="00877271" w:rsidP="00AA0D15">
      <w:pPr>
        <w:pStyle w:val="SmlSeznam"/>
        <w:jc w:val="both"/>
        <w:rPr>
          <w:sz w:val="22"/>
          <w:szCs w:val="22"/>
        </w:rPr>
      </w:pPr>
      <w:r w:rsidRPr="00693457">
        <w:rPr>
          <w:sz w:val="22"/>
          <w:szCs w:val="22"/>
        </w:rPr>
        <w:t>Pokud kupující nezaplatí celou sjednanou smluvní cenu řádně a včas, a to ani</w:t>
      </w:r>
      <w:r w:rsidR="00DD5486">
        <w:rPr>
          <w:sz w:val="22"/>
          <w:szCs w:val="22"/>
        </w:rPr>
        <w:t> </w:t>
      </w:r>
      <w:r w:rsidRPr="00693457">
        <w:rPr>
          <w:sz w:val="22"/>
          <w:szCs w:val="22"/>
        </w:rPr>
        <w:t>v dodatečné lhůtě 30 dnů ode dne její splatnosti, je prodávající oprávněn od smlouvy odstoupit s tím, že ode dne doručení oznámení o odstoupení od smlouvy je</w:t>
      </w:r>
      <w:r w:rsidR="00DD5486">
        <w:rPr>
          <w:sz w:val="22"/>
          <w:szCs w:val="22"/>
        </w:rPr>
        <w:t> </w:t>
      </w:r>
      <w:r w:rsidRPr="00693457">
        <w:rPr>
          <w:sz w:val="22"/>
          <w:szCs w:val="22"/>
        </w:rPr>
        <w:t>povinen kupující umožnit prodávajícímu odinstalování dodaného SW a vrátit veškeré poskytnuté doklady a podklady, předané s předmětem plnění. Kupující je</w:t>
      </w:r>
      <w:r w:rsidR="00DD5486">
        <w:rPr>
          <w:sz w:val="22"/>
          <w:szCs w:val="22"/>
        </w:rPr>
        <w:t> </w:t>
      </w:r>
      <w:r w:rsidRPr="00693457">
        <w:rPr>
          <w:sz w:val="22"/>
          <w:szCs w:val="22"/>
        </w:rPr>
        <w:t>rovněž povinen tímto dnem ukončit užívání produktu, který je předmětem plnění této smlouvy.</w:t>
      </w:r>
    </w:p>
    <w:p w14:paraId="24DF3231" w14:textId="13ED623B" w:rsidR="00877271" w:rsidRPr="00693457" w:rsidRDefault="00877271" w:rsidP="00AA0D15">
      <w:pPr>
        <w:pStyle w:val="SmlSeznam"/>
        <w:jc w:val="both"/>
        <w:rPr>
          <w:sz w:val="22"/>
          <w:szCs w:val="22"/>
        </w:rPr>
      </w:pPr>
      <w:r w:rsidRPr="00693457">
        <w:rPr>
          <w:sz w:val="22"/>
          <w:szCs w:val="22"/>
        </w:rPr>
        <w:t>V případě, že z důvodů na straně kupujícího nedošlo k realizaci předmětu plnění či k jeho úhradě, zavazuje se kupující uhradit prodávajícímu smluvní pokutu ve výši 20</w:t>
      </w:r>
      <w:r w:rsidR="00AA0D15" w:rsidRPr="00693457">
        <w:rPr>
          <w:sz w:val="22"/>
          <w:szCs w:val="22"/>
        </w:rPr>
        <w:t xml:space="preserve"> </w:t>
      </w:r>
      <w:r w:rsidRPr="00693457">
        <w:rPr>
          <w:sz w:val="22"/>
          <w:szCs w:val="22"/>
        </w:rPr>
        <w:t>% ze sjednané ceny plnění.  Tato smluvní pokuta je započitatelná proti případně poskytnuté záloze.</w:t>
      </w:r>
    </w:p>
    <w:p w14:paraId="2195544D" w14:textId="77777777" w:rsidR="00521DD2" w:rsidRPr="00E16FC2" w:rsidRDefault="00521DD2" w:rsidP="00AA0D15">
      <w:pPr>
        <w:pStyle w:val="Nadpis1"/>
        <w:jc w:val="both"/>
      </w:pPr>
      <w:r w:rsidRPr="00E16FC2">
        <w:t>Dodací podmínky</w:t>
      </w:r>
    </w:p>
    <w:p w14:paraId="78CFC0EC" w14:textId="77777777" w:rsidR="00877271" w:rsidRPr="00693457" w:rsidRDefault="00877271" w:rsidP="00AA0D15">
      <w:pPr>
        <w:pStyle w:val="SmlSeznam"/>
        <w:jc w:val="both"/>
        <w:rPr>
          <w:sz w:val="22"/>
          <w:szCs w:val="22"/>
        </w:rPr>
      </w:pPr>
      <w:r w:rsidRPr="00693457">
        <w:rPr>
          <w:sz w:val="22"/>
          <w:szCs w:val="22"/>
        </w:rPr>
        <w:t xml:space="preserve">Prodávající se zavazuje, že dodá předmět plnění dle specifikace uvedené v příloze č. 1 nejpozději do 30 dnů od podepsání kupní smlouvy. </w:t>
      </w:r>
    </w:p>
    <w:p w14:paraId="55290B5A" w14:textId="77777777" w:rsidR="00877271" w:rsidRPr="00693457" w:rsidRDefault="00877271" w:rsidP="00AA0D15">
      <w:pPr>
        <w:pStyle w:val="SmlSeznam"/>
        <w:jc w:val="both"/>
        <w:rPr>
          <w:sz w:val="22"/>
          <w:szCs w:val="22"/>
        </w:rPr>
      </w:pPr>
      <w:r w:rsidRPr="00693457">
        <w:rPr>
          <w:sz w:val="22"/>
          <w:szCs w:val="22"/>
        </w:rPr>
        <w:t xml:space="preserve">Dodávkou kupujícímu se rozumí poskytnutí práv k SW v místě, kterým </w:t>
      </w:r>
      <w:r w:rsidRPr="003E670C">
        <w:rPr>
          <w:sz w:val="22"/>
          <w:szCs w:val="22"/>
        </w:rPr>
        <w:t>je sídlo Nabyvatele uvedené v odstavci 1.</w:t>
      </w:r>
      <w:r w:rsidRPr="00693457">
        <w:rPr>
          <w:sz w:val="22"/>
          <w:szCs w:val="22"/>
        </w:rPr>
        <w:t xml:space="preserve">  </w:t>
      </w:r>
    </w:p>
    <w:p w14:paraId="22A57202" w14:textId="77777777" w:rsidR="00877271" w:rsidRPr="00693457" w:rsidRDefault="00877271" w:rsidP="00AA0D15">
      <w:pPr>
        <w:pStyle w:val="SmlSeznam"/>
        <w:jc w:val="both"/>
        <w:rPr>
          <w:sz w:val="22"/>
          <w:szCs w:val="22"/>
        </w:rPr>
      </w:pPr>
      <w:r w:rsidRPr="00693457">
        <w:rPr>
          <w:sz w:val="22"/>
          <w:szCs w:val="22"/>
        </w:rPr>
        <w:t xml:space="preserve">K poskytnutí práv k </w:t>
      </w:r>
      <w:proofErr w:type="gramStart"/>
      <w:r w:rsidRPr="00693457">
        <w:rPr>
          <w:sz w:val="22"/>
          <w:szCs w:val="22"/>
        </w:rPr>
        <w:t>software</w:t>
      </w:r>
      <w:proofErr w:type="gramEnd"/>
      <w:r w:rsidRPr="00693457">
        <w:rPr>
          <w:sz w:val="22"/>
          <w:szCs w:val="22"/>
        </w:rPr>
        <w:t xml:space="preserve"> tj. k poskytnutí licence může dojít také elektronickou formou, tj. zasláním e-mailové zprávy nebo zpráv výrobce software přímo kupujícímu, kdy obsahem těchto zpráv bude odkaz na příslušnou internetovou stránku umožňující stažení požadovaného software a sériové číslo příslušné licence umožňující stažení software. Poskytnutím výše uvedených údajů bude považováno za poskytnutí licence k software.</w:t>
      </w:r>
    </w:p>
    <w:p w14:paraId="4013894C" w14:textId="77777777" w:rsidR="00877271" w:rsidRPr="00693457" w:rsidRDefault="00877271" w:rsidP="00AA0D15">
      <w:pPr>
        <w:pStyle w:val="SmlSeznam"/>
        <w:jc w:val="both"/>
        <w:rPr>
          <w:sz w:val="22"/>
          <w:szCs w:val="22"/>
        </w:rPr>
      </w:pPr>
      <w:r w:rsidRPr="00693457">
        <w:rPr>
          <w:sz w:val="22"/>
          <w:szCs w:val="22"/>
        </w:rPr>
        <w:t xml:space="preserve">Budou – </w:t>
      </w:r>
      <w:proofErr w:type="spellStart"/>
      <w:r w:rsidRPr="00693457">
        <w:rPr>
          <w:sz w:val="22"/>
          <w:szCs w:val="22"/>
        </w:rPr>
        <w:t>li</w:t>
      </w:r>
      <w:proofErr w:type="spellEnd"/>
      <w:r w:rsidRPr="00693457">
        <w:rPr>
          <w:sz w:val="22"/>
          <w:szCs w:val="22"/>
        </w:rPr>
        <w:t xml:space="preserve"> nad sjednaný rámec plnění poskytnuty další nadstandardní služby, dodávky či výkony, prodávající je poskytne za úhradu v ceně dle aktuálního ceníku prodávajícího v době jejich provedení. </w:t>
      </w:r>
    </w:p>
    <w:p w14:paraId="488708E4" w14:textId="77777777" w:rsidR="00877271" w:rsidRPr="00693457" w:rsidRDefault="00877271" w:rsidP="00AA0D15">
      <w:pPr>
        <w:pStyle w:val="SmlSeznam"/>
        <w:jc w:val="both"/>
        <w:rPr>
          <w:sz w:val="22"/>
          <w:szCs w:val="22"/>
        </w:rPr>
      </w:pPr>
      <w:r w:rsidRPr="00693457">
        <w:rPr>
          <w:sz w:val="22"/>
          <w:szCs w:val="22"/>
        </w:rPr>
        <w:t xml:space="preserve">Dodávka plnění bude provedena najednou.  Bude-li k provedení dodávky zapotřebí uskutečnit více jízd ze sídla prodávajícího do sídla kupujícího z důvodů, které jsou výlučně na straně kupujícího, zavazuje se tento uhradit dopravní náklady, které tímto nad rámec původního předpokladu prodávajícímu vznikly, nedohodnou-li se strany jinak. </w:t>
      </w:r>
    </w:p>
    <w:p w14:paraId="7F6CFC53" w14:textId="77777777" w:rsidR="00877271" w:rsidRPr="00693457" w:rsidRDefault="00877271" w:rsidP="00937EE5">
      <w:pPr>
        <w:pStyle w:val="SmlSeznam"/>
        <w:jc w:val="both"/>
        <w:rPr>
          <w:sz w:val="22"/>
          <w:szCs w:val="22"/>
        </w:rPr>
      </w:pPr>
      <w:r w:rsidRPr="00693457">
        <w:rPr>
          <w:sz w:val="22"/>
          <w:szCs w:val="22"/>
        </w:rPr>
        <w:t xml:space="preserve">V případě, že je součástí poskytovaného plnění též instalace software, je nabyvatel povinen poskytovateli při dodávce a instalaci zajistit následující podmínky, které podmiňují řádné a včasné předání dodávky: </w:t>
      </w:r>
    </w:p>
    <w:p w14:paraId="0CCDC2E9" w14:textId="77777777" w:rsidR="00E16FC2" w:rsidRPr="00693457" w:rsidRDefault="00877271" w:rsidP="00E16FC2">
      <w:pPr>
        <w:pStyle w:val="Odstavecseseznamem"/>
        <w:numPr>
          <w:ilvl w:val="0"/>
          <w:numId w:val="22"/>
        </w:numPr>
        <w:rPr>
          <w:rFonts w:cstheme="minorHAnsi"/>
        </w:rPr>
      </w:pPr>
      <w:r w:rsidRPr="00693457">
        <w:rPr>
          <w:rFonts w:cstheme="minorHAnsi"/>
        </w:rPr>
        <w:t xml:space="preserve"> přítomnost odpovědné osoby</w:t>
      </w:r>
    </w:p>
    <w:p w14:paraId="1318F2C4" w14:textId="6BD8BE3E" w:rsidR="00877271" w:rsidRDefault="00877271" w:rsidP="00E16FC2">
      <w:pPr>
        <w:pStyle w:val="Odstavecseseznamem"/>
        <w:numPr>
          <w:ilvl w:val="0"/>
          <w:numId w:val="22"/>
        </w:numPr>
        <w:rPr>
          <w:rFonts w:cstheme="minorHAnsi"/>
        </w:rPr>
      </w:pPr>
      <w:r w:rsidRPr="00693457">
        <w:rPr>
          <w:rFonts w:cstheme="minorHAnsi"/>
        </w:rPr>
        <w:lastRenderedPageBreak/>
        <w:t>HW v konfiguraci určené a certifikované pro dodávané SW</w:t>
      </w:r>
      <w:r w:rsidR="00EE7524" w:rsidRPr="00693457">
        <w:rPr>
          <w:rFonts w:cstheme="minorHAnsi"/>
        </w:rPr>
        <w:t xml:space="preserve"> </w:t>
      </w:r>
      <w:r w:rsidRPr="00693457">
        <w:rPr>
          <w:rFonts w:cstheme="minorHAnsi"/>
        </w:rPr>
        <w:t xml:space="preserve">produkty. </w:t>
      </w:r>
    </w:p>
    <w:p w14:paraId="0AF40957" w14:textId="040B3A68" w:rsidR="00293DF7" w:rsidRPr="00293DF7" w:rsidRDefault="00293DF7" w:rsidP="00293DF7">
      <w:pPr>
        <w:pStyle w:val="Nadpis1"/>
        <w:jc w:val="both"/>
      </w:pPr>
      <w:r>
        <w:t>Ochrana a zpracování osobních údajů</w:t>
      </w:r>
    </w:p>
    <w:p w14:paraId="35FB7D51" w14:textId="4F1711AA" w:rsidR="00293DF7" w:rsidRPr="00293DF7" w:rsidRDefault="00293DF7" w:rsidP="00293DF7">
      <w:pPr>
        <w:pStyle w:val="SmlSeznam"/>
        <w:jc w:val="both"/>
        <w:rPr>
          <w:sz w:val="22"/>
          <w:szCs w:val="22"/>
        </w:rPr>
      </w:pPr>
      <w:r w:rsidRPr="00293DF7">
        <w:rPr>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14:paraId="4495C00F" w14:textId="093C969F" w:rsidR="003E670C" w:rsidRPr="00CF02F4" w:rsidRDefault="003E670C" w:rsidP="00CF02F4">
      <w:pPr>
        <w:pStyle w:val="Nadpis1"/>
        <w:jc w:val="both"/>
      </w:pPr>
      <w:proofErr w:type="spellStart"/>
      <w:r w:rsidRPr="00CF02F4">
        <w:t>C</w:t>
      </w:r>
      <w:r w:rsidR="00CF02F4">
        <w:t>ompliance</w:t>
      </w:r>
      <w:proofErr w:type="spellEnd"/>
      <w:r w:rsidR="00CF02F4">
        <w:t xml:space="preserve"> doložka</w:t>
      </w:r>
    </w:p>
    <w:p w14:paraId="3FF5C8A8" w14:textId="56DD1629" w:rsidR="003E670C" w:rsidRPr="00293DF7" w:rsidRDefault="003E670C" w:rsidP="00293DF7">
      <w:pPr>
        <w:pStyle w:val="SmlSeznam"/>
        <w:jc w:val="both"/>
        <w:rPr>
          <w:sz w:val="22"/>
          <w:szCs w:val="22"/>
        </w:rPr>
      </w:pPr>
      <w:r w:rsidRPr="00293DF7">
        <w:rPr>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 Smluvní strany se dále zavazují vždy jednat tak a přijmout taková opatření, aby nedošlo ke</w:t>
      </w:r>
      <w:r w:rsidR="00DD5486">
        <w:rPr>
          <w:sz w:val="22"/>
          <w:szCs w:val="22"/>
        </w:rPr>
        <w:t> </w:t>
      </w:r>
      <w:r w:rsidRPr="00293DF7">
        <w:rPr>
          <w:sz w:val="22"/>
          <w:szCs w:val="22"/>
        </w:rPr>
        <w:t xml:space="preserve">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31F9A44" w14:textId="19DC86DE" w:rsidR="003E670C" w:rsidRPr="00293DF7" w:rsidRDefault="003E670C" w:rsidP="00293DF7">
      <w:pPr>
        <w:pStyle w:val="SmlSeznam"/>
        <w:jc w:val="both"/>
        <w:rPr>
          <w:sz w:val="22"/>
          <w:szCs w:val="22"/>
        </w:rPr>
      </w:pPr>
      <w:proofErr w:type="gramStart"/>
      <w:r w:rsidRPr="00293DF7">
        <w:rPr>
          <w:sz w:val="22"/>
          <w:szCs w:val="22"/>
        </w:rPr>
        <w:t>Prodávající  prohlašuje</w:t>
      </w:r>
      <w:proofErr w:type="gramEnd"/>
      <w:r w:rsidRPr="00293DF7">
        <w:rPr>
          <w:sz w:val="22"/>
          <w:szCs w:val="22"/>
        </w:rPr>
        <w:t xml:space="preserve">, že se seznámil se zásadami, hodnotami a cíli </w:t>
      </w:r>
      <w:proofErr w:type="spellStart"/>
      <w:r w:rsidRPr="00293DF7">
        <w:rPr>
          <w:sz w:val="22"/>
          <w:szCs w:val="22"/>
        </w:rPr>
        <w:t>Compliance</w:t>
      </w:r>
      <w:proofErr w:type="spellEnd"/>
      <w:r w:rsidRPr="00293DF7">
        <w:rPr>
          <w:sz w:val="22"/>
          <w:szCs w:val="22"/>
        </w:rPr>
        <w:t xml:space="preserve"> programu Povodí Ohře, </w:t>
      </w:r>
      <w:proofErr w:type="spellStart"/>
      <w:r w:rsidRPr="00293DF7">
        <w:rPr>
          <w:sz w:val="22"/>
          <w:szCs w:val="22"/>
        </w:rPr>
        <w:t>s.p</w:t>
      </w:r>
      <w:proofErr w:type="spellEnd"/>
      <w:r w:rsidRPr="00293DF7">
        <w:rPr>
          <w:sz w:val="22"/>
          <w:szCs w:val="22"/>
        </w:rPr>
        <w:t xml:space="preserve">. (viz </w:t>
      </w:r>
      <w:hyperlink r:id="rId11" w:history="1">
        <w:r w:rsidRPr="00293DF7">
          <w:rPr>
            <w:sz w:val="22"/>
            <w:szCs w:val="22"/>
          </w:rPr>
          <w:t>http://www.poh.cz/protikorupcni-a-compliance-program/d-1346/p1=1458</w:t>
        </w:r>
      </w:hyperlink>
      <w:r w:rsidRPr="00293DF7">
        <w:rPr>
          <w:sz w:val="22"/>
          <w:szCs w:val="22"/>
        </w:rPr>
        <w:t>), dále s Etickým kodexem Povodí Ohře, státní podnik a Protikorupčním programem Povodí Ohře, státní podnik. Prodávající se při plnění této Smlouvy zavazuje po celou dobu jejího trvání dodržovat zásady a hodnoty obsažené v</w:t>
      </w:r>
      <w:r w:rsidR="00DD5486">
        <w:rPr>
          <w:sz w:val="22"/>
          <w:szCs w:val="22"/>
        </w:rPr>
        <w:t> </w:t>
      </w:r>
      <w:r w:rsidRPr="00293DF7">
        <w:rPr>
          <w:sz w:val="22"/>
          <w:szCs w:val="22"/>
        </w:rPr>
        <w:t>uvedených dokumentech, pokud to jejich povaha umožňuje.</w:t>
      </w:r>
    </w:p>
    <w:p w14:paraId="442F7B83" w14:textId="67094FE1" w:rsidR="003E670C" w:rsidRPr="00293DF7" w:rsidRDefault="003E670C" w:rsidP="00293DF7">
      <w:pPr>
        <w:pStyle w:val="SmlSeznam"/>
        <w:jc w:val="both"/>
        <w:rPr>
          <w:sz w:val="22"/>
          <w:szCs w:val="22"/>
        </w:rPr>
      </w:pPr>
      <w:r w:rsidRPr="00293DF7">
        <w:rPr>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DD5486">
        <w:rPr>
          <w:sz w:val="22"/>
          <w:szCs w:val="22"/>
        </w:rPr>
        <w:t> </w:t>
      </w:r>
      <w:r w:rsidRPr="00293DF7">
        <w:rPr>
          <w:sz w:val="22"/>
          <w:szCs w:val="22"/>
        </w:rPr>
        <w:t>zásadami vyjádřenými v tomto článku.</w:t>
      </w:r>
    </w:p>
    <w:p w14:paraId="1630912C" w14:textId="77777777" w:rsidR="003E670C" w:rsidRPr="00693457" w:rsidRDefault="003E670C" w:rsidP="003E670C">
      <w:pPr>
        <w:pStyle w:val="Odstavecseseznamem"/>
        <w:ind w:left="2484"/>
        <w:rPr>
          <w:rFonts w:cstheme="minorHAnsi"/>
        </w:rPr>
      </w:pPr>
    </w:p>
    <w:p w14:paraId="3F26115C" w14:textId="77777777" w:rsidR="00521DD2" w:rsidRPr="00E16FC2" w:rsidRDefault="00521DD2" w:rsidP="00AA0D15">
      <w:pPr>
        <w:pStyle w:val="Nadpis1"/>
        <w:jc w:val="both"/>
      </w:pPr>
      <w:r w:rsidRPr="00E16FC2">
        <w:t>Závěrečná ustanovení</w:t>
      </w:r>
    </w:p>
    <w:p w14:paraId="3274CD31" w14:textId="77777777" w:rsidR="00877271" w:rsidRPr="00693457" w:rsidRDefault="00877271" w:rsidP="00AA0D15">
      <w:pPr>
        <w:pStyle w:val="SmlSeznam"/>
        <w:jc w:val="both"/>
        <w:rPr>
          <w:sz w:val="22"/>
          <w:szCs w:val="22"/>
        </w:rPr>
      </w:pPr>
      <w:r w:rsidRPr="00693457">
        <w:rPr>
          <w:sz w:val="22"/>
          <w:szCs w:val="22"/>
        </w:rPr>
        <w:t>Skutečnosti, které nejsou v této smlouvě upraveny, se řídí občanským zákoníkem, případně autorským zákonem.</w:t>
      </w:r>
    </w:p>
    <w:p w14:paraId="45F09150" w14:textId="50EDC716" w:rsidR="00877271" w:rsidRPr="00693457" w:rsidRDefault="00877271" w:rsidP="00AA0D15">
      <w:pPr>
        <w:pStyle w:val="SmlSeznam"/>
        <w:jc w:val="both"/>
        <w:rPr>
          <w:snapToGrid w:val="0"/>
          <w:sz w:val="22"/>
          <w:szCs w:val="22"/>
        </w:rPr>
      </w:pPr>
      <w:r w:rsidRPr="00693457">
        <w:rPr>
          <w:snapToGrid w:val="0"/>
          <w:sz w:val="22"/>
          <w:szCs w:val="22"/>
        </w:rPr>
        <w:t>Smluvní strany se zavazují kromě osobního předávání písemností zasílat veškeré písemnosti na adresu uvedenou v záhlaví smlouvy. Pro účely doručování se považují v</w:t>
      </w:r>
      <w:r w:rsidR="00DD5486">
        <w:rPr>
          <w:snapToGrid w:val="0"/>
          <w:sz w:val="22"/>
          <w:szCs w:val="22"/>
        </w:rPr>
        <w:t> </w:t>
      </w:r>
      <w:r w:rsidRPr="00693457">
        <w:rPr>
          <w:snapToGrid w:val="0"/>
          <w:sz w:val="22"/>
          <w:szCs w:val="22"/>
        </w:rPr>
        <w:t xml:space="preserve">pochybnostech písemnosti za doručené třetím pracovním dnem po odeslání </w:t>
      </w:r>
      <w:r w:rsidRPr="00693457">
        <w:rPr>
          <w:snapToGrid w:val="0"/>
          <w:sz w:val="22"/>
          <w:szCs w:val="22"/>
        </w:rPr>
        <w:lastRenderedPageBreak/>
        <w:t>písemnosti doporučeným dopisem na adresu druhé smluvní strany. Písemnost se</w:t>
      </w:r>
      <w:r w:rsidR="00DD5486">
        <w:rPr>
          <w:snapToGrid w:val="0"/>
          <w:sz w:val="22"/>
          <w:szCs w:val="22"/>
        </w:rPr>
        <w:t> </w:t>
      </w:r>
      <w:r w:rsidRPr="00693457">
        <w:rPr>
          <w:snapToGrid w:val="0"/>
          <w:sz w:val="22"/>
          <w:szCs w:val="22"/>
        </w:rPr>
        <w:t>považuje za doručenou i v p</w:t>
      </w:r>
      <w:r w:rsidR="00030B34" w:rsidRPr="00693457">
        <w:rPr>
          <w:snapToGrid w:val="0"/>
          <w:sz w:val="22"/>
          <w:szCs w:val="22"/>
        </w:rPr>
        <w:t>řípadě, že se již druhá smluvní</w:t>
      </w:r>
      <w:r w:rsidRPr="00693457">
        <w:rPr>
          <w:snapToGrid w:val="0"/>
          <w:sz w:val="22"/>
          <w:szCs w:val="22"/>
        </w:rPr>
        <w:t xml:space="preserve"> strana na adrese uvedené v záhla</w:t>
      </w:r>
      <w:r w:rsidR="00030B34" w:rsidRPr="00693457">
        <w:rPr>
          <w:snapToGrid w:val="0"/>
          <w:sz w:val="22"/>
          <w:szCs w:val="22"/>
        </w:rPr>
        <w:t xml:space="preserve">ví této smlouvy nezdržuje </w:t>
      </w:r>
      <w:r w:rsidR="00AA0FD4" w:rsidRPr="00693457">
        <w:rPr>
          <w:snapToGrid w:val="0"/>
          <w:sz w:val="22"/>
          <w:szCs w:val="22"/>
        </w:rPr>
        <w:t xml:space="preserve">nebo, </w:t>
      </w:r>
      <w:r w:rsidRPr="00693457">
        <w:rPr>
          <w:snapToGrid w:val="0"/>
          <w:sz w:val="22"/>
          <w:szCs w:val="22"/>
        </w:rPr>
        <w:t>když změnila sídlo, ale neoznámila druhé smluvní straně písemně takov</w:t>
      </w:r>
      <w:r w:rsidR="00671245" w:rsidRPr="00693457">
        <w:rPr>
          <w:snapToGrid w:val="0"/>
          <w:sz w:val="22"/>
          <w:szCs w:val="22"/>
        </w:rPr>
        <w:t xml:space="preserve">ou změnu adresy pro doručování </w:t>
      </w:r>
      <w:r w:rsidRPr="00693457">
        <w:rPr>
          <w:snapToGrid w:val="0"/>
          <w:sz w:val="22"/>
          <w:szCs w:val="22"/>
        </w:rPr>
        <w:t>písemností, a</w:t>
      </w:r>
      <w:r w:rsidR="00DD5486">
        <w:rPr>
          <w:snapToGrid w:val="0"/>
          <w:sz w:val="22"/>
          <w:szCs w:val="22"/>
        </w:rPr>
        <w:t> </w:t>
      </w:r>
      <w:r w:rsidRPr="00693457">
        <w:rPr>
          <w:snapToGrid w:val="0"/>
          <w:sz w:val="22"/>
          <w:szCs w:val="22"/>
        </w:rPr>
        <w:t>v</w:t>
      </w:r>
      <w:r w:rsidR="00DD5486">
        <w:rPr>
          <w:snapToGrid w:val="0"/>
          <w:sz w:val="22"/>
          <w:szCs w:val="22"/>
        </w:rPr>
        <w:t> </w:t>
      </w:r>
      <w:r w:rsidRPr="00693457">
        <w:rPr>
          <w:snapToGrid w:val="0"/>
          <w:sz w:val="22"/>
          <w:szCs w:val="22"/>
        </w:rPr>
        <w:t>případě, že doru</w:t>
      </w:r>
      <w:r w:rsidR="00671245" w:rsidRPr="00693457">
        <w:rPr>
          <w:snapToGrid w:val="0"/>
          <w:sz w:val="22"/>
          <w:szCs w:val="22"/>
        </w:rPr>
        <w:t xml:space="preserve">čení </w:t>
      </w:r>
      <w:proofErr w:type="gramStart"/>
      <w:r w:rsidR="00671245" w:rsidRPr="00693457">
        <w:rPr>
          <w:snapToGrid w:val="0"/>
          <w:sz w:val="22"/>
          <w:szCs w:val="22"/>
        </w:rPr>
        <w:t>písemnosti</w:t>
      </w:r>
      <w:proofErr w:type="gramEnd"/>
      <w:r w:rsidR="00671245" w:rsidRPr="00693457">
        <w:rPr>
          <w:snapToGrid w:val="0"/>
          <w:sz w:val="22"/>
          <w:szCs w:val="22"/>
        </w:rPr>
        <w:t xml:space="preserve"> jakkoliv jinak </w:t>
      </w:r>
      <w:r w:rsidRPr="00693457">
        <w:rPr>
          <w:snapToGrid w:val="0"/>
          <w:sz w:val="22"/>
          <w:szCs w:val="22"/>
        </w:rPr>
        <w:t xml:space="preserve">zmařila. </w:t>
      </w:r>
    </w:p>
    <w:p w14:paraId="390392F6" w14:textId="77777777" w:rsidR="00521DD2" w:rsidRPr="00693457" w:rsidRDefault="00521DD2" w:rsidP="00AA0D15">
      <w:pPr>
        <w:pStyle w:val="SmlSeznam"/>
        <w:jc w:val="both"/>
        <w:rPr>
          <w:snapToGrid w:val="0"/>
          <w:sz w:val="22"/>
          <w:szCs w:val="22"/>
        </w:rPr>
      </w:pPr>
      <w:r w:rsidRPr="00693457">
        <w:rPr>
          <w:sz w:val="22"/>
          <w:szCs w:val="22"/>
        </w:rPr>
        <w:t xml:space="preserve">Účastníci si smlouvu přečetli, s jejím obsahem souhlasí, což stvrzují svým vlastnoručním podpisem. </w:t>
      </w:r>
    </w:p>
    <w:p w14:paraId="668203FF" w14:textId="636E494D" w:rsidR="0032592A" w:rsidRPr="00293DF7" w:rsidRDefault="00521DD2" w:rsidP="0064368D">
      <w:pPr>
        <w:pStyle w:val="SmlSeznam"/>
        <w:jc w:val="both"/>
        <w:rPr>
          <w:snapToGrid w:val="0"/>
          <w:sz w:val="22"/>
          <w:szCs w:val="22"/>
        </w:rPr>
      </w:pPr>
      <w:r w:rsidRPr="00693457">
        <w:rPr>
          <w:sz w:val="22"/>
          <w:szCs w:val="22"/>
        </w:rPr>
        <w:t>Smlouva byla vyhotovena ve dvou provedeních, z nichž každá smluvní strana obdrží jeden výtisk.</w:t>
      </w:r>
    </w:p>
    <w:p w14:paraId="0B214C98" w14:textId="67ED4CFA" w:rsidR="00293DF7" w:rsidRPr="00293DF7" w:rsidRDefault="00293DF7" w:rsidP="00293DF7">
      <w:pPr>
        <w:pStyle w:val="SmlSeznam"/>
        <w:jc w:val="both"/>
        <w:rPr>
          <w:sz w:val="22"/>
          <w:szCs w:val="22"/>
        </w:rPr>
      </w:pPr>
      <w:r w:rsidRPr="00293DF7">
        <w:rPr>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w:t>
      </w:r>
      <w:r w:rsidR="00DD5486">
        <w:rPr>
          <w:sz w:val="22"/>
          <w:szCs w:val="22"/>
        </w:rPr>
        <w:t> </w:t>
      </w:r>
      <w:r w:rsidRPr="00293DF7">
        <w:rPr>
          <w:sz w:val="22"/>
          <w:szCs w:val="22"/>
        </w:rPr>
        <w:t>pochybnostech o tom, zda tato smlouva zveřejnění podléhá či nikoliv.</w:t>
      </w:r>
    </w:p>
    <w:p w14:paraId="47ECA03A" w14:textId="77777777" w:rsidR="00293DF7" w:rsidRPr="00293DF7" w:rsidRDefault="00293DF7" w:rsidP="00293DF7">
      <w:pPr>
        <w:pStyle w:val="SmlSeznam"/>
        <w:jc w:val="both"/>
        <w:rPr>
          <w:snapToGrid w:val="0"/>
          <w:sz w:val="22"/>
          <w:szCs w:val="22"/>
        </w:rPr>
      </w:pPr>
      <w:r w:rsidRPr="00293DF7">
        <w:rPr>
          <w:snapToGrid w:val="0"/>
          <w:sz w:val="22"/>
          <w:szCs w:val="22"/>
        </w:rPr>
        <w:t>Prodávající je povinen předložit kupujícímu veškeré součásti smlouvy, přílohy a další podklady, které vyžadují souhlas kupujícího, nejméně 5 dnů před plánovaným převzetím předmětu smlouvy.</w:t>
      </w:r>
    </w:p>
    <w:p w14:paraId="25E41E75" w14:textId="77777777" w:rsidR="00293DF7" w:rsidRPr="00293DF7" w:rsidRDefault="00293DF7" w:rsidP="00293DF7">
      <w:pPr>
        <w:pStyle w:val="SmlSeznam"/>
        <w:jc w:val="both"/>
        <w:rPr>
          <w:snapToGrid w:val="0"/>
          <w:sz w:val="22"/>
          <w:szCs w:val="22"/>
        </w:rPr>
      </w:pPr>
      <w:r w:rsidRPr="00293DF7">
        <w:rPr>
          <w:snapToGrid w:val="0"/>
          <w:sz w:val="22"/>
          <w:szCs w:val="22"/>
        </w:rPr>
        <w:t>Smlouva nabývá platnosti dnem jejího podpisu poslední ze smluvních stran a účinnosti zveřejněním v Registru smluv, pokud této účinnosti dle příslušných ustanovení smlouvy nenabude později.</w:t>
      </w:r>
    </w:p>
    <w:p w14:paraId="0B9D3216" w14:textId="2D65C2A1" w:rsidR="00293DF7" w:rsidRPr="00293DF7" w:rsidRDefault="00293DF7" w:rsidP="00293DF7">
      <w:pPr>
        <w:pStyle w:val="SmlSeznam"/>
        <w:jc w:val="both"/>
        <w:rPr>
          <w:snapToGrid w:val="0"/>
          <w:sz w:val="22"/>
          <w:szCs w:val="22"/>
        </w:rPr>
      </w:pPr>
      <w:r w:rsidRPr="00293DF7">
        <w:rPr>
          <w:snapToGrid w:val="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8973E00" w14:textId="07511EF6" w:rsidR="00293DF7" w:rsidRPr="00293DF7" w:rsidRDefault="00293DF7" w:rsidP="00293DF7">
      <w:pPr>
        <w:pStyle w:val="SmlSeznam"/>
        <w:jc w:val="both"/>
        <w:rPr>
          <w:snapToGrid w:val="0"/>
          <w:sz w:val="22"/>
          <w:szCs w:val="22"/>
        </w:rPr>
      </w:pPr>
      <w:r w:rsidRPr="00293DF7">
        <w:rPr>
          <w:snapToGrid w:val="0"/>
          <w:sz w:val="22"/>
          <w:szCs w:val="22"/>
        </w:rPr>
        <w:t>Struktura cenové nabídky a celková cena je považována za obchodní tajemství společnosti Arkance Systems CZ s.r.o.</w:t>
      </w:r>
    </w:p>
    <w:p w14:paraId="46C48014" w14:textId="77777777" w:rsidR="0032592A" w:rsidRPr="00293DF7" w:rsidRDefault="0032592A" w:rsidP="00293DF7">
      <w:pPr>
        <w:pStyle w:val="SmlSeznam"/>
        <w:numPr>
          <w:ilvl w:val="0"/>
          <w:numId w:val="0"/>
        </w:numPr>
        <w:ind w:left="1440"/>
        <w:jc w:val="both"/>
        <w:rPr>
          <w:snapToGrid w:val="0"/>
          <w:sz w:val="22"/>
          <w:szCs w:val="22"/>
        </w:rPr>
      </w:pPr>
    </w:p>
    <w:p w14:paraId="339ACC45" w14:textId="77777777" w:rsidR="008E7C72" w:rsidRPr="00E16FC2" w:rsidRDefault="008E7C72" w:rsidP="00AA0D15">
      <w:pPr>
        <w:pStyle w:val="Nadpis1"/>
        <w:jc w:val="both"/>
        <w:rPr>
          <w:snapToGrid w:val="0"/>
        </w:rPr>
      </w:pPr>
      <w:r w:rsidRPr="00E16FC2">
        <w:rPr>
          <w:snapToGrid w:val="0"/>
        </w:rPr>
        <w:t>Seznam příloh</w:t>
      </w:r>
    </w:p>
    <w:p w14:paraId="62EE0874" w14:textId="6C44FAEC" w:rsidR="008E7C72" w:rsidRPr="00731026" w:rsidRDefault="00521DD2" w:rsidP="00AA0D15">
      <w:pPr>
        <w:pStyle w:val="SmlSeznam"/>
        <w:jc w:val="both"/>
        <w:rPr>
          <w:bCs/>
          <w:sz w:val="22"/>
          <w:szCs w:val="22"/>
        </w:rPr>
      </w:pPr>
      <w:r w:rsidRPr="00693457">
        <w:rPr>
          <w:rStyle w:val="Siln"/>
          <w:b w:val="0"/>
          <w:sz w:val="22"/>
          <w:szCs w:val="22"/>
        </w:rPr>
        <w:t>Příloha č. 1 – cenová nabídka</w:t>
      </w:r>
      <w:r w:rsidR="00192B3B" w:rsidRPr="00693457">
        <w:rPr>
          <w:rStyle w:val="Siln"/>
          <w:b w:val="0"/>
          <w:sz w:val="22"/>
          <w:szCs w:val="22"/>
        </w:rPr>
        <w:t xml:space="preserve"> </w:t>
      </w:r>
      <w:r w:rsidR="003E670C" w:rsidRPr="003E670C">
        <w:rPr>
          <w:rStyle w:val="Siln"/>
          <w:b w:val="0"/>
          <w:sz w:val="22"/>
          <w:szCs w:val="22"/>
        </w:rPr>
        <w:t>NAB2106369</w:t>
      </w:r>
    </w:p>
    <w:p w14:paraId="60C73E0E" w14:textId="77777777" w:rsidR="003844EC" w:rsidRPr="00E16FC2" w:rsidRDefault="003844EC" w:rsidP="00AA0D15">
      <w:pPr>
        <w:jc w:val="both"/>
        <w:rPr>
          <w:snapToGrid w:val="0"/>
        </w:rPr>
      </w:pPr>
    </w:p>
    <w:tbl>
      <w:tblPr>
        <w:tblW w:w="0" w:type="auto"/>
        <w:tblCellMar>
          <w:left w:w="70" w:type="dxa"/>
          <w:right w:w="70" w:type="dxa"/>
        </w:tblCellMar>
        <w:tblLook w:val="04A0" w:firstRow="1" w:lastRow="0" w:firstColumn="1" w:lastColumn="0" w:noHBand="0" w:noVBand="1"/>
      </w:tblPr>
      <w:tblGrid>
        <w:gridCol w:w="4535"/>
        <w:gridCol w:w="4535"/>
      </w:tblGrid>
      <w:tr w:rsidR="00E16FC2" w:rsidRPr="00E16FC2" w14:paraId="35CB0E11" w14:textId="77777777" w:rsidTr="00DA1C27">
        <w:tc>
          <w:tcPr>
            <w:tcW w:w="4606" w:type="dxa"/>
            <w:hideMark/>
          </w:tcPr>
          <w:p w14:paraId="56A478D9" w14:textId="77777777" w:rsidR="000F0F7A" w:rsidRPr="00E16FC2" w:rsidRDefault="000F0F7A" w:rsidP="00AA0D15">
            <w:pPr>
              <w:pStyle w:val="Bezmezer"/>
              <w:jc w:val="both"/>
            </w:pPr>
            <w:r w:rsidRPr="00E16FC2">
              <w:t>V ……………………………… dne ………………………</w:t>
            </w:r>
          </w:p>
        </w:tc>
        <w:tc>
          <w:tcPr>
            <w:tcW w:w="4606" w:type="dxa"/>
            <w:hideMark/>
          </w:tcPr>
          <w:p w14:paraId="7EBD0DE5" w14:textId="77777777" w:rsidR="000F0F7A" w:rsidRPr="00E16FC2" w:rsidRDefault="00EA55B8" w:rsidP="00AA0D15">
            <w:pPr>
              <w:pStyle w:val="Bezmezer"/>
              <w:jc w:val="both"/>
            </w:pPr>
            <w:r w:rsidRPr="00E16FC2">
              <w:t>V ……………………………… dne ………………………</w:t>
            </w:r>
          </w:p>
        </w:tc>
      </w:tr>
      <w:tr w:rsidR="00E16FC2" w:rsidRPr="00E16FC2" w14:paraId="721DB181" w14:textId="77777777" w:rsidTr="00DA1C27">
        <w:trPr>
          <w:trHeight w:val="1844"/>
        </w:trPr>
        <w:tc>
          <w:tcPr>
            <w:tcW w:w="4606" w:type="dxa"/>
            <w:vAlign w:val="bottom"/>
            <w:hideMark/>
          </w:tcPr>
          <w:p w14:paraId="49E77007" w14:textId="77777777" w:rsidR="000F0F7A" w:rsidRPr="00E16FC2" w:rsidRDefault="000F0F7A" w:rsidP="00D42467">
            <w:pPr>
              <w:pStyle w:val="Bezmezer"/>
              <w:jc w:val="center"/>
            </w:pPr>
            <w:r w:rsidRPr="00E16FC2">
              <w:t>……………………………………………</w:t>
            </w:r>
          </w:p>
        </w:tc>
        <w:tc>
          <w:tcPr>
            <w:tcW w:w="4606" w:type="dxa"/>
            <w:vAlign w:val="bottom"/>
            <w:hideMark/>
          </w:tcPr>
          <w:p w14:paraId="4EC18BD1" w14:textId="77777777" w:rsidR="000F0F7A" w:rsidRPr="00E16FC2" w:rsidRDefault="000F0F7A" w:rsidP="00D42467">
            <w:pPr>
              <w:pStyle w:val="Bezmezer"/>
              <w:jc w:val="center"/>
              <w:rPr>
                <w:szCs w:val="24"/>
              </w:rPr>
            </w:pPr>
            <w:r w:rsidRPr="00E16FC2">
              <w:rPr>
                <w:szCs w:val="24"/>
              </w:rPr>
              <w:t>……………………………………………</w:t>
            </w:r>
          </w:p>
        </w:tc>
      </w:tr>
      <w:tr w:rsidR="007C0F30" w:rsidRPr="00E16FC2" w14:paraId="568AE3C0" w14:textId="77777777" w:rsidTr="00DA1C27">
        <w:trPr>
          <w:trHeight w:val="362"/>
        </w:trPr>
        <w:tc>
          <w:tcPr>
            <w:tcW w:w="4606" w:type="dxa"/>
            <w:hideMark/>
          </w:tcPr>
          <w:p w14:paraId="782FA73C" w14:textId="77777777" w:rsidR="000F0F7A" w:rsidRPr="00E16FC2" w:rsidRDefault="00671245" w:rsidP="00D42467">
            <w:pPr>
              <w:pStyle w:val="Bezmezer"/>
              <w:jc w:val="center"/>
              <w:rPr>
                <w:szCs w:val="24"/>
              </w:rPr>
            </w:pPr>
            <w:r w:rsidRPr="00E16FC2">
              <w:t>Prodávající</w:t>
            </w:r>
          </w:p>
        </w:tc>
        <w:tc>
          <w:tcPr>
            <w:tcW w:w="4606" w:type="dxa"/>
            <w:hideMark/>
          </w:tcPr>
          <w:p w14:paraId="572F8EEC" w14:textId="77777777" w:rsidR="000F0F7A" w:rsidRPr="00E16FC2" w:rsidRDefault="00671245" w:rsidP="00D42467">
            <w:pPr>
              <w:pStyle w:val="Bezmezer"/>
              <w:jc w:val="center"/>
            </w:pPr>
            <w:r w:rsidRPr="00E16FC2">
              <w:t>Kupující</w:t>
            </w:r>
          </w:p>
        </w:tc>
      </w:tr>
    </w:tbl>
    <w:p w14:paraId="29502BCC" w14:textId="77777777" w:rsidR="009D4B31" w:rsidRPr="00E16FC2" w:rsidRDefault="009D4B31" w:rsidP="00D22E34"/>
    <w:sectPr w:rsidR="009D4B31" w:rsidRPr="00E16FC2" w:rsidSect="00B63D7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724A" w14:textId="77777777" w:rsidR="0088565E" w:rsidRDefault="0088565E" w:rsidP="00580553">
      <w:pPr>
        <w:spacing w:after="0" w:line="240" w:lineRule="auto"/>
      </w:pPr>
      <w:r>
        <w:separator/>
      </w:r>
    </w:p>
  </w:endnote>
  <w:endnote w:type="continuationSeparator" w:id="0">
    <w:p w14:paraId="6A70B3F8" w14:textId="77777777" w:rsidR="0088565E" w:rsidRDefault="0088565E" w:rsidP="00580553">
      <w:pPr>
        <w:spacing w:after="0" w:line="240" w:lineRule="auto"/>
      </w:pPr>
      <w:r>
        <w:continuationSeparator/>
      </w:r>
    </w:p>
  </w:endnote>
  <w:endnote w:type="continuationNotice" w:id="1">
    <w:p w14:paraId="40C112D6" w14:textId="77777777" w:rsidR="0088565E" w:rsidRDefault="00885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0E10" w14:textId="77777777" w:rsidR="00EA2211" w:rsidRDefault="00EA22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17391"/>
      <w:docPartObj>
        <w:docPartGallery w:val="Page Numbers (Bottom of Page)"/>
        <w:docPartUnique/>
      </w:docPartObj>
    </w:sdtPr>
    <w:sdtEndPr/>
    <w:sdtContent>
      <w:p w14:paraId="2DFB9667" w14:textId="174ED25E" w:rsidR="00510B82" w:rsidRDefault="00510B82">
        <w:pPr>
          <w:pStyle w:val="Zpat"/>
          <w:jc w:val="center"/>
        </w:pPr>
        <w:r>
          <w:fldChar w:fldCharType="begin"/>
        </w:r>
        <w:r>
          <w:instrText>PAGE   \* MERGEFORMAT</w:instrText>
        </w:r>
        <w:r>
          <w:fldChar w:fldCharType="separate"/>
        </w:r>
        <w:r w:rsidR="004261FF">
          <w:rPr>
            <w:noProof/>
          </w:rPr>
          <w:t>1</w:t>
        </w:r>
        <w:r>
          <w:fldChar w:fldCharType="end"/>
        </w:r>
      </w:p>
    </w:sdtContent>
  </w:sdt>
  <w:p w14:paraId="27C5B952" w14:textId="77777777" w:rsidR="00510B82" w:rsidRDefault="00510B8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E1B0" w14:textId="77777777" w:rsidR="00EA2211" w:rsidRDefault="00EA22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164F" w14:textId="77777777" w:rsidR="0088565E" w:rsidRDefault="0088565E" w:rsidP="00580553">
      <w:pPr>
        <w:spacing w:after="0" w:line="240" w:lineRule="auto"/>
      </w:pPr>
      <w:r>
        <w:separator/>
      </w:r>
    </w:p>
  </w:footnote>
  <w:footnote w:type="continuationSeparator" w:id="0">
    <w:p w14:paraId="70F30586" w14:textId="77777777" w:rsidR="0088565E" w:rsidRDefault="0088565E" w:rsidP="00580553">
      <w:pPr>
        <w:spacing w:after="0" w:line="240" w:lineRule="auto"/>
      </w:pPr>
      <w:r>
        <w:continuationSeparator/>
      </w:r>
    </w:p>
  </w:footnote>
  <w:footnote w:type="continuationNotice" w:id="1">
    <w:p w14:paraId="3185D97A" w14:textId="77777777" w:rsidR="0088565E" w:rsidRDefault="008856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8E2D" w14:textId="77777777" w:rsidR="00EA2211" w:rsidRDefault="00EA22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D37E" w14:textId="294FFA35" w:rsidR="00580553" w:rsidRDefault="00EA2211" w:rsidP="00EA2211">
    <w:pPr>
      <w:jc w:val="right"/>
    </w:pPr>
    <w:r>
      <w:rPr>
        <w:noProof/>
      </w:rPr>
      <w:drawing>
        <wp:inline distT="0" distB="0" distL="0" distR="0" wp14:anchorId="7C3E941A" wp14:editId="07C499EB">
          <wp:extent cx="1478280" cy="662940"/>
          <wp:effectExtent l="0" t="0" r="762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62940"/>
                  </a:xfrm>
                  <a:prstGeom prst="rect">
                    <a:avLst/>
                  </a:prstGeom>
                  <a:noFill/>
                  <a:ln>
                    <a:noFill/>
                  </a:ln>
                </pic:spPr>
              </pic:pic>
            </a:graphicData>
          </a:graphic>
        </wp:inline>
      </w:drawing>
    </w:r>
    <w:r w:rsidR="62B05F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ECA07" w14:textId="77777777" w:rsidR="009D4B31" w:rsidRDefault="009D4B31">
    <w:pPr>
      <w:pStyle w:val="Zhlav"/>
    </w:pPr>
    <w:r w:rsidRPr="009D4B31">
      <w:rPr>
        <w:noProof/>
      </w:rPr>
      <w:drawing>
        <wp:anchor distT="0" distB="0" distL="114300" distR="114300" simplePos="0" relativeHeight="251658240" behindDoc="1" locked="0" layoutInCell="1" allowOverlap="1" wp14:anchorId="3981442A" wp14:editId="2F20D9C6">
          <wp:simplePos x="0" y="0"/>
          <wp:positionH relativeFrom="column">
            <wp:posOffset>4502067</wp:posOffset>
          </wp:positionH>
          <wp:positionV relativeFrom="paragraph">
            <wp:posOffset>-135889</wp:posOffset>
          </wp:positionV>
          <wp:extent cx="1435818" cy="43815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dStudio_horizontal.wmf"/>
                  <pic:cNvPicPr/>
                </pic:nvPicPr>
                <pic:blipFill>
                  <a:blip r:embed="rId1">
                    <a:extLst>
                      <a:ext uri="{28A0092B-C50C-407E-A947-70E740481C1C}">
                        <a14:useLocalDpi xmlns:a14="http://schemas.microsoft.com/office/drawing/2010/main" val="0"/>
                      </a:ext>
                    </a:extLst>
                  </a:blip>
                  <a:stretch>
                    <a:fillRect/>
                  </a:stretch>
                </pic:blipFill>
                <pic:spPr>
                  <a:xfrm>
                    <a:off x="0" y="0"/>
                    <a:ext cx="1435818" cy="438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7CE7B24"/>
    <w:lvl w:ilvl="0">
      <w:start w:val="1"/>
      <w:numFmt w:val="decimal"/>
      <w:pStyle w:val="slovanseznam"/>
      <w:lvlText w:val="%1."/>
      <w:lvlJc w:val="left"/>
      <w:pPr>
        <w:tabs>
          <w:tab w:val="num" w:pos="360"/>
        </w:tabs>
        <w:ind w:left="360" w:hanging="360"/>
      </w:pPr>
    </w:lvl>
  </w:abstractNum>
  <w:abstractNum w:abstractNumId="1" w15:restartNumberingAfterBreak="0">
    <w:nsid w:val="047E109C"/>
    <w:multiLevelType w:val="multilevel"/>
    <w:tmpl w:val="1CB6DBA8"/>
    <w:lvl w:ilvl="0">
      <w:start w:val="1"/>
      <w:numFmt w:val="decimal"/>
      <w:pStyle w:val="Nadpis1"/>
      <w:lvlText w:val="%1."/>
      <w:lvlJc w:val="left"/>
      <w:pPr>
        <w:ind w:left="720" w:hanging="360"/>
      </w:pPr>
      <w:rPr>
        <w:rFonts w:hint="default"/>
      </w:rPr>
    </w:lvl>
    <w:lvl w:ilvl="1">
      <w:start w:val="1"/>
      <w:numFmt w:val="lowerLetter"/>
      <w:pStyle w:val="SmlSeznam"/>
      <w:lvlText w:val="%2."/>
      <w:lvlJc w:val="left"/>
      <w:pPr>
        <w:ind w:left="1440" w:hanging="360"/>
      </w:pPr>
      <w:rPr>
        <w:rFonts w:hint="default"/>
      </w:rPr>
    </w:lvl>
    <w:lvl w:ilvl="2">
      <w:start w:val="1"/>
      <w:numFmt w:val="bullet"/>
      <w:pStyle w:val="SmlSeznam2"/>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2767E2"/>
    <w:multiLevelType w:val="hybridMultilevel"/>
    <w:tmpl w:val="41861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B211B5"/>
    <w:multiLevelType w:val="hybridMultilevel"/>
    <w:tmpl w:val="105298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DC43F4"/>
    <w:multiLevelType w:val="hybridMultilevel"/>
    <w:tmpl w:val="B42EEAFA"/>
    <w:lvl w:ilvl="0" w:tplc="6E647B04">
      <w:numFmt w:val="bullet"/>
      <w:lvlText w:val="-"/>
      <w:lvlJc w:val="left"/>
      <w:pPr>
        <w:ind w:left="1352" w:hanging="360"/>
      </w:pPr>
      <w:rPr>
        <w:rFonts w:ascii="Calibri" w:eastAsiaTheme="minorEastAsia" w:hAnsi="Calibri" w:cs="Calibri" w:hint="default"/>
        <w:color w:val="auto"/>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5" w15:restartNumberingAfterBreak="0">
    <w:nsid w:val="1A2D5E20"/>
    <w:multiLevelType w:val="hybridMultilevel"/>
    <w:tmpl w:val="9514C1EC"/>
    <w:lvl w:ilvl="0" w:tplc="0405000F">
      <w:start w:val="1"/>
      <w:numFmt w:val="decimal"/>
      <w:lvlText w:val="%1."/>
      <w:lvlJc w:val="left"/>
      <w:pPr>
        <w:tabs>
          <w:tab w:val="num" w:pos="720"/>
        </w:tabs>
        <w:ind w:left="720" w:hanging="360"/>
      </w:pPr>
      <w:rPr>
        <w:rFonts w:hint="default"/>
      </w:rPr>
    </w:lvl>
    <w:lvl w:ilvl="1" w:tplc="FE000064">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3D363D"/>
    <w:multiLevelType w:val="hybridMultilevel"/>
    <w:tmpl w:val="16E4A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155723"/>
    <w:multiLevelType w:val="hybridMultilevel"/>
    <w:tmpl w:val="172E9422"/>
    <w:lvl w:ilvl="0" w:tplc="FFFFFFFF">
      <w:start w:val="1"/>
      <w:numFmt w:val="decimal"/>
      <w:lvlText w:val="%1."/>
      <w:lvlJc w:val="left"/>
      <w:pPr>
        <w:tabs>
          <w:tab w:val="num" w:pos="284"/>
        </w:tabs>
        <w:ind w:left="0" w:firstLine="0"/>
      </w:pPr>
      <w:rPr>
        <w:rFonts w:hint="default"/>
      </w:rPr>
    </w:lvl>
    <w:lvl w:ilvl="1" w:tplc="0405000F">
      <w:start w:val="1"/>
      <w:numFmt w:val="decimal"/>
      <w:lvlText w:val="%2."/>
      <w:lvlJc w:val="left"/>
      <w:pPr>
        <w:tabs>
          <w:tab w:val="num" w:pos="360"/>
        </w:tabs>
        <w:ind w:left="36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C12EBD"/>
    <w:multiLevelType w:val="hybridMultilevel"/>
    <w:tmpl w:val="DABCE066"/>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F2724A7"/>
    <w:multiLevelType w:val="hybridMultilevel"/>
    <w:tmpl w:val="A02426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2CB5707"/>
    <w:multiLevelType w:val="hybridMultilevel"/>
    <w:tmpl w:val="59E06012"/>
    <w:lvl w:ilvl="0" w:tplc="4492F454">
      <w:start w:val="1"/>
      <w:numFmt w:val="lowerLetter"/>
      <w:lvlText w:val="%1."/>
      <w:lvlJc w:val="left"/>
      <w:pPr>
        <w:ind w:left="1355" w:hanging="360"/>
      </w:pPr>
      <w:rPr>
        <w:rFonts w:hint="default"/>
      </w:rPr>
    </w:lvl>
    <w:lvl w:ilvl="1" w:tplc="04050019">
      <w:start w:val="1"/>
      <w:numFmt w:val="lowerLetter"/>
      <w:lvlText w:val="%2."/>
      <w:lvlJc w:val="left"/>
      <w:pPr>
        <w:ind w:left="2075" w:hanging="360"/>
      </w:pPr>
    </w:lvl>
    <w:lvl w:ilvl="2" w:tplc="0405001B" w:tentative="1">
      <w:start w:val="1"/>
      <w:numFmt w:val="lowerRoman"/>
      <w:lvlText w:val="%3."/>
      <w:lvlJc w:val="right"/>
      <w:pPr>
        <w:ind w:left="2795" w:hanging="180"/>
      </w:pPr>
    </w:lvl>
    <w:lvl w:ilvl="3" w:tplc="0405000F" w:tentative="1">
      <w:start w:val="1"/>
      <w:numFmt w:val="decimal"/>
      <w:lvlText w:val="%4."/>
      <w:lvlJc w:val="left"/>
      <w:pPr>
        <w:ind w:left="3515" w:hanging="360"/>
      </w:pPr>
    </w:lvl>
    <w:lvl w:ilvl="4" w:tplc="04050019" w:tentative="1">
      <w:start w:val="1"/>
      <w:numFmt w:val="lowerLetter"/>
      <w:lvlText w:val="%5."/>
      <w:lvlJc w:val="left"/>
      <w:pPr>
        <w:ind w:left="4235" w:hanging="360"/>
      </w:pPr>
    </w:lvl>
    <w:lvl w:ilvl="5" w:tplc="0405001B" w:tentative="1">
      <w:start w:val="1"/>
      <w:numFmt w:val="lowerRoman"/>
      <w:lvlText w:val="%6."/>
      <w:lvlJc w:val="right"/>
      <w:pPr>
        <w:ind w:left="4955" w:hanging="180"/>
      </w:pPr>
    </w:lvl>
    <w:lvl w:ilvl="6" w:tplc="0405000F" w:tentative="1">
      <w:start w:val="1"/>
      <w:numFmt w:val="decimal"/>
      <w:lvlText w:val="%7."/>
      <w:lvlJc w:val="left"/>
      <w:pPr>
        <w:ind w:left="5675" w:hanging="360"/>
      </w:pPr>
    </w:lvl>
    <w:lvl w:ilvl="7" w:tplc="04050019" w:tentative="1">
      <w:start w:val="1"/>
      <w:numFmt w:val="lowerLetter"/>
      <w:lvlText w:val="%8."/>
      <w:lvlJc w:val="left"/>
      <w:pPr>
        <w:ind w:left="6395" w:hanging="360"/>
      </w:pPr>
    </w:lvl>
    <w:lvl w:ilvl="8" w:tplc="0405001B" w:tentative="1">
      <w:start w:val="1"/>
      <w:numFmt w:val="lowerRoman"/>
      <w:lvlText w:val="%9."/>
      <w:lvlJc w:val="right"/>
      <w:pPr>
        <w:ind w:left="7115" w:hanging="180"/>
      </w:pPr>
    </w:lvl>
  </w:abstractNum>
  <w:abstractNum w:abstractNumId="11" w15:restartNumberingAfterBreak="0">
    <w:nsid w:val="64416316"/>
    <w:multiLevelType w:val="hybridMultilevel"/>
    <w:tmpl w:val="AE64DD04"/>
    <w:lvl w:ilvl="0" w:tplc="FAC4CD96">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834ADD"/>
    <w:multiLevelType w:val="hybridMultilevel"/>
    <w:tmpl w:val="11621C10"/>
    <w:lvl w:ilvl="0" w:tplc="D15E8A8E">
      <w:numFmt w:val="bullet"/>
      <w:lvlText w:val="-"/>
      <w:lvlJc w:val="left"/>
      <w:pPr>
        <w:ind w:left="2484" w:hanging="360"/>
      </w:pPr>
      <w:rPr>
        <w:rFonts w:ascii="Calibri" w:eastAsiaTheme="minorEastAsia" w:hAnsi="Calibri" w:cs="Calibri" w:hint="default"/>
        <w:color w:val="auto"/>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3" w15:restartNumberingAfterBreak="0">
    <w:nsid w:val="673E7418"/>
    <w:multiLevelType w:val="hybridMultilevel"/>
    <w:tmpl w:val="F6DE4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915A3C"/>
    <w:multiLevelType w:val="hybridMultilevel"/>
    <w:tmpl w:val="F2705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F149CE"/>
    <w:multiLevelType w:val="hybridMultilevel"/>
    <w:tmpl w:val="2C4E1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5CC69E2"/>
    <w:multiLevelType w:val="hybridMultilevel"/>
    <w:tmpl w:val="4E5EF1A2"/>
    <w:lvl w:ilvl="0" w:tplc="387A18A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6"/>
  </w:num>
  <w:num w:numId="5">
    <w:abstractNumId w:val="13"/>
  </w:num>
  <w:num w:numId="6">
    <w:abstractNumId w:val="1"/>
  </w:num>
  <w:num w:numId="7">
    <w:abstractNumId w:val="7"/>
  </w:num>
  <w:num w:numId="8">
    <w:abstractNumId w:val="16"/>
  </w:num>
  <w:num w:numId="9">
    <w:abstractNumId w:val="8"/>
  </w:num>
  <w:num w:numId="10">
    <w:abstractNumId w:val="5"/>
  </w:num>
  <w:num w:numId="11">
    <w:abstractNumId w:val="9"/>
  </w:num>
  <w:num w:numId="12">
    <w:abstractNumId w:val="3"/>
  </w:num>
  <w:num w:numId="13">
    <w:abstractNumId w:val="4"/>
  </w:num>
  <w:num w:numId="14">
    <w:abstractNumId w:val="0"/>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2"/>
  </w:num>
  <w:num w:numId="23">
    <w:abstractNumId w:val="1"/>
  </w:num>
  <w:num w:numId="24">
    <w:abstractNumId w:val="1"/>
  </w:num>
  <w:num w:numId="25">
    <w:abstractNumId w:val="1"/>
  </w:num>
  <w:num w:numId="26">
    <w:abstractNumId w:val="15"/>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76"/>
    <w:rsid w:val="00004B92"/>
    <w:rsid w:val="00030B34"/>
    <w:rsid w:val="00050236"/>
    <w:rsid w:val="00057A35"/>
    <w:rsid w:val="000746FB"/>
    <w:rsid w:val="000753C8"/>
    <w:rsid w:val="00076ED0"/>
    <w:rsid w:val="00081C1D"/>
    <w:rsid w:val="00083C28"/>
    <w:rsid w:val="000972EF"/>
    <w:rsid w:val="000A0914"/>
    <w:rsid w:val="000A1886"/>
    <w:rsid w:val="000A598F"/>
    <w:rsid w:val="000B3F4A"/>
    <w:rsid w:val="000F0CC9"/>
    <w:rsid w:val="000F0F7A"/>
    <w:rsid w:val="000F4188"/>
    <w:rsid w:val="00130595"/>
    <w:rsid w:val="0013700A"/>
    <w:rsid w:val="0015180B"/>
    <w:rsid w:val="00192B3B"/>
    <w:rsid w:val="001B238C"/>
    <w:rsid w:val="0020033B"/>
    <w:rsid w:val="00204462"/>
    <w:rsid w:val="0021620A"/>
    <w:rsid w:val="00235481"/>
    <w:rsid w:val="00261734"/>
    <w:rsid w:val="00293DF7"/>
    <w:rsid w:val="00294D6B"/>
    <w:rsid w:val="00296805"/>
    <w:rsid w:val="002A6A3C"/>
    <w:rsid w:val="002B0149"/>
    <w:rsid w:val="002C4BF1"/>
    <w:rsid w:val="002D7BD5"/>
    <w:rsid w:val="002F4FEC"/>
    <w:rsid w:val="00302F3C"/>
    <w:rsid w:val="00315B7B"/>
    <w:rsid w:val="0032592A"/>
    <w:rsid w:val="00341AF7"/>
    <w:rsid w:val="00343FC7"/>
    <w:rsid w:val="00370840"/>
    <w:rsid w:val="003844EC"/>
    <w:rsid w:val="0038619F"/>
    <w:rsid w:val="003E3EE7"/>
    <w:rsid w:val="003E670C"/>
    <w:rsid w:val="003F5E4B"/>
    <w:rsid w:val="0042326A"/>
    <w:rsid w:val="00423F8E"/>
    <w:rsid w:val="004261FF"/>
    <w:rsid w:val="00443519"/>
    <w:rsid w:val="004579F0"/>
    <w:rsid w:val="004643D4"/>
    <w:rsid w:val="00475E2B"/>
    <w:rsid w:val="00490926"/>
    <w:rsid w:val="004C05DD"/>
    <w:rsid w:val="004F32D0"/>
    <w:rsid w:val="005013BC"/>
    <w:rsid w:val="0050736B"/>
    <w:rsid w:val="00510B82"/>
    <w:rsid w:val="005127AA"/>
    <w:rsid w:val="0051418A"/>
    <w:rsid w:val="00515D41"/>
    <w:rsid w:val="00520090"/>
    <w:rsid w:val="00521DD2"/>
    <w:rsid w:val="00526B84"/>
    <w:rsid w:val="00580553"/>
    <w:rsid w:val="00590B1A"/>
    <w:rsid w:val="005914B2"/>
    <w:rsid w:val="00595709"/>
    <w:rsid w:val="005A546C"/>
    <w:rsid w:val="005A67F2"/>
    <w:rsid w:val="005A6863"/>
    <w:rsid w:val="005B117B"/>
    <w:rsid w:val="005B38E2"/>
    <w:rsid w:val="005B40C2"/>
    <w:rsid w:val="005E1320"/>
    <w:rsid w:val="005E1375"/>
    <w:rsid w:val="005F4064"/>
    <w:rsid w:val="00621AA7"/>
    <w:rsid w:val="0064368D"/>
    <w:rsid w:val="006605CE"/>
    <w:rsid w:val="00671245"/>
    <w:rsid w:val="006916F8"/>
    <w:rsid w:val="00693416"/>
    <w:rsid w:val="00693457"/>
    <w:rsid w:val="006958D6"/>
    <w:rsid w:val="00696561"/>
    <w:rsid w:val="006C5A05"/>
    <w:rsid w:val="006E6EBF"/>
    <w:rsid w:val="00700804"/>
    <w:rsid w:val="00731026"/>
    <w:rsid w:val="0074359D"/>
    <w:rsid w:val="007908DC"/>
    <w:rsid w:val="007B4D65"/>
    <w:rsid w:val="007C0F30"/>
    <w:rsid w:val="007C2FB2"/>
    <w:rsid w:val="007C6DCB"/>
    <w:rsid w:val="007D6053"/>
    <w:rsid w:val="00803B4F"/>
    <w:rsid w:val="008265E7"/>
    <w:rsid w:val="00877271"/>
    <w:rsid w:val="00881F96"/>
    <w:rsid w:val="008846EE"/>
    <w:rsid w:val="0088565E"/>
    <w:rsid w:val="008919A1"/>
    <w:rsid w:val="00893783"/>
    <w:rsid w:val="008B5575"/>
    <w:rsid w:val="008D2ACE"/>
    <w:rsid w:val="008E7C72"/>
    <w:rsid w:val="0091349D"/>
    <w:rsid w:val="0091479C"/>
    <w:rsid w:val="0091525E"/>
    <w:rsid w:val="00925553"/>
    <w:rsid w:val="0093722A"/>
    <w:rsid w:val="00937EE5"/>
    <w:rsid w:val="00947126"/>
    <w:rsid w:val="00947A2E"/>
    <w:rsid w:val="00992068"/>
    <w:rsid w:val="009B6418"/>
    <w:rsid w:val="009C1BDC"/>
    <w:rsid w:val="009D4B31"/>
    <w:rsid w:val="009F700E"/>
    <w:rsid w:val="00A26C5D"/>
    <w:rsid w:val="00A63C50"/>
    <w:rsid w:val="00A778FF"/>
    <w:rsid w:val="00A863DD"/>
    <w:rsid w:val="00A971C0"/>
    <w:rsid w:val="00AA029A"/>
    <w:rsid w:val="00AA0D15"/>
    <w:rsid w:val="00AA0FD4"/>
    <w:rsid w:val="00AC264C"/>
    <w:rsid w:val="00AC58E2"/>
    <w:rsid w:val="00AC755F"/>
    <w:rsid w:val="00AD094B"/>
    <w:rsid w:val="00AD3C93"/>
    <w:rsid w:val="00AD71FA"/>
    <w:rsid w:val="00B24270"/>
    <w:rsid w:val="00B43A19"/>
    <w:rsid w:val="00B52760"/>
    <w:rsid w:val="00B63D76"/>
    <w:rsid w:val="00B71C7F"/>
    <w:rsid w:val="00B84723"/>
    <w:rsid w:val="00B8512E"/>
    <w:rsid w:val="00B94493"/>
    <w:rsid w:val="00BA18F5"/>
    <w:rsid w:val="00BC4B53"/>
    <w:rsid w:val="00BE3EE2"/>
    <w:rsid w:val="00BF6B8C"/>
    <w:rsid w:val="00C05E36"/>
    <w:rsid w:val="00C107EE"/>
    <w:rsid w:val="00C1192E"/>
    <w:rsid w:val="00C1368B"/>
    <w:rsid w:val="00C21E2B"/>
    <w:rsid w:val="00C26185"/>
    <w:rsid w:val="00C415F2"/>
    <w:rsid w:val="00C45EF1"/>
    <w:rsid w:val="00C571B7"/>
    <w:rsid w:val="00C818FA"/>
    <w:rsid w:val="00C860DE"/>
    <w:rsid w:val="00C87815"/>
    <w:rsid w:val="00C9158C"/>
    <w:rsid w:val="00C9408A"/>
    <w:rsid w:val="00C9658C"/>
    <w:rsid w:val="00CC20DD"/>
    <w:rsid w:val="00CC67A8"/>
    <w:rsid w:val="00CE0449"/>
    <w:rsid w:val="00CF02F4"/>
    <w:rsid w:val="00CF252C"/>
    <w:rsid w:val="00CF6CB3"/>
    <w:rsid w:val="00D023C2"/>
    <w:rsid w:val="00D22E34"/>
    <w:rsid w:val="00D42467"/>
    <w:rsid w:val="00D53750"/>
    <w:rsid w:val="00D55D4A"/>
    <w:rsid w:val="00D56E40"/>
    <w:rsid w:val="00D70B75"/>
    <w:rsid w:val="00D743EC"/>
    <w:rsid w:val="00D87959"/>
    <w:rsid w:val="00DA1C27"/>
    <w:rsid w:val="00DA2BF1"/>
    <w:rsid w:val="00DB5E3F"/>
    <w:rsid w:val="00DC4E0E"/>
    <w:rsid w:val="00DD0016"/>
    <w:rsid w:val="00DD5486"/>
    <w:rsid w:val="00E16FC2"/>
    <w:rsid w:val="00E44F45"/>
    <w:rsid w:val="00E56F47"/>
    <w:rsid w:val="00E61FA8"/>
    <w:rsid w:val="00E95054"/>
    <w:rsid w:val="00EA2211"/>
    <w:rsid w:val="00EA55B8"/>
    <w:rsid w:val="00EA7E7F"/>
    <w:rsid w:val="00EB0BDB"/>
    <w:rsid w:val="00EE01C4"/>
    <w:rsid w:val="00EE16A5"/>
    <w:rsid w:val="00EE7524"/>
    <w:rsid w:val="00F4684A"/>
    <w:rsid w:val="00F7195F"/>
    <w:rsid w:val="00F773E7"/>
    <w:rsid w:val="00F91340"/>
    <w:rsid w:val="00F9638E"/>
    <w:rsid w:val="00FA010A"/>
    <w:rsid w:val="00FA05FC"/>
    <w:rsid w:val="00FA0953"/>
    <w:rsid w:val="00FB76A9"/>
    <w:rsid w:val="00FC6C65"/>
    <w:rsid w:val="00FE3730"/>
    <w:rsid w:val="00FE6FDD"/>
    <w:rsid w:val="00FF4FF4"/>
    <w:rsid w:val="1013D1E5"/>
    <w:rsid w:val="1C268AF7"/>
    <w:rsid w:val="311FE019"/>
    <w:rsid w:val="62B05FFB"/>
    <w:rsid w:val="67E9E2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29DB"/>
  <w15:chartTrackingRefBased/>
  <w15:docId w15:val="{7CE701B4-E6B8-4DB7-81C7-14317F2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Sml Normální"/>
    <w:qFormat/>
    <w:rsid w:val="007C0F30"/>
    <w:pPr>
      <w:spacing w:after="200" w:line="276" w:lineRule="auto"/>
    </w:pPr>
    <w:rPr>
      <w:rFonts w:eastAsiaTheme="minorEastAsia"/>
      <w:lang w:eastAsia="cs-CZ"/>
    </w:rPr>
  </w:style>
  <w:style w:type="paragraph" w:styleId="Nadpis1">
    <w:name w:val="heading 1"/>
    <w:aliases w:val="Sml Nadpis 1"/>
    <w:basedOn w:val="Normln"/>
    <w:next w:val="Normln"/>
    <w:link w:val="Nadpis1Char"/>
    <w:qFormat/>
    <w:rsid w:val="007C0F30"/>
    <w:pPr>
      <w:keepNext/>
      <w:keepLines/>
      <w:numPr>
        <w:numId w:val="25"/>
      </w:numPr>
      <w:tabs>
        <w:tab w:val="center" w:pos="4535"/>
        <w:tab w:val="left" w:pos="7905"/>
      </w:tabs>
      <w:spacing w:before="480" w:after="0"/>
      <w:outlineLvl w:val="0"/>
    </w:pPr>
    <w:rPr>
      <w:rFonts w:eastAsiaTheme="majorEastAsia" w:cstheme="minorHAnsi"/>
      <w:b/>
      <w:sz w:val="28"/>
      <w:szCs w:val="32"/>
    </w:rPr>
  </w:style>
  <w:style w:type="paragraph" w:styleId="Nadpis2">
    <w:name w:val="heading 2"/>
    <w:basedOn w:val="Normln"/>
    <w:next w:val="Normln"/>
    <w:link w:val="Nadpis2Char"/>
    <w:uiPriority w:val="9"/>
    <w:unhideWhenUsed/>
    <w:qFormat/>
    <w:rsid w:val="007C0F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F32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4F32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F32D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4F32D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4F32D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F32D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F32D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Sml Tabulka"/>
    <w:uiPriority w:val="1"/>
    <w:qFormat/>
    <w:rsid w:val="007C0F30"/>
    <w:pPr>
      <w:spacing w:after="0" w:line="240" w:lineRule="auto"/>
    </w:pPr>
  </w:style>
  <w:style w:type="character" w:customStyle="1" w:styleId="Nadpis1Char">
    <w:name w:val="Nadpis 1 Char"/>
    <w:aliases w:val="Sml Nadpis 1 Char"/>
    <w:basedOn w:val="Standardnpsmoodstavce"/>
    <w:link w:val="Nadpis1"/>
    <w:rsid w:val="007C0F30"/>
    <w:rPr>
      <w:rFonts w:eastAsiaTheme="majorEastAsia" w:cstheme="minorHAnsi"/>
      <w:b/>
      <w:sz w:val="28"/>
      <w:szCs w:val="32"/>
      <w:lang w:eastAsia="cs-CZ"/>
    </w:rPr>
  </w:style>
  <w:style w:type="character" w:customStyle="1" w:styleId="Nadpis2Char">
    <w:name w:val="Nadpis 2 Char"/>
    <w:basedOn w:val="Standardnpsmoodstavce"/>
    <w:link w:val="Nadpis2"/>
    <w:uiPriority w:val="9"/>
    <w:rsid w:val="007C0F30"/>
    <w:rPr>
      <w:rFonts w:asciiTheme="majorHAnsi" w:eastAsiaTheme="majorEastAsia" w:hAnsiTheme="majorHAnsi" w:cstheme="majorBidi"/>
      <w:color w:val="2E74B5" w:themeColor="accent1" w:themeShade="BF"/>
      <w:sz w:val="26"/>
      <w:szCs w:val="26"/>
      <w:lang w:eastAsia="cs-CZ"/>
    </w:rPr>
  </w:style>
  <w:style w:type="paragraph" w:styleId="Zhlav">
    <w:name w:val="header"/>
    <w:basedOn w:val="Normln"/>
    <w:link w:val="ZhlavChar"/>
    <w:uiPriority w:val="99"/>
    <w:unhideWhenUsed/>
    <w:rsid w:val="005805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0553"/>
  </w:style>
  <w:style w:type="paragraph" w:styleId="Zpat">
    <w:name w:val="footer"/>
    <w:basedOn w:val="Normln"/>
    <w:link w:val="ZpatChar"/>
    <w:uiPriority w:val="99"/>
    <w:unhideWhenUsed/>
    <w:rsid w:val="00580553"/>
    <w:pPr>
      <w:tabs>
        <w:tab w:val="center" w:pos="4536"/>
        <w:tab w:val="right" w:pos="9072"/>
      </w:tabs>
      <w:spacing w:after="0" w:line="240" w:lineRule="auto"/>
    </w:pPr>
  </w:style>
  <w:style w:type="character" w:customStyle="1" w:styleId="ZpatChar">
    <w:name w:val="Zápatí Char"/>
    <w:basedOn w:val="Standardnpsmoodstavce"/>
    <w:link w:val="Zpat"/>
    <w:uiPriority w:val="99"/>
    <w:rsid w:val="00580553"/>
  </w:style>
  <w:style w:type="character" w:styleId="Hypertextovodkaz">
    <w:name w:val="Hyperlink"/>
    <w:basedOn w:val="Standardnpsmoodstavce"/>
    <w:unhideWhenUsed/>
    <w:rsid w:val="0020033B"/>
    <w:rPr>
      <w:color w:val="0563C1" w:themeColor="hyperlink"/>
      <w:u w:val="single"/>
    </w:rPr>
  </w:style>
  <w:style w:type="character" w:customStyle="1" w:styleId="Nevyeenzmnka1">
    <w:name w:val="Nevyřešená zmínka1"/>
    <w:basedOn w:val="Standardnpsmoodstavce"/>
    <w:uiPriority w:val="99"/>
    <w:semiHidden/>
    <w:unhideWhenUsed/>
    <w:rsid w:val="0020033B"/>
    <w:rPr>
      <w:color w:val="808080"/>
      <w:shd w:val="clear" w:color="auto" w:fill="E6E6E6"/>
    </w:rPr>
  </w:style>
  <w:style w:type="paragraph" w:styleId="Textbubliny">
    <w:name w:val="Balloon Text"/>
    <w:basedOn w:val="Normln"/>
    <w:link w:val="TextbublinyChar"/>
    <w:uiPriority w:val="99"/>
    <w:semiHidden/>
    <w:unhideWhenUsed/>
    <w:rsid w:val="00881F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1F96"/>
    <w:rPr>
      <w:rFonts w:ascii="Segoe UI" w:hAnsi="Segoe UI" w:cs="Segoe UI"/>
      <w:sz w:val="18"/>
      <w:szCs w:val="18"/>
    </w:rPr>
  </w:style>
  <w:style w:type="paragraph" w:styleId="Podnadpis">
    <w:name w:val="Subtitle"/>
    <w:basedOn w:val="Normln"/>
    <w:next w:val="Normln"/>
    <w:link w:val="PodnadpisChar"/>
    <w:uiPriority w:val="11"/>
    <w:qFormat/>
    <w:rsid w:val="007C0F30"/>
    <w:pPr>
      <w:numPr>
        <w:ilvl w:val="1"/>
      </w:numPr>
      <w:jc w:val="cente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7C0F30"/>
    <w:rPr>
      <w:rFonts w:asciiTheme="majorHAnsi" w:eastAsiaTheme="majorEastAsia" w:hAnsiTheme="majorHAnsi" w:cstheme="majorBidi"/>
      <w:i/>
      <w:iCs/>
      <w:color w:val="5B9BD5" w:themeColor="accent1"/>
      <w:spacing w:val="15"/>
      <w:sz w:val="24"/>
      <w:szCs w:val="24"/>
      <w:lang w:eastAsia="cs-CZ"/>
    </w:rPr>
  </w:style>
  <w:style w:type="paragraph" w:styleId="Odstavecseseznamem">
    <w:name w:val="List Paragraph"/>
    <w:basedOn w:val="Normln"/>
    <w:uiPriority w:val="34"/>
    <w:qFormat/>
    <w:rsid w:val="007C0F30"/>
    <w:pPr>
      <w:ind w:left="720"/>
      <w:contextualSpacing/>
    </w:pPr>
  </w:style>
  <w:style w:type="table" w:styleId="Mkatabulky">
    <w:name w:val="Table Grid"/>
    <w:basedOn w:val="Normlntabulka"/>
    <w:uiPriority w:val="59"/>
    <w:rsid w:val="009D4B31"/>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21DD2"/>
    <w:rPr>
      <w:color w:val="808080"/>
    </w:rPr>
  </w:style>
  <w:style w:type="paragraph" w:styleId="Nzev">
    <w:name w:val="Title"/>
    <w:aliases w:val="Sml Název"/>
    <w:basedOn w:val="Normln"/>
    <w:next w:val="Normln"/>
    <w:link w:val="NzevChar"/>
    <w:uiPriority w:val="10"/>
    <w:qFormat/>
    <w:rsid w:val="007C0F30"/>
    <w:pPr>
      <w:spacing w:before="480"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NzevChar">
    <w:name w:val="Název Char"/>
    <w:aliases w:val="Sml Název Char"/>
    <w:basedOn w:val="Standardnpsmoodstavce"/>
    <w:link w:val="Nzev"/>
    <w:uiPriority w:val="10"/>
    <w:rsid w:val="007C0F30"/>
    <w:rPr>
      <w:rFonts w:asciiTheme="majorHAnsi" w:eastAsiaTheme="majorEastAsia" w:hAnsiTheme="majorHAnsi" w:cstheme="majorBidi"/>
      <w:b/>
      <w:spacing w:val="-10"/>
      <w:kern w:val="28"/>
      <w:sz w:val="40"/>
      <w:szCs w:val="40"/>
      <w:lang w:eastAsia="cs-CZ"/>
    </w:rPr>
  </w:style>
  <w:style w:type="paragraph" w:customStyle="1" w:styleId="Subject">
    <w:name w:val="Subject"/>
    <w:basedOn w:val="Normln"/>
    <w:rsid w:val="00521DD2"/>
    <w:pPr>
      <w:keepNext/>
      <w:keepLines/>
      <w:spacing w:after="0" w:line="290" w:lineRule="atLeast"/>
    </w:pPr>
    <w:rPr>
      <w:rFonts w:ascii="Times New Roman" w:eastAsia="Times New Roman" w:hAnsi="Times New Roman" w:cs="Times New Roman"/>
      <w:b/>
      <w:sz w:val="24"/>
      <w:szCs w:val="20"/>
      <w:lang w:val="en-GB"/>
    </w:rPr>
  </w:style>
  <w:style w:type="character" w:styleId="Siln">
    <w:name w:val="Strong"/>
    <w:aliases w:val="Sml Silné"/>
    <w:basedOn w:val="Standardnpsmoodstavce"/>
    <w:uiPriority w:val="22"/>
    <w:qFormat/>
    <w:rsid w:val="007C0F30"/>
    <w:rPr>
      <w:b/>
      <w:bCs/>
    </w:rPr>
  </w:style>
  <w:style w:type="paragraph" w:customStyle="1" w:styleId="SmlSeznam">
    <w:name w:val="Sml Seznam"/>
    <w:basedOn w:val="Nadpis2"/>
    <w:link w:val="SmlSeznamChar"/>
    <w:qFormat/>
    <w:rsid w:val="007C0F30"/>
    <w:pPr>
      <w:keepNext w:val="0"/>
      <w:keepLines w:val="0"/>
      <w:numPr>
        <w:ilvl w:val="1"/>
        <w:numId w:val="25"/>
      </w:numPr>
      <w:spacing w:before="120" w:after="60" w:line="240" w:lineRule="auto"/>
    </w:pPr>
    <w:rPr>
      <w:rFonts w:asciiTheme="minorHAnsi" w:hAnsiTheme="minorHAnsi"/>
      <w:color w:val="auto"/>
      <w:sz w:val="28"/>
    </w:rPr>
  </w:style>
  <w:style w:type="character" w:customStyle="1" w:styleId="SmlSeznamChar">
    <w:name w:val="Sml Seznam Char"/>
    <w:basedOn w:val="Nadpis1Char"/>
    <w:link w:val="SmlSeznam"/>
    <w:rsid w:val="007C0F30"/>
    <w:rPr>
      <w:rFonts w:eastAsiaTheme="majorEastAsia" w:cstheme="majorBidi"/>
      <w:b w:val="0"/>
      <w:sz w:val="28"/>
      <w:szCs w:val="26"/>
      <w:lang w:eastAsia="cs-CZ"/>
    </w:rPr>
  </w:style>
  <w:style w:type="paragraph" w:styleId="slovanseznam">
    <w:name w:val="List Number"/>
    <w:basedOn w:val="Normln"/>
    <w:uiPriority w:val="99"/>
    <w:semiHidden/>
    <w:unhideWhenUsed/>
    <w:rsid w:val="00FE3730"/>
    <w:pPr>
      <w:numPr>
        <w:numId w:val="14"/>
      </w:numPr>
      <w:contextualSpacing/>
    </w:pPr>
  </w:style>
  <w:style w:type="paragraph" w:customStyle="1" w:styleId="SmlSeznam2">
    <w:name w:val="Sml Seznam 2"/>
    <w:basedOn w:val="SmlSeznam"/>
    <w:link w:val="SmlSeznam2Char"/>
    <w:qFormat/>
    <w:rsid w:val="007C0F30"/>
    <w:pPr>
      <w:numPr>
        <w:ilvl w:val="2"/>
      </w:numPr>
      <w:spacing w:before="60"/>
    </w:pPr>
  </w:style>
  <w:style w:type="character" w:customStyle="1" w:styleId="SmlSeznam2Char">
    <w:name w:val="Sml Seznam 2 Char"/>
    <w:basedOn w:val="SmlSeznamChar"/>
    <w:link w:val="SmlSeznam2"/>
    <w:rsid w:val="007C0F30"/>
    <w:rPr>
      <w:rFonts w:eastAsiaTheme="majorEastAsia" w:cstheme="majorBidi"/>
      <w:b w:val="0"/>
      <w:sz w:val="28"/>
      <w:szCs w:val="26"/>
      <w:lang w:eastAsia="cs-CZ"/>
    </w:rPr>
  </w:style>
  <w:style w:type="character" w:customStyle="1" w:styleId="Nadpis3Char">
    <w:name w:val="Nadpis 3 Char"/>
    <w:basedOn w:val="Standardnpsmoodstavce"/>
    <w:link w:val="Nadpis3"/>
    <w:uiPriority w:val="9"/>
    <w:semiHidden/>
    <w:rsid w:val="004F32D0"/>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4F32D0"/>
    <w:rPr>
      <w:rFonts w:asciiTheme="majorHAnsi" w:eastAsiaTheme="majorEastAsia" w:hAnsiTheme="majorHAnsi" w:cstheme="majorBidi"/>
      <w:i/>
      <w:iCs/>
      <w:color w:val="2E74B5" w:themeColor="accent1" w:themeShade="BF"/>
      <w:lang w:eastAsia="cs-CZ"/>
    </w:rPr>
  </w:style>
  <w:style w:type="character" w:customStyle="1" w:styleId="Nadpis5Char">
    <w:name w:val="Nadpis 5 Char"/>
    <w:basedOn w:val="Standardnpsmoodstavce"/>
    <w:link w:val="Nadpis5"/>
    <w:uiPriority w:val="9"/>
    <w:semiHidden/>
    <w:rsid w:val="004F32D0"/>
    <w:rPr>
      <w:rFonts w:asciiTheme="majorHAnsi" w:eastAsiaTheme="majorEastAsia" w:hAnsiTheme="majorHAnsi" w:cstheme="majorBidi"/>
      <w:color w:val="2E74B5" w:themeColor="accent1" w:themeShade="BF"/>
      <w:lang w:eastAsia="cs-CZ"/>
    </w:rPr>
  </w:style>
  <w:style w:type="character" w:customStyle="1" w:styleId="Nadpis6Char">
    <w:name w:val="Nadpis 6 Char"/>
    <w:basedOn w:val="Standardnpsmoodstavce"/>
    <w:link w:val="Nadpis6"/>
    <w:uiPriority w:val="9"/>
    <w:semiHidden/>
    <w:rsid w:val="004F32D0"/>
    <w:rPr>
      <w:rFonts w:asciiTheme="majorHAnsi" w:eastAsiaTheme="majorEastAsia" w:hAnsiTheme="majorHAnsi" w:cstheme="majorBidi"/>
      <w:color w:val="1F4D78" w:themeColor="accent1" w:themeShade="7F"/>
      <w:lang w:eastAsia="cs-CZ"/>
    </w:rPr>
  </w:style>
  <w:style w:type="character" w:customStyle="1" w:styleId="Nadpis7Char">
    <w:name w:val="Nadpis 7 Char"/>
    <w:basedOn w:val="Standardnpsmoodstavce"/>
    <w:link w:val="Nadpis7"/>
    <w:uiPriority w:val="9"/>
    <w:semiHidden/>
    <w:rsid w:val="004F32D0"/>
    <w:rPr>
      <w:rFonts w:asciiTheme="majorHAnsi" w:eastAsiaTheme="majorEastAsia" w:hAnsiTheme="majorHAnsi" w:cstheme="majorBidi"/>
      <w:i/>
      <w:iCs/>
      <w:color w:val="1F4D78" w:themeColor="accent1" w:themeShade="7F"/>
      <w:lang w:eastAsia="cs-CZ"/>
    </w:rPr>
  </w:style>
  <w:style w:type="character" w:customStyle="1" w:styleId="Nadpis8Char">
    <w:name w:val="Nadpis 8 Char"/>
    <w:basedOn w:val="Standardnpsmoodstavce"/>
    <w:link w:val="Nadpis8"/>
    <w:uiPriority w:val="9"/>
    <w:semiHidden/>
    <w:rsid w:val="004F32D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4F32D0"/>
    <w:rPr>
      <w:rFonts w:asciiTheme="majorHAnsi" w:eastAsiaTheme="majorEastAsia" w:hAnsiTheme="majorHAnsi" w:cstheme="majorBidi"/>
      <w:i/>
      <w:iCs/>
      <w:color w:val="272727" w:themeColor="text1" w:themeTint="D8"/>
      <w:sz w:val="21"/>
      <w:szCs w:val="21"/>
      <w:lang w:eastAsia="cs-CZ"/>
    </w:rPr>
  </w:style>
  <w:style w:type="paragraph" w:styleId="Titulek">
    <w:name w:val="caption"/>
    <w:basedOn w:val="Normln"/>
    <w:next w:val="Normln"/>
    <w:uiPriority w:val="35"/>
    <w:semiHidden/>
    <w:unhideWhenUsed/>
    <w:qFormat/>
    <w:rsid w:val="004F32D0"/>
    <w:pPr>
      <w:spacing w:line="240" w:lineRule="auto"/>
    </w:pPr>
    <w:rPr>
      <w:i/>
      <w:iCs/>
      <w:color w:val="44546A" w:themeColor="text2"/>
      <w:sz w:val="18"/>
      <w:szCs w:val="18"/>
    </w:rPr>
  </w:style>
  <w:style w:type="character" w:styleId="Zdraznn">
    <w:name w:val="Emphasis"/>
    <w:basedOn w:val="Standardnpsmoodstavce"/>
    <w:uiPriority w:val="20"/>
    <w:qFormat/>
    <w:rsid w:val="004F32D0"/>
    <w:rPr>
      <w:i/>
      <w:iCs/>
    </w:rPr>
  </w:style>
  <w:style w:type="paragraph" w:styleId="Citt">
    <w:name w:val="Quote"/>
    <w:basedOn w:val="Normln"/>
    <w:next w:val="Normln"/>
    <w:link w:val="CittChar"/>
    <w:uiPriority w:val="29"/>
    <w:qFormat/>
    <w:rsid w:val="004F32D0"/>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F32D0"/>
    <w:rPr>
      <w:rFonts w:eastAsiaTheme="minorEastAsia"/>
      <w:i/>
      <w:iCs/>
      <w:color w:val="404040" w:themeColor="text1" w:themeTint="BF"/>
      <w:lang w:eastAsia="cs-CZ"/>
    </w:rPr>
  </w:style>
  <w:style w:type="paragraph" w:styleId="Vrazncitt">
    <w:name w:val="Intense Quote"/>
    <w:basedOn w:val="Normln"/>
    <w:next w:val="Normln"/>
    <w:link w:val="VrazncittChar"/>
    <w:uiPriority w:val="30"/>
    <w:qFormat/>
    <w:rsid w:val="004F32D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4F32D0"/>
    <w:rPr>
      <w:rFonts w:eastAsiaTheme="minorEastAsia"/>
      <w:i/>
      <w:iCs/>
      <w:color w:val="5B9BD5" w:themeColor="accent1"/>
      <w:lang w:eastAsia="cs-CZ"/>
    </w:rPr>
  </w:style>
  <w:style w:type="character" w:styleId="Zdraznnjemn">
    <w:name w:val="Subtle Emphasis"/>
    <w:basedOn w:val="Standardnpsmoodstavce"/>
    <w:uiPriority w:val="19"/>
    <w:qFormat/>
    <w:rsid w:val="004F32D0"/>
    <w:rPr>
      <w:i/>
      <w:iCs/>
      <w:color w:val="404040" w:themeColor="text1" w:themeTint="BF"/>
    </w:rPr>
  </w:style>
  <w:style w:type="character" w:styleId="Zdraznnintenzivn">
    <w:name w:val="Intense Emphasis"/>
    <w:basedOn w:val="Standardnpsmoodstavce"/>
    <w:uiPriority w:val="21"/>
    <w:qFormat/>
    <w:rsid w:val="004F32D0"/>
    <w:rPr>
      <w:i/>
      <w:iCs/>
      <w:color w:val="5B9BD5" w:themeColor="accent1"/>
    </w:rPr>
  </w:style>
  <w:style w:type="character" w:styleId="Odkazjemn">
    <w:name w:val="Subtle Reference"/>
    <w:basedOn w:val="Standardnpsmoodstavce"/>
    <w:uiPriority w:val="31"/>
    <w:qFormat/>
    <w:rsid w:val="004F32D0"/>
    <w:rPr>
      <w:smallCaps/>
      <w:color w:val="5A5A5A" w:themeColor="text1" w:themeTint="A5"/>
    </w:rPr>
  </w:style>
  <w:style w:type="character" w:styleId="Odkazintenzivn">
    <w:name w:val="Intense Reference"/>
    <w:basedOn w:val="Standardnpsmoodstavce"/>
    <w:uiPriority w:val="32"/>
    <w:qFormat/>
    <w:rsid w:val="004F32D0"/>
    <w:rPr>
      <w:b/>
      <w:bCs/>
      <w:smallCaps/>
      <w:color w:val="5B9BD5" w:themeColor="accent1"/>
      <w:spacing w:val="5"/>
    </w:rPr>
  </w:style>
  <w:style w:type="character" w:styleId="Nzevknihy">
    <w:name w:val="Book Title"/>
    <w:basedOn w:val="Standardnpsmoodstavce"/>
    <w:uiPriority w:val="33"/>
    <w:qFormat/>
    <w:rsid w:val="004F32D0"/>
    <w:rPr>
      <w:b/>
      <w:bCs/>
      <w:i/>
      <w:iCs/>
      <w:spacing w:val="5"/>
    </w:rPr>
  </w:style>
  <w:style w:type="paragraph" w:styleId="Nadpisobsahu">
    <w:name w:val="TOC Heading"/>
    <w:basedOn w:val="Nadpis1"/>
    <w:next w:val="Normln"/>
    <w:uiPriority w:val="39"/>
    <w:semiHidden/>
    <w:unhideWhenUsed/>
    <w:qFormat/>
    <w:rsid w:val="004F32D0"/>
    <w:pPr>
      <w:numPr>
        <w:numId w:val="0"/>
      </w:numPr>
      <w:tabs>
        <w:tab w:val="clear" w:pos="4535"/>
        <w:tab w:val="clear" w:pos="7905"/>
      </w:tabs>
      <w:spacing w:before="240"/>
      <w:outlineLvl w:val="9"/>
    </w:pPr>
    <w:rPr>
      <w:rFonts w:asciiTheme="majorHAnsi" w:hAnsiTheme="majorHAnsi" w:cstheme="majorBidi"/>
      <w:b w:val="0"/>
      <w:color w:val="2E74B5" w:themeColor="accent1" w:themeShade="BF"/>
      <w:sz w:val="32"/>
    </w:rPr>
  </w:style>
  <w:style w:type="table" w:customStyle="1" w:styleId="ARES">
    <w:name w:val="ARES"/>
    <w:basedOn w:val="Normlntabulka"/>
    <w:uiPriority w:val="99"/>
    <w:rsid w:val="00A971C0"/>
    <w:pPr>
      <w:spacing w:after="0" w:line="240" w:lineRule="auto"/>
    </w:pPr>
    <w:tblPr/>
  </w:style>
  <w:style w:type="table" w:styleId="Svtlmkatabulky">
    <w:name w:val="Grid Table Light"/>
    <w:basedOn w:val="Normlntabulka"/>
    <w:uiPriority w:val="40"/>
    <w:rsid w:val="00076E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h.cz/protikorupcni-a-compliance-program/d-1346/p1=145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ter\Documents\Vlastn&#237;%20&#353;ablony%20Office\CS%20hlavi&#269;kov&#253;%202019.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F6960D5D63C4995699FFC0FB3E146" ma:contentTypeVersion="6" ma:contentTypeDescription="Vytvoří nový dokument" ma:contentTypeScope="" ma:versionID="4740f884db90e20ec8b7d9eb67725853">
  <xsd:schema xmlns:xsd="http://www.w3.org/2001/XMLSchema" xmlns:xs="http://www.w3.org/2001/XMLSchema" xmlns:p="http://schemas.microsoft.com/office/2006/metadata/properties" xmlns:ns2="5dca5640-bc5c-4a55-892b-d750dd55e813" xmlns:ns3="e7d1e8d7-e585-4f66-a62c-fbe9162b0d92" targetNamespace="http://schemas.microsoft.com/office/2006/metadata/properties" ma:root="true" ma:fieldsID="52bbfa26d0646776c373f1957969ed0a" ns2:_="" ns3:_="">
    <xsd:import namespace="5dca5640-bc5c-4a55-892b-d750dd55e813"/>
    <xsd:import namespace="e7d1e8d7-e585-4f66-a62c-fbe9162b0d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a5640-bc5c-4a55-892b-d750dd55e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1e8d7-e585-4f66-a62c-fbe9162b0d92"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AD76-FCF4-4BD0-8207-6D521DF98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a5640-bc5c-4a55-892b-d750dd55e813"/>
    <ds:schemaRef ds:uri="e7d1e8d7-e585-4f66-a62c-fbe9162b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825F7-483A-48D9-8C76-2D24585EB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DB4D9-3B3C-4BA5-8821-661277004D74}">
  <ds:schemaRefs>
    <ds:schemaRef ds:uri="http://schemas.microsoft.com/sharepoint/v3/contenttype/forms"/>
  </ds:schemaRefs>
</ds:datastoreItem>
</file>

<file path=customXml/itemProps4.xml><?xml version="1.0" encoding="utf-8"?>
<ds:datastoreItem xmlns:ds="http://schemas.openxmlformats.org/officeDocument/2006/customXml" ds:itemID="{A30C8581-AEE2-4C55-8B10-494130D8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 hlavičkový 2019.dotx</Template>
  <TotalTime>66</TotalTime>
  <Pages>5</Pages>
  <Words>1605</Words>
  <Characters>9471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VZOR_Kupní smlouva_jednoduchá.docx</vt:lpstr>
    </vt:vector>
  </TitlesOfParts>
  <Company>CAD Studio s.r.o.</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VZOR_Kupní smlouva_jednoduchá.docx</dc:title>
  <dc:subject/>
  <dc:creator>Binter Jan</dc:creator>
  <cp:keywords/>
  <dc:description/>
  <cp:lastModifiedBy>Hrdina Jan</cp:lastModifiedBy>
  <cp:revision>8</cp:revision>
  <cp:lastPrinted>2017-11-16T16:01:00Z</cp:lastPrinted>
  <dcterms:created xsi:type="dcterms:W3CDTF">2021-08-31T14:55:00Z</dcterms:created>
  <dcterms:modified xsi:type="dcterms:W3CDTF">2021-09-09T04:40:00Z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Číslo smlouvy">
    <vt:lpwstr>CAD-XX-Z123456</vt:lpwstr>
  </property>
  <property fmtid="{D5CDD505-2E9C-101B-9397-08002B2CF9AE}" pid="3" name="Číslo nabídky">
    <vt:lpwstr>NAB123456</vt:lpwstr>
  </property>
  <property fmtid="{D5CDD505-2E9C-101B-9397-08002B2CF9AE}" pid="4" name="Zastoupená">
    <vt:lpwstr>Ing. Jan Binter / Radomír Žvak, jednatel</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0x0101003A0F6960D5D63C4995699FFC0FB3E146</vt:lpwstr>
  </property>
  <property fmtid="{D5CDD505-2E9C-101B-9397-08002B2CF9AE}" pid="8" name="TemplateUrl">
    <vt:lpwstr/>
  </property>
</Properties>
</file>