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3592" w14:textId="676C0B66" w:rsidR="00F55811" w:rsidRPr="00F55811" w:rsidRDefault="00F55811">
      <w:pPr>
        <w:pStyle w:val="Textbody"/>
        <w:spacing w:after="0" w:line="240" w:lineRule="atLeast"/>
        <w:jc w:val="center"/>
        <w:rPr>
          <w:sz w:val="32"/>
          <w:szCs w:val="32"/>
        </w:rPr>
      </w:pPr>
      <w:r w:rsidRPr="00F55811">
        <w:rPr>
          <w:sz w:val="32"/>
          <w:szCs w:val="32"/>
        </w:rPr>
        <w:t xml:space="preserve">DODATEK Č. </w:t>
      </w:r>
      <w:r>
        <w:rPr>
          <w:sz w:val="32"/>
          <w:szCs w:val="32"/>
        </w:rPr>
        <w:t>1</w:t>
      </w:r>
      <w:r w:rsidRPr="00F55811">
        <w:rPr>
          <w:sz w:val="32"/>
          <w:szCs w:val="32"/>
        </w:rPr>
        <w:t xml:space="preserve"> KE SMLOUVĚ O ZAJIŠTĚNÍ SLUŽEB POVĚŘENCE PRO OCHRANU OSOBNÍCH ÚDAJŮ ZE DNE </w:t>
      </w:r>
      <w:r w:rsidR="00BE3C17">
        <w:rPr>
          <w:sz w:val="32"/>
          <w:szCs w:val="32"/>
        </w:rPr>
        <w:t>16. 4</w:t>
      </w:r>
      <w:r>
        <w:rPr>
          <w:sz w:val="32"/>
          <w:szCs w:val="32"/>
        </w:rPr>
        <w:t>. 2018</w:t>
      </w:r>
    </w:p>
    <w:p w14:paraId="19CB5DA3" w14:textId="5F9F159E" w:rsidR="00C4622F" w:rsidRDefault="00F552B4">
      <w:pPr>
        <w:pStyle w:val="Textbody"/>
        <w:spacing w:after="0" w:line="240" w:lineRule="atLeast"/>
        <w:jc w:val="center"/>
      </w:pPr>
      <w:r>
        <w:t> </w:t>
      </w:r>
    </w:p>
    <w:p w14:paraId="69AAFDE7" w14:textId="77777777" w:rsidR="00BD242F" w:rsidRDefault="00BD242F">
      <w:pPr>
        <w:pStyle w:val="Textbody"/>
        <w:spacing w:after="0"/>
        <w:rPr>
          <w:b/>
        </w:rPr>
      </w:pPr>
    </w:p>
    <w:p w14:paraId="29D40830" w14:textId="42F9762E" w:rsidR="00C4622F" w:rsidRPr="00110036" w:rsidRDefault="00F552B4" w:rsidP="00110036">
      <w:pPr>
        <w:pStyle w:val="Textbody"/>
        <w:spacing w:after="0"/>
        <w:ind w:left="1418" w:hanging="1418"/>
        <w:rPr>
          <w:b/>
          <w:bCs/>
        </w:rPr>
      </w:pPr>
      <w:r>
        <w:rPr>
          <w:b/>
        </w:rPr>
        <w:t xml:space="preserve">Správce: </w:t>
      </w:r>
      <w:r>
        <w:rPr>
          <w:b/>
        </w:rPr>
        <w:tab/>
      </w:r>
      <w:r w:rsidR="00BE3C17">
        <w:rPr>
          <w:b/>
          <w:bCs/>
        </w:rPr>
        <w:t>Základní škola Gutova</w:t>
      </w:r>
    </w:p>
    <w:p w14:paraId="464AE856" w14:textId="1BFFE4D4" w:rsidR="00C4622F" w:rsidRDefault="00F552B4">
      <w:pPr>
        <w:pStyle w:val="Textbody"/>
        <w:spacing w:after="0"/>
      </w:pPr>
      <w:r>
        <w:t xml:space="preserve">sídlem: </w:t>
      </w:r>
      <w:r>
        <w:tab/>
      </w:r>
      <w:r w:rsidR="00BE3C17">
        <w:t>Gutova 1987/39, 100 00 Praha 10 - Strašnice</w:t>
      </w:r>
    </w:p>
    <w:p w14:paraId="42C00F59" w14:textId="726C166F" w:rsidR="00C4622F" w:rsidRDefault="00F552B4">
      <w:pPr>
        <w:pStyle w:val="Textbody"/>
        <w:spacing w:after="0"/>
      </w:pPr>
      <w:proofErr w:type="gramStart"/>
      <w:r>
        <w:t xml:space="preserve">IČ:  </w:t>
      </w:r>
      <w:r>
        <w:tab/>
      </w:r>
      <w:proofErr w:type="gramEnd"/>
      <w:r>
        <w:tab/>
      </w:r>
      <w:r w:rsidR="00BE3C17">
        <w:t>47611880</w:t>
      </w:r>
    </w:p>
    <w:p w14:paraId="5D199695" w14:textId="3EF9151F" w:rsidR="00C4622F" w:rsidRDefault="00F552B4">
      <w:pPr>
        <w:pStyle w:val="Textbody"/>
        <w:spacing w:after="0"/>
      </w:pPr>
      <w:r>
        <w:t xml:space="preserve">zastoupená: </w:t>
      </w:r>
      <w:r>
        <w:tab/>
      </w:r>
      <w:r w:rsidR="00BE3C17">
        <w:t>Mgr. Bc. Jiřím Vonešem, ředitelem</w:t>
      </w:r>
    </w:p>
    <w:p w14:paraId="39B2B662" w14:textId="77777777" w:rsidR="00C4622F" w:rsidRDefault="00F552B4">
      <w:pPr>
        <w:pStyle w:val="Textbody"/>
        <w:spacing w:after="0"/>
      </w:pPr>
      <w:r>
        <w:t> </w:t>
      </w:r>
    </w:p>
    <w:p w14:paraId="180BA8CB" w14:textId="77777777" w:rsidR="00C4622F" w:rsidRDefault="00F552B4">
      <w:pPr>
        <w:pStyle w:val="Textbody"/>
        <w:spacing w:after="0"/>
      </w:pPr>
      <w:r>
        <w:t>(dále jen „</w:t>
      </w:r>
      <w:r>
        <w:rPr>
          <w:b/>
        </w:rPr>
        <w:t>správce</w:t>
      </w:r>
      <w:r>
        <w:t>“)</w:t>
      </w:r>
    </w:p>
    <w:p w14:paraId="12572966" w14:textId="77777777" w:rsidR="00C4622F" w:rsidRDefault="00F552B4">
      <w:pPr>
        <w:pStyle w:val="Textbody"/>
        <w:spacing w:after="0"/>
      </w:pPr>
      <w:r>
        <w:t> </w:t>
      </w:r>
    </w:p>
    <w:p w14:paraId="34DBE3A1" w14:textId="77777777" w:rsidR="00C4622F" w:rsidRDefault="00F552B4">
      <w:pPr>
        <w:pStyle w:val="Textbody"/>
        <w:spacing w:after="0"/>
      </w:pPr>
      <w:r>
        <w:t>a</w:t>
      </w:r>
    </w:p>
    <w:p w14:paraId="72B86C74" w14:textId="77777777" w:rsidR="00C4622F" w:rsidRDefault="00F552B4">
      <w:pPr>
        <w:pStyle w:val="Textbody"/>
        <w:spacing w:after="0"/>
      </w:pPr>
      <w:r>
        <w:t> </w:t>
      </w:r>
    </w:p>
    <w:p w14:paraId="28259D98" w14:textId="77777777" w:rsidR="00C4622F" w:rsidRDefault="00F552B4">
      <w:pPr>
        <w:pStyle w:val="Textbody"/>
        <w:spacing w:after="0"/>
        <w:rPr>
          <w:b/>
        </w:rPr>
      </w:pPr>
      <w:proofErr w:type="gramStart"/>
      <w:r>
        <w:rPr>
          <w:b/>
        </w:rPr>
        <w:t>Pověřenec:   </w:t>
      </w:r>
      <w:proofErr w:type="gramEnd"/>
      <w:r>
        <w:rPr>
          <w:b/>
        </w:rPr>
        <w:t>  Holubová advokáti s.r.o.</w:t>
      </w:r>
    </w:p>
    <w:p w14:paraId="461BA902" w14:textId="77777777" w:rsidR="00C4622F" w:rsidRDefault="00F552B4">
      <w:pPr>
        <w:pStyle w:val="Textbody"/>
        <w:spacing w:after="0"/>
      </w:pPr>
      <w:proofErr w:type="gramStart"/>
      <w:r>
        <w:t>sídlem:   </w:t>
      </w:r>
      <w:proofErr w:type="gramEnd"/>
      <w:r>
        <w:t>         Za Poříčskou bránou 365/21, Karlín, 186 00 Praha</w:t>
      </w:r>
    </w:p>
    <w:p w14:paraId="2E2F94EF" w14:textId="77777777" w:rsidR="00C4622F" w:rsidRDefault="00F552B4">
      <w:pPr>
        <w:pStyle w:val="Textbody"/>
        <w:spacing w:after="0"/>
      </w:pPr>
      <w:proofErr w:type="gramStart"/>
      <w:r>
        <w:t>IČ:   </w:t>
      </w:r>
      <w:proofErr w:type="gramEnd"/>
      <w:r>
        <w:t>                246 86 727</w:t>
      </w:r>
    </w:p>
    <w:p w14:paraId="72715B2E" w14:textId="77777777" w:rsidR="00C4622F" w:rsidRDefault="00F552B4">
      <w:pPr>
        <w:pStyle w:val="Textbody"/>
        <w:spacing w:after="0"/>
        <w:ind w:left="1418" w:firstLine="22"/>
      </w:pPr>
      <w:r>
        <w:t xml:space="preserve">zapsaná v obchodním rejstříku vedeném Městským soudem v Praze pod </w:t>
      </w:r>
      <w:proofErr w:type="spellStart"/>
      <w:r>
        <w:t>sp</w:t>
      </w:r>
      <w:proofErr w:type="spellEnd"/>
      <w:r>
        <w:t>. zn. C 166076</w:t>
      </w:r>
    </w:p>
    <w:p w14:paraId="01C3E30F" w14:textId="77777777" w:rsidR="00C4622F" w:rsidRDefault="00F552B4">
      <w:pPr>
        <w:pStyle w:val="Textbody"/>
        <w:spacing w:after="0"/>
      </w:pPr>
      <w:proofErr w:type="gramStart"/>
      <w:r>
        <w:t>zastoupená:   </w:t>
      </w:r>
      <w:proofErr w:type="gramEnd"/>
      <w:r>
        <w:t>  Štěpánem Holubem, jednatelem,</w:t>
      </w:r>
    </w:p>
    <w:p w14:paraId="52EA66ED" w14:textId="77777777" w:rsidR="00C4622F" w:rsidRDefault="00F552B4">
      <w:pPr>
        <w:pStyle w:val="Textbody"/>
        <w:spacing w:after="0"/>
      </w:pPr>
      <w:r>
        <w:t> </w:t>
      </w:r>
    </w:p>
    <w:p w14:paraId="057B7FF3" w14:textId="77777777" w:rsidR="00C4622F" w:rsidRDefault="00F552B4">
      <w:pPr>
        <w:pStyle w:val="Textbody"/>
        <w:spacing w:after="0"/>
      </w:pPr>
      <w:r>
        <w:t>(dále jen „</w:t>
      </w:r>
      <w:r>
        <w:rPr>
          <w:b/>
        </w:rPr>
        <w:t>pověřenec</w:t>
      </w:r>
      <w:r>
        <w:t>“)</w:t>
      </w:r>
    </w:p>
    <w:p w14:paraId="6DE83C54" w14:textId="77777777" w:rsidR="00C4622F" w:rsidRDefault="00F552B4">
      <w:pPr>
        <w:pStyle w:val="Textbody"/>
        <w:spacing w:after="0"/>
      </w:pPr>
      <w:r>
        <w:t> </w:t>
      </w:r>
    </w:p>
    <w:p w14:paraId="015F656B" w14:textId="77777777" w:rsidR="00C4622F" w:rsidRDefault="00F552B4">
      <w:pPr>
        <w:pStyle w:val="Textbody"/>
        <w:spacing w:after="0"/>
      </w:pPr>
      <w:r>
        <w:t>uzavírají spolu podle § 1746 odst. 2, zákona č. 89/2012 Sb., občanského zákoníku</w:t>
      </w:r>
    </w:p>
    <w:p w14:paraId="43C279EF" w14:textId="77777777" w:rsidR="00C4622F" w:rsidRDefault="00F552B4">
      <w:pPr>
        <w:pStyle w:val="Textbody"/>
        <w:spacing w:after="0"/>
      </w:pPr>
      <w:r>
        <w:t> </w:t>
      </w:r>
    </w:p>
    <w:p w14:paraId="16CCAB48" w14:textId="77777777" w:rsidR="00C4622F" w:rsidRDefault="00C4622F">
      <w:pPr>
        <w:pStyle w:val="Textbody"/>
        <w:spacing w:after="0"/>
      </w:pPr>
    </w:p>
    <w:p w14:paraId="068E549F" w14:textId="7AABEC8C" w:rsidR="00C4622F" w:rsidRDefault="00F55811" w:rsidP="00F55811">
      <w:pPr>
        <w:pStyle w:val="Textbody"/>
        <w:spacing w:after="0" w:line="276" w:lineRule="auto"/>
        <w:rPr>
          <w:b/>
        </w:rPr>
      </w:pPr>
      <w:r w:rsidRPr="00F55811">
        <w:rPr>
          <w:b/>
          <w:bCs/>
        </w:rPr>
        <w:t xml:space="preserve">DODATEK Č. 1 KE SMLOUVĚ O ZAJIŠTĚNÍ SLUŽEB POVĚŘENCE PRO OCHRANU OSOBNÍCH ÚDAJŮ ZE DNE </w:t>
      </w:r>
      <w:r w:rsidR="00BE3C17">
        <w:rPr>
          <w:b/>
          <w:bCs/>
        </w:rPr>
        <w:t>16. 4.</w:t>
      </w:r>
      <w:r w:rsidRPr="00F55811">
        <w:rPr>
          <w:b/>
          <w:bCs/>
        </w:rPr>
        <w:t xml:space="preserve"> 2018</w:t>
      </w:r>
    </w:p>
    <w:p w14:paraId="1D5102A0" w14:textId="77777777" w:rsidR="00C4622F" w:rsidRDefault="00C4622F">
      <w:pPr>
        <w:pStyle w:val="Textbody"/>
        <w:spacing w:after="0" w:line="276" w:lineRule="auto"/>
        <w:jc w:val="center"/>
        <w:rPr>
          <w:b/>
        </w:rPr>
      </w:pPr>
    </w:p>
    <w:p w14:paraId="47DE63B4" w14:textId="77777777" w:rsidR="00C4622F" w:rsidRDefault="00F552B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I.</w:t>
      </w:r>
    </w:p>
    <w:p w14:paraId="39A3D758" w14:textId="77777777" w:rsidR="00C4622F" w:rsidRDefault="00F552B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Úvodní ustanovení</w:t>
      </w:r>
    </w:p>
    <w:p w14:paraId="5D891479" w14:textId="77777777" w:rsidR="00C4622F" w:rsidRDefault="00F552B4">
      <w:pPr>
        <w:pStyle w:val="Textbody"/>
        <w:spacing w:after="0" w:line="276" w:lineRule="auto"/>
        <w:jc w:val="center"/>
      </w:pPr>
      <w:r>
        <w:t> </w:t>
      </w:r>
    </w:p>
    <w:p w14:paraId="6EE34710" w14:textId="7889F7D0" w:rsidR="00D25706" w:rsidRDefault="00F552B4">
      <w:pPr>
        <w:pStyle w:val="Textbody"/>
        <w:spacing w:after="0"/>
        <w:ind w:left="720"/>
      </w:pPr>
      <w:r>
        <w:t xml:space="preserve">1.      </w:t>
      </w:r>
      <w:r w:rsidR="00D25706">
        <w:t xml:space="preserve">Dne </w:t>
      </w:r>
      <w:r w:rsidR="00BE3C17">
        <w:t>16. 4.</w:t>
      </w:r>
      <w:r w:rsidR="00C6246B">
        <w:t xml:space="preserve"> 2018 </w:t>
      </w:r>
      <w:r w:rsidR="00D25706">
        <w:t>uzavřeli správce a pověřenec smlouvu o zajištění služeb pověřence pro ochranu osobních údajů</w:t>
      </w:r>
      <w:r w:rsidR="0043280F">
        <w:t xml:space="preserve"> (dále jen „Smlouva“)</w:t>
      </w:r>
      <w:r w:rsidR="00D25706">
        <w:t xml:space="preserve">. </w:t>
      </w:r>
    </w:p>
    <w:p w14:paraId="202A1A3D" w14:textId="77777777" w:rsidR="00C4622F" w:rsidRDefault="00F552B4">
      <w:pPr>
        <w:pStyle w:val="Textbody"/>
        <w:spacing w:after="0"/>
      </w:pPr>
      <w:r>
        <w:t> </w:t>
      </w:r>
    </w:p>
    <w:p w14:paraId="0A3D5F85" w14:textId="77777777" w:rsidR="0043280F" w:rsidRDefault="00F552B4">
      <w:pPr>
        <w:pStyle w:val="Textbody"/>
        <w:spacing w:after="0"/>
        <w:ind w:left="720"/>
      </w:pPr>
      <w:r>
        <w:t xml:space="preserve">2.      </w:t>
      </w:r>
      <w:r w:rsidR="0043280F">
        <w:t>Strany mají zájem pokračovat v této spolupráci za stejných podmínek s úpravami uvedenými v čl.</w:t>
      </w:r>
      <w:r w:rsidR="006712A1">
        <w:t xml:space="preserve"> II. tohoto dodatku Smlouvy</w:t>
      </w:r>
      <w:r w:rsidR="0043280F">
        <w:t>.</w:t>
      </w:r>
    </w:p>
    <w:p w14:paraId="6F861E1F" w14:textId="77777777" w:rsidR="0043280F" w:rsidRDefault="0043280F">
      <w:pPr>
        <w:pStyle w:val="Textbody"/>
        <w:spacing w:after="0"/>
        <w:ind w:left="720"/>
      </w:pPr>
    </w:p>
    <w:p w14:paraId="073E7CEF" w14:textId="77777777" w:rsidR="0043280F" w:rsidRDefault="0043280F" w:rsidP="0043280F">
      <w:pPr>
        <w:pStyle w:val="Textbody"/>
        <w:spacing w:after="0"/>
        <w:ind w:left="720"/>
        <w:jc w:val="center"/>
        <w:rPr>
          <w:b/>
        </w:rPr>
      </w:pPr>
      <w:r>
        <w:rPr>
          <w:b/>
        </w:rPr>
        <w:t>II.</w:t>
      </w:r>
    </w:p>
    <w:p w14:paraId="034B7F12" w14:textId="77777777" w:rsidR="0043280F" w:rsidRDefault="0043280F" w:rsidP="0043280F">
      <w:pPr>
        <w:pStyle w:val="Textbody"/>
        <w:spacing w:after="0"/>
        <w:ind w:left="720"/>
        <w:jc w:val="center"/>
        <w:rPr>
          <w:b/>
        </w:rPr>
      </w:pPr>
      <w:r>
        <w:rPr>
          <w:b/>
        </w:rPr>
        <w:t>Dodatek</w:t>
      </w:r>
    </w:p>
    <w:p w14:paraId="02568965" w14:textId="72B7B42A" w:rsidR="0043280F" w:rsidRDefault="0043280F" w:rsidP="0043280F">
      <w:pPr>
        <w:pStyle w:val="Textbody"/>
        <w:spacing w:after="0"/>
        <w:ind w:left="720"/>
        <w:jc w:val="both"/>
      </w:pPr>
      <w:r>
        <w:t>1. Do čl. II Smlouvy se vkládá</w:t>
      </w:r>
      <w:r w:rsidR="006737D3">
        <w:t xml:space="preserve"> nový</w:t>
      </w:r>
      <w:r>
        <w:t xml:space="preserve"> odstavec 2, který zní: </w:t>
      </w:r>
    </w:p>
    <w:p w14:paraId="4CE18F7B" w14:textId="77777777" w:rsidR="0043280F" w:rsidRDefault="0043280F" w:rsidP="0043280F">
      <w:pPr>
        <w:pStyle w:val="Textbody"/>
        <w:spacing w:after="0"/>
        <w:ind w:left="720"/>
        <w:jc w:val="both"/>
      </w:pPr>
    </w:p>
    <w:p w14:paraId="044A3D78" w14:textId="77777777" w:rsidR="0043280F" w:rsidRDefault="0043280F" w:rsidP="0043280F">
      <w:pPr>
        <w:pStyle w:val="Textbody"/>
        <w:spacing w:after="0"/>
        <w:ind w:left="720"/>
        <w:jc w:val="both"/>
        <w:rPr>
          <w:i/>
        </w:rPr>
      </w:pPr>
      <w:r>
        <w:rPr>
          <w:i/>
        </w:rPr>
        <w:t>„</w:t>
      </w:r>
      <w:r w:rsidR="00DE25B9">
        <w:rPr>
          <w:i/>
        </w:rPr>
        <w:t xml:space="preserve">Vedle činnosti pověřence </w:t>
      </w:r>
      <w:r w:rsidR="006712A1">
        <w:rPr>
          <w:i/>
        </w:rPr>
        <w:t xml:space="preserve">pro ochranu osobních údajů </w:t>
      </w:r>
      <w:r w:rsidR="00DE25B9">
        <w:rPr>
          <w:i/>
        </w:rPr>
        <w:t xml:space="preserve">se pověřenec zavazuje správci poskytnout na jeho žádost právní poradenství </w:t>
      </w:r>
      <w:r w:rsidR="00DE25B9" w:rsidRPr="00DE25B9">
        <w:rPr>
          <w:i/>
        </w:rPr>
        <w:t xml:space="preserve">ve všech záležitostech týkajících se provozu </w:t>
      </w:r>
      <w:r w:rsidR="00DE25B9" w:rsidRPr="00DE25B9">
        <w:rPr>
          <w:i/>
        </w:rPr>
        <w:lastRenderedPageBreak/>
        <w:t>školy vyjma veřejných zakázek,</w:t>
      </w:r>
      <w:r w:rsidR="00DE25B9">
        <w:rPr>
          <w:i/>
        </w:rPr>
        <w:t xml:space="preserve"> financování škol a výkaznictví, a to v rozsahu 1 hodiny měsíčně.“</w:t>
      </w:r>
    </w:p>
    <w:p w14:paraId="2F24E3FC" w14:textId="77777777" w:rsidR="00DE25B9" w:rsidRDefault="00DE25B9" w:rsidP="0043280F">
      <w:pPr>
        <w:pStyle w:val="Textbody"/>
        <w:spacing w:after="0"/>
        <w:ind w:left="720"/>
        <w:jc w:val="both"/>
        <w:rPr>
          <w:i/>
        </w:rPr>
      </w:pPr>
    </w:p>
    <w:p w14:paraId="354B07A6" w14:textId="1019BC70" w:rsidR="00DE25B9" w:rsidRDefault="00DE25B9" w:rsidP="0043280F">
      <w:pPr>
        <w:pStyle w:val="Textbody"/>
        <w:spacing w:after="0"/>
        <w:ind w:left="720"/>
        <w:jc w:val="both"/>
      </w:pPr>
      <w:r>
        <w:t xml:space="preserve">2. </w:t>
      </w:r>
      <w:r w:rsidR="006737D3">
        <w:t>Dosavadní č</w:t>
      </w:r>
      <w:r>
        <w:t xml:space="preserve">l. II odst. 2 Smlouvy se přečíslovává na čl. II. odst. 3 Smlouvy. </w:t>
      </w:r>
    </w:p>
    <w:p w14:paraId="1A7141A0" w14:textId="77777777" w:rsidR="00DE25B9" w:rsidRDefault="00DE25B9" w:rsidP="0043280F">
      <w:pPr>
        <w:pStyle w:val="Textbody"/>
        <w:spacing w:after="0"/>
        <w:ind w:left="720"/>
        <w:jc w:val="both"/>
      </w:pPr>
    </w:p>
    <w:p w14:paraId="05EF5432" w14:textId="35656BC9" w:rsidR="00DE25B9" w:rsidRDefault="00DE25B9" w:rsidP="0043280F">
      <w:pPr>
        <w:pStyle w:val="Textbody"/>
        <w:spacing w:after="0"/>
        <w:ind w:left="720"/>
        <w:jc w:val="both"/>
      </w:pPr>
      <w:r>
        <w:t xml:space="preserve">3. Čl. VI. </w:t>
      </w:r>
      <w:r w:rsidR="006712A1">
        <w:t>o</w:t>
      </w:r>
      <w:r>
        <w:t xml:space="preserve">dst. 2 se </w:t>
      </w:r>
      <w:r w:rsidR="006737D3">
        <w:t>nahrazuje tímto zněním</w:t>
      </w:r>
      <w:r>
        <w:t xml:space="preserve">: </w:t>
      </w:r>
    </w:p>
    <w:p w14:paraId="497DB710" w14:textId="77777777" w:rsidR="006712A1" w:rsidRDefault="006712A1" w:rsidP="0043280F">
      <w:pPr>
        <w:pStyle w:val="Textbody"/>
        <w:spacing w:after="0"/>
        <w:ind w:left="720"/>
        <w:jc w:val="both"/>
      </w:pPr>
    </w:p>
    <w:p w14:paraId="5DA3E6D0" w14:textId="77777777" w:rsidR="00BE3C17" w:rsidRPr="006712A1" w:rsidRDefault="00BE3C17" w:rsidP="00BE3C17">
      <w:pPr>
        <w:pStyle w:val="Textbody"/>
        <w:spacing w:after="0"/>
        <w:ind w:left="720"/>
        <w:jc w:val="both"/>
        <w:rPr>
          <w:i/>
        </w:rPr>
      </w:pPr>
      <w:r w:rsidRPr="006712A1">
        <w:rPr>
          <w:i/>
        </w:rPr>
        <w:t xml:space="preserve">„Tato smlouva se uzavírá od </w:t>
      </w:r>
      <w:r w:rsidRPr="00C6246B">
        <w:rPr>
          <w:i/>
        </w:rPr>
        <w:t>1. 7. 2021 do 30. 6. 2024.</w:t>
      </w:r>
      <w:r w:rsidRPr="006712A1">
        <w:rPr>
          <w:i/>
        </w:rPr>
        <w:t xml:space="preserve"> Smlouva se automaticky prodlužuje vždy o další </w:t>
      </w:r>
      <w:r>
        <w:rPr>
          <w:i/>
        </w:rPr>
        <w:t>tři</w:t>
      </w:r>
      <w:r w:rsidRPr="006712A1">
        <w:rPr>
          <w:i/>
        </w:rPr>
        <w:t xml:space="preserve"> rok</w:t>
      </w:r>
      <w:r>
        <w:rPr>
          <w:i/>
        </w:rPr>
        <w:t>y</w:t>
      </w:r>
      <w:r w:rsidRPr="006712A1">
        <w:rPr>
          <w:i/>
        </w:rPr>
        <w:t>, pokud některá ze smluvních stran nejpozději v poslední den trvání smlouvy nesdělí písemně druhé smluvní straně, že na jejím dalším trvání nemá zájem.“</w:t>
      </w:r>
    </w:p>
    <w:p w14:paraId="41381A90" w14:textId="77777777" w:rsidR="00DE25B9" w:rsidRDefault="00DE25B9" w:rsidP="0043280F">
      <w:pPr>
        <w:pStyle w:val="Textbody"/>
        <w:spacing w:after="0"/>
        <w:ind w:left="720"/>
        <w:jc w:val="both"/>
      </w:pPr>
    </w:p>
    <w:p w14:paraId="205FDBA8" w14:textId="77777777" w:rsidR="006712A1" w:rsidRDefault="006712A1" w:rsidP="0043280F">
      <w:pPr>
        <w:pStyle w:val="Textbody"/>
        <w:spacing w:after="0"/>
        <w:ind w:left="720"/>
        <w:jc w:val="both"/>
      </w:pPr>
      <w:r>
        <w:t xml:space="preserve">4. Ve zbytku se Smlouva a práva a povinnosti stran nemění. </w:t>
      </w:r>
    </w:p>
    <w:p w14:paraId="187A919A" w14:textId="77777777" w:rsidR="00C4622F" w:rsidRDefault="00C4622F" w:rsidP="00DE25B9">
      <w:pPr>
        <w:pStyle w:val="Textbody"/>
        <w:spacing w:after="0"/>
      </w:pPr>
    </w:p>
    <w:p w14:paraId="3130850E" w14:textId="3684B2BF" w:rsidR="00C4622F" w:rsidRDefault="00F552B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III.</w:t>
      </w:r>
    </w:p>
    <w:p w14:paraId="2D6D4833" w14:textId="77777777" w:rsidR="00C4622F" w:rsidRDefault="00F552B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Závěrečná ustanovení</w:t>
      </w:r>
    </w:p>
    <w:p w14:paraId="54778566" w14:textId="77777777" w:rsidR="00C4622F" w:rsidRDefault="00F552B4">
      <w:pPr>
        <w:pStyle w:val="Textbody"/>
        <w:spacing w:after="0" w:line="276" w:lineRule="auto"/>
        <w:jc w:val="both"/>
      </w:pPr>
      <w:r>
        <w:t> </w:t>
      </w:r>
    </w:p>
    <w:p w14:paraId="08456EBA" w14:textId="77777777" w:rsidR="00C4622F" w:rsidRDefault="006712A1">
      <w:pPr>
        <w:pStyle w:val="Textbody"/>
        <w:numPr>
          <w:ilvl w:val="0"/>
          <w:numId w:val="28"/>
        </w:numPr>
        <w:spacing w:after="0" w:line="276" w:lineRule="auto"/>
        <w:jc w:val="both"/>
      </w:pPr>
      <w:r>
        <w:t>Tento dodatek</w:t>
      </w:r>
      <w:r w:rsidR="00F552B4">
        <w:t xml:space="preserve"> nabývá platnosti podpisem smlouvy oběma účastníky.</w:t>
      </w:r>
    </w:p>
    <w:p w14:paraId="6AB592C9" w14:textId="77777777" w:rsidR="00C4622F" w:rsidRDefault="00F552B4">
      <w:pPr>
        <w:pStyle w:val="Textbody"/>
        <w:spacing w:after="0" w:line="276" w:lineRule="auto"/>
        <w:ind w:left="720"/>
        <w:jc w:val="both"/>
      </w:pPr>
      <w:r>
        <w:t> </w:t>
      </w:r>
    </w:p>
    <w:p w14:paraId="52CD1238" w14:textId="77777777" w:rsidR="00C4622F" w:rsidRDefault="00F552B4">
      <w:pPr>
        <w:pStyle w:val="Textbody"/>
        <w:numPr>
          <w:ilvl w:val="0"/>
          <w:numId w:val="29"/>
        </w:numPr>
        <w:spacing w:after="0" w:line="276" w:lineRule="auto"/>
        <w:jc w:val="both"/>
      </w:pPr>
      <w:r>
        <w:t>Je-li některé ustanovení t</w:t>
      </w:r>
      <w:r w:rsidR="006712A1">
        <w:t>ohoto dodatku</w:t>
      </w:r>
      <w:r>
        <w:t xml:space="preserve"> neplatné, odporovatelné nebo nevynutitelné či stane-li se takovým v budoucnu, nedotýká se to platnosti, případně vynutitelnosti ustanovení ostatních, pokud z povahy, obsahu nebo z okolností, za jakých bylo takové ustanovení přijato, nevyplývá, že tuto část nelze oddělit od ostatních ustanovení této smlouvy. </w:t>
      </w:r>
      <w:r w:rsidR="006712A1">
        <w:t xml:space="preserve">Strany </w:t>
      </w:r>
      <w:r>
        <w:t>se pro tento případ zavazují vadné ustanovení bezodkladně nahradit bezvadným, které bude v nejvyšší možné míře odpovídat obsahu a účelu ustanovení vadného.</w:t>
      </w:r>
    </w:p>
    <w:p w14:paraId="2040C916" w14:textId="77777777" w:rsidR="00C4622F" w:rsidRDefault="00C4622F">
      <w:pPr>
        <w:pStyle w:val="Textbody"/>
        <w:spacing w:after="0" w:line="276" w:lineRule="auto"/>
        <w:jc w:val="both"/>
      </w:pPr>
    </w:p>
    <w:p w14:paraId="706F0331" w14:textId="77777777" w:rsidR="006712A1" w:rsidRDefault="006712A1">
      <w:pPr>
        <w:pStyle w:val="Textbody"/>
        <w:numPr>
          <w:ilvl w:val="0"/>
          <w:numId w:val="29"/>
        </w:numPr>
        <w:spacing w:after="0" w:line="276" w:lineRule="auto"/>
        <w:jc w:val="both"/>
      </w:pPr>
      <w:r>
        <w:t xml:space="preserve">Pověřenec je srozuměn s tím, že tento dodatek může být uveřejněn v registru smluv. </w:t>
      </w:r>
    </w:p>
    <w:p w14:paraId="6DDA6376" w14:textId="77777777" w:rsidR="006712A1" w:rsidRDefault="006712A1" w:rsidP="006712A1">
      <w:pPr>
        <w:pStyle w:val="Textbody"/>
        <w:spacing w:after="0" w:line="276" w:lineRule="auto"/>
        <w:ind w:left="707"/>
        <w:jc w:val="both"/>
      </w:pPr>
    </w:p>
    <w:p w14:paraId="6E269F06" w14:textId="77777777" w:rsidR="00C4622F" w:rsidRDefault="006712A1">
      <w:pPr>
        <w:pStyle w:val="Textbody"/>
        <w:numPr>
          <w:ilvl w:val="0"/>
          <w:numId w:val="29"/>
        </w:numPr>
        <w:spacing w:after="0" w:line="276" w:lineRule="auto"/>
        <w:jc w:val="both"/>
      </w:pPr>
      <w:r>
        <w:t>Tento dodatek</w:t>
      </w:r>
      <w:r w:rsidR="00F552B4">
        <w:t xml:space="preserve"> je uzavřena ve dvou vyhotoveních, z nichž každý z účastníků obdrží jedno vyhotovení.</w:t>
      </w:r>
    </w:p>
    <w:p w14:paraId="5AAF9E71" w14:textId="77777777" w:rsidR="00C4622F" w:rsidRDefault="00C4622F">
      <w:pPr>
        <w:pStyle w:val="Textbody"/>
        <w:spacing w:after="0" w:line="276" w:lineRule="auto"/>
        <w:jc w:val="center"/>
      </w:pPr>
    </w:p>
    <w:p w14:paraId="1E5E393B" w14:textId="77777777" w:rsidR="00C4622F" w:rsidRDefault="00F552B4">
      <w:pPr>
        <w:pStyle w:val="Textbody"/>
        <w:spacing w:after="0" w:line="276" w:lineRule="auto"/>
        <w:jc w:val="center"/>
      </w:pPr>
      <w:r>
        <w:t> </w:t>
      </w:r>
    </w:p>
    <w:p w14:paraId="1FC660A8" w14:textId="5C1935B4" w:rsidR="00C4622F" w:rsidRDefault="00F552B4">
      <w:pPr>
        <w:pStyle w:val="Textbody"/>
        <w:spacing w:after="0" w:line="276" w:lineRule="auto"/>
        <w:jc w:val="both"/>
      </w:pPr>
      <w:r>
        <w:t>V</w:t>
      </w:r>
      <w:r w:rsidR="00110036">
        <w:t> </w:t>
      </w:r>
      <w:r w:rsidR="00BE3C17">
        <w:t>Praze</w:t>
      </w:r>
      <w:r w:rsidR="00F52093">
        <w:t xml:space="preserve"> </w:t>
      </w:r>
      <w:r>
        <w:t>dne ....................................</w:t>
      </w:r>
      <w:r w:rsidR="002175D9">
        <w:tab/>
      </w:r>
      <w:r w:rsidR="00804006">
        <w:tab/>
      </w:r>
      <w:r w:rsidR="00804006">
        <w:tab/>
      </w:r>
      <w:r>
        <w:t xml:space="preserve">V Praze dne </w:t>
      </w:r>
      <w:r w:rsidR="003C4D76">
        <w:t>27. 5. 2021</w:t>
      </w:r>
      <w:r>
        <w:t>    </w:t>
      </w:r>
    </w:p>
    <w:p w14:paraId="1876C6CE" w14:textId="77777777" w:rsidR="00C4622F" w:rsidRDefault="00C4622F">
      <w:pPr>
        <w:pStyle w:val="Textbody"/>
        <w:spacing w:after="0" w:line="276" w:lineRule="auto"/>
        <w:jc w:val="both"/>
      </w:pPr>
    </w:p>
    <w:p w14:paraId="33B06DF2" w14:textId="77777777" w:rsidR="00BD242F" w:rsidRDefault="00BD242F">
      <w:pPr>
        <w:pStyle w:val="Textbody"/>
        <w:spacing w:after="0" w:line="276" w:lineRule="auto"/>
        <w:jc w:val="both"/>
      </w:pPr>
    </w:p>
    <w:p w14:paraId="6B2C0B60" w14:textId="77777777" w:rsidR="00BD242F" w:rsidRDefault="00BD242F">
      <w:pPr>
        <w:pStyle w:val="Textbody"/>
        <w:spacing w:after="0" w:line="276" w:lineRule="auto"/>
        <w:jc w:val="both"/>
      </w:pPr>
    </w:p>
    <w:p w14:paraId="60A54AD3" w14:textId="77777777" w:rsidR="00BD242F" w:rsidRDefault="00BD242F">
      <w:pPr>
        <w:pStyle w:val="Textbody"/>
        <w:spacing w:after="0" w:line="276" w:lineRule="auto"/>
        <w:jc w:val="both"/>
      </w:pPr>
    </w:p>
    <w:p w14:paraId="1FB5820A" w14:textId="13BD4FA6" w:rsidR="00C4622F" w:rsidRDefault="00F552B4">
      <w:pPr>
        <w:pStyle w:val="Textbody"/>
        <w:spacing w:after="0" w:line="276" w:lineRule="auto"/>
        <w:jc w:val="both"/>
      </w:pPr>
      <w:r>
        <w:t>..........................................</w:t>
      </w:r>
      <w:r w:rsidR="002175D9">
        <w:tab/>
      </w:r>
      <w:r w:rsidR="002175D9">
        <w:tab/>
      </w:r>
      <w:r w:rsidR="002175D9">
        <w:tab/>
      </w:r>
      <w:r w:rsidR="002175D9">
        <w:tab/>
      </w:r>
      <w:r>
        <w:t>..............................................</w:t>
      </w:r>
    </w:p>
    <w:p w14:paraId="3FA69F3A" w14:textId="4412D2A1" w:rsidR="00C6246B" w:rsidRDefault="00BE3C17" w:rsidP="00C6246B">
      <w:pPr>
        <w:pStyle w:val="Textbody"/>
        <w:spacing w:after="0" w:line="276" w:lineRule="auto"/>
        <w:jc w:val="both"/>
      </w:pPr>
      <w:r>
        <w:t>Základní škola Gutova</w:t>
      </w:r>
      <w:proofErr w:type="gramStart"/>
      <w:r>
        <w:tab/>
      </w:r>
      <w:r w:rsidR="00110036">
        <w:t xml:space="preserve"> </w:t>
      </w:r>
      <w:r w:rsidR="00C6246B">
        <w:t xml:space="preserve"> </w:t>
      </w:r>
      <w:r w:rsidR="00C6246B">
        <w:tab/>
      </w:r>
      <w:proofErr w:type="gramEnd"/>
      <w:r w:rsidR="00BD242F">
        <w:tab/>
      </w:r>
      <w:r w:rsidR="00BD242F">
        <w:tab/>
      </w:r>
      <w:r w:rsidR="00C6246B">
        <w:t>Holubová advokáti s.r.o.</w:t>
      </w:r>
    </w:p>
    <w:p w14:paraId="73E76F91" w14:textId="7DAF3298" w:rsidR="00C6246B" w:rsidRDefault="00804006" w:rsidP="00BD242F">
      <w:pPr>
        <w:pStyle w:val="Textbody"/>
        <w:spacing w:after="0" w:line="276" w:lineRule="auto"/>
        <w:jc w:val="both"/>
      </w:pPr>
      <w:r>
        <w:t>příspěvková organizace</w:t>
      </w:r>
      <w:r>
        <w:tab/>
      </w:r>
      <w:r w:rsidR="00F52093">
        <w:tab/>
      </w:r>
      <w:r w:rsidR="00BD242F">
        <w:tab/>
      </w:r>
      <w:r w:rsidR="00BD242F">
        <w:tab/>
      </w:r>
      <w:r w:rsidR="00C6246B">
        <w:t>Štěpán Holub, jednatel</w:t>
      </w:r>
    </w:p>
    <w:p w14:paraId="74150487" w14:textId="5A3D457D" w:rsidR="00110036" w:rsidRDefault="00AE6C8B" w:rsidP="00C6246B">
      <w:pPr>
        <w:pStyle w:val="Textbody"/>
        <w:spacing w:after="0" w:line="276" w:lineRule="auto"/>
        <w:jc w:val="both"/>
      </w:pPr>
      <w:r>
        <w:t>Mgr. Bc. Jiří Voneš, ředitel</w:t>
      </w:r>
    </w:p>
    <w:sectPr w:rsidR="001100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3D67" w14:textId="77777777" w:rsidR="00D25706" w:rsidRDefault="00D25706">
      <w:r>
        <w:separator/>
      </w:r>
    </w:p>
  </w:endnote>
  <w:endnote w:type="continuationSeparator" w:id="0">
    <w:p w14:paraId="7E831D93" w14:textId="77777777" w:rsidR="00D25706" w:rsidRDefault="00D2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71D4" w14:textId="77777777" w:rsidR="00D25706" w:rsidRDefault="00D25706">
      <w:r>
        <w:rPr>
          <w:color w:val="000000"/>
        </w:rPr>
        <w:separator/>
      </w:r>
    </w:p>
  </w:footnote>
  <w:footnote w:type="continuationSeparator" w:id="0">
    <w:p w14:paraId="0A3161CA" w14:textId="77777777" w:rsidR="00D25706" w:rsidRDefault="00D2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953"/>
    <w:multiLevelType w:val="multilevel"/>
    <w:tmpl w:val="847AB0D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067E48E6"/>
    <w:multiLevelType w:val="multilevel"/>
    <w:tmpl w:val="E5D6D9FC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2545B6C"/>
    <w:multiLevelType w:val="multilevel"/>
    <w:tmpl w:val="2584BE78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12950EEC"/>
    <w:multiLevelType w:val="multilevel"/>
    <w:tmpl w:val="2A36C4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16015496"/>
    <w:multiLevelType w:val="multilevel"/>
    <w:tmpl w:val="925C48D0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8621A75"/>
    <w:multiLevelType w:val="multilevel"/>
    <w:tmpl w:val="43E0688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224E35B2"/>
    <w:multiLevelType w:val="multilevel"/>
    <w:tmpl w:val="5950C8A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23885F27"/>
    <w:multiLevelType w:val="multilevel"/>
    <w:tmpl w:val="5122F424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253C1DC6"/>
    <w:multiLevelType w:val="multilevel"/>
    <w:tmpl w:val="F8021DA2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286317D6"/>
    <w:multiLevelType w:val="multilevel"/>
    <w:tmpl w:val="25BE641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10" w15:restartNumberingAfterBreak="0">
    <w:nsid w:val="334E7E2A"/>
    <w:multiLevelType w:val="multilevel"/>
    <w:tmpl w:val="EDCC7326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33A046CB"/>
    <w:multiLevelType w:val="multilevel"/>
    <w:tmpl w:val="23F49F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33B90A11"/>
    <w:multiLevelType w:val="multilevel"/>
    <w:tmpl w:val="A43E9030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13" w15:restartNumberingAfterBreak="0">
    <w:nsid w:val="34EA40A0"/>
    <w:multiLevelType w:val="multilevel"/>
    <w:tmpl w:val="E02822C2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38293646"/>
    <w:multiLevelType w:val="multilevel"/>
    <w:tmpl w:val="C4A80B28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44018A6"/>
    <w:multiLevelType w:val="multilevel"/>
    <w:tmpl w:val="B984A7C4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4548238A"/>
    <w:multiLevelType w:val="multilevel"/>
    <w:tmpl w:val="38CAFD2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474C6CF6"/>
    <w:multiLevelType w:val="multilevel"/>
    <w:tmpl w:val="C68C79DE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011FA6"/>
    <w:multiLevelType w:val="multilevel"/>
    <w:tmpl w:val="9B30000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4C16370F"/>
    <w:multiLevelType w:val="multilevel"/>
    <w:tmpl w:val="E75C7C6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 w15:restartNumberingAfterBreak="0">
    <w:nsid w:val="4FD90255"/>
    <w:multiLevelType w:val="multilevel"/>
    <w:tmpl w:val="362A3EE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21" w15:restartNumberingAfterBreak="0">
    <w:nsid w:val="511F4CF1"/>
    <w:multiLevelType w:val="multilevel"/>
    <w:tmpl w:val="084CA558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391161A"/>
    <w:multiLevelType w:val="multilevel"/>
    <w:tmpl w:val="249483E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4767B7F"/>
    <w:multiLevelType w:val="multilevel"/>
    <w:tmpl w:val="EF80AB66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5F265F8"/>
    <w:multiLevelType w:val="multilevel"/>
    <w:tmpl w:val="5E8A5D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 w15:restartNumberingAfterBreak="0">
    <w:nsid w:val="5D6E06CD"/>
    <w:multiLevelType w:val="multilevel"/>
    <w:tmpl w:val="4260C71E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6" w15:restartNumberingAfterBreak="0">
    <w:nsid w:val="61C474FB"/>
    <w:multiLevelType w:val="multilevel"/>
    <w:tmpl w:val="227C45C0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7" w15:restartNumberingAfterBreak="0">
    <w:nsid w:val="6E575EFF"/>
    <w:multiLevelType w:val="multilevel"/>
    <w:tmpl w:val="4C608062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 w15:restartNumberingAfterBreak="0">
    <w:nsid w:val="762A0CB2"/>
    <w:multiLevelType w:val="multilevel"/>
    <w:tmpl w:val="9BAC9C0C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28"/>
  </w:num>
  <w:num w:numId="5">
    <w:abstractNumId w:val="19"/>
  </w:num>
  <w:num w:numId="6">
    <w:abstractNumId w:val="25"/>
  </w:num>
  <w:num w:numId="7">
    <w:abstractNumId w:val="10"/>
  </w:num>
  <w:num w:numId="8">
    <w:abstractNumId w:val="7"/>
  </w:num>
  <w:num w:numId="9">
    <w:abstractNumId w:val="23"/>
  </w:num>
  <w:num w:numId="10">
    <w:abstractNumId w:val="1"/>
  </w:num>
  <w:num w:numId="11">
    <w:abstractNumId w:val="13"/>
  </w:num>
  <w:num w:numId="12">
    <w:abstractNumId w:val="24"/>
  </w:num>
  <w:num w:numId="13">
    <w:abstractNumId w:val="17"/>
  </w:num>
  <w:num w:numId="14">
    <w:abstractNumId w:val="20"/>
  </w:num>
  <w:num w:numId="15">
    <w:abstractNumId w:val="15"/>
  </w:num>
  <w:num w:numId="16">
    <w:abstractNumId w:val="8"/>
  </w:num>
  <w:num w:numId="17">
    <w:abstractNumId w:val="21"/>
  </w:num>
  <w:num w:numId="18">
    <w:abstractNumId w:val="18"/>
  </w:num>
  <w:num w:numId="19">
    <w:abstractNumId w:val="4"/>
  </w:num>
  <w:num w:numId="20">
    <w:abstractNumId w:val="14"/>
  </w:num>
  <w:num w:numId="21">
    <w:abstractNumId w:val="6"/>
  </w:num>
  <w:num w:numId="22">
    <w:abstractNumId w:val="5"/>
  </w:num>
  <w:num w:numId="23">
    <w:abstractNumId w:val="26"/>
  </w:num>
  <w:num w:numId="24">
    <w:abstractNumId w:val="9"/>
  </w:num>
  <w:num w:numId="25">
    <w:abstractNumId w:val="16"/>
  </w:num>
  <w:num w:numId="26">
    <w:abstractNumId w:val="22"/>
  </w:num>
  <w:num w:numId="27">
    <w:abstractNumId w:val="27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06"/>
    <w:rsid w:val="00110036"/>
    <w:rsid w:val="001D11E1"/>
    <w:rsid w:val="002175D9"/>
    <w:rsid w:val="002B7F1F"/>
    <w:rsid w:val="003C4D76"/>
    <w:rsid w:val="004207B7"/>
    <w:rsid w:val="0043280F"/>
    <w:rsid w:val="006712A1"/>
    <w:rsid w:val="006737D3"/>
    <w:rsid w:val="006E2542"/>
    <w:rsid w:val="00804006"/>
    <w:rsid w:val="00AE6C8B"/>
    <w:rsid w:val="00BD242F"/>
    <w:rsid w:val="00BE3C17"/>
    <w:rsid w:val="00C4622F"/>
    <w:rsid w:val="00C6246B"/>
    <w:rsid w:val="00D25706"/>
    <w:rsid w:val="00D32CC7"/>
    <w:rsid w:val="00DE25B9"/>
    <w:rsid w:val="00DF36B2"/>
    <w:rsid w:val="00F52093"/>
    <w:rsid w:val="00F552B4"/>
    <w:rsid w:val="00F5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CC81"/>
  <w15:docId w15:val="{563962EE-6C47-4FB1-B295-7DEFB52C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dpis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08_GDPR_POVERENEC\skoly_poverenec\smlouva_poverenec_1ro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smlouva_poverenec_1rok</Template>
  <TotalTime>173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10</cp:revision>
  <dcterms:created xsi:type="dcterms:W3CDTF">2021-05-05T12:47:00Z</dcterms:created>
  <dcterms:modified xsi:type="dcterms:W3CDTF">2021-05-27T12:40:00Z</dcterms:modified>
</cp:coreProperties>
</file>