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5E" w:rsidRDefault="009B375E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9B375E" w:rsidRDefault="00817EB4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700B18" w:rsidRPr="007943F6" w:rsidRDefault="00700B18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3A6401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Sjednané služby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0B18" w:rsidRPr="00CB59CD" w:rsidTr="001C7D26">
        <w:trPr>
          <w:trHeight w:val="5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8" w:rsidRPr="00850043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>
              <w:t>Výdej poštovních zásilek, jejichž dodání je zajišťováno prostřednictvím služeb ČP uvedených v aktuálně platné Technologické příručce pro Balíkovnu Partner.</w:t>
            </w:r>
          </w:p>
          <w:p w:rsidR="00700B18" w:rsidRPr="00243D18" w:rsidRDefault="00700B18" w:rsidP="00243D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  <w:rPr>
                <w:szCs w:val="20"/>
              </w:rPr>
            </w:pPr>
            <w:r w:rsidRPr="00850043">
              <w:t>Převzetí</w:t>
            </w:r>
            <w:r w:rsidRPr="00850043" w:rsidDel="00BD35EB">
              <w:t xml:space="preserve"> </w:t>
            </w:r>
            <w:r w:rsidRPr="00850043">
              <w:t>vybraných peněžních částek od příjemců poštovních zásilek</w:t>
            </w:r>
            <w:r>
              <w:t>.</w:t>
            </w: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3A6401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Provize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1821"/>
      </w:tblGrid>
      <w:tr w:rsidR="00700B18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0B18" w:rsidRPr="00CB59CD" w:rsidRDefault="00700B18" w:rsidP="00700B1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>vydanou zásilku</w:t>
            </w:r>
            <w:r w:rsidR="00704AE7">
              <w:rPr>
                <w:rFonts w:asciiTheme="minorHAnsi" w:hAnsiTheme="minorHAnsi"/>
                <w:b/>
                <w:u w:val="single"/>
              </w:rPr>
              <w:t xml:space="preserve"> bez </w:t>
            </w:r>
            <w:r w:rsidR="00704AE7"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0B18" w:rsidRPr="00CB59CD" w:rsidRDefault="00704AE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1E58FE">
              <w:rPr>
                <w:rFonts w:asciiTheme="minorHAnsi" w:hAnsiTheme="minorHAnsi"/>
                <w:b/>
                <w:highlight w:val="black"/>
              </w:rPr>
              <w:t>6</w:t>
            </w:r>
            <w:r w:rsidR="00700B18" w:rsidRPr="001E58FE">
              <w:rPr>
                <w:rFonts w:asciiTheme="minorHAnsi" w:hAnsiTheme="minorHAnsi"/>
                <w:b/>
                <w:highlight w:val="black"/>
              </w:rPr>
              <w:t>,00 Kč</w:t>
            </w:r>
          </w:p>
        </w:tc>
      </w:tr>
      <w:tr w:rsidR="00700B18" w:rsidRPr="00CB59CD" w:rsidTr="001C7D26">
        <w:trPr>
          <w:trHeight w:val="397"/>
        </w:trPr>
        <w:tc>
          <w:tcPr>
            <w:tcW w:w="7230" w:type="dxa"/>
          </w:tcPr>
          <w:p w:rsidR="00700B18" w:rsidRPr="00CB59CD" w:rsidRDefault="00704AE7" w:rsidP="00D935D3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</w:t>
            </w:r>
            <w:r w:rsidR="00D935D3">
              <w:t>.</w:t>
            </w:r>
          </w:p>
        </w:tc>
        <w:tc>
          <w:tcPr>
            <w:tcW w:w="1842" w:type="dxa"/>
          </w:tcPr>
          <w:p w:rsidR="00700B18" w:rsidRPr="00CB59CD" w:rsidRDefault="00700B1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  <w:bookmarkStart w:id="2" w:name="_GoBack"/>
        <w:bookmarkEnd w:id="2"/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1821"/>
      </w:tblGrid>
      <w:tr w:rsidR="00704AE7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4AE7" w:rsidRPr="00CB59CD" w:rsidRDefault="00704AE7" w:rsidP="00704AE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 xml:space="preserve">vydanou zásilku a </w:t>
            </w:r>
            <w:r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4AE7" w:rsidRPr="00CB59CD" w:rsidRDefault="00704AE7" w:rsidP="00F20DD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1E58FE">
              <w:rPr>
                <w:rFonts w:asciiTheme="minorHAnsi" w:hAnsiTheme="minorHAnsi"/>
                <w:b/>
                <w:highlight w:val="black"/>
              </w:rPr>
              <w:t>8,00 Kč</w:t>
            </w:r>
          </w:p>
        </w:tc>
      </w:tr>
      <w:tr w:rsidR="00704AE7" w:rsidRPr="00CB59CD" w:rsidTr="001C7D26">
        <w:trPr>
          <w:trHeight w:val="397"/>
        </w:trPr>
        <w:tc>
          <w:tcPr>
            <w:tcW w:w="7230" w:type="dxa"/>
          </w:tcPr>
          <w:p w:rsidR="00704AE7" w:rsidRPr="00CB59CD" w:rsidRDefault="00704AE7" w:rsidP="00F20DD7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zásilku.</w:t>
            </w:r>
          </w:p>
        </w:tc>
        <w:tc>
          <w:tcPr>
            <w:tcW w:w="1842" w:type="dxa"/>
          </w:tcPr>
          <w:p w:rsidR="00704AE7" w:rsidRPr="00CB59CD" w:rsidRDefault="00704AE7" w:rsidP="00F20DD7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935D3" w:rsidRDefault="00D935D3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F61B3E" w:rsidRPr="00CA3D79" w:rsidRDefault="00704AE7" w:rsidP="00325337">
      <w:pPr>
        <w:spacing w:before="12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P</w:t>
      </w:r>
      <w:r w:rsidR="00E42DC9" w:rsidRPr="00CA3D79">
        <w:rPr>
          <w:sz w:val="16"/>
          <w:szCs w:val="16"/>
        </w:rPr>
        <w:t>ozn</w:t>
      </w:r>
      <w:r w:rsidR="00E42DC9">
        <w:rPr>
          <w:sz w:val="16"/>
          <w:szCs w:val="16"/>
        </w:rPr>
        <w:t>ámka</w:t>
      </w:r>
      <w:r w:rsidR="00E42DC9"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9B375E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EA" w:rsidRDefault="00CB65EA" w:rsidP="00E26E3A">
      <w:pPr>
        <w:spacing w:line="240" w:lineRule="auto"/>
      </w:pPr>
      <w:r>
        <w:separator/>
      </w:r>
    </w:p>
  </w:endnote>
  <w:endnote w:type="continuationSeparator" w:id="0">
    <w:p w:rsidR="00CB65EA" w:rsidRDefault="00CB65E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0F2CAF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>Česká pošta, s.p., se sídlem Politických vězňů 909/4, 225 99 Praha 1, IČ: 471 14</w:t>
    </w:r>
    <w:r w:rsidR="000F2CAF">
      <w:t> </w:t>
    </w:r>
    <w:r w:rsidRPr="00CF1CB2">
      <w:t>983</w:t>
    </w:r>
    <w:r w:rsidR="000F2CAF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B65EA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CB65EA">
      <w:fldChar w:fldCharType="begin"/>
    </w:r>
    <w:r w:rsidR="00CB65EA">
      <w:instrText xml:space="preserve"> NUMPAGES  \* Arabic  \* MERGEFORMAT </w:instrText>
    </w:r>
    <w:r w:rsidR="00CB65EA">
      <w:fldChar w:fldCharType="separate"/>
    </w:r>
    <w:r w:rsidR="00CB65EA">
      <w:rPr>
        <w:noProof/>
      </w:rPr>
      <w:t>1</w:t>
    </w:r>
    <w:r w:rsidR="00CB65EA">
      <w:rPr>
        <w:noProof/>
      </w:rPr>
      <w:fldChar w:fldCharType="end"/>
    </w:r>
  </w:p>
  <w:p w:rsidR="004A6877" w:rsidRPr="00D61A25" w:rsidRDefault="00831788" w:rsidP="000F2CAF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0F2CAF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EA" w:rsidRDefault="00CB65EA" w:rsidP="00E26E3A">
      <w:pPr>
        <w:spacing w:line="240" w:lineRule="auto"/>
      </w:pPr>
      <w:r>
        <w:separator/>
      </w:r>
    </w:p>
  </w:footnote>
  <w:footnote w:type="continuationSeparator" w:id="0">
    <w:p w:rsidR="00CB65EA" w:rsidRDefault="00CB65E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139B5F" wp14:editId="783C62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F8A850F" wp14:editId="583D53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9F7D2E" wp14:editId="179212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savePreviewPicture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2CAF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464A4"/>
    <w:rsid w:val="00155057"/>
    <w:rsid w:val="00157056"/>
    <w:rsid w:val="00160A8C"/>
    <w:rsid w:val="0016165C"/>
    <w:rsid w:val="0016337B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C7D26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E58FE"/>
    <w:rsid w:val="001F16D5"/>
    <w:rsid w:val="001F402B"/>
    <w:rsid w:val="001F4EAD"/>
    <w:rsid w:val="001F741B"/>
    <w:rsid w:val="001F7E0D"/>
    <w:rsid w:val="001F7F28"/>
    <w:rsid w:val="00201197"/>
    <w:rsid w:val="00203BF0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310B7"/>
    <w:rsid w:val="00240181"/>
    <w:rsid w:val="0024185A"/>
    <w:rsid w:val="00242312"/>
    <w:rsid w:val="00242ABC"/>
    <w:rsid w:val="0024329E"/>
    <w:rsid w:val="00243D18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673C9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D5178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5F78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47E6B"/>
    <w:rsid w:val="00554A24"/>
    <w:rsid w:val="00554FF7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277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D6916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0B18"/>
    <w:rsid w:val="007033AC"/>
    <w:rsid w:val="00704AE7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0492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5C09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375E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5EA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35D3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3C0F"/>
    <w:rsid w:val="00E95757"/>
    <w:rsid w:val="00EA15FD"/>
    <w:rsid w:val="00EA229F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05C8"/>
    <w:rsid w:val="00FD1089"/>
    <w:rsid w:val="00FD2271"/>
    <w:rsid w:val="00FD22E1"/>
    <w:rsid w:val="00FD31C9"/>
    <w:rsid w:val="00FD53A9"/>
    <w:rsid w:val="00FE196F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8E30-4115-4E9C-83D3-436096EF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Štěpánová Pavla Bc.</cp:lastModifiedBy>
  <cp:revision>3</cp:revision>
  <cp:lastPrinted>2016-06-09T09:15:00Z</cp:lastPrinted>
  <dcterms:created xsi:type="dcterms:W3CDTF">2020-07-08T11:41:00Z</dcterms:created>
  <dcterms:modified xsi:type="dcterms:W3CDTF">2021-08-10T19:49:00Z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