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42B0" w14:textId="77777777" w:rsidR="003877D4" w:rsidRDefault="00951CFC" w:rsidP="003877D4">
      <w:pPr>
        <w:ind w:firstLine="993"/>
        <w:rPr>
          <w:rFonts w:ascii="Arial" w:hAnsi="Arial" w:cs="Arial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5E34187" wp14:editId="5A55D70C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0" b="0"/>
            <wp:wrapNone/>
            <wp:docPr id="5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12C82" w14:textId="77777777" w:rsidR="003877D4" w:rsidRDefault="003877D4" w:rsidP="003877D4">
      <w:pPr>
        <w:ind w:firstLine="993"/>
        <w:rPr>
          <w:rFonts w:ascii="Arial" w:hAnsi="Arial" w:cs="Arial"/>
          <w:sz w:val="50"/>
          <w:szCs w:val="50"/>
        </w:rPr>
      </w:pPr>
    </w:p>
    <w:p w14:paraId="7AE55782" w14:textId="77777777" w:rsidR="003877D4" w:rsidRDefault="00951CFC" w:rsidP="003877D4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27D3A2" wp14:editId="54EEB362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58674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F0F3" w14:textId="77777777" w:rsidR="003877D4" w:rsidRDefault="003877D4" w:rsidP="003877D4">
                            <w:permStart w:id="488916293" w:edGrp="everyone"/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O-3200-</w:t>
                            </w:r>
                            <w:r w:rsidR="0019576F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4</w:t>
                            </w:r>
                            <w:r w:rsidR="002D3364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6</w:t>
                            </w:r>
                            <w:r w:rsidR="008D425F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7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21</w:t>
                            </w:r>
                            <w:permEnd w:id="4889162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7D3A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46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" filled="f" stroked="f">
                <v:textbox style="mso-fit-shape-to-text:t">
                  <w:txbxContent>
                    <w:p w14:paraId="25E0F0F3" w14:textId="77777777" w:rsidR="003877D4" w:rsidRDefault="003877D4" w:rsidP="003877D4">
                      <w:permStart w:id="488916293" w:edGrp="everyone"/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O-3200-</w:t>
                      </w:r>
                      <w:r w:rsidR="0019576F">
                        <w:rPr>
                          <w:rFonts w:ascii="Arial" w:hAnsi="Arial" w:cs="Arial"/>
                          <w:sz w:val="50"/>
                          <w:szCs w:val="50"/>
                        </w:rPr>
                        <w:t>4</w:t>
                      </w:r>
                      <w:r w:rsidR="002D3364">
                        <w:rPr>
                          <w:rFonts w:ascii="Arial" w:hAnsi="Arial" w:cs="Arial"/>
                          <w:sz w:val="50"/>
                          <w:szCs w:val="50"/>
                        </w:rPr>
                        <w:t>6</w:t>
                      </w:r>
                      <w:r w:rsidR="008D425F">
                        <w:rPr>
                          <w:rFonts w:ascii="Arial" w:hAnsi="Arial" w:cs="Arial"/>
                          <w:sz w:val="50"/>
                          <w:szCs w:val="50"/>
                        </w:rPr>
                        <w:t>7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21</w:t>
                      </w:r>
                      <w:permEnd w:id="48891629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AFFBA" w14:textId="77777777" w:rsidR="003877D4" w:rsidRPr="00E34F7D" w:rsidRDefault="003877D4" w:rsidP="003877D4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75" w:type="dxa"/>
        <w:tblLook w:val="04A0" w:firstRow="1" w:lastRow="0" w:firstColumn="1" w:lastColumn="0" w:noHBand="0" w:noVBand="1"/>
      </w:tblPr>
      <w:tblGrid>
        <w:gridCol w:w="5027"/>
        <w:gridCol w:w="4532"/>
      </w:tblGrid>
      <w:tr w:rsidR="003877D4" w14:paraId="35D1AE76" w14:textId="77777777" w:rsidTr="00116DC1">
        <w:tc>
          <w:tcPr>
            <w:tcW w:w="5187" w:type="dxa"/>
            <w:shd w:val="clear" w:color="auto" w:fill="auto"/>
          </w:tcPr>
          <w:p w14:paraId="7D1152D1" w14:textId="77777777" w:rsidR="003877D4" w:rsidRPr="00116DC1" w:rsidRDefault="003877D4" w:rsidP="00116DC1">
            <w:pPr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  <w:shd w:val="clear" w:color="auto" w:fill="auto"/>
          </w:tcPr>
          <w:p w14:paraId="1CA30A5F" w14:textId="77777777" w:rsidR="003877D4" w:rsidRPr="00116DC1" w:rsidRDefault="003877D4" w:rsidP="00116DC1">
            <w:pPr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3877D4" w14:paraId="500E72BC" w14:textId="77777777" w:rsidTr="00116DC1">
        <w:tc>
          <w:tcPr>
            <w:tcW w:w="5187" w:type="dxa"/>
            <w:shd w:val="clear" w:color="auto" w:fill="auto"/>
          </w:tcPr>
          <w:p w14:paraId="481EB770" w14:textId="77777777" w:rsidR="003877D4" w:rsidRPr="00116DC1" w:rsidRDefault="003877D4" w:rsidP="00116DC1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16DC1">
              <w:rPr>
                <w:rFonts w:ascii="Arial" w:eastAsia="Arial" w:hAnsi="Arial" w:cs="Arial"/>
                <w:sz w:val="24"/>
                <w:szCs w:val="24"/>
              </w:rPr>
              <w:t>Adjust Art, spol. s r.o.</w:t>
            </w:r>
          </w:p>
          <w:p w14:paraId="5D7023F8" w14:textId="77777777" w:rsidR="003877D4" w:rsidRPr="00116DC1" w:rsidRDefault="003877D4" w:rsidP="00116DC1">
            <w:pPr>
              <w:shd w:val="clear" w:color="auto" w:fill="FFFFFF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16DC1">
              <w:rPr>
                <w:rFonts w:ascii="Arial" w:eastAsia="Arial" w:hAnsi="Arial" w:cs="Arial"/>
                <w:sz w:val="24"/>
                <w:szCs w:val="24"/>
              </w:rPr>
              <w:t>Žerotínova 35, Praha 3, 13000</w:t>
            </w:r>
          </w:p>
          <w:p w14:paraId="3220CA98" w14:textId="77777777" w:rsidR="003877D4" w:rsidRPr="00116DC1" w:rsidRDefault="003877D4" w:rsidP="00116DC1">
            <w:pPr>
              <w:rPr>
                <w:rFonts w:ascii="Arial" w:hAnsi="Arial" w:cs="Arial"/>
                <w:sz w:val="50"/>
                <w:szCs w:val="50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6" w:type="dxa"/>
            <w:shd w:val="clear" w:color="auto" w:fill="auto"/>
          </w:tcPr>
          <w:p w14:paraId="2F08F978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14:paraId="065738AE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14:paraId="5B2614A5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14:paraId="5EF2E8F0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14:paraId="27DF27B7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14:paraId="370359DE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14:paraId="169B70F1" w14:textId="77777777" w:rsidR="003877D4" w:rsidRPr="00116DC1" w:rsidRDefault="003877D4" w:rsidP="00116D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14:paraId="6448987A" w14:textId="77777777" w:rsidR="003877D4" w:rsidRPr="00116DC1" w:rsidRDefault="003877D4" w:rsidP="0019576F">
            <w:pPr>
              <w:spacing w:after="0"/>
              <w:rPr>
                <w:rFonts w:ascii="Arial" w:hAnsi="Arial" w:cs="Arial"/>
                <w:sz w:val="50"/>
                <w:szCs w:val="50"/>
              </w:rPr>
            </w:pPr>
            <w:r w:rsidRPr="00116DC1"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r w:rsidR="0019576F">
              <w:rPr>
                <w:rFonts w:ascii="Arial" w:hAnsi="Arial" w:cs="Arial"/>
                <w:sz w:val="24"/>
                <w:szCs w:val="24"/>
              </w:rPr>
              <w:t xml:space="preserve">30. 8. </w:t>
            </w:r>
            <w:r w:rsidRPr="00116DC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</w:tbl>
    <w:p w14:paraId="55547E26" w14:textId="77777777" w:rsidR="003877D4" w:rsidRDefault="003877D4" w:rsidP="003877D4">
      <w:pPr>
        <w:pStyle w:val="TEXT"/>
        <w:spacing w:after="0"/>
      </w:pPr>
    </w:p>
    <w:p w14:paraId="25784834" w14:textId="77777777" w:rsidR="003877D4" w:rsidRDefault="003877D4" w:rsidP="003877D4">
      <w:pPr>
        <w:pStyle w:val="TEXT"/>
        <w:spacing w:after="0"/>
      </w:pPr>
    </w:p>
    <w:p w14:paraId="1276C8E9" w14:textId="77777777" w:rsidR="003877D4" w:rsidRDefault="003877D4" w:rsidP="003877D4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14:paraId="72065A33" w14:textId="77777777" w:rsidR="003877D4" w:rsidRDefault="00B249DC" w:rsidP="003877D4">
      <w:pPr>
        <w:spacing w:after="40"/>
        <w:rPr>
          <w:rStyle w:val="A1"/>
          <w:rFonts w:ascii="Arial" w:hAnsi="Arial" w:cs="Arial"/>
          <w:position w:val="4"/>
          <w:sz w:val="24"/>
          <w:szCs w:val="24"/>
        </w:rPr>
      </w:pPr>
      <w:r>
        <w:rPr>
          <w:rStyle w:val="A1"/>
          <w:rFonts w:ascii="Arial" w:hAnsi="Arial" w:cs="Arial"/>
          <w:position w:val="4"/>
          <w:sz w:val="24"/>
          <w:szCs w:val="24"/>
        </w:rPr>
        <w:t>EXTRA kampaň k</w:t>
      </w:r>
      <w:r w:rsidR="008D425F">
        <w:rPr>
          <w:rStyle w:val="A1"/>
          <w:rFonts w:ascii="Arial" w:hAnsi="Arial" w:cs="Arial"/>
          <w:position w:val="4"/>
          <w:sz w:val="24"/>
          <w:szCs w:val="24"/>
        </w:rPr>
        <w:t xml:space="preserve"> výstavě Frida Kahlo </w:t>
      </w:r>
      <w:r>
        <w:rPr>
          <w:rStyle w:val="A1"/>
          <w:rFonts w:ascii="Arial" w:hAnsi="Arial" w:cs="Arial"/>
          <w:position w:val="4"/>
          <w:sz w:val="24"/>
          <w:szCs w:val="24"/>
        </w:rPr>
        <w:t>v</w:t>
      </w:r>
      <w:r w:rsidR="008D425F">
        <w:rPr>
          <w:rStyle w:val="A1"/>
          <w:rFonts w:ascii="Arial" w:hAnsi="Arial" w:cs="Arial"/>
          <w:position w:val="4"/>
          <w:sz w:val="24"/>
          <w:szCs w:val="24"/>
        </w:rPr>
        <w:t xml:space="preserve"> termínu a </w:t>
      </w:r>
      <w:r>
        <w:rPr>
          <w:rStyle w:val="A1"/>
          <w:rFonts w:ascii="Arial" w:hAnsi="Arial" w:cs="Arial"/>
          <w:position w:val="4"/>
          <w:sz w:val="24"/>
          <w:szCs w:val="24"/>
        </w:rPr>
        <w:t>rozsahu uvedeném v rozpisu:</w:t>
      </w:r>
    </w:p>
    <w:p w14:paraId="78BF4245" w14:textId="77777777" w:rsidR="008D425F" w:rsidRPr="008E6852" w:rsidRDefault="008D425F" w:rsidP="003877D4">
      <w:pPr>
        <w:spacing w:after="40"/>
        <w:rPr>
          <w:rStyle w:val="A1"/>
          <w:rFonts w:ascii="Arial" w:hAnsi="Arial" w:cs="Arial"/>
          <w:position w:val="4"/>
          <w:szCs w:val="24"/>
        </w:rPr>
      </w:pPr>
    </w:p>
    <w:p w14:paraId="5C5E590F" w14:textId="77777777" w:rsidR="008E6852" w:rsidRPr="008E6852" w:rsidRDefault="008D425F" w:rsidP="008E6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Style w:val="A1"/>
          <w:rFonts w:ascii="Arial" w:hAnsi="Arial" w:cs="Arial"/>
          <w:position w:val="4"/>
          <w:szCs w:val="24"/>
        </w:rPr>
      </w:pPr>
      <w:r w:rsidRPr="008E6852">
        <w:rPr>
          <w:rStyle w:val="A1"/>
          <w:rFonts w:ascii="Arial" w:hAnsi="Arial" w:cs="Arial"/>
          <w:position w:val="4"/>
          <w:szCs w:val="24"/>
        </w:rPr>
        <w:tab/>
      </w:r>
      <w:r w:rsidR="008E6852" w:rsidRPr="008E6852">
        <w:rPr>
          <w:rStyle w:val="A1"/>
          <w:rFonts w:ascii="Arial" w:hAnsi="Arial" w:cs="Arial"/>
          <w:position w:val="4"/>
          <w:szCs w:val="24"/>
        </w:rPr>
        <w:tab/>
        <w:t>16.10. - 31.10.</w:t>
      </w:r>
      <w:r w:rsidR="008E6852" w:rsidRPr="008E6852">
        <w:rPr>
          <w:rStyle w:val="A1"/>
          <w:rFonts w:ascii="Arial" w:hAnsi="Arial" w:cs="Arial"/>
          <w:position w:val="4"/>
          <w:szCs w:val="24"/>
        </w:rPr>
        <w:tab/>
      </w:r>
      <w:r w:rsidR="008E6852">
        <w:rPr>
          <w:rStyle w:val="A1"/>
          <w:rFonts w:ascii="Arial" w:hAnsi="Arial" w:cs="Arial"/>
          <w:position w:val="4"/>
          <w:szCs w:val="24"/>
        </w:rPr>
        <w:tab/>
      </w:r>
      <w:r w:rsidR="008E6852" w:rsidRPr="008E6852">
        <w:rPr>
          <w:rStyle w:val="A1"/>
          <w:rFonts w:ascii="Arial" w:hAnsi="Arial" w:cs="Arial"/>
          <w:position w:val="4"/>
          <w:szCs w:val="24"/>
        </w:rPr>
        <w:t>19.10. - 1.11.</w:t>
      </w:r>
      <w:r w:rsidR="008E6852" w:rsidRPr="008E6852">
        <w:rPr>
          <w:rStyle w:val="A1"/>
          <w:rFonts w:ascii="Arial" w:hAnsi="Arial" w:cs="Arial"/>
          <w:position w:val="4"/>
          <w:szCs w:val="24"/>
        </w:rPr>
        <w:tab/>
      </w:r>
      <w:r w:rsidR="008E6852">
        <w:rPr>
          <w:rStyle w:val="A1"/>
          <w:rFonts w:ascii="Arial" w:hAnsi="Arial" w:cs="Arial"/>
          <w:position w:val="4"/>
          <w:szCs w:val="24"/>
        </w:rPr>
        <w:tab/>
      </w:r>
      <w:r w:rsidR="008E6852" w:rsidRPr="008E6852">
        <w:rPr>
          <w:rStyle w:val="A1"/>
          <w:rFonts w:ascii="Arial" w:hAnsi="Arial" w:cs="Arial"/>
          <w:position w:val="4"/>
          <w:szCs w:val="24"/>
        </w:rPr>
        <w:t>1.11. - 15.11.</w:t>
      </w:r>
      <w:r w:rsidR="008E6852">
        <w:rPr>
          <w:rStyle w:val="A1"/>
          <w:rFonts w:ascii="Arial" w:hAnsi="Arial" w:cs="Arial"/>
          <w:position w:val="4"/>
          <w:szCs w:val="24"/>
        </w:rPr>
        <w:tab/>
      </w:r>
      <w:r w:rsidR="008E6852" w:rsidRPr="008E6852">
        <w:rPr>
          <w:rStyle w:val="A1"/>
          <w:rFonts w:ascii="Arial" w:hAnsi="Arial" w:cs="Arial"/>
          <w:position w:val="4"/>
          <w:szCs w:val="24"/>
        </w:rPr>
        <w:tab/>
        <w:t>2.11. - 15.11.</w:t>
      </w:r>
    </w:p>
    <w:p w14:paraId="2A8B885D" w14:textId="77777777" w:rsidR="008E6852" w:rsidRPr="008E6852" w:rsidRDefault="008E6852" w:rsidP="008E6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Style w:val="A1"/>
          <w:rFonts w:ascii="Arial" w:hAnsi="Arial" w:cs="Arial"/>
          <w:position w:val="4"/>
          <w:szCs w:val="24"/>
        </w:rPr>
      </w:pPr>
      <w:r w:rsidRPr="008E6852">
        <w:rPr>
          <w:rStyle w:val="A1"/>
          <w:rFonts w:ascii="Arial" w:hAnsi="Arial" w:cs="Arial"/>
          <w:position w:val="4"/>
          <w:szCs w:val="24"/>
        </w:rPr>
        <w:t>CLV metro</w:t>
      </w:r>
      <w:r w:rsidRPr="008E6852"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 w:rsidRPr="008E6852">
        <w:rPr>
          <w:rStyle w:val="A1"/>
          <w:rFonts w:ascii="Arial" w:hAnsi="Arial" w:cs="Arial"/>
          <w:position w:val="4"/>
          <w:szCs w:val="24"/>
        </w:rPr>
        <w:t>5</w:t>
      </w:r>
      <w:r w:rsidRPr="008E6852">
        <w:rPr>
          <w:rStyle w:val="A1"/>
          <w:rFonts w:ascii="Arial" w:hAnsi="Arial" w:cs="Arial"/>
          <w:position w:val="4"/>
          <w:szCs w:val="24"/>
        </w:rPr>
        <w:tab/>
      </w:r>
      <w:r w:rsidRPr="008E6852"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 w:rsidRPr="008E6852">
        <w:rPr>
          <w:rStyle w:val="A1"/>
          <w:rFonts w:ascii="Arial" w:hAnsi="Arial" w:cs="Arial"/>
          <w:position w:val="4"/>
          <w:szCs w:val="24"/>
        </w:rPr>
        <w:t>5</w:t>
      </w:r>
      <w:r w:rsidRPr="008E6852">
        <w:rPr>
          <w:rStyle w:val="A1"/>
          <w:rFonts w:ascii="Arial" w:hAnsi="Arial" w:cs="Arial"/>
          <w:position w:val="4"/>
          <w:szCs w:val="24"/>
        </w:rPr>
        <w:tab/>
      </w:r>
    </w:p>
    <w:p w14:paraId="45FB318D" w14:textId="77777777" w:rsidR="008E6852" w:rsidRPr="008E6852" w:rsidRDefault="008E6852" w:rsidP="008E6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Style w:val="A1"/>
          <w:rFonts w:ascii="Arial" w:hAnsi="Arial" w:cs="Arial"/>
          <w:position w:val="4"/>
          <w:szCs w:val="24"/>
        </w:rPr>
      </w:pPr>
      <w:r w:rsidRPr="008E6852">
        <w:rPr>
          <w:rStyle w:val="A1"/>
          <w:rFonts w:ascii="Arial" w:hAnsi="Arial" w:cs="Arial"/>
          <w:position w:val="4"/>
          <w:szCs w:val="24"/>
        </w:rPr>
        <w:t>CLV povrch</w:t>
      </w:r>
      <w:r w:rsidRPr="008E6852">
        <w:rPr>
          <w:rStyle w:val="A1"/>
          <w:rFonts w:ascii="Arial" w:hAnsi="Arial" w:cs="Arial"/>
          <w:position w:val="4"/>
          <w:szCs w:val="24"/>
        </w:rPr>
        <w:tab/>
      </w:r>
      <w:r w:rsidRPr="008E6852"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 w:rsidRPr="008E6852">
        <w:rPr>
          <w:rStyle w:val="A1"/>
          <w:rFonts w:ascii="Arial" w:hAnsi="Arial" w:cs="Arial"/>
          <w:position w:val="4"/>
          <w:szCs w:val="24"/>
        </w:rPr>
        <w:t>12</w:t>
      </w:r>
      <w:r w:rsidRPr="008E6852">
        <w:rPr>
          <w:rStyle w:val="A1"/>
          <w:rFonts w:ascii="Arial" w:hAnsi="Arial" w:cs="Arial"/>
          <w:position w:val="4"/>
          <w:szCs w:val="24"/>
        </w:rPr>
        <w:tab/>
      </w:r>
      <w:r w:rsidRPr="008E6852"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 w:rsidRPr="008E6852">
        <w:rPr>
          <w:rStyle w:val="A1"/>
          <w:rFonts w:ascii="Arial" w:hAnsi="Arial" w:cs="Arial"/>
          <w:position w:val="4"/>
          <w:szCs w:val="24"/>
        </w:rPr>
        <w:t>13</w:t>
      </w:r>
    </w:p>
    <w:p w14:paraId="50A8B8ED" w14:textId="77777777" w:rsidR="008D425F" w:rsidRPr="008D425F" w:rsidRDefault="008E6852" w:rsidP="008E6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rPr>
          <w:rStyle w:val="A1"/>
          <w:rFonts w:ascii="Arial" w:hAnsi="Arial" w:cs="Arial"/>
          <w:position w:val="4"/>
          <w:sz w:val="24"/>
          <w:szCs w:val="24"/>
        </w:rPr>
      </w:pPr>
      <w:r w:rsidRPr="008E6852">
        <w:rPr>
          <w:rStyle w:val="A1"/>
          <w:rFonts w:ascii="Arial" w:hAnsi="Arial" w:cs="Arial"/>
          <w:position w:val="4"/>
          <w:szCs w:val="24"/>
        </w:rPr>
        <w:t>CLV rotunda</w:t>
      </w:r>
      <w:r w:rsidRPr="008E6852">
        <w:rPr>
          <w:rStyle w:val="A1"/>
          <w:rFonts w:ascii="Arial" w:hAnsi="Arial" w:cs="Arial"/>
          <w:position w:val="4"/>
          <w:szCs w:val="24"/>
        </w:rPr>
        <w:tab/>
      </w:r>
      <w:r w:rsidRPr="008E6852"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>
        <w:rPr>
          <w:rStyle w:val="A1"/>
          <w:rFonts w:ascii="Arial" w:hAnsi="Arial" w:cs="Arial"/>
          <w:position w:val="4"/>
          <w:szCs w:val="24"/>
        </w:rPr>
        <w:tab/>
      </w:r>
      <w:r w:rsidRPr="008E6852">
        <w:rPr>
          <w:rStyle w:val="A1"/>
          <w:rFonts w:ascii="Arial" w:hAnsi="Arial" w:cs="Arial"/>
          <w:position w:val="4"/>
          <w:szCs w:val="24"/>
        </w:rPr>
        <w:t>3</w:t>
      </w:r>
      <w:r w:rsidRPr="008E6852">
        <w:rPr>
          <w:rStyle w:val="A1"/>
          <w:rFonts w:ascii="Arial" w:hAnsi="Arial" w:cs="Arial"/>
          <w:position w:val="4"/>
          <w:szCs w:val="24"/>
        </w:rPr>
        <w:tab/>
      </w:r>
      <w:r w:rsidRPr="008E6852">
        <w:rPr>
          <w:rStyle w:val="A1"/>
          <w:rFonts w:ascii="Arial" w:hAnsi="Arial" w:cs="Arial"/>
          <w:position w:val="4"/>
          <w:szCs w:val="24"/>
        </w:rPr>
        <w:tab/>
      </w:r>
      <w:r w:rsidR="008D425F" w:rsidRPr="008E6852">
        <w:rPr>
          <w:rStyle w:val="A1"/>
          <w:rFonts w:ascii="Arial" w:hAnsi="Arial" w:cs="Arial"/>
          <w:position w:val="4"/>
          <w:szCs w:val="24"/>
        </w:rPr>
        <w:tab/>
      </w:r>
      <w:r w:rsidR="008D425F" w:rsidRPr="008D425F">
        <w:rPr>
          <w:rStyle w:val="A1"/>
          <w:rFonts w:ascii="Arial" w:hAnsi="Arial" w:cs="Arial"/>
          <w:position w:val="4"/>
          <w:sz w:val="24"/>
          <w:szCs w:val="24"/>
        </w:rPr>
        <w:tab/>
      </w:r>
    </w:p>
    <w:p w14:paraId="73CB399B" w14:textId="77777777" w:rsidR="008D425F" w:rsidRPr="008D425F" w:rsidRDefault="008D425F" w:rsidP="008D425F">
      <w:pPr>
        <w:spacing w:after="40"/>
        <w:rPr>
          <w:rStyle w:val="A1"/>
          <w:rFonts w:ascii="Arial" w:hAnsi="Arial" w:cs="Arial"/>
          <w:position w:val="4"/>
          <w:sz w:val="24"/>
          <w:szCs w:val="24"/>
        </w:rPr>
      </w:pPr>
      <w:r w:rsidRPr="008D425F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8D425F">
        <w:rPr>
          <w:rStyle w:val="A1"/>
          <w:rFonts w:ascii="Arial" w:hAnsi="Arial" w:cs="Arial"/>
          <w:position w:val="4"/>
          <w:sz w:val="24"/>
          <w:szCs w:val="24"/>
        </w:rPr>
        <w:tab/>
      </w:r>
    </w:p>
    <w:p w14:paraId="566DE385" w14:textId="77777777" w:rsidR="008D425F" w:rsidRPr="008D425F" w:rsidRDefault="008D425F" w:rsidP="008D425F">
      <w:pPr>
        <w:spacing w:after="40"/>
        <w:rPr>
          <w:rStyle w:val="A1"/>
          <w:rFonts w:ascii="Arial" w:hAnsi="Arial" w:cs="Arial"/>
          <w:position w:val="4"/>
          <w:sz w:val="24"/>
          <w:szCs w:val="24"/>
        </w:rPr>
      </w:pPr>
      <w:r w:rsidRPr="008D425F">
        <w:rPr>
          <w:rStyle w:val="A1"/>
          <w:rFonts w:ascii="Arial" w:hAnsi="Arial" w:cs="Arial"/>
          <w:position w:val="4"/>
          <w:sz w:val="24"/>
          <w:szCs w:val="24"/>
        </w:rPr>
        <w:t>Celková cena kampaně je 99 600 Kč + DPH</w:t>
      </w:r>
      <w:r w:rsidRPr="008D425F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8D425F">
        <w:rPr>
          <w:rStyle w:val="A1"/>
          <w:rFonts w:ascii="Arial" w:hAnsi="Arial" w:cs="Arial"/>
          <w:position w:val="4"/>
          <w:sz w:val="24"/>
          <w:szCs w:val="24"/>
        </w:rPr>
        <w:tab/>
      </w:r>
    </w:p>
    <w:p w14:paraId="50BE5B07" w14:textId="77777777" w:rsidR="00611E03" w:rsidRDefault="008D425F" w:rsidP="00611E03">
      <w:pPr>
        <w:spacing w:after="40"/>
        <w:rPr>
          <w:rStyle w:val="A1"/>
          <w:rFonts w:ascii="Arial" w:hAnsi="Arial" w:cs="Arial"/>
          <w:position w:val="4"/>
          <w:sz w:val="24"/>
          <w:szCs w:val="24"/>
        </w:rPr>
      </w:pPr>
      <w:r w:rsidRPr="008D425F">
        <w:rPr>
          <w:rStyle w:val="A1"/>
          <w:rFonts w:ascii="Arial" w:hAnsi="Arial" w:cs="Arial"/>
          <w:position w:val="4"/>
          <w:sz w:val="24"/>
          <w:szCs w:val="24"/>
        </w:rPr>
        <w:t>Cena je včetně výroby plakátů.</w:t>
      </w:r>
      <w:r w:rsidRPr="008D425F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8D425F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  <w:r w:rsidR="00611E03" w:rsidRPr="00611E03">
        <w:rPr>
          <w:rStyle w:val="A1"/>
          <w:rFonts w:ascii="Arial" w:hAnsi="Arial" w:cs="Arial"/>
          <w:position w:val="4"/>
          <w:sz w:val="24"/>
          <w:szCs w:val="24"/>
        </w:rPr>
        <w:tab/>
      </w:r>
    </w:p>
    <w:p w14:paraId="31B70318" w14:textId="77777777" w:rsidR="003877D4" w:rsidRPr="00611E03" w:rsidRDefault="00B249DC" w:rsidP="003877D4">
      <w:pPr>
        <w:spacing w:after="40"/>
        <w:rPr>
          <w:rFonts w:ascii="Arial" w:hAnsi="Arial" w:cs="Arial"/>
          <w:color w:val="000000"/>
          <w:position w:val="4"/>
          <w:sz w:val="24"/>
          <w:szCs w:val="24"/>
        </w:rPr>
      </w:pPr>
      <w:r w:rsidRPr="00B249DC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B249DC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B249DC">
        <w:rPr>
          <w:rStyle w:val="A1"/>
          <w:rFonts w:ascii="Arial" w:hAnsi="Arial" w:cs="Arial"/>
          <w:position w:val="4"/>
          <w:sz w:val="24"/>
          <w:szCs w:val="24"/>
        </w:rPr>
        <w:tab/>
      </w:r>
      <w:r w:rsidRPr="00B249DC">
        <w:rPr>
          <w:rStyle w:val="A1"/>
          <w:rFonts w:ascii="Arial" w:hAnsi="Arial" w:cs="Arial"/>
          <w:position w:val="4"/>
          <w:sz w:val="24"/>
          <w:szCs w:val="24"/>
        </w:rPr>
        <w:tab/>
      </w:r>
    </w:p>
    <w:p w14:paraId="54FE8A9B" w14:textId="77777777" w:rsidR="003877D4" w:rsidRDefault="003877D4" w:rsidP="003877D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3877D4" w14:paraId="71C7EB9E" w14:textId="77777777" w:rsidTr="00116DC1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842D0" w14:textId="77777777" w:rsidR="003877D4" w:rsidRPr="00116DC1" w:rsidRDefault="003877D4" w:rsidP="008D425F">
            <w:pPr>
              <w:pStyle w:val="TEXT"/>
              <w:spacing w:after="0" w:line="240" w:lineRule="auto"/>
              <w:rPr>
                <w:sz w:val="24"/>
              </w:rPr>
            </w:pPr>
            <w:r w:rsidRPr="00116DC1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Cena celkem </w:t>
            </w:r>
            <w:r w:rsidR="00611E03">
              <w:rPr>
                <w:rStyle w:val="A1"/>
                <w:rFonts w:cs="Arial"/>
                <w:position w:val="0"/>
                <w:sz w:val="50"/>
                <w:szCs w:val="50"/>
              </w:rPr>
              <w:t>9</w:t>
            </w:r>
            <w:r w:rsidR="008D425F">
              <w:rPr>
                <w:rStyle w:val="A1"/>
                <w:rFonts w:cs="Arial"/>
                <w:position w:val="0"/>
                <w:sz w:val="50"/>
                <w:szCs w:val="50"/>
              </w:rPr>
              <w:t>9</w:t>
            </w:r>
            <w:r w:rsidR="00611E03">
              <w:rPr>
                <w:rStyle w:val="A1"/>
                <w:rFonts w:cs="Arial"/>
                <w:position w:val="0"/>
                <w:sz w:val="50"/>
                <w:szCs w:val="50"/>
              </w:rPr>
              <w:t> </w:t>
            </w:r>
            <w:r w:rsidR="008D425F">
              <w:rPr>
                <w:rStyle w:val="A1"/>
                <w:rFonts w:cs="Arial"/>
                <w:position w:val="0"/>
                <w:sz w:val="50"/>
                <w:szCs w:val="50"/>
              </w:rPr>
              <w:t>6</w:t>
            </w:r>
            <w:r w:rsidR="00611E03">
              <w:rPr>
                <w:rStyle w:val="A1"/>
                <w:rFonts w:cs="Arial"/>
                <w:position w:val="0"/>
                <w:sz w:val="50"/>
                <w:szCs w:val="50"/>
              </w:rPr>
              <w:t>00 Kč + DPH</w:t>
            </w:r>
          </w:p>
        </w:tc>
      </w:tr>
    </w:tbl>
    <w:p w14:paraId="1DA7063C" w14:textId="77777777" w:rsidR="002151F5" w:rsidRDefault="002151F5" w:rsidP="002151F5">
      <w:pPr>
        <w:pStyle w:val="TEXT"/>
        <w:spacing w:after="0"/>
        <w:rPr>
          <w:sz w:val="24"/>
        </w:rPr>
      </w:pPr>
    </w:p>
    <w:p w14:paraId="2BA6ECC3" w14:textId="77777777" w:rsidR="0096185A" w:rsidRDefault="0096185A" w:rsidP="0096185A">
      <w:pPr>
        <w:pStyle w:val="TEXT"/>
        <w:spacing w:after="0"/>
        <w:rPr>
          <w:sz w:val="28"/>
          <w:szCs w:val="28"/>
        </w:rPr>
      </w:pPr>
    </w:p>
    <w:p w14:paraId="3DD5BAD3" w14:textId="77777777" w:rsidR="00EB32EC" w:rsidRDefault="00EB32EC" w:rsidP="0096185A">
      <w:pPr>
        <w:pStyle w:val="TEXT"/>
        <w:spacing w:after="0"/>
        <w:rPr>
          <w:sz w:val="28"/>
          <w:szCs w:val="28"/>
        </w:rPr>
      </w:pPr>
    </w:p>
    <w:p w14:paraId="4B6CFD27" w14:textId="77777777" w:rsidR="00EB32EC" w:rsidRPr="0086527A" w:rsidRDefault="00EB32EC" w:rsidP="0096185A">
      <w:pPr>
        <w:pStyle w:val="TEXT"/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2531"/>
        <w:gridCol w:w="2527"/>
        <w:gridCol w:w="2104"/>
      </w:tblGrid>
      <w:tr w:rsidR="00EB32EC" w:rsidRPr="009261D3" w14:paraId="0D8CAE4F" w14:textId="77777777" w:rsidTr="00EB32EC">
        <w:trPr>
          <w:trHeight w:hRule="exact" w:val="322"/>
        </w:trPr>
        <w:tc>
          <w:tcPr>
            <w:tcW w:w="2376" w:type="dxa"/>
            <w:shd w:val="clear" w:color="auto" w:fill="auto"/>
          </w:tcPr>
          <w:p w14:paraId="2F38AC77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C3D2F44" w14:textId="77777777" w:rsidR="00EB32EC" w:rsidRPr="009261D3" w:rsidRDefault="00EB32EC" w:rsidP="00626BB8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14:paraId="424B1BF8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  <w:tc>
          <w:tcPr>
            <w:tcW w:w="2127" w:type="dxa"/>
          </w:tcPr>
          <w:p w14:paraId="567CD1E2" w14:textId="77777777"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</w:tr>
      <w:tr w:rsidR="00EB32EC" w:rsidRPr="009261D3" w14:paraId="549C129A" w14:textId="77777777" w:rsidTr="00EB32EC">
        <w:trPr>
          <w:trHeight w:val="707"/>
        </w:trPr>
        <w:tc>
          <w:tcPr>
            <w:tcW w:w="2376" w:type="dxa"/>
            <w:shd w:val="clear" w:color="auto" w:fill="auto"/>
            <w:vAlign w:val="bottom"/>
          </w:tcPr>
          <w:p w14:paraId="6907D30E" w14:textId="77777777" w:rsidR="00EB32EC" w:rsidRP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Magdalena Juříková</w:t>
            </w:r>
          </w:p>
          <w:p w14:paraId="6C38AF6D" w14:textId="77777777" w:rsidR="00EB32EC" w:rsidRPr="009261D3" w:rsidRDefault="00EB32EC" w:rsidP="009261D3">
            <w:pPr>
              <w:pStyle w:val="TEXT"/>
              <w:spacing w:after="0" w:line="240" w:lineRule="auto"/>
              <w:rPr>
                <w:sz w:val="24"/>
              </w:rPr>
            </w:pPr>
            <w:r w:rsidRPr="00EB32EC">
              <w:rPr>
                <w:position w:val="8"/>
              </w:rPr>
              <w:t>ředitelka GHMP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5AEE5A7" w14:textId="77777777" w:rsidR="00EB32EC" w:rsidRPr="0096185A" w:rsidRDefault="00EB32EC" w:rsidP="00130217">
            <w:pPr>
              <w:pStyle w:val="TEXT"/>
              <w:spacing w:after="0" w:line="240" w:lineRule="auto"/>
              <w:rPr>
                <w:position w:val="8"/>
              </w:rPr>
            </w:pPr>
            <w:r>
              <w:rPr>
                <w:position w:val="8"/>
              </w:rPr>
              <w:t>Lucia Horňáková</w:t>
            </w:r>
          </w:p>
          <w:p w14:paraId="31AD17A7" w14:textId="77777777" w:rsidR="00EB32EC" w:rsidRDefault="00EB32EC" w:rsidP="00130217">
            <w:pPr>
              <w:pStyle w:val="TEXT"/>
              <w:spacing w:after="0" w:line="240" w:lineRule="auto"/>
            </w:pPr>
            <w:hyperlink r:id="rId7" w:tgtFrame="_blank" w:history="1">
              <w:r w:rsidRPr="00585F93">
                <w:rPr>
                  <w:position w:val="8"/>
                </w:rPr>
                <w:t>+420 725 033 193</w:t>
              </w:r>
            </w:hyperlink>
          </w:p>
          <w:p w14:paraId="58712F4B" w14:textId="77777777" w:rsidR="00EB32EC" w:rsidRPr="009261D3" w:rsidRDefault="00EB32EC" w:rsidP="00563231">
            <w:pPr>
              <w:pStyle w:val="TEXT"/>
              <w:spacing w:after="0" w:line="240" w:lineRule="auto"/>
            </w:pPr>
            <w:r>
              <w:rPr>
                <w:position w:val="8"/>
              </w:rPr>
              <w:t>hornakova</w:t>
            </w:r>
            <w:r w:rsidRPr="0096185A">
              <w:rPr>
                <w:position w:val="8"/>
              </w:rPr>
              <w:t>@ghmp.cz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93030FB" w14:textId="77777777" w:rsidR="00EB32EC" w:rsidRPr="009261D3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permStart w:id="1660951215" w:edGrp="everyone"/>
            <w:r w:rsidRPr="009261D3">
              <w:rPr>
                <w:position w:val="8"/>
              </w:rPr>
              <w:t>Michaela Vrchotová</w:t>
            </w:r>
          </w:p>
          <w:p w14:paraId="18D3D3C5" w14:textId="77777777" w:rsidR="00EB32EC" w:rsidRPr="009261D3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r w:rsidRPr="009261D3">
              <w:rPr>
                <w:position w:val="8"/>
              </w:rPr>
              <w:t>+420 778 724 588</w:t>
            </w:r>
          </w:p>
          <w:p w14:paraId="116FE417" w14:textId="77777777" w:rsidR="00EB32EC" w:rsidRPr="009261D3" w:rsidRDefault="00EB32EC" w:rsidP="009261D3">
            <w:pPr>
              <w:pStyle w:val="TEXT"/>
              <w:spacing w:after="0" w:line="240" w:lineRule="auto"/>
            </w:pPr>
            <w:r w:rsidRPr="009261D3">
              <w:rPr>
                <w:position w:val="8"/>
              </w:rPr>
              <w:t>vrchotova@ghmp.cz</w:t>
            </w:r>
            <w:permEnd w:id="1660951215"/>
          </w:p>
        </w:tc>
        <w:tc>
          <w:tcPr>
            <w:tcW w:w="2127" w:type="dxa"/>
          </w:tcPr>
          <w:p w14:paraId="0C8E10B0" w14:textId="77777777" w:rsid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</w:p>
          <w:p w14:paraId="4122EA9B" w14:textId="77777777" w:rsidR="00EB32EC" w:rsidRPr="00EB32EC" w:rsidRDefault="00EB32EC" w:rsidP="00EB32EC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Eva Koláčková</w:t>
            </w:r>
          </w:p>
          <w:p w14:paraId="738F1EC3" w14:textId="77777777" w:rsidR="00EB32EC" w:rsidRPr="00EB32EC" w:rsidRDefault="00EB32EC" w:rsidP="00EB32EC">
            <w:pPr>
              <w:pStyle w:val="TEXT"/>
              <w:spacing w:after="0" w:line="240" w:lineRule="auto"/>
            </w:pPr>
            <w:r w:rsidRPr="00EB32EC">
              <w:rPr>
                <w:position w:val="8"/>
              </w:rPr>
              <w:t>správce rozpočtu</w:t>
            </w:r>
          </w:p>
        </w:tc>
      </w:tr>
    </w:tbl>
    <w:p w14:paraId="02829037" w14:textId="77777777" w:rsidR="00166146" w:rsidRDefault="00166146" w:rsidP="00166146"/>
    <w:sectPr w:rsidR="00166146" w:rsidSect="00062BB1">
      <w:footerReference w:type="default" r:id="rId8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693A" w14:textId="77777777" w:rsidR="00D26FD8" w:rsidRDefault="00D26FD8" w:rsidP="00626BB8">
      <w:pPr>
        <w:spacing w:after="0" w:line="240" w:lineRule="auto"/>
      </w:pPr>
      <w:r>
        <w:separator/>
      </w:r>
    </w:p>
  </w:endnote>
  <w:endnote w:type="continuationSeparator" w:id="0">
    <w:p w14:paraId="777524E5" w14:textId="77777777" w:rsidR="00D26FD8" w:rsidRDefault="00D26FD8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8936" w14:textId="77777777" w:rsidR="00626BB8" w:rsidRPr="00626BB8" w:rsidRDefault="00626BB8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9DB1" w14:textId="77777777" w:rsidR="00D26FD8" w:rsidRDefault="00D26FD8" w:rsidP="00626BB8">
      <w:pPr>
        <w:spacing w:after="0" w:line="240" w:lineRule="auto"/>
      </w:pPr>
      <w:r>
        <w:separator/>
      </w:r>
    </w:p>
  </w:footnote>
  <w:footnote w:type="continuationSeparator" w:id="0">
    <w:p w14:paraId="4846049E" w14:textId="77777777" w:rsidR="00D26FD8" w:rsidRDefault="00D26FD8" w:rsidP="0062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F"/>
    <w:rsid w:val="000054F0"/>
    <w:rsid w:val="000260A4"/>
    <w:rsid w:val="00062BB1"/>
    <w:rsid w:val="00084904"/>
    <w:rsid w:val="000A5CFA"/>
    <w:rsid w:val="000B1D90"/>
    <w:rsid w:val="000B73C7"/>
    <w:rsid w:val="000E3E49"/>
    <w:rsid w:val="000E6F4D"/>
    <w:rsid w:val="00116DC1"/>
    <w:rsid w:val="00117387"/>
    <w:rsid w:val="00130217"/>
    <w:rsid w:val="00145297"/>
    <w:rsid w:val="00155C5D"/>
    <w:rsid w:val="00166146"/>
    <w:rsid w:val="00187F3F"/>
    <w:rsid w:val="00194E52"/>
    <w:rsid w:val="0019576F"/>
    <w:rsid w:val="001B0887"/>
    <w:rsid w:val="001C45F3"/>
    <w:rsid w:val="001C5B23"/>
    <w:rsid w:val="001D0D4F"/>
    <w:rsid w:val="001D2801"/>
    <w:rsid w:val="001F0E0A"/>
    <w:rsid w:val="002151F5"/>
    <w:rsid w:val="002225ED"/>
    <w:rsid w:val="00232F9E"/>
    <w:rsid w:val="002513DC"/>
    <w:rsid w:val="0026061B"/>
    <w:rsid w:val="00263649"/>
    <w:rsid w:val="00285C5D"/>
    <w:rsid w:val="00290142"/>
    <w:rsid w:val="00293521"/>
    <w:rsid w:val="002C023A"/>
    <w:rsid w:val="002D3364"/>
    <w:rsid w:val="002E0D6F"/>
    <w:rsid w:val="002F23DE"/>
    <w:rsid w:val="00301A78"/>
    <w:rsid w:val="003121BC"/>
    <w:rsid w:val="0031520D"/>
    <w:rsid w:val="0034794D"/>
    <w:rsid w:val="0036726D"/>
    <w:rsid w:val="003877D4"/>
    <w:rsid w:val="003977F0"/>
    <w:rsid w:val="003A3422"/>
    <w:rsid w:val="003A39A4"/>
    <w:rsid w:val="004064FE"/>
    <w:rsid w:val="004140A7"/>
    <w:rsid w:val="00415CBD"/>
    <w:rsid w:val="00431D98"/>
    <w:rsid w:val="0047411D"/>
    <w:rsid w:val="004974F0"/>
    <w:rsid w:val="004A56A8"/>
    <w:rsid w:val="004A76C9"/>
    <w:rsid w:val="004C15C6"/>
    <w:rsid w:val="004D5380"/>
    <w:rsid w:val="004E401F"/>
    <w:rsid w:val="004F6182"/>
    <w:rsid w:val="004F6E95"/>
    <w:rsid w:val="005039D4"/>
    <w:rsid w:val="005267B7"/>
    <w:rsid w:val="00545851"/>
    <w:rsid w:val="0054654C"/>
    <w:rsid w:val="00555A3B"/>
    <w:rsid w:val="00563231"/>
    <w:rsid w:val="00563932"/>
    <w:rsid w:val="005734C6"/>
    <w:rsid w:val="005806E7"/>
    <w:rsid w:val="005A393F"/>
    <w:rsid w:val="005B1211"/>
    <w:rsid w:val="005D2D31"/>
    <w:rsid w:val="005E570C"/>
    <w:rsid w:val="005F4D80"/>
    <w:rsid w:val="00611E03"/>
    <w:rsid w:val="00626BB8"/>
    <w:rsid w:val="006370FA"/>
    <w:rsid w:val="0065200C"/>
    <w:rsid w:val="00671B3A"/>
    <w:rsid w:val="00687D6F"/>
    <w:rsid w:val="00711092"/>
    <w:rsid w:val="00747B09"/>
    <w:rsid w:val="00776C21"/>
    <w:rsid w:val="00791E2C"/>
    <w:rsid w:val="007A3A9A"/>
    <w:rsid w:val="00815A5C"/>
    <w:rsid w:val="008546BA"/>
    <w:rsid w:val="00857190"/>
    <w:rsid w:val="00857441"/>
    <w:rsid w:val="0086527A"/>
    <w:rsid w:val="008661D7"/>
    <w:rsid w:val="008A1B83"/>
    <w:rsid w:val="008B1152"/>
    <w:rsid w:val="008D02E6"/>
    <w:rsid w:val="008D2912"/>
    <w:rsid w:val="008D425F"/>
    <w:rsid w:val="008E6852"/>
    <w:rsid w:val="00901983"/>
    <w:rsid w:val="009261D3"/>
    <w:rsid w:val="00926E2E"/>
    <w:rsid w:val="00951CFC"/>
    <w:rsid w:val="00952E2F"/>
    <w:rsid w:val="009564C0"/>
    <w:rsid w:val="0096185A"/>
    <w:rsid w:val="00964149"/>
    <w:rsid w:val="00974B2A"/>
    <w:rsid w:val="00975DBB"/>
    <w:rsid w:val="00983093"/>
    <w:rsid w:val="00986801"/>
    <w:rsid w:val="009A7FC7"/>
    <w:rsid w:val="009B4324"/>
    <w:rsid w:val="009C34B4"/>
    <w:rsid w:val="009C796B"/>
    <w:rsid w:val="00A072B6"/>
    <w:rsid w:val="00A34090"/>
    <w:rsid w:val="00A467E2"/>
    <w:rsid w:val="00A85613"/>
    <w:rsid w:val="00A912ED"/>
    <w:rsid w:val="00AB5401"/>
    <w:rsid w:val="00AD78DE"/>
    <w:rsid w:val="00B249DC"/>
    <w:rsid w:val="00B709F0"/>
    <w:rsid w:val="00B72C3D"/>
    <w:rsid w:val="00B73FAB"/>
    <w:rsid w:val="00B86FAC"/>
    <w:rsid w:val="00BD51D1"/>
    <w:rsid w:val="00C41BCA"/>
    <w:rsid w:val="00C61173"/>
    <w:rsid w:val="00C64B5C"/>
    <w:rsid w:val="00CA0580"/>
    <w:rsid w:val="00CA0AA7"/>
    <w:rsid w:val="00CA7EC1"/>
    <w:rsid w:val="00D03569"/>
    <w:rsid w:val="00D26FD8"/>
    <w:rsid w:val="00D3369B"/>
    <w:rsid w:val="00D34A28"/>
    <w:rsid w:val="00D55047"/>
    <w:rsid w:val="00D66130"/>
    <w:rsid w:val="00DB517A"/>
    <w:rsid w:val="00DE1376"/>
    <w:rsid w:val="00DE40D2"/>
    <w:rsid w:val="00DE7208"/>
    <w:rsid w:val="00E266F5"/>
    <w:rsid w:val="00E34F7D"/>
    <w:rsid w:val="00E452C4"/>
    <w:rsid w:val="00E4642B"/>
    <w:rsid w:val="00EA5E61"/>
    <w:rsid w:val="00EB32EC"/>
    <w:rsid w:val="00EC0A2D"/>
    <w:rsid w:val="00F003D4"/>
    <w:rsid w:val="00F11B48"/>
    <w:rsid w:val="00F44E06"/>
    <w:rsid w:val="00F57E18"/>
    <w:rsid w:val="00F85F7C"/>
    <w:rsid w:val="00FA273E"/>
    <w:rsid w:val="00FA2CB8"/>
    <w:rsid w:val="00F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9BEA"/>
  <w15:chartTrackingRefBased/>
  <w15:docId w15:val="{26AFF9D7-D6FA-CE46-AB75-B04085E7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E401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</w:pPr>
    <w:rPr>
      <w:rFonts w:ascii="Magger" w:hAnsi="Magger" w:cs="Magger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9261D3"/>
    <w:rPr>
      <w:color w:val="0563C1"/>
      <w:u w:val="single"/>
    </w:rPr>
  </w:style>
  <w:style w:type="character" w:styleId="Siln">
    <w:name w:val="Strong"/>
    <w:uiPriority w:val="22"/>
    <w:qFormat/>
    <w:rsid w:val="00F44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9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1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32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87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60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31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%2B420%20725%C2%A0033%C2%A01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wnloads\OBJEDN&#193;VKA%20VZOR%202018%20(2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C:\Users\Alice\Downloads\OBJEDNÁVKA VZOR 2018 (2).dotx</Template>
  <TotalTime>0</TotalTime>
  <Pages>1</Pages>
  <Words>145</Words>
  <Characters>740</Characters>
  <Application>Microsoft Office Word</Application>
  <DocSecurity>0</DocSecurity>
  <Lines>61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Galerie hl. m. Prahy</Company>
  <LinksUpToDate>false</LinksUpToDate>
  <CharactersWithSpaces>839</CharactersWithSpaces>
  <SharedDoc>false</SharedDoc>
  <HLinks>
    <vt:vector size="6" baseType="variant"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tel:%2B420 725%C2%A0033%C2%A0193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cp:lastModifiedBy>Microsoft Office User</cp:lastModifiedBy>
  <cp:revision>2</cp:revision>
  <cp:lastPrinted>2021-08-30T13:21:00Z</cp:lastPrinted>
  <dcterms:created xsi:type="dcterms:W3CDTF">2021-09-08T12:26:00Z</dcterms:created>
  <dcterms:modified xsi:type="dcterms:W3CDTF">2021-09-08T12:26:00Z</dcterms:modified>
</cp:coreProperties>
</file>